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568"/>
        <w:tblW w:w="5000" w:type="pct"/>
        <w:tblCellMar>
          <w:left w:w="0" w:type="dxa"/>
          <w:right w:w="0" w:type="dxa"/>
        </w:tblCellMar>
        <w:tblLook w:val="04A0" w:firstRow="1" w:lastRow="0" w:firstColumn="1" w:lastColumn="0" w:noHBand="0" w:noVBand="1"/>
      </w:tblPr>
      <w:tblGrid>
        <w:gridCol w:w="10205"/>
      </w:tblGrid>
      <w:tr w:rsidR="006D47BE" w:rsidRPr="001C5E8F" w:rsidTr="008D59B8">
        <w:trPr>
          <w:trHeight w:hRule="exact" w:val="1134"/>
        </w:trPr>
        <w:bookmarkStart w:id="0" w:name="BM_DocOrg" w:colFirst="0" w:colLast="0" w:displacedByCustomXml="next"/>
        <w:sdt>
          <w:sdtPr>
            <w:rPr>
              <w:sz w:val="44"/>
              <w:szCs w:val="44"/>
            </w:rPr>
            <w:id w:val="-2009048515"/>
            <w:lock w:val="sdtLocked"/>
            <w:placeholder>
              <w:docPart w:val="6EDFE58E80074610B437300E0F2EA032"/>
            </w:placeholder>
            <w:text/>
          </w:sdtPr>
          <w:sdtEndPr/>
          <w:sdtContent>
            <w:tc>
              <w:tcPr>
                <w:tcW w:w="5000" w:type="pct"/>
                <w:vAlign w:val="center"/>
              </w:tcPr>
              <w:p w:rsidR="006D47BE" w:rsidRPr="009D47A2" w:rsidRDefault="008017ED" w:rsidP="008D59B8">
                <w:pPr>
                  <w:pStyle w:val="DocOrganisation"/>
                  <w:framePr w:wrap="auto" w:vAnchor="margin" w:hAnchor="text" w:yAlign="inline"/>
                  <w:suppressOverlap w:val="0"/>
                  <w:rPr>
                    <w:sz w:val="44"/>
                    <w:szCs w:val="44"/>
                  </w:rPr>
                </w:pPr>
                <w:r>
                  <w:rPr>
                    <w:sz w:val="44"/>
                    <w:szCs w:val="44"/>
                  </w:rPr>
                  <w:t>National Institute for Health and Care Excellence</w:t>
                </w:r>
              </w:p>
            </w:tc>
          </w:sdtContent>
        </w:sdt>
      </w:tr>
    </w:tbl>
    <w:tbl>
      <w:tblPr>
        <w:tblpPr w:vertAnchor="page" w:horzAnchor="margin" w:tblpY="2507"/>
        <w:tblW w:w="5000" w:type="pct"/>
        <w:tblCellMar>
          <w:left w:w="0" w:type="dxa"/>
          <w:right w:w="0" w:type="dxa"/>
        </w:tblCellMar>
        <w:tblLook w:val="04A0" w:firstRow="1" w:lastRow="0" w:firstColumn="1" w:lastColumn="0" w:noHBand="0" w:noVBand="1"/>
      </w:tblPr>
      <w:tblGrid>
        <w:gridCol w:w="10205"/>
      </w:tblGrid>
      <w:tr w:rsidR="00E53C7C" w:rsidRPr="00BE33E3" w:rsidTr="008D59B8">
        <w:trPr>
          <w:trHeight w:val="369"/>
        </w:trPr>
        <w:bookmarkEnd w:id="0" w:displacedByCustomXml="next"/>
        <w:bookmarkStart w:id="1" w:name="BM_DocInfo" w:colFirst="0" w:colLast="0" w:displacedByCustomXml="next"/>
        <w:sdt>
          <w:sdtPr>
            <w:rPr>
              <w:lang w:val="de-DE"/>
            </w:rPr>
            <w:id w:val="419141730"/>
            <w:lock w:val="sdtLocked"/>
            <w:placeholder>
              <w:docPart w:val="2F615CCBA8AF4E47B8A735B77C82FC3F"/>
            </w:placeholder>
            <w:text/>
          </w:sdtPr>
          <w:sdtEndPr/>
          <w:sdtContent>
            <w:tc>
              <w:tcPr>
                <w:tcW w:w="5000" w:type="pct"/>
              </w:tcPr>
              <w:p w:rsidR="00E53C7C" w:rsidRPr="009E063C" w:rsidRDefault="008017ED" w:rsidP="008D59B8">
                <w:pPr>
                  <w:pStyle w:val="DocInfo"/>
                  <w:rPr>
                    <w:lang w:val="fr-CA"/>
                  </w:rPr>
                </w:pPr>
                <w:r>
                  <w:rPr>
                    <w:lang w:val="de-DE"/>
                  </w:rPr>
                  <w:t>Version 1.0</w:t>
                </w:r>
              </w:p>
            </w:tc>
          </w:sdtContent>
        </w:sdt>
      </w:tr>
    </w:tbl>
    <w:tbl>
      <w:tblPr>
        <w:tblpPr w:vertAnchor="page" w:horzAnchor="page" w:tblpX="852" w:tblpY="15197"/>
        <w:tblW w:w="1361" w:type="dxa"/>
        <w:tblCellMar>
          <w:left w:w="0" w:type="dxa"/>
          <w:right w:w="0" w:type="dxa"/>
        </w:tblCellMar>
        <w:tblLook w:val="04A0" w:firstRow="1" w:lastRow="0" w:firstColumn="1" w:lastColumn="0" w:noHBand="0" w:noVBand="1"/>
      </w:tblPr>
      <w:tblGrid>
        <w:gridCol w:w="1361"/>
      </w:tblGrid>
      <w:tr w:rsidR="00912A0C" w:rsidRPr="00BE33E3" w:rsidTr="008D59B8">
        <w:trPr>
          <w:trHeight w:hRule="exact" w:val="654"/>
        </w:trPr>
        <w:tc>
          <w:tcPr>
            <w:tcW w:w="1361" w:type="dxa"/>
            <w:vAlign w:val="center"/>
          </w:tcPr>
          <w:p w:rsidR="00912A0C" w:rsidRPr="009E063C" w:rsidRDefault="00912A0C" w:rsidP="008D59B8">
            <w:pPr>
              <w:pStyle w:val="GraphicLeft"/>
              <w:rPr>
                <w:lang w:val="fr-CA"/>
              </w:rPr>
            </w:pPr>
            <w:bookmarkStart w:id="2" w:name="BM_ClientLogo1" w:colFirst="0" w:colLast="0"/>
            <w:bookmarkEnd w:id="1"/>
          </w:p>
        </w:tc>
      </w:tr>
    </w:tbl>
    <w:tbl>
      <w:tblPr>
        <w:tblpPr w:vertAnchor="page" w:horzAnchor="page" w:tblpX="2694" w:tblpY="15197"/>
        <w:tblW w:w="1361" w:type="dxa"/>
        <w:tblCellMar>
          <w:left w:w="0" w:type="dxa"/>
          <w:right w:w="0" w:type="dxa"/>
        </w:tblCellMar>
        <w:tblLook w:val="04A0" w:firstRow="1" w:lastRow="0" w:firstColumn="1" w:lastColumn="0" w:noHBand="0" w:noVBand="1"/>
      </w:tblPr>
      <w:tblGrid>
        <w:gridCol w:w="1361"/>
      </w:tblGrid>
      <w:tr w:rsidR="00776106" w:rsidRPr="00BE33E3" w:rsidTr="008D59B8">
        <w:trPr>
          <w:trHeight w:hRule="exact" w:val="654"/>
        </w:trPr>
        <w:tc>
          <w:tcPr>
            <w:tcW w:w="1361" w:type="dxa"/>
            <w:vAlign w:val="center"/>
          </w:tcPr>
          <w:p w:rsidR="00776106" w:rsidRPr="009E063C" w:rsidRDefault="00776106" w:rsidP="008D59B8">
            <w:pPr>
              <w:pStyle w:val="GraphicLeft"/>
              <w:rPr>
                <w:lang w:val="fr-CA"/>
              </w:rPr>
            </w:pPr>
            <w:bookmarkStart w:id="3" w:name="BM_ClientLogo2" w:colFirst="0" w:colLast="0"/>
            <w:bookmarkEnd w:id="2"/>
          </w:p>
        </w:tc>
      </w:tr>
    </w:tbl>
    <w:tbl>
      <w:tblPr>
        <w:tblpPr w:topFromText="851"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rsidTr="008D59B8">
        <w:trPr>
          <w:trHeight w:hRule="exact" w:val="654"/>
        </w:trPr>
        <w:tc>
          <w:tcPr>
            <w:tcW w:w="1361" w:type="dxa"/>
            <w:vAlign w:val="center"/>
          </w:tcPr>
          <w:p w:rsidR="00776106" w:rsidRPr="009E063C" w:rsidRDefault="00776106" w:rsidP="008D59B8">
            <w:pPr>
              <w:pStyle w:val="GraphicLeft"/>
              <w:rPr>
                <w:lang w:val="fr-CA"/>
              </w:rPr>
            </w:pPr>
            <w:bookmarkStart w:id="4" w:name="BM_ClientLogo3" w:colFirst="0" w:colLast="0"/>
            <w:bookmarkEnd w:id="3"/>
          </w:p>
        </w:tc>
      </w:tr>
    </w:tbl>
    <w:tbl>
      <w:tblPr>
        <w:tblpPr w:topFromText="851" w:vertAnchor="page" w:horzAnchor="page" w:tblpX="63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rsidTr="008D59B8">
        <w:trPr>
          <w:trHeight w:hRule="exact" w:val="654"/>
        </w:trPr>
        <w:tc>
          <w:tcPr>
            <w:tcW w:w="1361" w:type="dxa"/>
            <w:vAlign w:val="center"/>
          </w:tcPr>
          <w:p w:rsidR="00776106" w:rsidRPr="009E063C" w:rsidRDefault="00776106" w:rsidP="008D59B8">
            <w:pPr>
              <w:pStyle w:val="GraphicLeft"/>
              <w:rPr>
                <w:lang w:val="fr-CA"/>
              </w:rPr>
            </w:pPr>
            <w:bookmarkStart w:id="5" w:name="BM_ClientLogo4" w:colFirst="0" w:colLast="0"/>
            <w:bookmarkEnd w:id="4"/>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rsidTr="00861449">
        <w:trPr>
          <w:trHeight w:hRule="exact" w:val="654"/>
        </w:trPr>
        <w:tc>
          <w:tcPr>
            <w:tcW w:w="1361" w:type="dxa"/>
            <w:vAlign w:val="center"/>
          </w:tcPr>
          <w:p w:rsidR="00776106" w:rsidRPr="009E063C" w:rsidRDefault="00776106" w:rsidP="00776106">
            <w:pPr>
              <w:pStyle w:val="GraphicLeft"/>
              <w:rPr>
                <w:lang w:val="fr-CA"/>
              </w:rPr>
            </w:pPr>
            <w:bookmarkStart w:id="6" w:name="BM_ClientLogo6" w:colFirst="0" w:colLast="0"/>
            <w:bookmarkEnd w:id="5"/>
          </w:p>
        </w:tc>
      </w:tr>
    </w:tbl>
    <w:tbl>
      <w:tblPr>
        <w:tblpPr w:topFromText="851"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rsidTr="008D59B8">
        <w:trPr>
          <w:trHeight w:hRule="exact" w:val="654"/>
        </w:trPr>
        <w:tc>
          <w:tcPr>
            <w:tcW w:w="1361" w:type="dxa"/>
            <w:vAlign w:val="center"/>
          </w:tcPr>
          <w:p w:rsidR="00776106" w:rsidRPr="009E063C" w:rsidRDefault="00776106" w:rsidP="008D59B8">
            <w:pPr>
              <w:pStyle w:val="GraphicLeft"/>
              <w:rPr>
                <w:lang w:val="fr-CA"/>
              </w:rPr>
            </w:pPr>
            <w:bookmarkStart w:id="7" w:name="BM_ClientLogo5" w:colFirst="0" w:colLast="0"/>
            <w:bookmarkEnd w:id="6"/>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rsidTr="00583D09">
        <w:trPr>
          <w:trHeight w:val="851"/>
        </w:trPr>
        <w:bookmarkEnd w:id="7" w:displacedByCustomXml="next"/>
        <w:bookmarkStart w:id="8" w:name="BM_DocTitle" w:colFirst="0" w:colLast="0" w:displacedByCustomXml="next"/>
        <w:sdt>
          <w:sdtPr>
            <w:id w:val="1967011778"/>
            <w:lock w:val="sdtLocked"/>
            <w:placeholder>
              <w:docPart w:val="76D9E70ABBB7472985E92153943EC748"/>
            </w:placeholder>
            <w:text w:multiLine="1"/>
          </w:sdtPr>
          <w:sdtEndPr/>
          <w:sdtContent>
            <w:tc>
              <w:tcPr>
                <w:tcW w:w="5000" w:type="pct"/>
              </w:tcPr>
              <w:p w:rsidR="00885F30" w:rsidRPr="00324DA0" w:rsidRDefault="003F249C" w:rsidP="00944D74">
                <w:pPr>
                  <w:pStyle w:val="DocTitle"/>
                </w:pPr>
                <w:r w:rsidRPr="003F249C">
                  <w:t>Pancreatic Cancer in adults:</w:t>
                </w:r>
              </w:p>
            </w:tc>
          </w:sdtContent>
        </w:sdt>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rsidTr="00583D09">
        <w:trPr>
          <w:trHeight w:val="369"/>
        </w:trPr>
        <w:tc>
          <w:tcPr>
            <w:tcW w:w="5000" w:type="pct"/>
          </w:tcPr>
          <w:bookmarkStart w:id="9" w:name="BM_DocSubTitle" w:colFirst="0" w:colLast="0"/>
          <w:bookmarkEnd w:id="8"/>
          <w:p w:rsidR="00885F30" w:rsidRPr="00324DA0" w:rsidRDefault="00327214" w:rsidP="003F249C">
            <w:pPr>
              <w:pStyle w:val="DocSubTitle"/>
            </w:pPr>
            <w:sdt>
              <w:sdtPr>
                <w:id w:val="1815221643"/>
                <w:lock w:val="sdtLocked"/>
                <w:placeholder>
                  <w:docPart w:val="B773A68B6DF44E35A92AA9AF813FC480"/>
                </w:placeholder>
                <w:text w:multiLine="1"/>
              </w:sdtPr>
              <w:sdtEndPr/>
              <w:sdtContent>
                <w:r w:rsidR="008017ED">
                  <w:t xml:space="preserve">diagnosis and management </w:t>
                </w:r>
              </w:sdtContent>
            </w:sdt>
          </w:p>
        </w:tc>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rsidTr="009D0776">
        <w:trPr>
          <w:trHeight w:val="369"/>
        </w:trPr>
        <w:bookmarkEnd w:id="9" w:displacedByCustomXml="next"/>
        <w:bookmarkStart w:id="10" w:name="BM_DocType" w:colFirst="0" w:colLast="0" w:displacedByCustomXml="next"/>
        <w:sdt>
          <w:sdtPr>
            <w:id w:val="-889264539"/>
            <w:lock w:val="sdtLocked"/>
            <w:placeholder>
              <w:docPart w:val="9E53AFB5E62B4607BFC4BEC43D6C4FBE"/>
            </w:placeholder>
            <w:text w:multiLine="1"/>
          </w:sdtPr>
          <w:sdtEndPr/>
          <w:sdtContent>
            <w:tc>
              <w:tcPr>
                <w:tcW w:w="5000" w:type="pct"/>
              </w:tcPr>
              <w:p w:rsidR="00885F30" w:rsidRPr="00885F30" w:rsidRDefault="008017ED" w:rsidP="00BD4EBA">
                <w:pPr>
                  <w:pStyle w:val="DocType"/>
                </w:pPr>
                <w:r>
                  <w:t>Appendix D</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rsidTr="009D0776">
        <w:trPr>
          <w:trHeight w:val="369"/>
        </w:trPr>
        <w:bookmarkEnd w:id="10" w:displacedByCustomXml="next"/>
        <w:bookmarkStart w:id="11" w:name="BM_DocDetail" w:colFirst="0" w:colLast="0" w:displacedByCustomXml="next"/>
        <w:sdt>
          <w:sdtPr>
            <w:id w:val="-978608544"/>
            <w:lock w:val="sdtLocked"/>
            <w:placeholder>
              <w:docPart w:val="1F1F9A1ABAAF4E1C9924D2E9E5609DDF"/>
            </w:placeholder>
            <w:text w:multiLine="1"/>
          </w:sdtPr>
          <w:sdtEndPr/>
          <w:sdtContent>
            <w:tc>
              <w:tcPr>
                <w:tcW w:w="5000" w:type="pct"/>
              </w:tcPr>
              <w:p w:rsidR="00885F30" w:rsidRPr="00324DA0" w:rsidRDefault="008017ED" w:rsidP="00BD4EBA">
                <w:pPr>
                  <w:pStyle w:val="DocDetail"/>
                </w:pPr>
                <w:r>
                  <w:t>Combined Search Strategy</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2B7EB1" w:rsidTr="00681451">
        <w:trPr>
          <w:trHeight w:hRule="exact" w:val="510"/>
        </w:trPr>
        <w:bookmarkEnd w:id="11" w:displacedByCustomXml="next"/>
        <w:bookmarkStart w:id="12" w:name="BM_DocDate" w:colFirst="0" w:colLast="0" w:displacedByCustomXml="next"/>
        <w:sdt>
          <w:sdtPr>
            <w:id w:val="-1849469057"/>
            <w:lock w:val="sdtLocked"/>
            <w:placeholder>
              <w:docPart w:val="64EFCDE0D57945168B240BCD45EF4CE8"/>
            </w:placeholder>
            <w:text w:multiLine="1"/>
          </w:sdtPr>
          <w:sdtEndPr/>
          <w:sdtContent>
            <w:tc>
              <w:tcPr>
                <w:tcW w:w="10206" w:type="dxa"/>
              </w:tcPr>
              <w:p w:rsidR="004A36FA" w:rsidRPr="00324DA0" w:rsidRDefault="003F249C" w:rsidP="003F249C">
                <w:pPr>
                  <w:pStyle w:val="DocDate"/>
                </w:pPr>
                <w:r>
                  <w:t>31 July</w:t>
                </w:r>
                <w:r w:rsidR="008017ED">
                  <w:t xml:space="preserve"> 2017</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rsidTr="007275B5">
        <w:bookmarkEnd w:id="12" w:displacedByCustomXml="next"/>
        <w:bookmarkStart w:id="13" w:name="BM_DocDraft" w:colFirst="0" w:colLast="0" w:displacedByCustomXml="next"/>
        <w:sdt>
          <w:sdtPr>
            <w:id w:val="1496997596"/>
            <w:lock w:val="sdtLocked"/>
            <w:placeholder>
              <w:docPart w:val="FCE3E9E7204B4FFD98A330C5FBAFAE90"/>
            </w:placeholder>
            <w:text w:multiLine="1"/>
          </w:sdtPr>
          <w:sdtEndPr/>
          <w:sdtContent>
            <w:tc>
              <w:tcPr>
                <w:tcW w:w="6805" w:type="dxa"/>
                <w:vAlign w:val="bottom"/>
              </w:tcPr>
              <w:p w:rsidR="008C03CE" w:rsidRPr="002B7EB1" w:rsidRDefault="008017ED" w:rsidP="00944D74">
                <w:pPr>
                  <w:pStyle w:val="Draft"/>
                </w:pPr>
                <w:r>
                  <w:t>Draft for Consultation</w:t>
                </w:r>
              </w:p>
            </w:tc>
          </w:sdtContent>
        </w:sdt>
      </w:tr>
      <w:tr w:rsidR="007275B5" w:rsidRPr="002B7EB1" w:rsidTr="007275B5">
        <w:trPr>
          <w:trHeight w:val="170"/>
        </w:trPr>
        <w:bookmarkEnd w:id="13" w:displacedByCustomXml="next"/>
        <w:sdt>
          <w:sdtPr>
            <w:id w:val="1441256046"/>
            <w:lock w:val="sdtContentLocked"/>
            <w:placeholder>
              <w:docPart w:val="0D372F1CE3054613BC7B45F67C4A7E98"/>
            </w:placeholder>
            <w:showingPlcHdr/>
            <w:text/>
          </w:sdtPr>
          <w:sdtEndPr/>
          <w:sdtContent>
            <w:tc>
              <w:tcPr>
                <w:tcW w:w="6805" w:type="dxa"/>
                <w:vAlign w:val="bottom"/>
              </w:tcPr>
              <w:p w:rsidR="007275B5" w:rsidRPr="00324DA0" w:rsidRDefault="00324DA0" w:rsidP="00324DA0">
                <w:pPr>
                  <w:pStyle w:val="Spacer"/>
                </w:pPr>
                <w:r>
                  <w:t xml:space="preserve"> </w:t>
                </w:r>
              </w:p>
            </w:tc>
          </w:sdtContent>
        </w:sdt>
      </w:tr>
      <w:tr w:rsidR="007275B5" w:rsidRPr="002B7EB1" w:rsidTr="007275B5">
        <w:bookmarkStart w:id="14" w:name="BM_DocClient" w:colFirst="0" w:colLast="0" w:displacedByCustomXml="next"/>
        <w:sdt>
          <w:sdtPr>
            <w:rPr>
              <w:sz w:val="32"/>
              <w:szCs w:val="32"/>
            </w:rPr>
            <w:id w:val="1018664010"/>
            <w:lock w:val="sdtLocked"/>
            <w:placeholder>
              <w:docPart w:val="54FDFD6E22174CA39619C8FAD87D00EE"/>
            </w:placeholder>
            <w:text w:multiLine="1"/>
          </w:sdtPr>
          <w:sdtEndPr/>
          <w:sdtContent>
            <w:tc>
              <w:tcPr>
                <w:tcW w:w="6805" w:type="dxa"/>
                <w:vAlign w:val="bottom"/>
              </w:tcPr>
              <w:p w:rsidR="007275B5" w:rsidRDefault="008017ED" w:rsidP="00BD4EBA">
                <w:pPr>
                  <w:pStyle w:val="DocClient"/>
                </w:pPr>
                <w:r>
                  <w:rPr>
                    <w:sz w:val="32"/>
                    <w:szCs w:val="32"/>
                  </w:rPr>
                  <w:t xml:space="preserve"> Developed by the National Guideline Alliance, hosted by the Royal College of Obstetricians and Gynaecologists</w:t>
                </w:r>
              </w:p>
            </w:tc>
          </w:sdtContent>
        </w:sdt>
      </w:tr>
    </w:tbl>
    <w:bookmarkEnd w:id="14" w:displacedByCustomXml="next"/>
    <w:bookmarkStart w:id="15" w:name="BM_SecBreakTitle" w:displacedByCustomXml="next"/>
    <w:sdt>
      <w:sdtPr>
        <w:alias w:val="Locked Section Break"/>
        <w:tag w:val="Locked Section Break"/>
        <w:id w:val="300737431"/>
        <w:lock w:val="sdtContentLocked"/>
        <w:placeholder>
          <w:docPart w:val="42C8992301C4438DAAE8FAEC0581E879"/>
        </w:placeholder>
      </w:sdtPr>
      <w:sdtEndPr/>
      <w:sdtContent>
        <w:p w:rsidR="00885F30" w:rsidRPr="00776106" w:rsidRDefault="00776106" w:rsidP="008D59B8">
          <w:pPr>
            <w:pStyle w:val="Spacer"/>
            <w:sectPr w:rsidR="00885F30" w:rsidRPr="00776106" w:rsidSect="008D59B8">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pgMar w:top="2127" w:right="567" w:bottom="426" w:left="1134" w:header="709" w:footer="709" w:gutter="0"/>
              <w:cols w:space="708"/>
              <w:docGrid w:linePitch="360"/>
            </w:sectPr>
          </w:pPr>
          <w:r w:rsidRPr="00776106">
            <w:t xml:space="preserve"> </w:t>
          </w:r>
        </w:p>
      </w:sdtContent>
    </w:sdt>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rsidTr="008D59B8">
        <w:trPr>
          <w:trHeight w:hRule="exact" w:val="284"/>
        </w:trPr>
        <w:tc>
          <w:tcPr>
            <w:tcW w:w="9286" w:type="dxa"/>
            <w:shd w:val="clear" w:color="auto" w:fill="FFFFFF" w:themeFill="background1"/>
            <w:vAlign w:val="center"/>
          </w:tcPr>
          <w:p w:rsidR="003F6330" w:rsidRDefault="008017ED" w:rsidP="008D59B8">
            <w:pPr>
              <w:pStyle w:val="HeaderText"/>
              <w:framePr w:hSpace="0" w:wrap="auto" w:vAnchor="margin" w:hAnchor="text" w:yAlign="inline"/>
            </w:pPr>
            <w:bookmarkStart w:id="16" w:name="BM_DocHeader" w:colFirst="0" w:colLast="0"/>
            <w:bookmarkEnd w:id="15"/>
            <w:r>
              <w:lastRenderedPageBreak/>
              <w:t>Draft for Consultation</w:t>
            </w:r>
          </w:p>
        </w:tc>
      </w:tr>
      <w:bookmarkEnd w:id="16"/>
      <w:tr w:rsidR="003F6330" w:rsidTr="008D59B8">
        <w:trPr>
          <w:trHeight w:hRule="exact" w:val="284"/>
        </w:trPr>
        <w:tc>
          <w:tcPr>
            <w:tcW w:w="9286" w:type="dxa"/>
            <w:tcBorders>
              <w:bottom w:val="single" w:sz="8" w:space="0" w:color="7F7F7F" w:themeColor="text1" w:themeTint="80"/>
            </w:tcBorders>
            <w:shd w:val="clear" w:color="auto" w:fill="FFFFFF" w:themeFill="background1"/>
            <w:vAlign w:val="center"/>
          </w:tcPr>
          <w:p w:rsidR="003F6330" w:rsidRDefault="003F6330" w:rsidP="008D59B8">
            <w:pPr>
              <w:pStyle w:val="Header"/>
              <w:ind w:left="-1843"/>
            </w:pPr>
          </w:p>
        </w:tc>
      </w:tr>
    </w:tbl>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rsidTr="007669A2">
              <w:sdt>
                <w:sdtPr>
                  <w:rPr>
                    <w:b w:val="0"/>
                  </w:rPr>
                  <w:id w:val="-1006740450"/>
                  <w:lock w:val="sdtContentLocked"/>
                  <w:placeholder>
                    <w:docPart w:val="905313D65E0D4DEE8E86EEFDAEFC7BB7"/>
                  </w:placeholder>
                  <w:showingPlcHdr/>
                </w:sdtPr>
                <w:sdtEndPr/>
                <w:sdtContent>
                  <w:tc>
                    <w:tcPr>
                      <w:tcW w:w="9072" w:type="dxa"/>
                    </w:tcPr>
                    <w:p w:rsidR="00861449" w:rsidRDefault="00861449" w:rsidP="00861449">
                      <w:pPr>
                        <w:pStyle w:val="BodyHeading"/>
                        <w:framePr w:hSpace="181" w:wrap="around" w:hAnchor="margin" w:yAlign="bottom"/>
                        <w:suppressOverlap/>
                      </w:pPr>
                      <w:r>
                        <w:t>Disclaimer</w:t>
                      </w:r>
                    </w:p>
                    <w:p w:rsidR="00BD4EBA" w:rsidRDefault="00BD4EBA" w:rsidP="00BD4EBA">
                      <w:pPr>
                        <w:pStyle w:val="NoSpacing"/>
                        <w:framePr w:hSpace="181" w:wrap="around" w:hAnchor="margin" w:yAlign="bottom"/>
                        <w:suppressOverlap/>
                      </w:pPr>
                      <w:r>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rsidR="009D47A2" w:rsidRDefault="009D47A2" w:rsidP="00BD4EBA">
                      <w:pPr>
                        <w:pStyle w:val="NoSpacing"/>
                        <w:framePr w:hSpace="181" w:wrap="around" w:hAnchor="margin" w:yAlign="bottom"/>
                        <w:suppressOverlap/>
                      </w:pPr>
                    </w:p>
                    <w:p w:rsidR="00BD4EBA" w:rsidRDefault="00BD4EBA" w:rsidP="00BD4EBA">
                      <w:pPr>
                        <w:pStyle w:val="NoSpacing"/>
                        <w:framePr w:hSpace="181" w:wrap="around" w:hAnchor="margin" w:yAlign="bottom"/>
                        <w:suppressOverlap/>
                      </w:pPr>
                      <w:r>
                        <w:t>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rsidR="00BD4EBA" w:rsidRDefault="00BD4EBA" w:rsidP="00BD4EBA">
                      <w:pPr>
                        <w:pStyle w:val="NoSpacing"/>
                        <w:framePr w:hSpace="181" w:wrap="around" w:hAnchor="margin" w:yAlign="bottom"/>
                        <w:suppressOverlap/>
                      </w:pPr>
                    </w:p>
                    <w:p w:rsidR="00861449" w:rsidRDefault="00BD4EBA" w:rsidP="00BD4EBA">
                      <w:pPr>
                        <w:pStyle w:val="NoSpacing"/>
                        <w:framePr w:hSpace="181" w:wrap="around" w:hAnchor="margin" w:yAlign="bottom"/>
                        <w:suppressOverlap/>
                      </w:pPr>
                      <w:r>
                        <w:t>NICE guidelines cover health and care in England. Decisions on how they apply in other UK countries are made by ministers in the Welsh Government, Scottish Government, and Northern Ireland Executive. All NICE guidance is subject to regular review and may be updated or withdrawn.</w:t>
                      </w:r>
                    </w:p>
                  </w:tc>
                </w:sdtContent>
              </w:sdt>
            </w:tr>
            <w:tr w:rsidR="00861449" w:rsidTr="007669A2">
              <w:sdt>
                <w:sdtPr>
                  <w:id w:val="842357635"/>
                  <w:lock w:val="sdtContentLocked"/>
                  <w:placeholder>
                    <w:docPart w:val="2A842342218843EBB0D4ED4E96F10D19"/>
                  </w:placeholder>
                  <w:showingPlcHdr/>
                </w:sdtPr>
                <w:sdtEndPr/>
                <w:sdtContent>
                  <w:tc>
                    <w:tcPr>
                      <w:tcW w:w="9072" w:type="dxa"/>
                    </w:tcPr>
                    <w:p w:rsidR="00861449" w:rsidRDefault="00861449" w:rsidP="00861449">
                      <w:pPr>
                        <w:pStyle w:val="BodyHeading"/>
                        <w:framePr w:hSpace="181" w:wrap="around" w:hAnchor="margin" w:yAlign="bottom"/>
                        <w:suppressOverlap/>
                      </w:pPr>
                      <w:r>
                        <w:t>Copyright</w:t>
                      </w:r>
                    </w:p>
                  </w:tc>
                </w:sdtContent>
              </w:sdt>
            </w:tr>
            <w:tr w:rsidR="00861449" w:rsidTr="007669A2">
              <w:tc>
                <w:tcPr>
                  <w:tcW w:w="9072" w:type="dxa"/>
                </w:tcPr>
                <w:p w:rsidR="00861449" w:rsidRDefault="008017ED" w:rsidP="00944D74">
                  <w:pPr>
                    <w:pStyle w:val="Copyright"/>
                    <w:framePr w:hSpace="181" w:wrap="around" w:hAnchor="margin" w:yAlign="bottom"/>
                    <w:suppressOverlap/>
                  </w:pPr>
                  <w:bookmarkStart w:id="17" w:name="BM_DocCopyright" w:colFirst="0" w:colLast="0"/>
                  <w:r>
                    <w:t>© National Institute for Health and Care Excellence 2017. All rights reserved.</w:t>
                  </w:r>
                </w:p>
              </w:tc>
            </w:tr>
            <w:bookmarkEnd w:id="17"/>
            <w:tr w:rsidR="00861449" w:rsidTr="007669A2">
              <w:tc>
                <w:tcPr>
                  <w:tcW w:w="9072" w:type="dxa"/>
                </w:tcPr>
                <w:p w:rsidR="00861449" w:rsidRDefault="00861449" w:rsidP="00BD4EBA">
                  <w:pPr>
                    <w:pStyle w:val="BodyHeading"/>
                    <w:framePr w:hSpace="181" w:wrap="around" w:hAnchor="margin" w:yAlign="bottom"/>
                    <w:suppressOverlap/>
                  </w:pPr>
                </w:p>
              </w:tc>
            </w:tr>
            <w:tr w:rsidR="007F5171" w:rsidTr="007669A2">
              <w:tc>
                <w:tcPr>
                  <w:tcW w:w="9072" w:type="dxa"/>
                </w:tcPr>
                <w:p w:rsidR="007F5171" w:rsidRDefault="007F5171" w:rsidP="00BD4EBA">
                  <w:pPr>
                    <w:pStyle w:val="NoSpacing"/>
                    <w:framePr w:hSpace="181" w:wrap="around" w:hAnchor="margin" w:yAlign="bottom"/>
                    <w:suppressOverlap/>
                  </w:pPr>
                </w:p>
              </w:tc>
            </w:tr>
          </w:tbl>
          <w:p w:rsidR="00407525" w:rsidRPr="00407525" w:rsidRDefault="00407525" w:rsidP="009A450D">
            <w:pPr>
              <w:pStyle w:val="BodyHeading"/>
            </w:pPr>
          </w:p>
        </w:tc>
      </w:tr>
    </w:tbl>
    <w:sdt>
      <w:sdtPr>
        <w:alias w:val="Locked Section Break"/>
        <w:tag w:val="Locked Section Break"/>
        <w:id w:val="-1485008280"/>
        <w:lock w:val="sdtContentLocked"/>
        <w:placeholder>
          <w:docPart w:val="42C8992301C4438DAAE8FAEC0581E879"/>
        </w:placeholder>
        <w:text/>
      </w:sdtPr>
      <w:sdtEndPr/>
      <w:sdtContent>
        <w:p w:rsidR="00CB43C6" w:rsidRDefault="00F66F67" w:rsidP="00CB43C6">
          <w:pPr>
            <w:pStyle w:val="NoSpacing"/>
            <w:sectPr w:rsidR="00CB43C6" w:rsidSect="00885F30">
              <w:headerReference w:type="default" r:id="rId14"/>
              <w:footerReference w:type="default" r:id="rId15"/>
              <w:footnotePr>
                <w:numFmt w:val="lowerLetter"/>
              </w:footnotePr>
              <w:type w:val="oddPage"/>
              <w:pgSz w:w="11906" w:h="16838"/>
              <w:pgMar w:top="1418" w:right="851" w:bottom="1134" w:left="1985" w:header="708" w:footer="708" w:gutter="0"/>
              <w:cols w:space="708"/>
              <w:docGrid w:linePitch="360"/>
            </w:sectPr>
          </w:pPr>
          <w:r>
            <w:t xml:space="preserve"> </w:t>
          </w:r>
        </w:p>
      </w:sdtContent>
    </w:sdt>
    <w:tbl>
      <w:tblPr>
        <w:tblW w:w="5000" w:type="pct"/>
        <w:tblCellMar>
          <w:left w:w="0" w:type="dxa"/>
          <w:right w:w="0" w:type="dxa"/>
        </w:tblCellMar>
        <w:tblLook w:val="04A0" w:firstRow="1" w:lastRow="0" w:firstColumn="1" w:lastColumn="0" w:noHBand="0" w:noVBand="1"/>
      </w:tblPr>
      <w:tblGrid>
        <w:gridCol w:w="9070"/>
      </w:tblGrid>
      <w:tr w:rsidR="00D256A8" w:rsidTr="00CB43C6">
        <w:tc>
          <w:tcPr>
            <w:tcW w:w="5000" w:type="pct"/>
          </w:tcPr>
          <w:p w:rsidR="00D256A8" w:rsidRPr="00E86947" w:rsidRDefault="009B28F1" w:rsidP="00CB43C6">
            <w:pPr>
              <w:pStyle w:val="SecHeadNonToc"/>
              <w:pageBreakBefore w:val="0"/>
            </w:pPr>
            <w:r>
              <w:lastRenderedPageBreak/>
              <w:t>Contents</w:t>
            </w:r>
          </w:p>
        </w:tc>
      </w:tr>
      <w:bookmarkStart w:id="18" w:name="BM_Toc" w:colFirst="0" w:colLast="0"/>
      <w:tr w:rsidR="002A63B2" w:rsidTr="00CB43C6">
        <w:tc>
          <w:tcPr>
            <w:tcW w:w="5000" w:type="pct"/>
          </w:tcPr>
          <w:p w:rsidR="00327214" w:rsidRDefault="002D75AF">
            <w:pPr>
              <w:pStyle w:val="TOC6"/>
            </w:pPr>
            <w:r>
              <w:rPr>
                <w:b/>
              </w:rPr>
              <w:fldChar w:fldCharType="begin"/>
            </w:r>
            <w:r>
              <w:instrText xml:space="preserve"> TOC \h \t "~SectionHeading,1,~SectionHeadUnnumbered,1,~SubHeading,2,~MinorSubHeading,3,~ExecSumHead,5,~AppendixDivider,5,~AppHead,6,~AppSubHead,7,~AppMinorSubHead,8"  </w:instrText>
            </w:r>
            <w:r>
              <w:rPr>
                <w:b/>
              </w:rPr>
              <w:fldChar w:fldCharType="separate"/>
            </w:r>
            <w:hyperlink w:anchor="_Toc488398112" w:history="1">
              <w:r w:rsidR="00327214" w:rsidRPr="0065494D">
                <w:rPr>
                  <w:rStyle w:val="Hyperlink"/>
                  <w:rFonts w:asciiTheme="majorHAnsi" w:hAnsiTheme="majorHAnsi" w:cstheme="majorHAnsi"/>
                </w:rPr>
                <w:t>Appendix D:</w:t>
              </w:r>
              <w:r w:rsidR="00327214">
                <w:tab/>
              </w:r>
              <w:r w:rsidR="00327214" w:rsidRPr="0065494D">
                <w:rPr>
                  <w:rStyle w:val="Hyperlink"/>
                </w:rPr>
                <w:t>Combined Search Strategy</w:t>
              </w:r>
              <w:r w:rsidR="00327214">
                <w:tab/>
              </w:r>
              <w:r w:rsidR="00327214">
                <w:fldChar w:fldCharType="begin"/>
              </w:r>
              <w:r w:rsidR="00327214">
                <w:instrText xml:space="preserve"> PAGEREF _Toc488398112 \h </w:instrText>
              </w:r>
              <w:r w:rsidR="00327214">
                <w:fldChar w:fldCharType="separate"/>
              </w:r>
              <w:r w:rsidR="00327214">
                <w:t>6</w:t>
              </w:r>
              <w:r w:rsidR="00327214">
                <w:fldChar w:fldCharType="end"/>
              </w:r>
            </w:hyperlink>
          </w:p>
          <w:p w:rsidR="00327214" w:rsidRDefault="00327214">
            <w:pPr>
              <w:pStyle w:val="TOC7"/>
            </w:pPr>
            <w:hyperlink w:anchor="_Toc488398113" w:history="1">
              <w:r w:rsidRPr="0065494D">
                <w:rPr>
                  <w:rStyle w:val="Hyperlink"/>
                  <w:rFonts w:asciiTheme="majorHAnsi" w:hAnsiTheme="majorHAnsi" w:cstheme="majorHAnsi"/>
                </w:rPr>
                <w:t>D.1</w:t>
              </w:r>
              <w:r>
                <w:tab/>
              </w:r>
              <w:r w:rsidRPr="0065494D">
                <w:rPr>
                  <w:rStyle w:val="Hyperlink"/>
                </w:rPr>
                <w:t>Diagnosis and staging</w:t>
              </w:r>
              <w:r>
                <w:tab/>
              </w:r>
              <w:r>
                <w:fldChar w:fldCharType="begin"/>
              </w:r>
              <w:r>
                <w:instrText xml:space="preserve"> PAGEREF _Toc488398113 \h </w:instrText>
              </w:r>
              <w:r>
                <w:fldChar w:fldCharType="separate"/>
              </w:r>
              <w:r>
                <w:t>6</w:t>
              </w:r>
              <w:r>
                <w:fldChar w:fldCharType="end"/>
              </w:r>
            </w:hyperlink>
          </w:p>
          <w:p w:rsidR="00327214" w:rsidRDefault="00327214">
            <w:pPr>
              <w:pStyle w:val="TOC8"/>
            </w:pPr>
            <w:hyperlink w:anchor="_Toc488398114" w:history="1">
              <w:r w:rsidRPr="0065494D">
                <w:rPr>
                  <w:rStyle w:val="Hyperlink"/>
                  <w:rFonts w:asciiTheme="majorHAnsi" w:hAnsiTheme="majorHAnsi" w:cstheme="majorHAnsi"/>
                </w:rPr>
                <w:t>D.1.1</w:t>
              </w:r>
              <w:r>
                <w:tab/>
              </w:r>
              <w:r w:rsidRPr="0065494D">
                <w:rPr>
                  <w:rStyle w:val="Hyperlink"/>
                </w:rPr>
                <w:t>People with jaundice</w:t>
              </w:r>
              <w:r>
                <w:tab/>
              </w:r>
              <w:r>
                <w:fldChar w:fldCharType="begin"/>
              </w:r>
              <w:r>
                <w:instrText xml:space="preserve"> PAGEREF _Toc488398114 \h </w:instrText>
              </w:r>
              <w:r>
                <w:fldChar w:fldCharType="separate"/>
              </w:r>
              <w:r>
                <w:t>6</w:t>
              </w:r>
              <w:r>
                <w:fldChar w:fldCharType="end"/>
              </w:r>
            </w:hyperlink>
          </w:p>
          <w:p w:rsidR="00327214" w:rsidRDefault="00327214">
            <w:pPr>
              <w:pStyle w:val="TOC8"/>
            </w:pPr>
            <w:hyperlink w:anchor="_Toc488398115" w:history="1">
              <w:r w:rsidRPr="0065494D">
                <w:rPr>
                  <w:rStyle w:val="Hyperlink"/>
                  <w:rFonts w:asciiTheme="majorHAnsi" w:hAnsiTheme="majorHAnsi" w:cstheme="majorHAnsi"/>
                </w:rPr>
                <w:t>D.1.2</w:t>
              </w:r>
              <w:r>
                <w:tab/>
              </w:r>
              <w:r w:rsidRPr="0065494D">
                <w:rPr>
                  <w:rStyle w:val="Hyperlink"/>
                </w:rPr>
                <w:t>People without jaundice but with a pancreatic abnormality</w:t>
              </w:r>
              <w:r>
                <w:tab/>
              </w:r>
              <w:r>
                <w:fldChar w:fldCharType="begin"/>
              </w:r>
              <w:r>
                <w:instrText xml:space="preserve"> PAGEREF _Toc488398115 \h </w:instrText>
              </w:r>
              <w:r>
                <w:fldChar w:fldCharType="separate"/>
              </w:r>
              <w:r>
                <w:t>6</w:t>
              </w:r>
              <w:r>
                <w:fldChar w:fldCharType="end"/>
              </w:r>
            </w:hyperlink>
          </w:p>
          <w:p w:rsidR="00327214" w:rsidRDefault="00327214">
            <w:pPr>
              <w:pStyle w:val="TOC8"/>
            </w:pPr>
            <w:hyperlink w:anchor="_Toc488398116" w:history="1">
              <w:r w:rsidRPr="0065494D">
                <w:rPr>
                  <w:rStyle w:val="Hyperlink"/>
                  <w:rFonts w:asciiTheme="majorHAnsi" w:hAnsiTheme="majorHAnsi" w:cstheme="majorHAnsi"/>
                </w:rPr>
                <w:t>D.1.3</w:t>
              </w:r>
              <w:r>
                <w:tab/>
              </w:r>
              <w:r w:rsidRPr="0065494D">
                <w:rPr>
                  <w:rStyle w:val="Hyperlink"/>
                </w:rPr>
                <w:t>Pancreatic Cysts</w:t>
              </w:r>
              <w:r>
                <w:tab/>
              </w:r>
              <w:r>
                <w:fldChar w:fldCharType="begin"/>
              </w:r>
              <w:r>
                <w:instrText xml:space="preserve"> PAGEREF _Toc488398116 \h </w:instrText>
              </w:r>
              <w:r>
                <w:fldChar w:fldCharType="separate"/>
              </w:r>
              <w:r>
                <w:t>6</w:t>
              </w:r>
              <w:r>
                <w:fldChar w:fldCharType="end"/>
              </w:r>
            </w:hyperlink>
          </w:p>
          <w:p w:rsidR="00327214" w:rsidRDefault="00327214">
            <w:pPr>
              <w:pStyle w:val="TOC8"/>
            </w:pPr>
            <w:hyperlink w:anchor="_Toc488398117" w:history="1">
              <w:r w:rsidRPr="0065494D">
                <w:rPr>
                  <w:rStyle w:val="Hyperlink"/>
                  <w:rFonts w:asciiTheme="majorHAnsi" w:hAnsiTheme="majorHAnsi" w:cstheme="majorHAnsi"/>
                </w:rPr>
                <w:t>D.1.4</w:t>
              </w:r>
              <w:r>
                <w:tab/>
              </w:r>
              <w:r w:rsidRPr="0065494D">
                <w:rPr>
                  <w:rStyle w:val="Hyperlink"/>
                </w:rPr>
                <w:t>People with inherited high risk of pancreatic cancer</w:t>
              </w:r>
              <w:r>
                <w:tab/>
              </w:r>
              <w:r>
                <w:fldChar w:fldCharType="begin"/>
              </w:r>
              <w:r>
                <w:instrText xml:space="preserve"> PAGEREF _Toc488398117 \h </w:instrText>
              </w:r>
              <w:r>
                <w:fldChar w:fldCharType="separate"/>
              </w:r>
              <w:r>
                <w:t>6</w:t>
              </w:r>
              <w:r>
                <w:fldChar w:fldCharType="end"/>
              </w:r>
            </w:hyperlink>
          </w:p>
          <w:p w:rsidR="00327214" w:rsidRDefault="00327214">
            <w:pPr>
              <w:pStyle w:val="TOC8"/>
            </w:pPr>
            <w:hyperlink w:anchor="_Toc488398118" w:history="1">
              <w:r w:rsidRPr="0065494D">
                <w:rPr>
                  <w:rStyle w:val="Hyperlink"/>
                  <w:rFonts w:asciiTheme="majorHAnsi" w:hAnsiTheme="majorHAnsi" w:cstheme="majorHAnsi"/>
                </w:rPr>
                <w:t>D.1.5</w:t>
              </w:r>
              <w:r>
                <w:tab/>
              </w:r>
              <w:r w:rsidRPr="0065494D">
                <w:rPr>
                  <w:rStyle w:val="Hyperlink"/>
                </w:rPr>
                <w:t>Staging</w:t>
              </w:r>
              <w:r>
                <w:tab/>
              </w:r>
              <w:r>
                <w:fldChar w:fldCharType="begin"/>
              </w:r>
              <w:r>
                <w:instrText xml:space="preserve"> PAGEREF _Toc488398118 \h </w:instrText>
              </w:r>
              <w:r>
                <w:fldChar w:fldCharType="separate"/>
              </w:r>
              <w:r>
                <w:t>13</w:t>
              </w:r>
              <w:r>
                <w:fldChar w:fldCharType="end"/>
              </w:r>
            </w:hyperlink>
          </w:p>
          <w:p w:rsidR="00327214" w:rsidRDefault="00327214">
            <w:pPr>
              <w:pStyle w:val="TOC7"/>
            </w:pPr>
            <w:hyperlink w:anchor="_Toc488398119" w:history="1">
              <w:r w:rsidRPr="0065494D">
                <w:rPr>
                  <w:rStyle w:val="Hyperlink"/>
                  <w:rFonts w:asciiTheme="majorHAnsi" w:hAnsiTheme="majorHAnsi" w:cstheme="majorHAnsi"/>
                </w:rPr>
                <w:t>D.2</w:t>
              </w:r>
              <w:r>
                <w:tab/>
              </w:r>
              <w:r w:rsidRPr="0065494D">
                <w:rPr>
                  <w:rStyle w:val="Hyperlink"/>
                </w:rPr>
                <w:t>Referral to specialist multidisciplinary teams</w:t>
              </w:r>
              <w:r>
                <w:tab/>
              </w:r>
              <w:r>
                <w:fldChar w:fldCharType="begin"/>
              </w:r>
              <w:r>
                <w:instrText xml:space="preserve"> PAGEREF _Toc488398119 \h </w:instrText>
              </w:r>
              <w:r>
                <w:fldChar w:fldCharType="separate"/>
              </w:r>
              <w:r>
                <w:t>21</w:t>
              </w:r>
              <w:r>
                <w:fldChar w:fldCharType="end"/>
              </w:r>
            </w:hyperlink>
          </w:p>
          <w:p w:rsidR="00327214" w:rsidRDefault="00327214">
            <w:pPr>
              <w:pStyle w:val="TOC8"/>
            </w:pPr>
            <w:hyperlink w:anchor="_Toc488398120" w:history="1">
              <w:r w:rsidRPr="0065494D">
                <w:rPr>
                  <w:rStyle w:val="Hyperlink"/>
                  <w:rFonts w:asciiTheme="majorHAnsi" w:hAnsiTheme="majorHAnsi" w:cstheme="majorHAnsi"/>
                </w:rPr>
                <w:t>D.2.1</w:t>
              </w:r>
              <w:r>
                <w:tab/>
              </w:r>
              <w:r w:rsidRPr="0065494D">
                <w:rPr>
                  <w:rStyle w:val="Hyperlink"/>
                </w:rPr>
                <w:t>Database: Medline</w:t>
              </w:r>
              <w:r>
                <w:tab/>
              </w:r>
              <w:r>
                <w:fldChar w:fldCharType="begin"/>
              </w:r>
              <w:r>
                <w:instrText xml:space="preserve"> PAGEREF _Toc488398120 \h </w:instrText>
              </w:r>
              <w:r>
                <w:fldChar w:fldCharType="separate"/>
              </w:r>
              <w:r>
                <w:t>21</w:t>
              </w:r>
              <w:r>
                <w:fldChar w:fldCharType="end"/>
              </w:r>
            </w:hyperlink>
          </w:p>
          <w:p w:rsidR="00327214" w:rsidRDefault="00327214">
            <w:pPr>
              <w:pStyle w:val="TOC8"/>
            </w:pPr>
            <w:hyperlink w:anchor="_Toc488398121" w:history="1">
              <w:r w:rsidRPr="0065494D">
                <w:rPr>
                  <w:rStyle w:val="Hyperlink"/>
                  <w:rFonts w:asciiTheme="majorHAnsi" w:hAnsiTheme="majorHAnsi" w:cstheme="majorHAnsi"/>
                </w:rPr>
                <w:t>D.2.2</w:t>
              </w:r>
              <w:r>
                <w:tab/>
              </w:r>
              <w:r w:rsidRPr="0065494D">
                <w:rPr>
                  <w:rStyle w:val="Hyperlink"/>
                </w:rPr>
                <w:t>Database: Embase</w:t>
              </w:r>
              <w:r>
                <w:tab/>
              </w:r>
              <w:r>
                <w:fldChar w:fldCharType="begin"/>
              </w:r>
              <w:r>
                <w:instrText xml:space="preserve"> PAGEREF _Toc488398121 \h </w:instrText>
              </w:r>
              <w:r>
                <w:fldChar w:fldCharType="separate"/>
              </w:r>
              <w:r>
                <w:t>22</w:t>
              </w:r>
              <w:r>
                <w:fldChar w:fldCharType="end"/>
              </w:r>
            </w:hyperlink>
          </w:p>
          <w:p w:rsidR="00327214" w:rsidRDefault="00327214">
            <w:pPr>
              <w:pStyle w:val="TOC8"/>
            </w:pPr>
            <w:hyperlink w:anchor="_Toc488398122" w:history="1">
              <w:r w:rsidRPr="0065494D">
                <w:rPr>
                  <w:rStyle w:val="Hyperlink"/>
                  <w:rFonts w:asciiTheme="majorHAnsi" w:hAnsiTheme="majorHAnsi" w:cstheme="majorHAnsi"/>
                </w:rPr>
                <w:t>D.2.3</w:t>
              </w:r>
              <w:r>
                <w:tab/>
              </w:r>
              <w:r w:rsidRPr="0065494D">
                <w:rPr>
                  <w:rStyle w:val="Hyperlink"/>
                </w:rPr>
                <w:t>Database: Cochrane Library via Wiley Online</w:t>
              </w:r>
              <w:r>
                <w:tab/>
              </w:r>
              <w:r>
                <w:fldChar w:fldCharType="begin"/>
              </w:r>
              <w:r>
                <w:instrText xml:space="preserve"> PAGEREF _Toc488398122 \h </w:instrText>
              </w:r>
              <w:r>
                <w:fldChar w:fldCharType="separate"/>
              </w:r>
              <w:r>
                <w:t>23</w:t>
              </w:r>
              <w:r>
                <w:fldChar w:fldCharType="end"/>
              </w:r>
            </w:hyperlink>
          </w:p>
          <w:p w:rsidR="00327214" w:rsidRDefault="00327214">
            <w:pPr>
              <w:pStyle w:val="TOC8"/>
            </w:pPr>
            <w:hyperlink w:anchor="_Toc488398123" w:history="1">
              <w:r w:rsidRPr="0065494D">
                <w:rPr>
                  <w:rStyle w:val="Hyperlink"/>
                  <w:rFonts w:asciiTheme="majorHAnsi" w:hAnsiTheme="majorHAnsi" w:cstheme="majorHAnsi"/>
                </w:rPr>
                <w:t>D.2.4</w:t>
              </w:r>
              <w:r>
                <w:tab/>
              </w:r>
              <w:r w:rsidRPr="0065494D">
                <w:rPr>
                  <w:rStyle w:val="Hyperlink"/>
                </w:rPr>
                <w:t>Database: Web of Science Core Collection</w:t>
              </w:r>
              <w:r>
                <w:tab/>
              </w:r>
              <w:r>
                <w:fldChar w:fldCharType="begin"/>
              </w:r>
              <w:r>
                <w:instrText xml:space="preserve"> PAGEREF _Toc488398123 \h </w:instrText>
              </w:r>
              <w:r>
                <w:fldChar w:fldCharType="separate"/>
              </w:r>
              <w:r>
                <w:t>25</w:t>
              </w:r>
              <w:r>
                <w:fldChar w:fldCharType="end"/>
              </w:r>
            </w:hyperlink>
          </w:p>
          <w:p w:rsidR="00327214" w:rsidRDefault="00327214">
            <w:pPr>
              <w:pStyle w:val="TOC7"/>
            </w:pPr>
            <w:hyperlink w:anchor="_Toc488398124" w:history="1">
              <w:r w:rsidRPr="0065494D">
                <w:rPr>
                  <w:rStyle w:val="Hyperlink"/>
                  <w:rFonts w:asciiTheme="majorHAnsi" w:hAnsiTheme="majorHAnsi" w:cstheme="majorHAnsi"/>
                </w:rPr>
                <w:t>D.3</w:t>
              </w:r>
              <w:r>
                <w:tab/>
              </w:r>
              <w:r w:rsidRPr="0065494D">
                <w:rPr>
                  <w:rStyle w:val="Hyperlink"/>
                </w:rPr>
                <w:t>Psychological support needs</w:t>
              </w:r>
              <w:r>
                <w:tab/>
              </w:r>
              <w:r>
                <w:fldChar w:fldCharType="begin"/>
              </w:r>
              <w:r>
                <w:instrText xml:space="preserve"> PAGEREF _Toc488398124 \h </w:instrText>
              </w:r>
              <w:r>
                <w:fldChar w:fldCharType="separate"/>
              </w:r>
              <w:r>
                <w:t>25</w:t>
              </w:r>
              <w:r>
                <w:fldChar w:fldCharType="end"/>
              </w:r>
            </w:hyperlink>
          </w:p>
          <w:p w:rsidR="00327214" w:rsidRDefault="00327214">
            <w:pPr>
              <w:pStyle w:val="TOC8"/>
            </w:pPr>
            <w:hyperlink w:anchor="_Toc488398125" w:history="1">
              <w:r w:rsidRPr="0065494D">
                <w:rPr>
                  <w:rStyle w:val="Hyperlink"/>
                  <w:rFonts w:asciiTheme="majorHAnsi" w:hAnsiTheme="majorHAnsi" w:cstheme="majorHAnsi"/>
                </w:rPr>
                <w:t>D.3.1</w:t>
              </w:r>
              <w:r>
                <w:tab/>
              </w:r>
              <w:r w:rsidRPr="0065494D">
                <w:rPr>
                  <w:rStyle w:val="Hyperlink"/>
                </w:rPr>
                <w:t>Database: Medline</w:t>
              </w:r>
              <w:r>
                <w:tab/>
              </w:r>
              <w:r>
                <w:fldChar w:fldCharType="begin"/>
              </w:r>
              <w:r>
                <w:instrText xml:space="preserve"> PAGEREF _Toc488398125 \h </w:instrText>
              </w:r>
              <w:r>
                <w:fldChar w:fldCharType="separate"/>
              </w:r>
              <w:r>
                <w:t>26</w:t>
              </w:r>
              <w:r>
                <w:fldChar w:fldCharType="end"/>
              </w:r>
            </w:hyperlink>
          </w:p>
          <w:p w:rsidR="00327214" w:rsidRDefault="00327214">
            <w:pPr>
              <w:pStyle w:val="TOC8"/>
            </w:pPr>
            <w:hyperlink w:anchor="_Toc488398126" w:history="1">
              <w:r w:rsidRPr="0065494D">
                <w:rPr>
                  <w:rStyle w:val="Hyperlink"/>
                  <w:rFonts w:asciiTheme="majorHAnsi" w:hAnsiTheme="majorHAnsi" w:cstheme="majorHAnsi"/>
                </w:rPr>
                <w:t>D.3.2</w:t>
              </w:r>
              <w:r>
                <w:tab/>
              </w:r>
              <w:r w:rsidRPr="0065494D">
                <w:rPr>
                  <w:rStyle w:val="Hyperlink"/>
                </w:rPr>
                <w:t>Database: Embase</w:t>
              </w:r>
              <w:r>
                <w:tab/>
              </w:r>
              <w:r>
                <w:fldChar w:fldCharType="begin"/>
              </w:r>
              <w:r>
                <w:instrText xml:space="preserve"> PAGEREF _Toc488398126 \h </w:instrText>
              </w:r>
              <w:r>
                <w:fldChar w:fldCharType="separate"/>
              </w:r>
              <w:r>
                <w:t>28</w:t>
              </w:r>
              <w:r>
                <w:fldChar w:fldCharType="end"/>
              </w:r>
            </w:hyperlink>
          </w:p>
          <w:p w:rsidR="00327214" w:rsidRDefault="00327214">
            <w:pPr>
              <w:pStyle w:val="TOC8"/>
            </w:pPr>
            <w:hyperlink w:anchor="_Toc488398127" w:history="1">
              <w:r w:rsidRPr="0065494D">
                <w:rPr>
                  <w:rStyle w:val="Hyperlink"/>
                  <w:rFonts w:asciiTheme="majorHAnsi" w:hAnsiTheme="majorHAnsi" w:cstheme="majorHAnsi"/>
                </w:rPr>
                <w:t>D.3.3</w:t>
              </w:r>
              <w:r>
                <w:tab/>
              </w:r>
              <w:r w:rsidRPr="0065494D">
                <w:rPr>
                  <w:rStyle w:val="Hyperlink"/>
                </w:rPr>
                <w:t>Database: Cochrane Library via Wiley Online</w:t>
              </w:r>
              <w:r>
                <w:tab/>
              </w:r>
              <w:r>
                <w:fldChar w:fldCharType="begin"/>
              </w:r>
              <w:r>
                <w:instrText xml:space="preserve"> PAGEREF _Toc488398127 \h </w:instrText>
              </w:r>
              <w:r>
                <w:fldChar w:fldCharType="separate"/>
              </w:r>
              <w:r>
                <w:t>31</w:t>
              </w:r>
              <w:r>
                <w:fldChar w:fldCharType="end"/>
              </w:r>
            </w:hyperlink>
          </w:p>
          <w:p w:rsidR="00327214" w:rsidRDefault="00327214">
            <w:pPr>
              <w:pStyle w:val="TOC8"/>
            </w:pPr>
            <w:hyperlink w:anchor="_Toc488398128" w:history="1">
              <w:r w:rsidRPr="0065494D">
                <w:rPr>
                  <w:rStyle w:val="Hyperlink"/>
                  <w:rFonts w:asciiTheme="majorHAnsi" w:hAnsiTheme="majorHAnsi" w:cstheme="majorHAnsi"/>
                </w:rPr>
                <w:t>D.3.4</w:t>
              </w:r>
              <w:r>
                <w:tab/>
              </w:r>
              <w:r w:rsidRPr="0065494D">
                <w:rPr>
                  <w:rStyle w:val="Hyperlink"/>
                </w:rPr>
                <w:t>Database: Web of Science Core Collection</w:t>
              </w:r>
              <w:r>
                <w:tab/>
              </w:r>
              <w:r>
                <w:fldChar w:fldCharType="begin"/>
              </w:r>
              <w:r>
                <w:instrText xml:space="preserve"> PAGEREF _Toc488398128 \h </w:instrText>
              </w:r>
              <w:r>
                <w:fldChar w:fldCharType="separate"/>
              </w:r>
              <w:r>
                <w:t>34</w:t>
              </w:r>
              <w:r>
                <w:fldChar w:fldCharType="end"/>
              </w:r>
            </w:hyperlink>
          </w:p>
          <w:p w:rsidR="00327214" w:rsidRDefault="00327214">
            <w:pPr>
              <w:pStyle w:val="TOC8"/>
            </w:pPr>
            <w:hyperlink w:anchor="_Toc488398129" w:history="1">
              <w:r w:rsidRPr="0065494D">
                <w:rPr>
                  <w:rStyle w:val="Hyperlink"/>
                  <w:rFonts w:asciiTheme="majorHAnsi" w:hAnsiTheme="majorHAnsi" w:cstheme="majorHAnsi"/>
                </w:rPr>
                <w:t>D.3.5</w:t>
              </w:r>
              <w:r>
                <w:tab/>
              </w:r>
              <w:r w:rsidRPr="0065494D">
                <w:rPr>
                  <w:rStyle w:val="Hyperlink"/>
                </w:rPr>
                <w:t>Database: AMED</w:t>
              </w:r>
              <w:r>
                <w:tab/>
              </w:r>
              <w:r>
                <w:fldChar w:fldCharType="begin"/>
              </w:r>
              <w:r>
                <w:instrText xml:space="preserve"> PAGEREF _Toc488398129 \h </w:instrText>
              </w:r>
              <w:r>
                <w:fldChar w:fldCharType="separate"/>
              </w:r>
              <w:r>
                <w:t>35</w:t>
              </w:r>
              <w:r>
                <w:fldChar w:fldCharType="end"/>
              </w:r>
            </w:hyperlink>
          </w:p>
          <w:p w:rsidR="00327214" w:rsidRDefault="00327214">
            <w:pPr>
              <w:pStyle w:val="TOC8"/>
            </w:pPr>
            <w:hyperlink w:anchor="_Toc488398130" w:history="1">
              <w:r w:rsidRPr="0065494D">
                <w:rPr>
                  <w:rStyle w:val="Hyperlink"/>
                  <w:rFonts w:asciiTheme="majorHAnsi" w:hAnsiTheme="majorHAnsi" w:cstheme="majorHAnsi"/>
                </w:rPr>
                <w:t>D.3.6</w:t>
              </w:r>
              <w:r>
                <w:tab/>
              </w:r>
              <w:r w:rsidRPr="0065494D">
                <w:rPr>
                  <w:rStyle w:val="Hyperlink"/>
                </w:rPr>
                <w:t>Database: PsycINFO</w:t>
              </w:r>
              <w:r>
                <w:tab/>
              </w:r>
              <w:r>
                <w:fldChar w:fldCharType="begin"/>
              </w:r>
              <w:r>
                <w:instrText xml:space="preserve"> PAGEREF _Toc488398130 \h </w:instrText>
              </w:r>
              <w:r>
                <w:fldChar w:fldCharType="separate"/>
              </w:r>
              <w:r>
                <w:t>35</w:t>
              </w:r>
              <w:r>
                <w:fldChar w:fldCharType="end"/>
              </w:r>
            </w:hyperlink>
          </w:p>
          <w:p w:rsidR="00327214" w:rsidRDefault="00327214">
            <w:pPr>
              <w:pStyle w:val="TOC7"/>
            </w:pPr>
            <w:hyperlink w:anchor="_Toc488398131" w:history="1">
              <w:r w:rsidRPr="0065494D">
                <w:rPr>
                  <w:rStyle w:val="Hyperlink"/>
                  <w:rFonts w:asciiTheme="majorHAnsi" w:hAnsiTheme="majorHAnsi" w:cstheme="majorHAnsi"/>
                </w:rPr>
                <w:t>D.4</w:t>
              </w:r>
              <w:r>
                <w:tab/>
              </w:r>
              <w:r w:rsidRPr="0065494D">
                <w:rPr>
                  <w:rStyle w:val="Hyperlink"/>
                </w:rPr>
                <w:t>Pain</w:t>
              </w:r>
              <w:r>
                <w:tab/>
              </w:r>
              <w:r>
                <w:fldChar w:fldCharType="begin"/>
              </w:r>
              <w:r>
                <w:instrText xml:space="preserve"> PAGEREF _Toc488398131 \h </w:instrText>
              </w:r>
              <w:r>
                <w:fldChar w:fldCharType="separate"/>
              </w:r>
              <w:r>
                <w:t>36</w:t>
              </w:r>
              <w:r>
                <w:fldChar w:fldCharType="end"/>
              </w:r>
            </w:hyperlink>
          </w:p>
          <w:p w:rsidR="00327214" w:rsidRDefault="00327214">
            <w:pPr>
              <w:pStyle w:val="TOC8"/>
            </w:pPr>
            <w:hyperlink w:anchor="_Toc488398132" w:history="1">
              <w:r w:rsidRPr="0065494D">
                <w:rPr>
                  <w:rStyle w:val="Hyperlink"/>
                  <w:rFonts w:asciiTheme="majorHAnsi" w:hAnsiTheme="majorHAnsi" w:cstheme="majorHAnsi"/>
                </w:rPr>
                <w:t>D.4.1</w:t>
              </w:r>
              <w:r>
                <w:tab/>
              </w:r>
              <w:r w:rsidRPr="0065494D">
                <w:rPr>
                  <w:rStyle w:val="Hyperlink"/>
                </w:rPr>
                <w:t>Database: Medline</w:t>
              </w:r>
              <w:r>
                <w:tab/>
              </w:r>
              <w:r>
                <w:fldChar w:fldCharType="begin"/>
              </w:r>
              <w:r>
                <w:instrText xml:space="preserve"> PAGEREF _Toc488398132 \h </w:instrText>
              </w:r>
              <w:r>
                <w:fldChar w:fldCharType="separate"/>
              </w:r>
              <w:r>
                <w:t>36</w:t>
              </w:r>
              <w:r>
                <w:fldChar w:fldCharType="end"/>
              </w:r>
            </w:hyperlink>
          </w:p>
          <w:p w:rsidR="00327214" w:rsidRDefault="00327214">
            <w:pPr>
              <w:pStyle w:val="TOC8"/>
            </w:pPr>
            <w:hyperlink w:anchor="_Toc488398133" w:history="1">
              <w:r w:rsidRPr="0065494D">
                <w:rPr>
                  <w:rStyle w:val="Hyperlink"/>
                  <w:rFonts w:asciiTheme="majorHAnsi" w:hAnsiTheme="majorHAnsi" w:cstheme="majorHAnsi"/>
                </w:rPr>
                <w:t>D.4.2</w:t>
              </w:r>
              <w:r>
                <w:tab/>
              </w:r>
              <w:r w:rsidRPr="0065494D">
                <w:rPr>
                  <w:rStyle w:val="Hyperlink"/>
                </w:rPr>
                <w:t>Database: Embase</w:t>
              </w:r>
              <w:r>
                <w:tab/>
              </w:r>
              <w:r>
                <w:fldChar w:fldCharType="begin"/>
              </w:r>
              <w:r>
                <w:instrText xml:space="preserve"> PAGEREF _Toc488398133 \h </w:instrText>
              </w:r>
              <w:r>
                <w:fldChar w:fldCharType="separate"/>
              </w:r>
              <w:r>
                <w:t>37</w:t>
              </w:r>
              <w:r>
                <w:fldChar w:fldCharType="end"/>
              </w:r>
            </w:hyperlink>
          </w:p>
          <w:p w:rsidR="00327214" w:rsidRDefault="00327214">
            <w:pPr>
              <w:pStyle w:val="TOC8"/>
            </w:pPr>
            <w:hyperlink w:anchor="_Toc488398134" w:history="1">
              <w:r w:rsidRPr="0065494D">
                <w:rPr>
                  <w:rStyle w:val="Hyperlink"/>
                  <w:rFonts w:asciiTheme="majorHAnsi" w:hAnsiTheme="majorHAnsi" w:cstheme="majorHAnsi"/>
                </w:rPr>
                <w:t>D.4.3</w:t>
              </w:r>
              <w:r>
                <w:tab/>
              </w:r>
              <w:r w:rsidRPr="0065494D">
                <w:rPr>
                  <w:rStyle w:val="Hyperlink"/>
                </w:rPr>
                <w:t>Database: Cochrane Library via Wiley Online</w:t>
              </w:r>
              <w:r>
                <w:tab/>
              </w:r>
              <w:r>
                <w:fldChar w:fldCharType="begin"/>
              </w:r>
              <w:r>
                <w:instrText xml:space="preserve"> PAGEREF _Toc488398134 \h </w:instrText>
              </w:r>
              <w:r>
                <w:fldChar w:fldCharType="separate"/>
              </w:r>
              <w:r>
                <w:t>38</w:t>
              </w:r>
              <w:r>
                <w:fldChar w:fldCharType="end"/>
              </w:r>
            </w:hyperlink>
          </w:p>
          <w:p w:rsidR="00327214" w:rsidRDefault="00327214">
            <w:pPr>
              <w:pStyle w:val="TOC8"/>
            </w:pPr>
            <w:hyperlink w:anchor="_Toc488398135" w:history="1">
              <w:r w:rsidRPr="0065494D">
                <w:rPr>
                  <w:rStyle w:val="Hyperlink"/>
                  <w:rFonts w:asciiTheme="majorHAnsi" w:hAnsiTheme="majorHAnsi" w:cstheme="majorHAnsi"/>
                </w:rPr>
                <w:t>D.4.4</w:t>
              </w:r>
              <w:r>
                <w:tab/>
              </w:r>
              <w:r w:rsidRPr="0065494D">
                <w:rPr>
                  <w:rStyle w:val="Hyperlink"/>
                </w:rPr>
                <w:t>Database: Web of Science Core Collection</w:t>
              </w:r>
              <w:r>
                <w:tab/>
              </w:r>
              <w:r>
                <w:fldChar w:fldCharType="begin"/>
              </w:r>
              <w:r>
                <w:instrText xml:space="preserve"> PAGEREF _Toc488398135 \h </w:instrText>
              </w:r>
              <w:r>
                <w:fldChar w:fldCharType="separate"/>
              </w:r>
              <w:r>
                <w:t>39</w:t>
              </w:r>
              <w:r>
                <w:fldChar w:fldCharType="end"/>
              </w:r>
            </w:hyperlink>
          </w:p>
          <w:p w:rsidR="00327214" w:rsidRDefault="00327214">
            <w:pPr>
              <w:pStyle w:val="TOC7"/>
            </w:pPr>
            <w:hyperlink w:anchor="_Toc488398136" w:history="1">
              <w:r w:rsidRPr="0065494D">
                <w:rPr>
                  <w:rStyle w:val="Hyperlink"/>
                  <w:rFonts w:asciiTheme="majorHAnsi" w:hAnsiTheme="majorHAnsi" w:cstheme="majorHAnsi"/>
                </w:rPr>
                <w:t>D.5</w:t>
              </w:r>
              <w:r>
                <w:tab/>
              </w:r>
              <w:r w:rsidRPr="0065494D">
                <w:rPr>
                  <w:rStyle w:val="Hyperlink"/>
                </w:rPr>
                <w:t>Nutritional Interventions</w:t>
              </w:r>
              <w:r>
                <w:tab/>
              </w:r>
              <w:r>
                <w:fldChar w:fldCharType="begin"/>
              </w:r>
              <w:r>
                <w:instrText xml:space="preserve"> PAGEREF _Toc488398136 \h </w:instrText>
              </w:r>
              <w:r>
                <w:fldChar w:fldCharType="separate"/>
              </w:r>
              <w:r>
                <w:t>39</w:t>
              </w:r>
              <w:r>
                <w:fldChar w:fldCharType="end"/>
              </w:r>
            </w:hyperlink>
          </w:p>
          <w:p w:rsidR="00327214" w:rsidRDefault="00327214">
            <w:pPr>
              <w:pStyle w:val="TOC8"/>
            </w:pPr>
            <w:hyperlink w:anchor="_Toc488398137" w:history="1">
              <w:r w:rsidRPr="0065494D">
                <w:rPr>
                  <w:rStyle w:val="Hyperlink"/>
                  <w:rFonts w:asciiTheme="majorHAnsi" w:hAnsiTheme="majorHAnsi" w:cstheme="majorHAnsi"/>
                </w:rPr>
                <w:t>D.5.1</w:t>
              </w:r>
              <w:r>
                <w:tab/>
              </w:r>
              <w:r w:rsidRPr="0065494D">
                <w:rPr>
                  <w:rStyle w:val="Hyperlink"/>
                </w:rPr>
                <w:t>Database: Medline</w:t>
              </w:r>
              <w:r>
                <w:tab/>
              </w:r>
              <w:r>
                <w:fldChar w:fldCharType="begin"/>
              </w:r>
              <w:r>
                <w:instrText xml:space="preserve"> PAGEREF _Toc488398137 \h </w:instrText>
              </w:r>
              <w:r>
                <w:fldChar w:fldCharType="separate"/>
              </w:r>
              <w:r>
                <w:t>39</w:t>
              </w:r>
              <w:r>
                <w:fldChar w:fldCharType="end"/>
              </w:r>
            </w:hyperlink>
          </w:p>
          <w:p w:rsidR="00327214" w:rsidRDefault="00327214">
            <w:pPr>
              <w:pStyle w:val="TOC8"/>
            </w:pPr>
            <w:hyperlink w:anchor="_Toc488398138" w:history="1">
              <w:r w:rsidRPr="0065494D">
                <w:rPr>
                  <w:rStyle w:val="Hyperlink"/>
                  <w:rFonts w:asciiTheme="majorHAnsi" w:hAnsiTheme="majorHAnsi" w:cstheme="majorHAnsi"/>
                </w:rPr>
                <w:t>D.5.2</w:t>
              </w:r>
              <w:r>
                <w:tab/>
              </w:r>
              <w:r w:rsidRPr="0065494D">
                <w:rPr>
                  <w:rStyle w:val="Hyperlink"/>
                </w:rPr>
                <w:t>Database: Embase</w:t>
              </w:r>
              <w:r>
                <w:tab/>
              </w:r>
              <w:r>
                <w:fldChar w:fldCharType="begin"/>
              </w:r>
              <w:r>
                <w:instrText xml:space="preserve"> PAGEREF _Toc488398138 \h </w:instrText>
              </w:r>
              <w:r>
                <w:fldChar w:fldCharType="separate"/>
              </w:r>
              <w:r>
                <w:t>42</w:t>
              </w:r>
              <w:r>
                <w:fldChar w:fldCharType="end"/>
              </w:r>
            </w:hyperlink>
          </w:p>
          <w:p w:rsidR="00327214" w:rsidRDefault="00327214">
            <w:pPr>
              <w:pStyle w:val="TOC8"/>
            </w:pPr>
            <w:hyperlink w:anchor="_Toc488398139" w:history="1">
              <w:r w:rsidRPr="0065494D">
                <w:rPr>
                  <w:rStyle w:val="Hyperlink"/>
                  <w:rFonts w:asciiTheme="majorHAnsi" w:hAnsiTheme="majorHAnsi" w:cstheme="majorHAnsi"/>
                </w:rPr>
                <w:t>D.5.3</w:t>
              </w:r>
              <w:r>
                <w:tab/>
              </w:r>
              <w:r w:rsidRPr="0065494D">
                <w:rPr>
                  <w:rStyle w:val="Hyperlink"/>
                </w:rPr>
                <w:t>Database: Cochrane Library via Wiley Online</w:t>
              </w:r>
              <w:r>
                <w:tab/>
              </w:r>
              <w:r>
                <w:fldChar w:fldCharType="begin"/>
              </w:r>
              <w:r>
                <w:instrText xml:space="preserve"> PAGEREF _Toc488398139 \h </w:instrText>
              </w:r>
              <w:r>
                <w:fldChar w:fldCharType="separate"/>
              </w:r>
              <w:r>
                <w:t>43</w:t>
              </w:r>
              <w:r>
                <w:fldChar w:fldCharType="end"/>
              </w:r>
            </w:hyperlink>
          </w:p>
          <w:p w:rsidR="00327214" w:rsidRDefault="00327214">
            <w:pPr>
              <w:pStyle w:val="TOC8"/>
            </w:pPr>
            <w:hyperlink w:anchor="_Toc488398140" w:history="1">
              <w:r w:rsidRPr="0065494D">
                <w:rPr>
                  <w:rStyle w:val="Hyperlink"/>
                  <w:rFonts w:asciiTheme="majorHAnsi" w:hAnsiTheme="majorHAnsi" w:cstheme="majorHAnsi"/>
                </w:rPr>
                <w:t>D.5.4</w:t>
              </w:r>
              <w:r>
                <w:tab/>
              </w:r>
              <w:r w:rsidRPr="0065494D">
                <w:rPr>
                  <w:rStyle w:val="Hyperlink"/>
                </w:rPr>
                <w:t>Database: AMED</w:t>
              </w:r>
              <w:r>
                <w:tab/>
              </w:r>
              <w:r>
                <w:fldChar w:fldCharType="begin"/>
              </w:r>
              <w:r>
                <w:instrText xml:space="preserve"> PAGEREF _Toc488398140 \h </w:instrText>
              </w:r>
              <w:r>
                <w:fldChar w:fldCharType="separate"/>
              </w:r>
              <w:r>
                <w:t>45</w:t>
              </w:r>
              <w:r>
                <w:fldChar w:fldCharType="end"/>
              </w:r>
            </w:hyperlink>
          </w:p>
          <w:p w:rsidR="00327214" w:rsidRDefault="00327214">
            <w:pPr>
              <w:pStyle w:val="TOC8"/>
            </w:pPr>
            <w:hyperlink w:anchor="_Toc488398141" w:history="1">
              <w:r w:rsidRPr="0065494D">
                <w:rPr>
                  <w:rStyle w:val="Hyperlink"/>
                  <w:rFonts w:asciiTheme="majorHAnsi" w:hAnsiTheme="majorHAnsi" w:cstheme="majorHAnsi"/>
                </w:rPr>
                <w:t>D.5.5</w:t>
              </w:r>
              <w:r>
                <w:tab/>
              </w:r>
              <w:r w:rsidRPr="0065494D">
                <w:rPr>
                  <w:rStyle w:val="Hyperlink"/>
                </w:rPr>
                <w:t>Database: PsycINFO</w:t>
              </w:r>
              <w:r>
                <w:tab/>
              </w:r>
              <w:r>
                <w:fldChar w:fldCharType="begin"/>
              </w:r>
              <w:r>
                <w:instrText xml:space="preserve"> PAGEREF _Toc488398141 \h </w:instrText>
              </w:r>
              <w:r>
                <w:fldChar w:fldCharType="separate"/>
              </w:r>
              <w:r>
                <w:t>46</w:t>
              </w:r>
              <w:r>
                <w:fldChar w:fldCharType="end"/>
              </w:r>
            </w:hyperlink>
          </w:p>
          <w:p w:rsidR="00327214" w:rsidRDefault="00327214">
            <w:pPr>
              <w:pStyle w:val="TOC7"/>
            </w:pPr>
            <w:hyperlink w:anchor="_Toc488398142" w:history="1">
              <w:r w:rsidRPr="0065494D">
                <w:rPr>
                  <w:rStyle w:val="Hyperlink"/>
                  <w:rFonts w:asciiTheme="majorHAnsi" w:hAnsiTheme="majorHAnsi" w:cstheme="majorHAnsi"/>
                </w:rPr>
                <w:t>D.6</w:t>
              </w:r>
              <w:r>
                <w:tab/>
              </w:r>
              <w:r w:rsidRPr="0065494D">
                <w:rPr>
                  <w:rStyle w:val="Hyperlink"/>
                </w:rPr>
                <w:t>Biliary obstruction</w:t>
              </w:r>
              <w:r>
                <w:tab/>
              </w:r>
              <w:r>
                <w:fldChar w:fldCharType="begin"/>
              </w:r>
              <w:r>
                <w:instrText xml:space="preserve"> PAGEREF _Toc488398142 \h </w:instrText>
              </w:r>
              <w:r>
                <w:fldChar w:fldCharType="separate"/>
              </w:r>
              <w:r>
                <w:t>47</w:t>
              </w:r>
              <w:r>
                <w:fldChar w:fldCharType="end"/>
              </w:r>
            </w:hyperlink>
          </w:p>
          <w:p w:rsidR="00327214" w:rsidRDefault="00327214">
            <w:pPr>
              <w:pStyle w:val="TOC8"/>
            </w:pPr>
            <w:hyperlink w:anchor="_Toc488398143" w:history="1">
              <w:r w:rsidRPr="0065494D">
                <w:rPr>
                  <w:rStyle w:val="Hyperlink"/>
                  <w:rFonts w:asciiTheme="majorHAnsi" w:hAnsiTheme="majorHAnsi" w:cstheme="majorHAnsi"/>
                </w:rPr>
                <w:t>D.6.1</w:t>
              </w:r>
              <w:r>
                <w:tab/>
              </w:r>
              <w:r w:rsidRPr="0065494D">
                <w:rPr>
                  <w:rStyle w:val="Hyperlink"/>
                </w:rPr>
                <w:t>Database: Medline</w:t>
              </w:r>
              <w:r>
                <w:tab/>
              </w:r>
              <w:r>
                <w:fldChar w:fldCharType="begin"/>
              </w:r>
              <w:r>
                <w:instrText xml:space="preserve"> PAGEREF _Toc488398143 \h </w:instrText>
              </w:r>
              <w:r>
                <w:fldChar w:fldCharType="separate"/>
              </w:r>
              <w:r>
                <w:t>47</w:t>
              </w:r>
              <w:r>
                <w:fldChar w:fldCharType="end"/>
              </w:r>
            </w:hyperlink>
          </w:p>
          <w:p w:rsidR="00327214" w:rsidRDefault="00327214">
            <w:pPr>
              <w:pStyle w:val="TOC8"/>
            </w:pPr>
            <w:hyperlink w:anchor="_Toc488398144" w:history="1">
              <w:r w:rsidRPr="0065494D">
                <w:rPr>
                  <w:rStyle w:val="Hyperlink"/>
                  <w:rFonts w:asciiTheme="majorHAnsi" w:hAnsiTheme="majorHAnsi" w:cstheme="majorHAnsi"/>
                </w:rPr>
                <w:t>D.6.2</w:t>
              </w:r>
              <w:r>
                <w:tab/>
              </w:r>
              <w:r w:rsidRPr="0065494D">
                <w:rPr>
                  <w:rStyle w:val="Hyperlink"/>
                </w:rPr>
                <w:t>Database: Embase</w:t>
              </w:r>
              <w:r>
                <w:tab/>
              </w:r>
              <w:r>
                <w:fldChar w:fldCharType="begin"/>
              </w:r>
              <w:r>
                <w:instrText xml:space="preserve"> PAGEREF _Toc488398144 \h </w:instrText>
              </w:r>
              <w:r>
                <w:fldChar w:fldCharType="separate"/>
              </w:r>
              <w:r>
                <w:t>49</w:t>
              </w:r>
              <w:r>
                <w:fldChar w:fldCharType="end"/>
              </w:r>
            </w:hyperlink>
          </w:p>
          <w:p w:rsidR="00327214" w:rsidRDefault="00327214">
            <w:pPr>
              <w:pStyle w:val="TOC8"/>
            </w:pPr>
            <w:hyperlink w:anchor="_Toc488398145" w:history="1">
              <w:r w:rsidRPr="0065494D">
                <w:rPr>
                  <w:rStyle w:val="Hyperlink"/>
                  <w:rFonts w:asciiTheme="majorHAnsi" w:hAnsiTheme="majorHAnsi" w:cstheme="majorHAnsi"/>
                </w:rPr>
                <w:t>D.6.3</w:t>
              </w:r>
              <w:r>
                <w:tab/>
              </w:r>
              <w:r w:rsidRPr="0065494D">
                <w:rPr>
                  <w:rStyle w:val="Hyperlink"/>
                </w:rPr>
                <w:t>Database: Cochrane Library via Wiley Online</w:t>
              </w:r>
              <w:r>
                <w:tab/>
              </w:r>
              <w:r>
                <w:fldChar w:fldCharType="begin"/>
              </w:r>
              <w:r>
                <w:instrText xml:space="preserve"> PAGEREF _Toc488398145 \h </w:instrText>
              </w:r>
              <w:r>
                <w:fldChar w:fldCharType="separate"/>
              </w:r>
              <w:r>
                <w:t>50</w:t>
              </w:r>
              <w:r>
                <w:fldChar w:fldCharType="end"/>
              </w:r>
            </w:hyperlink>
          </w:p>
          <w:p w:rsidR="00327214" w:rsidRDefault="00327214">
            <w:pPr>
              <w:pStyle w:val="TOC7"/>
            </w:pPr>
            <w:hyperlink w:anchor="_Toc488398146" w:history="1">
              <w:r w:rsidRPr="0065494D">
                <w:rPr>
                  <w:rStyle w:val="Hyperlink"/>
                  <w:rFonts w:asciiTheme="majorHAnsi" w:hAnsiTheme="majorHAnsi" w:cstheme="majorHAnsi"/>
                </w:rPr>
                <w:t>D.7</w:t>
              </w:r>
              <w:r>
                <w:tab/>
              </w:r>
              <w:r w:rsidRPr="0065494D">
                <w:rPr>
                  <w:rStyle w:val="Hyperlink"/>
                </w:rPr>
                <w:t>Duodenal obstruction</w:t>
              </w:r>
              <w:r>
                <w:tab/>
              </w:r>
              <w:r>
                <w:fldChar w:fldCharType="begin"/>
              </w:r>
              <w:r>
                <w:instrText xml:space="preserve"> PAGEREF _Toc488398146 \h </w:instrText>
              </w:r>
              <w:r>
                <w:fldChar w:fldCharType="separate"/>
              </w:r>
              <w:r>
                <w:t>52</w:t>
              </w:r>
              <w:r>
                <w:fldChar w:fldCharType="end"/>
              </w:r>
            </w:hyperlink>
          </w:p>
          <w:p w:rsidR="00327214" w:rsidRDefault="00327214">
            <w:pPr>
              <w:pStyle w:val="TOC8"/>
            </w:pPr>
            <w:hyperlink w:anchor="_Toc488398147" w:history="1">
              <w:r w:rsidRPr="0065494D">
                <w:rPr>
                  <w:rStyle w:val="Hyperlink"/>
                  <w:rFonts w:asciiTheme="majorHAnsi" w:hAnsiTheme="majorHAnsi" w:cstheme="majorHAnsi"/>
                </w:rPr>
                <w:t>D.7.1</w:t>
              </w:r>
              <w:r>
                <w:tab/>
              </w:r>
              <w:r w:rsidRPr="0065494D">
                <w:rPr>
                  <w:rStyle w:val="Hyperlink"/>
                </w:rPr>
                <w:t>Database: Medline</w:t>
              </w:r>
              <w:r>
                <w:tab/>
              </w:r>
              <w:r>
                <w:fldChar w:fldCharType="begin"/>
              </w:r>
              <w:r>
                <w:instrText xml:space="preserve"> PAGEREF _Toc488398147 \h </w:instrText>
              </w:r>
              <w:r>
                <w:fldChar w:fldCharType="separate"/>
              </w:r>
              <w:r>
                <w:t>52</w:t>
              </w:r>
              <w:r>
                <w:fldChar w:fldCharType="end"/>
              </w:r>
            </w:hyperlink>
          </w:p>
          <w:p w:rsidR="00327214" w:rsidRDefault="00327214">
            <w:pPr>
              <w:pStyle w:val="TOC8"/>
            </w:pPr>
            <w:hyperlink w:anchor="_Toc488398148" w:history="1">
              <w:r w:rsidRPr="0065494D">
                <w:rPr>
                  <w:rStyle w:val="Hyperlink"/>
                  <w:rFonts w:asciiTheme="majorHAnsi" w:hAnsiTheme="majorHAnsi" w:cstheme="majorHAnsi"/>
                </w:rPr>
                <w:t>D.7.2</w:t>
              </w:r>
              <w:r>
                <w:tab/>
              </w:r>
              <w:r w:rsidRPr="0065494D">
                <w:rPr>
                  <w:rStyle w:val="Hyperlink"/>
                </w:rPr>
                <w:t>Database: Embase</w:t>
              </w:r>
              <w:r>
                <w:tab/>
              </w:r>
              <w:r>
                <w:fldChar w:fldCharType="begin"/>
              </w:r>
              <w:r>
                <w:instrText xml:space="preserve"> PAGEREF _Toc488398148 \h </w:instrText>
              </w:r>
              <w:r>
                <w:fldChar w:fldCharType="separate"/>
              </w:r>
              <w:r>
                <w:t>53</w:t>
              </w:r>
              <w:r>
                <w:fldChar w:fldCharType="end"/>
              </w:r>
            </w:hyperlink>
          </w:p>
          <w:p w:rsidR="00327214" w:rsidRDefault="00327214">
            <w:pPr>
              <w:pStyle w:val="TOC8"/>
            </w:pPr>
            <w:hyperlink w:anchor="_Toc488398149" w:history="1">
              <w:r w:rsidRPr="0065494D">
                <w:rPr>
                  <w:rStyle w:val="Hyperlink"/>
                  <w:rFonts w:asciiTheme="majorHAnsi" w:hAnsiTheme="majorHAnsi" w:cstheme="majorHAnsi"/>
                </w:rPr>
                <w:t>D.7.3</w:t>
              </w:r>
              <w:r>
                <w:tab/>
              </w:r>
              <w:r w:rsidRPr="0065494D">
                <w:rPr>
                  <w:rStyle w:val="Hyperlink"/>
                </w:rPr>
                <w:t>Database: Cochrane Library via Wiley Online</w:t>
              </w:r>
              <w:r>
                <w:tab/>
              </w:r>
              <w:r>
                <w:fldChar w:fldCharType="begin"/>
              </w:r>
              <w:r>
                <w:instrText xml:space="preserve"> PAGEREF _Toc488398149 \h </w:instrText>
              </w:r>
              <w:r>
                <w:fldChar w:fldCharType="separate"/>
              </w:r>
              <w:r>
                <w:t>54</w:t>
              </w:r>
              <w:r>
                <w:fldChar w:fldCharType="end"/>
              </w:r>
            </w:hyperlink>
          </w:p>
          <w:p w:rsidR="00327214" w:rsidRDefault="00327214">
            <w:pPr>
              <w:pStyle w:val="TOC8"/>
            </w:pPr>
            <w:hyperlink w:anchor="_Toc488398150" w:history="1">
              <w:r w:rsidRPr="0065494D">
                <w:rPr>
                  <w:rStyle w:val="Hyperlink"/>
                  <w:rFonts w:asciiTheme="majorHAnsi" w:hAnsiTheme="majorHAnsi" w:cstheme="majorHAnsi"/>
                </w:rPr>
                <w:t>D.7.4</w:t>
              </w:r>
              <w:r>
                <w:tab/>
              </w:r>
              <w:r w:rsidRPr="0065494D">
                <w:rPr>
                  <w:rStyle w:val="Hyperlink"/>
                </w:rPr>
                <w:t>Database: Web of Science Core Collection</w:t>
              </w:r>
              <w:r>
                <w:tab/>
              </w:r>
              <w:r>
                <w:fldChar w:fldCharType="begin"/>
              </w:r>
              <w:r>
                <w:instrText xml:space="preserve"> PAGEREF _Toc488398150 \h </w:instrText>
              </w:r>
              <w:r>
                <w:fldChar w:fldCharType="separate"/>
              </w:r>
              <w:r>
                <w:t>55</w:t>
              </w:r>
              <w:r>
                <w:fldChar w:fldCharType="end"/>
              </w:r>
            </w:hyperlink>
          </w:p>
          <w:p w:rsidR="00327214" w:rsidRDefault="00327214">
            <w:pPr>
              <w:pStyle w:val="TOC7"/>
            </w:pPr>
            <w:hyperlink w:anchor="_Toc488398151" w:history="1">
              <w:r w:rsidRPr="0065494D">
                <w:rPr>
                  <w:rStyle w:val="Hyperlink"/>
                  <w:rFonts w:asciiTheme="majorHAnsi" w:hAnsiTheme="majorHAnsi" w:cstheme="majorHAnsi"/>
                </w:rPr>
                <w:t>D.8</w:t>
              </w:r>
              <w:r>
                <w:tab/>
              </w:r>
              <w:r w:rsidRPr="0065494D">
                <w:rPr>
                  <w:rStyle w:val="Hyperlink"/>
                </w:rPr>
                <w:t>Management of resectable and unrespectable pancreatic cancer [searches by intervention]</w:t>
              </w:r>
              <w:r>
                <w:tab/>
              </w:r>
              <w:r>
                <w:fldChar w:fldCharType="begin"/>
              </w:r>
              <w:r>
                <w:instrText xml:space="preserve"> PAGEREF _Toc488398151 \h </w:instrText>
              </w:r>
              <w:r>
                <w:fldChar w:fldCharType="separate"/>
              </w:r>
              <w:r>
                <w:t>56</w:t>
              </w:r>
              <w:r>
                <w:fldChar w:fldCharType="end"/>
              </w:r>
            </w:hyperlink>
          </w:p>
          <w:p w:rsidR="00327214" w:rsidRDefault="00327214">
            <w:pPr>
              <w:pStyle w:val="TOC8"/>
            </w:pPr>
            <w:hyperlink w:anchor="_Toc488398152" w:history="1">
              <w:r w:rsidRPr="0065494D">
                <w:rPr>
                  <w:rStyle w:val="Hyperlink"/>
                  <w:rFonts w:asciiTheme="majorHAnsi" w:hAnsiTheme="majorHAnsi" w:cstheme="majorHAnsi"/>
                </w:rPr>
                <w:t>D.8.2</w:t>
              </w:r>
              <w:r>
                <w:tab/>
              </w:r>
              <w:r w:rsidRPr="0065494D">
                <w:rPr>
                  <w:rStyle w:val="Hyperlink"/>
                </w:rPr>
                <w:t>Database: Medline [Gemcitabine]</w:t>
              </w:r>
              <w:r>
                <w:tab/>
              </w:r>
              <w:r>
                <w:fldChar w:fldCharType="begin"/>
              </w:r>
              <w:r>
                <w:instrText xml:space="preserve"> PAGEREF _Toc488398152 \h </w:instrText>
              </w:r>
              <w:r>
                <w:fldChar w:fldCharType="separate"/>
              </w:r>
              <w:r>
                <w:t>56</w:t>
              </w:r>
              <w:r>
                <w:fldChar w:fldCharType="end"/>
              </w:r>
            </w:hyperlink>
          </w:p>
          <w:p w:rsidR="00327214" w:rsidRDefault="00327214">
            <w:pPr>
              <w:pStyle w:val="TOC8"/>
            </w:pPr>
            <w:hyperlink w:anchor="_Toc488398153" w:history="1">
              <w:r w:rsidRPr="0065494D">
                <w:rPr>
                  <w:rStyle w:val="Hyperlink"/>
                  <w:rFonts w:asciiTheme="majorHAnsi" w:hAnsiTheme="majorHAnsi" w:cstheme="majorHAnsi"/>
                </w:rPr>
                <w:t>D.8.3</w:t>
              </w:r>
              <w:r>
                <w:tab/>
              </w:r>
              <w:r w:rsidRPr="0065494D">
                <w:rPr>
                  <w:rStyle w:val="Hyperlink"/>
                </w:rPr>
                <w:t>Database: Embase [Gemcitabine]</w:t>
              </w:r>
              <w:r>
                <w:tab/>
              </w:r>
              <w:r>
                <w:fldChar w:fldCharType="begin"/>
              </w:r>
              <w:r>
                <w:instrText xml:space="preserve"> PAGEREF _Toc488398153 \h </w:instrText>
              </w:r>
              <w:r>
                <w:fldChar w:fldCharType="separate"/>
              </w:r>
              <w:r>
                <w:t>57</w:t>
              </w:r>
              <w:r>
                <w:fldChar w:fldCharType="end"/>
              </w:r>
            </w:hyperlink>
          </w:p>
          <w:p w:rsidR="00327214" w:rsidRDefault="00327214">
            <w:pPr>
              <w:pStyle w:val="TOC8"/>
            </w:pPr>
            <w:hyperlink w:anchor="_Toc488398154" w:history="1">
              <w:r w:rsidRPr="0065494D">
                <w:rPr>
                  <w:rStyle w:val="Hyperlink"/>
                  <w:rFonts w:asciiTheme="majorHAnsi" w:hAnsiTheme="majorHAnsi" w:cstheme="majorHAnsi"/>
                </w:rPr>
                <w:t>D.8.4</w:t>
              </w:r>
              <w:r>
                <w:tab/>
              </w:r>
              <w:r w:rsidRPr="0065494D">
                <w:rPr>
                  <w:rStyle w:val="Hyperlink"/>
                </w:rPr>
                <w:t>Database: Cochrane Library via Wiley Online [Gemcitabine]</w:t>
              </w:r>
              <w:r>
                <w:tab/>
              </w:r>
              <w:r>
                <w:fldChar w:fldCharType="begin"/>
              </w:r>
              <w:r>
                <w:instrText xml:space="preserve"> PAGEREF _Toc488398154 \h </w:instrText>
              </w:r>
              <w:r>
                <w:fldChar w:fldCharType="separate"/>
              </w:r>
              <w:r>
                <w:t>57</w:t>
              </w:r>
              <w:r>
                <w:fldChar w:fldCharType="end"/>
              </w:r>
            </w:hyperlink>
          </w:p>
          <w:p w:rsidR="00327214" w:rsidRDefault="00327214">
            <w:pPr>
              <w:pStyle w:val="TOC8"/>
            </w:pPr>
            <w:hyperlink w:anchor="_Toc488398155" w:history="1">
              <w:r w:rsidRPr="0065494D">
                <w:rPr>
                  <w:rStyle w:val="Hyperlink"/>
                  <w:rFonts w:asciiTheme="majorHAnsi" w:hAnsiTheme="majorHAnsi" w:cstheme="majorHAnsi"/>
                </w:rPr>
                <w:t>D.8.5</w:t>
              </w:r>
              <w:r>
                <w:tab/>
              </w:r>
              <w:r w:rsidRPr="0065494D">
                <w:rPr>
                  <w:rStyle w:val="Hyperlink"/>
                </w:rPr>
                <w:t>Database: Medline [Chemotherapy / Biologicals]</w:t>
              </w:r>
              <w:r>
                <w:tab/>
              </w:r>
              <w:r>
                <w:fldChar w:fldCharType="begin"/>
              </w:r>
              <w:r>
                <w:instrText xml:space="preserve"> PAGEREF _Toc488398155 \h </w:instrText>
              </w:r>
              <w:r>
                <w:fldChar w:fldCharType="separate"/>
              </w:r>
              <w:r>
                <w:t>58</w:t>
              </w:r>
              <w:r>
                <w:fldChar w:fldCharType="end"/>
              </w:r>
            </w:hyperlink>
          </w:p>
          <w:p w:rsidR="00327214" w:rsidRDefault="00327214">
            <w:pPr>
              <w:pStyle w:val="TOC8"/>
            </w:pPr>
            <w:hyperlink w:anchor="_Toc488398156" w:history="1">
              <w:r w:rsidRPr="0065494D">
                <w:rPr>
                  <w:rStyle w:val="Hyperlink"/>
                  <w:rFonts w:asciiTheme="majorHAnsi" w:hAnsiTheme="majorHAnsi" w:cstheme="majorHAnsi"/>
                </w:rPr>
                <w:t>D.8.6</w:t>
              </w:r>
              <w:r>
                <w:tab/>
              </w:r>
              <w:r w:rsidRPr="0065494D">
                <w:rPr>
                  <w:rStyle w:val="Hyperlink"/>
                </w:rPr>
                <w:t>Database: Embase [Chemotherapy / Biologicals]</w:t>
              </w:r>
              <w:r>
                <w:tab/>
              </w:r>
              <w:r>
                <w:fldChar w:fldCharType="begin"/>
              </w:r>
              <w:r>
                <w:instrText xml:space="preserve"> PAGEREF _Toc488398156 \h </w:instrText>
              </w:r>
              <w:r>
                <w:fldChar w:fldCharType="separate"/>
              </w:r>
              <w:r>
                <w:t>60</w:t>
              </w:r>
              <w:r>
                <w:fldChar w:fldCharType="end"/>
              </w:r>
            </w:hyperlink>
          </w:p>
          <w:p w:rsidR="00327214" w:rsidRDefault="00327214">
            <w:pPr>
              <w:pStyle w:val="TOC8"/>
            </w:pPr>
            <w:hyperlink w:anchor="_Toc488398157" w:history="1">
              <w:r w:rsidRPr="0065494D">
                <w:rPr>
                  <w:rStyle w:val="Hyperlink"/>
                  <w:rFonts w:asciiTheme="majorHAnsi" w:hAnsiTheme="majorHAnsi" w:cstheme="majorHAnsi"/>
                </w:rPr>
                <w:t>D.8.7</w:t>
              </w:r>
              <w:r>
                <w:tab/>
              </w:r>
              <w:r w:rsidRPr="0065494D">
                <w:rPr>
                  <w:rStyle w:val="Hyperlink"/>
                </w:rPr>
                <w:t>Database: Cochrane Library via Wiley Online [Chemotherapy / Biologicals]</w:t>
              </w:r>
              <w:r>
                <w:tab/>
              </w:r>
              <w:r>
                <w:fldChar w:fldCharType="begin"/>
              </w:r>
              <w:r>
                <w:instrText xml:space="preserve"> PAGEREF _Toc488398157 \h </w:instrText>
              </w:r>
              <w:r>
                <w:fldChar w:fldCharType="separate"/>
              </w:r>
              <w:r>
                <w:t>62</w:t>
              </w:r>
              <w:r>
                <w:fldChar w:fldCharType="end"/>
              </w:r>
            </w:hyperlink>
          </w:p>
          <w:p w:rsidR="00327214" w:rsidRDefault="00327214">
            <w:pPr>
              <w:pStyle w:val="TOC8"/>
            </w:pPr>
            <w:hyperlink w:anchor="_Toc488398158" w:history="1">
              <w:r w:rsidRPr="0065494D">
                <w:rPr>
                  <w:rStyle w:val="Hyperlink"/>
                  <w:rFonts w:asciiTheme="majorHAnsi" w:hAnsiTheme="majorHAnsi" w:cstheme="majorHAnsi"/>
                </w:rPr>
                <w:t>D.8.8</w:t>
              </w:r>
              <w:r>
                <w:tab/>
              </w:r>
              <w:r w:rsidRPr="0065494D">
                <w:rPr>
                  <w:rStyle w:val="Hyperlink"/>
                </w:rPr>
                <w:t>Database: Medline [Chemoradiation / Radiation]</w:t>
              </w:r>
              <w:r>
                <w:tab/>
              </w:r>
              <w:r>
                <w:fldChar w:fldCharType="begin"/>
              </w:r>
              <w:r>
                <w:instrText xml:space="preserve"> PAGEREF _Toc488398158 \h </w:instrText>
              </w:r>
              <w:r>
                <w:fldChar w:fldCharType="separate"/>
              </w:r>
              <w:r>
                <w:t>65</w:t>
              </w:r>
              <w:r>
                <w:fldChar w:fldCharType="end"/>
              </w:r>
            </w:hyperlink>
          </w:p>
          <w:p w:rsidR="00327214" w:rsidRDefault="00327214">
            <w:pPr>
              <w:pStyle w:val="TOC8"/>
            </w:pPr>
            <w:hyperlink w:anchor="_Toc488398159" w:history="1">
              <w:r w:rsidRPr="0065494D">
                <w:rPr>
                  <w:rStyle w:val="Hyperlink"/>
                  <w:rFonts w:asciiTheme="majorHAnsi" w:hAnsiTheme="majorHAnsi" w:cstheme="majorHAnsi"/>
                </w:rPr>
                <w:t>D.8.9</w:t>
              </w:r>
              <w:r>
                <w:tab/>
              </w:r>
              <w:r w:rsidRPr="0065494D">
                <w:rPr>
                  <w:rStyle w:val="Hyperlink"/>
                </w:rPr>
                <w:t>Database: Embase [Chemoradiation / Radiation]</w:t>
              </w:r>
              <w:r>
                <w:tab/>
              </w:r>
              <w:r>
                <w:fldChar w:fldCharType="begin"/>
              </w:r>
              <w:r>
                <w:instrText xml:space="preserve"> PAGEREF _Toc488398159 \h </w:instrText>
              </w:r>
              <w:r>
                <w:fldChar w:fldCharType="separate"/>
              </w:r>
              <w:r>
                <w:t>65</w:t>
              </w:r>
              <w:r>
                <w:fldChar w:fldCharType="end"/>
              </w:r>
            </w:hyperlink>
          </w:p>
          <w:p w:rsidR="00327214" w:rsidRDefault="00327214">
            <w:pPr>
              <w:pStyle w:val="TOC8"/>
              <w:tabs>
                <w:tab w:val="left" w:pos="2497"/>
              </w:tabs>
            </w:pPr>
            <w:hyperlink w:anchor="_Toc488398160" w:history="1">
              <w:r w:rsidRPr="0065494D">
                <w:rPr>
                  <w:rStyle w:val="Hyperlink"/>
                  <w:rFonts w:asciiTheme="majorHAnsi" w:hAnsiTheme="majorHAnsi" w:cstheme="majorHAnsi"/>
                </w:rPr>
                <w:t>D.8.10</w:t>
              </w:r>
              <w:r>
                <w:tab/>
              </w:r>
              <w:r w:rsidRPr="0065494D">
                <w:rPr>
                  <w:rStyle w:val="Hyperlink"/>
                </w:rPr>
                <w:t>Database: Cochrane Library via Wiley Online [Chemoradiation / Radiation]</w:t>
              </w:r>
              <w:r>
                <w:tab/>
              </w:r>
              <w:r>
                <w:fldChar w:fldCharType="begin"/>
              </w:r>
              <w:r>
                <w:instrText xml:space="preserve"> PAGEREF _Toc488398160 \h </w:instrText>
              </w:r>
              <w:r>
                <w:fldChar w:fldCharType="separate"/>
              </w:r>
              <w:r>
                <w:t>66</w:t>
              </w:r>
              <w:r>
                <w:fldChar w:fldCharType="end"/>
              </w:r>
            </w:hyperlink>
          </w:p>
          <w:p w:rsidR="00327214" w:rsidRDefault="00327214">
            <w:pPr>
              <w:pStyle w:val="TOC7"/>
            </w:pPr>
            <w:hyperlink w:anchor="_Toc488398161" w:history="1">
              <w:r w:rsidRPr="0065494D">
                <w:rPr>
                  <w:rStyle w:val="Hyperlink"/>
                  <w:rFonts w:asciiTheme="majorHAnsi" w:hAnsiTheme="majorHAnsi" w:cstheme="majorHAnsi"/>
                </w:rPr>
                <w:t>D.9</w:t>
              </w:r>
              <w:r>
                <w:tab/>
              </w:r>
              <w:r w:rsidRPr="0065494D">
                <w:rPr>
                  <w:rStyle w:val="Hyperlink"/>
                </w:rPr>
                <w:t>Management of unresectable pancreatic cancer: [Ablation]</w:t>
              </w:r>
              <w:r>
                <w:tab/>
              </w:r>
              <w:r>
                <w:fldChar w:fldCharType="begin"/>
              </w:r>
              <w:r>
                <w:instrText xml:space="preserve"> PAGEREF _Toc488398161 \h </w:instrText>
              </w:r>
              <w:r>
                <w:fldChar w:fldCharType="separate"/>
              </w:r>
              <w:r>
                <w:t>67</w:t>
              </w:r>
              <w:r>
                <w:fldChar w:fldCharType="end"/>
              </w:r>
            </w:hyperlink>
          </w:p>
          <w:p w:rsidR="00327214" w:rsidRDefault="00327214">
            <w:pPr>
              <w:pStyle w:val="TOC8"/>
            </w:pPr>
            <w:hyperlink w:anchor="_Toc488398162" w:history="1">
              <w:r w:rsidRPr="0065494D">
                <w:rPr>
                  <w:rStyle w:val="Hyperlink"/>
                  <w:rFonts w:asciiTheme="majorHAnsi" w:hAnsiTheme="majorHAnsi" w:cstheme="majorHAnsi"/>
                </w:rPr>
                <w:t>D.9.2</w:t>
              </w:r>
              <w:r>
                <w:tab/>
              </w:r>
              <w:r w:rsidRPr="0065494D">
                <w:rPr>
                  <w:rStyle w:val="Hyperlink"/>
                </w:rPr>
                <w:t>Database: Medline</w:t>
              </w:r>
              <w:r>
                <w:tab/>
              </w:r>
              <w:r>
                <w:fldChar w:fldCharType="begin"/>
              </w:r>
              <w:r>
                <w:instrText xml:space="preserve"> PAGEREF _Toc488398162 \h </w:instrText>
              </w:r>
              <w:r>
                <w:fldChar w:fldCharType="separate"/>
              </w:r>
              <w:r>
                <w:t>67</w:t>
              </w:r>
              <w:r>
                <w:fldChar w:fldCharType="end"/>
              </w:r>
            </w:hyperlink>
          </w:p>
          <w:p w:rsidR="00327214" w:rsidRDefault="00327214">
            <w:pPr>
              <w:pStyle w:val="TOC8"/>
            </w:pPr>
            <w:hyperlink w:anchor="_Toc488398163" w:history="1">
              <w:r w:rsidRPr="0065494D">
                <w:rPr>
                  <w:rStyle w:val="Hyperlink"/>
                  <w:rFonts w:asciiTheme="majorHAnsi" w:hAnsiTheme="majorHAnsi" w:cstheme="majorHAnsi"/>
                </w:rPr>
                <w:t>D.9.3</w:t>
              </w:r>
              <w:r>
                <w:tab/>
              </w:r>
              <w:r w:rsidRPr="0065494D">
                <w:rPr>
                  <w:rStyle w:val="Hyperlink"/>
                </w:rPr>
                <w:t>Database: Embase</w:t>
              </w:r>
              <w:r>
                <w:tab/>
              </w:r>
              <w:r>
                <w:fldChar w:fldCharType="begin"/>
              </w:r>
              <w:r>
                <w:instrText xml:space="preserve"> PAGEREF _Toc488398163 \h </w:instrText>
              </w:r>
              <w:r>
                <w:fldChar w:fldCharType="separate"/>
              </w:r>
              <w:r>
                <w:t>69</w:t>
              </w:r>
              <w:r>
                <w:fldChar w:fldCharType="end"/>
              </w:r>
            </w:hyperlink>
          </w:p>
          <w:p w:rsidR="00327214" w:rsidRDefault="00327214">
            <w:pPr>
              <w:pStyle w:val="TOC8"/>
            </w:pPr>
            <w:hyperlink w:anchor="_Toc488398164" w:history="1">
              <w:r w:rsidRPr="0065494D">
                <w:rPr>
                  <w:rStyle w:val="Hyperlink"/>
                  <w:rFonts w:asciiTheme="majorHAnsi" w:hAnsiTheme="majorHAnsi" w:cstheme="majorHAnsi"/>
                </w:rPr>
                <w:t>D.9.4</w:t>
              </w:r>
              <w:r>
                <w:tab/>
              </w:r>
              <w:r w:rsidRPr="0065494D">
                <w:rPr>
                  <w:rStyle w:val="Hyperlink"/>
                </w:rPr>
                <w:t>Database: Cochrane Library via Wiley Online</w:t>
              </w:r>
              <w:r>
                <w:tab/>
              </w:r>
              <w:r>
                <w:fldChar w:fldCharType="begin"/>
              </w:r>
              <w:r>
                <w:instrText xml:space="preserve"> PAGEREF _Toc488398164 \h </w:instrText>
              </w:r>
              <w:r>
                <w:fldChar w:fldCharType="separate"/>
              </w:r>
              <w:r>
                <w:t>71</w:t>
              </w:r>
              <w:r>
                <w:fldChar w:fldCharType="end"/>
              </w:r>
            </w:hyperlink>
          </w:p>
          <w:p w:rsidR="00327214" w:rsidRDefault="00327214">
            <w:pPr>
              <w:pStyle w:val="TOC8"/>
            </w:pPr>
            <w:hyperlink w:anchor="_Toc488398165" w:history="1">
              <w:r w:rsidRPr="0065494D">
                <w:rPr>
                  <w:rStyle w:val="Hyperlink"/>
                  <w:rFonts w:asciiTheme="majorHAnsi" w:hAnsiTheme="majorHAnsi" w:cstheme="majorHAnsi"/>
                </w:rPr>
                <w:t>D.9.5</w:t>
              </w:r>
              <w:r>
                <w:tab/>
              </w:r>
              <w:r w:rsidRPr="0065494D">
                <w:rPr>
                  <w:rStyle w:val="Hyperlink"/>
                </w:rPr>
                <w:t>Database: Web of Science Core Collection</w:t>
              </w:r>
              <w:r>
                <w:tab/>
              </w:r>
              <w:r>
                <w:fldChar w:fldCharType="begin"/>
              </w:r>
              <w:r>
                <w:instrText xml:space="preserve"> PAGEREF _Toc488398165 \h </w:instrText>
              </w:r>
              <w:r>
                <w:fldChar w:fldCharType="separate"/>
              </w:r>
              <w:r>
                <w:t>73</w:t>
              </w:r>
              <w:r>
                <w:fldChar w:fldCharType="end"/>
              </w:r>
            </w:hyperlink>
          </w:p>
          <w:p w:rsidR="00327214" w:rsidRDefault="00327214">
            <w:pPr>
              <w:pStyle w:val="TOC7"/>
            </w:pPr>
            <w:hyperlink w:anchor="_Toc488398166" w:history="1">
              <w:r w:rsidRPr="0065494D">
                <w:rPr>
                  <w:rStyle w:val="Hyperlink"/>
                  <w:rFonts w:asciiTheme="majorHAnsi" w:hAnsiTheme="majorHAnsi" w:cstheme="majorHAnsi"/>
                </w:rPr>
                <w:t>D.10</w:t>
              </w:r>
              <w:r w:rsidRPr="0065494D">
                <w:rPr>
                  <w:rStyle w:val="Hyperlink"/>
                </w:rPr>
                <w:t>Management of metastatic pancreatic cancer: Surgery for Metastatic Disease</w:t>
              </w:r>
              <w:r>
                <w:tab/>
              </w:r>
              <w:r>
                <w:fldChar w:fldCharType="begin"/>
              </w:r>
              <w:r>
                <w:instrText xml:space="preserve"> PAGEREF _Toc488398166 \h </w:instrText>
              </w:r>
              <w:r>
                <w:fldChar w:fldCharType="separate"/>
              </w:r>
              <w:r>
                <w:t>74</w:t>
              </w:r>
              <w:r>
                <w:fldChar w:fldCharType="end"/>
              </w:r>
            </w:hyperlink>
          </w:p>
          <w:p w:rsidR="00327214" w:rsidRDefault="00327214">
            <w:pPr>
              <w:pStyle w:val="TOC8"/>
              <w:tabs>
                <w:tab w:val="left" w:pos="2497"/>
              </w:tabs>
            </w:pPr>
            <w:hyperlink w:anchor="_Toc488398167" w:history="1">
              <w:r w:rsidRPr="0065494D">
                <w:rPr>
                  <w:rStyle w:val="Hyperlink"/>
                  <w:rFonts w:asciiTheme="majorHAnsi" w:hAnsiTheme="majorHAnsi" w:cstheme="majorHAnsi"/>
                </w:rPr>
                <w:t>D.10.1</w:t>
              </w:r>
              <w:r>
                <w:tab/>
              </w:r>
              <w:r w:rsidRPr="0065494D">
                <w:rPr>
                  <w:rStyle w:val="Hyperlink"/>
                </w:rPr>
                <w:t>Database: Medline</w:t>
              </w:r>
              <w:r>
                <w:tab/>
              </w:r>
              <w:r>
                <w:fldChar w:fldCharType="begin"/>
              </w:r>
              <w:r>
                <w:instrText xml:space="preserve"> PAGEREF _Toc488398167 \h </w:instrText>
              </w:r>
              <w:r>
                <w:fldChar w:fldCharType="separate"/>
              </w:r>
              <w:r>
                <w:t>74</w:t>
              </w:r>
              <w:r>
                <w:fldChar w:fldCharType="end"/>
              </w:r>
            </w:hyperlink>
          </w:p>
          <w:p w:rsidR="00327214" w:rsidRDefault="00327214">
            <w:pPr>
              <w:pStyle w:val="TOC8"/>
              <w:tabs>
                <w:tab w:val="left" w:pos="2497"/>
              </w:tabs>
            </w:pPr>
            <w:hyperlink w:anchor="_Toc488398168" w:history="1">
              <w:r w:rsidRPr="0065494D">
                <w:rPr>
                  <w:rStyle w:val="Hyperlink"/>
                  <w:rFonts w:asciiTheme="majorHAnsi" w:hAnsiTheme="majorHAnsi" w:cstheme="majorHAnsi"/>
                </w:rPr>
                <w:t>D.10.2</w:t>
              </w:r>
              <w:r>
                <w:tab/>
              </w:r>
              <w:r w:rsidRPr="0065494D">
                <w:rPr>
                  <w:rStyle w:val="Hyperlink"/>
                </w:rPr>
                <w:t>Database: Embase</w:t>
              </w:r>
              <w:r>
                <w:tab/>
              </w:r>
              <w:r>
                <w:fldChar w:fldCharType="begin"/>
              </w:r>
              <w:r>
                <w:instrText xml:space="preserve"> PAGEREF _Toc488398168 \h </w:instrText>
              </w:r>
              <w:r>
                <w:fldChar w:fldCharType="separate"/>
              </w:r>
              <w:r>
                <w:t>75</w:t>
              </w:r>
              <w:r>
                <w:fldChar w:fldCharType="end"/>
              </w:r>
            </w:hyperlink>
          </w:p>
          <w:p w:rsidR="00327214" w:rsidRDefault="00327214">
            <w:pPr>
              <w:pStyle w:val="TOC8"/>
              <w:tabs>
                <w:tab w:val="left" w:pos="2497"/>
              </w:tabs>
            </w:pPr>
            <w:hyperlink w:anchor="_Toc488398169" w:history="1">
              <w:r w:rsidRPr="0065494D">
                <w:rPr>
                  <w:rStyle w:val="Hyperlink"/>
                  <w:rFonts w:asciiTheme="majorHAnsi" w:hAnsiTheme="majorHAnsi" w:cstheme="majorHAnsi"/>
                </w:rPr>
                <w:t>D.10.3</w:t>
              </w:r>
              <w:r>
                <w:tab/>
              </w:r>
              <w:r w:rsidRPr="0065494D">
                <w:rPr>
                  <w:rStyle w:val="Hyperlink"/>
                </w:rPr>
                <w:t>Database: Cochrane Library via Wiley Online</w:t>
              </w:r>
              <w:r>
                <w:tab/>
              </w:r>
              <w:r>
                <w:fldChar w:fldCharType="begin"/>
              </w:r>
              <w:r>
                <w:instrText xml:space="preserve"> PAGEREF _Toc488398169 \h </w:instrText>
              </w:r>
              <w:r>
                <w:fldChar w:fldCharType="separate"/>
              </w:r>
              <w:r>
                <w:t>76</w:t>
              </w:r>
              <w:r>
                <w:fldChar w:fldCharType="end"/>
              </w:r>
            </w:hyperlink>
          </w:p>
          <w:p w:rsidR="00327214" w:rsidRDefault="00327214">
            <w:pPr>
              <w:pStyle w:val="TOC8"/>
              <w:tabs>
                <w:tab w:val="left" w:pos="2497"/>
              </w:tabs>
            </w:pPr>
            <w:hyperlink w:anchor="_Toc488398170" w:history="1">
              <w:r w:rsidRPr="0065494D">
                <w:rPr>
                  <w:rStyle w:val="Hyperlink"/>
                  <w:rFonts w:asciiTheme="majorHAnsi" w:hAnsiTheme="majorHAnsi" w:cstheme="majorHAnsi"/>
                </w:rPr>
                <w:t>D.10.4</w:t>
              </w:r>
              <w:r>
                <w:tab/>
              </w:r>
              <w:r w:rsidRPr="0065494D">
                <w:rPr>
                  <w:rStyle w:val="Hyperlink"/>
                </w:rPr>
                <w:t>Database: Web of Science Core Collection</w:t>
              </w:r>
              <w:r>
                <w:tab/>
              </w:r>
              <w:r>
                <w:fldChar w:fldCharType="begin"/>
              </w:r>
              <w:r>
                <w:instrText xml:space="preserve"> PAGEREF _Toc488398170 \h </w:instrText>
              </w:r>
              <w:r>
                <w:fldChar w:fldCharType="separate"/>
              </w:r>
              <w:r>
                <w:t>77</w:t>
              </w:r>
              <w:r>
                <w:fldChar w:fldCharType="end"/>
              </w:r>
            </w:hyperlink>
          </w:p>
          <w:p w:rsidR="00327214" w:rsidRDefault="00327214">
            <w:pPr>
              <w:pStyle w:val="TOC7"/>
            </w:pPr>
            <w:hyperlink w:anchor="_Toc488398171" w:history="1">
              <w:r w:rsidRPr="0065494D">
                <w:rPr>
                  <w:rStyle w:val="Hyperlink"/>
                  <w:rFonts w:asciiTheme="majorHAnsi" w:hAnsiTheme="majorHAnsi" w:cstheme="majorHAnsi"/>
                </w:rPr>
                <w:t>D.11</w:t>
              </w:r>
              <w:r w:rsidRPr="0065494D">
                <w:rPr>
                  <w:rStyle w:val="Hyperlink"/>
                </w:rPr>
                <w:t>Follow-up for people with resected pancreatic cancer</w:t>
              </w:r>
              <w:r>
                <w:tab/>
              </w:r>
              <w:r>
                <w:fldChar w:fldCharType="begin"/>
              </w:r>
              <w:r>
                <w:instrText xml:space="preserve"> PAGEREF _Toc488398171 \h </w:instrText>
              </w:r>
              <w:r>
                <w:fldChar w:fldCharType="separate"/>
              </w:r>
              <w:r>
                <w:t>78</w:t>
              </w:r>
              <w:r>
                <w:fldChar w:fldCharType="end"/>
              </w:r>
            </w:hyperlink>
          </w:p>
          <w:p w:rsidR="00327214" w:rsidRDefault="00327214">
            <w:pPr>
              <w:pStyle w:val="TOC8"/>
              <w:tabs>
                <w:tab w:val="left" w:pos="2497"/>
              </w:tabs>
            </w:pPr>
            <w:hyperlink w:anchor="_Toc488398172" w:history="1">
              <w:r w:rsidRPr="0065494D">
                <w:rPr>
                  <w:rStyle w:val="Hyperlink"/>
                  <w:rFonts w:asciiTheme="majorHAnsi" w:hAnsiTheme="majorHAnsi" w:cstheme="majorHAnsi"/>
                </w:rPr>
                <w:t>D.11.1</w:t>
              </w:r>
              <w:r>
                <w:tab/>
              </w:r>
              <w:r w:rsidRPr="0065494D">
                <w:rPr>
                  <w:rStyle w:val="Hyperlink"/>
                </w:rPr>
                <w:t>Database: Medline</w:t>
              </w:r>
              <w:r>
                <w:tab/>
              </w:r>
              <w:r>
                <w:fldChar w:fldCharType="begin"/>
              </w:r>
              <w:r>
                <w:instrText xml:space="preserve"> PAGEREF _Toc488398172 \h </w:instrText>
              </w:r>
              <w:r>
                <w:fldChar w:fldCharType="separate"/>
              </w:r>
              <w:r>
                <w:t>78</w:t>
              </w:r>
              <w:r>
                <w:fldChar w:fldCharType="end"/>
              </w:r>
            </w:hyperlink>
          </w:p>
          <w:p w:rsidR="00327214" w:rsidRDefault="00327214">
            <w:pPr>
              <w:pStyle w:val="TOC8"/>
              <w:tabs>
                <w:tab w:val="left" w:pos="2497"/>
              </w:tabs>
            </w:pPr>
            <w:hyperlink w:anchor="_Toc488398173" w:history="1">
              <w:r w:rsidRPr="0065494D">
                <w:rPr>
                  <w:rStyle w:val="Hyperlink"/>
                  <w:rFonts w:asciiTheme="majorHAnsi" w:hAnsiTheme="majorHAnsi" w:cstheme="majorHAnsi"/>
                </w:rPr>
                <w:t>D.11.2</w:t>
              </w:r>
              <w:r>
                <w:tab/>
              </w:r>
              <w:r w:rsidRPr="0065494D">
                <w:rPr>
                  <w:rStyle w:val="Hyperlink"/>
                </w:rPr>
                <w:t>Database: Embase</w:t>
              </w:r>
              <w:r>
                <w:tab/>
              </w:r>
              <w:r>
                <w:fldChar w:fldCharType="begin"/>
              </w:r>
              <w:r>
                <w:instrText xml:space="preserve"> PAGEREF _Toc488398173 \h </w:instrText>
              </w:r>
              <w:r>
                <w:fldChar w:fldCharType="separate"/>
              </w:r>
              <w:r>
                <w:t>79</w:t>
              </w:r>
              <w:r>
                <w:fldChar w:fldCharType="end"/>
              </w:r>
            </w:hyperlink>
          </w:p>
          <w:p w:rsidR="00327214" w:rsidRDefault="00327214">
            <w:pPr>
              <w:pStyle w:val="TOC8"/>
              <w:tabs>
                <w:tab w:val="left" w:pos="2497"/>
              </w:tabs>
            </w:pPr>
            <w:hyperlink w:anchor="_Toc488398174" w:history="1">
              <w:r w:rsidRPr="0065494D">
                <w:rPr>
                  <w:rStyle w:val="Hyperlink"/>
                  <w:rFonts w:asciiTheme="majorHAnsi" w:hAnsiTheme="majorHAnsi" w:cstheme="majorHAnsi"/>
                </w:rPr>
                <w:t>D.11.3</w:t>
              </w:r>
              <w:r>
                <w:tab/>
              </w:r>
              <w:r w:rsidRPr="0065494D">
                <w:rPr>
                  <w:rStyle w:val="Hyperlink"/>
                </w:rPr>
                <w:t>Database: Cochrane Library via Wiley Online</w:t>
              </w:r>
              <w:r>
                <w:tab/>
              </w:r>
              <w:r>
                <w:fldChar w:fldCharType="begin"/>
              </w:r>
              <w:r>
                <w:instrText xml:space="preserve"> PAGEREF _Toc488398174 \h </w:instrText>
              </w:r>
              <w:r>
                <w:fldChar w:fldCharType="separate"/>
              </w:r>
              <w:r>
                <w:t>80</w:t>
              </w:r>
              <w:r>
                <w:fldChar w:fldCharType="end"/>
              </w:r>
            </w:hyperlink>
          </w:p>
          <w:p w:rsidR="00327214" w:rsidRDefault="00327214">
            <w:pPr>
              <w:pStyle w:val="TOC8"/>
              <w:tabs>
                <w:tab w:val="left" w:pos="2497"/>
              </w:tabs>
            </w:pPr>
            <w:hyperlink w:anchor="_Toc488398175" w:history="1">
              <w:r w:rsidRPr="0065494D">
                <w:rPr>
                  <w:rStyle w:val="Hyperlink"/>
                  <w:rFonts w:asciiTheme="majorHAnsi" w:hAnsiTheme="majorHAnsi" w:cstheme="majorHAnsi"/>
                </w:rPr>
                <w:t>D.11.4</w:t>
              </w:r>
              <w:r>
                <w:tab/>
              </w:r>
              <w:r w:rsidRPr="0065494D">
                <w:rPr>
                  <w:rStyle w:val="Hyperlink"/>
                </w:rPr>
                <w:t>Database: Web of Science Core Collection</w:t>
              </w:r>
              <w:r>
                <w:tab/>
              </w:r>
              <w:r>
                <w:fldChar w:fldCharType="begin"/>
              </w:r>
              <w:r>
                <w:instrText xml:space="preserve"> PAGEREF _Toc488398175 \h </w:instrText>
              </w:r>
              <w:r>
                <w:fldChar w:fldCharType="separate"/>
              </w:r>
              <w:r>
                <w:t>81</w:t>
              </w:r>
              <w:r>
                <w:fldChar w:fldCharType="end"/>
              </w:r>
            </w:hyperlink>
          </w:p>
          <w:p w:rsidR="00327214" w:rsidRDefault="00327214">
            <w:pPr>
              <w:pStyle w:val="TOC8"/>
              <w:tabs>
                <w:tab w:val="left" w:pos="2497"/>
              </w:tabs>
            </w:pPr>
            <w:hyperlink w:anchor="_Toc488398176" w:history="1">
              <w:r w:rsidRPr="0065494D">
                <w:rPr>
                  <w:rStyle w:val="Hyperlink"/>
                  <w:rFonts w:asciiTheme="majorHAnsi" w:hAnsiTheme="majorHAnsi" w:cstheme="majorHAnsi"/>
                </w:rPr>
                <w:t>D.11.5</w:t>
              </w:r>
              <w:r>
                <w:tab/>
              </w:r>
              <w:r w:rsidRPr="0065494D">
                <w:rPr>
                  <w:rStyle w:val="Hyperlink"/>
                </w:rPr>
                <w:t>Database: AMED</w:t>
              </w:r>
              <w:r>
                <w:tab/>
              </w:r>
              <w:r>
                <w:fldChar w:fldCharType="begin"/>
              </w:r>
              <w:r>
                <w:instrText xml:space="preserve"> PAGEREF _Toc488398176 \h </w:instrText>
              </w:r>
              <w:r>
                <w:fldChar w:fldCharType="separate"/>
              </w:r>
              <w:r>
                <w:t>82</w:t>
              </w:r>
              <w:r>
                <w:fldChar w:fldCharType="end"/>
              </w:r>
            </w:hyperlink>
          </w:p>
          <w:p w:rsidR="00327214" w:rsidRDefault="00327214">
            <w:pPr>
              <w:pStyle w:val="TOC8"/>
              <w:tabs>
                <w:tab w:val="left" w:pos="2497"/>
              </w:tabs>
            </w:pPr>
            <w:hyperlink w:anchor="_Toc488398177" w:history="1">
              <w:r w:rsidRPr="0065494D">
                <w:rPr>
                  <w:rStyle w:val="Hyperlink"/>
                  <w:rFonts w:asciiTheme="majorHAnsi" w:hAnsiTheme="majorHAnsi" w:cstheme="majorHAnsi"/>
                </w:rPr>
                <w:t>D.11.6</w:t>
              </w:r>
              <w:r>
                <w:tab/>
              </w:r>
              <w:r w:rsidRPr="0065494D">
                <w:rPr>
                  <w:rStyle w:val="Hyperlink"/>
                </w:rPr>
                <w:t>Database: PsycINFO</w:t>
              </w:r>
              <w:r>
                <w:tab/>
              </w:r>
              <w:r>
                <w:fldChar w:fldCharType="begin"/>
              </w:r>
              <w:r>
                <w:instrText xml:space="preserve"> PAGEREF _Toc488398177 \h </w:instrText>
              </w:r>
              <w:r>
                <w:fldChar w:fldCharType="separate"/>
              </w:r>
              <w:r>
                <w:t>82</w:t>
              </w:r>
              <w:r>
                <w:fldChar w:fldCharType="end"/>
              </w:r>
            </w:hyperlink>
          </w:p>
          <w:p w:rsidR="00327214" w:rsidRDefault="00327214">
            <w:pPr>
              <w:pStyle w:val="TOC7"/>
            </w:pPr>
            <w:hyperlink w:anchor="_Toc488398178" w:history="1">
              <w:r w:rsidRPr="0065494D">
                <w:rPr>
                  <w:rStyle w:val="Hyperlink"/>
                  <w:rFonts w:asciiTheme="majorHAnsi" w:hAnsiTheme="majorHAnsi" w:cstheme="majorHAnsi"/>
                </w:rPr>
                <w:t>D.12</w:t>
              </w:r>
              <w:r w:rsidRPr="0065494D">
                <w:rPr>
                  <w:rStyle w:val="Hyperlink"/>
                </w:rPr>
                <w:t>Health Economics Global Search</w:t>
              </w:r>
              <w:r>
                <w:tab/>
              </w:r>
              <w:r>
                <w:fldChar w:fldCharType="begin"/>
              </w:r>
              <w:r>
                <w:instrText xml:space="preserve"> PAGEREF _Toc488398178 \h </w:instrText>
              </w:r>
              <w:r>
                <w:fldChar w:fldCharType="separate"/>
              </w:r>
              <w:r>
                <w:t>83</w:t>
              </w:r>
              <w:r>
                <w:fldChar w:fldCharType="end"/>
              </w:r>
            </w:hyperlink>
          </w:p>
          <w:p w:rsidR="00327214" w:rsidRDefault="00327214">
            <w:pPr>
              <w:pStyle w:val="TOC8"/>
              <w:tabs>
                <w:tab w:val="left" w:pos="2497"/>
              </w:tabs>
            </w:pPr>
            <w:hyperlink w:anchor="_Toc488398179" w:history="1">
              <w:r w:rsidRPr="0065494D">
                <w:rPr>
                  <w:rStyle w:val="Hyperlink"/>
                  <w:rFonts w:asciiTheme="majorHAnsi" w:hAnsiTheme="majorHAnsi" w:cstheme="majorHAnsi"/>
                </w:rPr>
                <w:t>D.12.1</w:t>
              </w:r>
              <w:r>
                <w:tab/>
              </w:r>
              <w:r w:rsidRPr="0065494D">
                <w:rPr>
                  <w:rStyle w:val="Hyperlink"/>
                </w:rPr>
                <w:t>Database: Medline</w:t>
              </w:r>
              <w:r>
                <w:tab/>
              </w:r>
              <w:r>
                <w:fldChar w:fldCharType="begin"/>
              </w:r>
              <w:r>
                <w:instrText xml:space="preserve"> PAGEREF _Toc488398179 \h </w:instrText>
              </w:r>
              <w:r>
                <w:fldChar w:fldCharType="separate"/>
              </w:r>
              <w:r>
                <w:t>83</w:t>
              </w:r>
              <w:r>
                <w:fldChar w:fldCharType="end"/>
              </w:r>
            </w:hyperlink>
          </w:p>
          <w:p w:rsidR="00327214" w:rsidRDefault="00327214">
            <w:pPr>
              <w:pStyle w:val="TOC8"/>
              <w:tabs>
                <w:tab w:val="left" w:pos="2497"/>
              </w:tabs>
            </w:pPr>
            <w:hyperlink w:anchor="_Toc488398180" w:history="1">
              <w:r w:rsidRPr="0065494D">
                <w:rPr>
                  <w:rStyle w:val="Hyperlink"/>
                  <w:rFonts w:asciiTheme="majorHAnsi" w:hAnsiTheme="majorHAnsi" w:cstheme="majorHAnsi"/>
                </w:rPr>
                <w:t>D.12.2</w:t>
              </w:r>
              <w:r>
                <w:tab/>
              </w:r>
              <w:r w:rsidRPr="0065494D">
                <w:rPr>
                  <w:rStyle w:val="Hyperlink"/>
                </w:rPr>
                <w:t>Database: Health Technology Assessment</w:t>
              </w:r>
              <w:r>
                <w:tab/>
              </w:r>
              <w:r>
                <w:fldChar w:fldCharType="begin"/>
              </w:r>
              <w:r>
                <w:instrText xml:space="preserve"> PAGEREF _Toc488398180 \h </w:instrText>
              </w:r>
              <w:r>
                <w:fldChar w:fldCharType="separate"/>
              </w:r>
              <w:r>
                <w:t>84</w:t>
              </w:r>
              <w:r>
                <w:fldChar w:fldCharType="end"/>
              </w:r>
            </w:hyperlink>
          </w:p>
          <w:p w:rsidR="00327214" w:rsidRDefault="00327214">
            <w:pPr>
              <w:pStyle w:val="TOC8"/>
              <w:tabs>
                <w:tab w:val="left" w:pos="2497"/>
              </w:tabs>
            </w:pPr>
            <w:hyperlink w:anchor="_Toc488398181" w:history="1">
              <w:r w:rsidRPr="0065494D">
                <w:rPr>
                  <w:rStyle w:val="Hyperlink"/>
                  <w:rFonts w:asciiTheme="majorHAnsi" w:hAnsiTheme="majorHAnsi" w:cstheme="majorHAnsi"/>
                </w:rPr>
                <w:t>D.12.3</w:t>
              </w:r>
              <w:r>
                <w:tab/>
              </w:r>
              <w:r w:rsidRPr="0065494D">
                <w:rPr>
                  <w:rStyle w:val="Hyperlink"/>
                </w:rPr>
                <w:t>Database: NHS Economic Evaluation Database</w:t>
              </w:r>
              <w:r>
                <w:tab/>
              </w:r>
              <w:r>
                <w:fldChar w:fldCharType="begin"/>
              </w:r>
              <w:r>
                <w:instrText xml:space="preserve"> PAGEREF _Toc488398181 \h </w:instrText>
              </w:r>
              <w:r>
                <w:fldChar w:fldCharType="separate"/>
              </w:r>
              <w:r>
                <w:t>85</w:t>
              </w:r>
              <w:r>
                <w:fldChar w:fldCharType="end"/>
              </w:r>
            </w:hyperlink>
          </w:p>
          <w:p w:rsidR="00327214" w:rsidRDefault="00327214">
            <w:pPr>
              <w:pStyle w:val="TOC8"/>
              <w:tabs>
                <w:tab w:val="left" w:pos="2497"/>
              </w:tabs>
            </w:pPr>
            <w:hyperlink w:anchor="_Toc488398182" w:history="1">
              <w:r w:rsidRPr="0065494D">
                <w:rPr>
                  <w:rStyle w:val="Hyperlink"/>
                  <w:rFonts w:asciiTheme="majorHAnsi" w:hAnsiTheme="majorHAnsi" w:cstheme="majorHAnsi"/>
                </w:rPr>
                <w:t>D.12.4</w:t>
              </w:r>
              <w:r>
                <w:tab/>
              </w:r>
              <w:r w:rsidRPr="0065494D">
                <w:rPr>
                  <w:rStyle w:val="Hyperlink"/>
                </w:rPr>
                <w:t>Database: Embase</w:t>
              </w:r>
              <w:r>
                <w:tab/>
              </w:r>
              <w:r>
                <w:fldChar w:fldCharType="begin"/>
              </w:r>
              <w:r>
                <w:instrText xml:space="preserve"> PAGEREF _Toc488398182 \h </w:instrText>
              </w:r>
              <w:r>
                <w:fldChar w:fldCharType="separate"/>
              </w:r>
              <w:r>
                <w:t>85</w:t>
              </w:r>
              <w:r>
                <w:fldChar w:fldCharType="end"/>
              </w:r>
            </w:hyperlink>
          </w:p>
          <w:p w:rsidR="002A63B2" w:rsidRDefault="002D75AF" w:rsidP="00CB43C6">
            <w:pPr>
              <w:pStyle w:val="Spacer"/>
            </w:pPr>
            <w:r>
              <w:fldChar w:fldCharType="end"/>
            </w:r>
          </w:p>
        </w:tc>
      </w:tr>
    </w:tbl>
    <w:bookmarkEnd w:id="18" w:displacedByCustomXml="next"/>
    <w:bookmarkStart w:id="19" w:name="BM_SecBreakToC" w:displacedByCustomXml="next"/>
    <w:sdt>
      <w:sdtPr>
        <w:alias w:val="Locked Section Break"/>
        <w:tag w:val="Locked Section Break"/>
        <w:id w:val="780531649"/>
        <w:lock w:val="sdtContentLocked"/>
        <w:placeholder>
          <w:docPart w:val="42C8992301C4438DAAE8FAEC0581E879"/>
        </w:placeholder>
      </w:sdtPr>
      <w:sdtEndPr/>
      <w:sdtContent>
        <w:p w:rsidR="006761FE" w:rsidRDefault="006761FE" w:rsidP="00783D80">
          <w:pPr>
            <w:sectPr w:rsidR="006761FE" w:rsidSect="00542860">
              <w:headerReference w:type="default" r:id="rId16"/>
              <w:footerReference w:type="default" r:id="rId17"/>
              <w:footnotePr>
                <w:numFmt w:val="lowerLetter"/>
              </w:footnotePr>
              <w:pgSz w:w="11906" w:h="16838"/>
              <w:pgMar w:top="1418" w:right="851" w:bottom="1134" w:left="1985" w:header="708" w:footer="708" w:gutter="0"/>
              <w:cols w:space="708"/>
              <w:docGrid w:linePitch="360"/>
            </w:sectPr>
          </w:pPr>
          <w:r>
            <w:t xml:space="preserve"> </w:t>
          </w:r>
        </w:p>
      </w:sdtContent>
    </w:sdt>
    <w:p w:rsidR="00216582" w:rsidRDefault="00595AA8" w:rsidP="00595AA8">
      <w:pPr>
        <w:pStyle w:val="AppHead"/>
      </w:pPr>
      <w:bookmarkStart w:id="20" w:name="BM_FirstAppHeading"/>
      <w:bookmarkStart w:id="21" w:name="_Toc488398112"/>
      <w:bookmarkEnd w:id="19"/>
      <w:r>
        <w:lastRenderedPageBreak/>
        <w:t>Comb</w:t>
      </w:r>
      <w:bookmarkEnd w:id="20"/>
      <w:r>
        <w:t>ined Search Strategy</w:t>
      </w:r>
      <w:bookmarkEnd w:id="21"/>
    </w:p>
    <w:p w:rsidR="009C10D9" w:rsidRDefault="009C10D9" w:rsidP="00595AA8">
      <w:pPr>
        <w:pStyle w:val="AppSubHead"/>
      </w:pPr>
      <w:bookmarkStart w:id="22" w:name="_Toc488398113"/>
      <w:r>
        <w:t>Diagnosis and staging</w:t>
      </w:r>
      <w:bookmarkEnd w:id="22"/>
    </w:p>
    <w:p w:rsidR="00595AA8" w:rsidRDefault="00595AA8" w:rsidP="001D1D15">
      <w:pPr>
        <w:pStyle w:val="AppMinorSubHead"/>
      </w:pPr>
      <w:bookmarkStart w:id="23" w:name="_Ref484418019"/>
      <w:bookmarkStart w:id="24" w:name="_Toc488398114"/>
      <w:r>
        <w:t>People with jaundice</w:t>
      </w:r>
      <w:bookmarkEnd w:id="23"/>
      <w:bookmarkEnd w:id="24"/>
      <w:r>
        <w:t xml:space="preserve"> </w:t>
      </w:r>
    </w:p>
    <w:p w:rsidR="00595AA8" w:rsidRDefault="00595AA8" w:rsidP="00534A98">
      <w:r>
        <w:t>What is the most effective diagnostic pathway (ima</w:t>
      </w:r>
      <w:bookmarkStart w:id="25" w:name="_GoBack"/>
      <w:bookmarkEnd w:id="25"/>
      <w:r>
        <w:t>ging +/-CA 19–9, biopsy (cytology or histology)) for adults with suspected pancreatic cancer in secondary care who have jaundice?</w:t>
      </w:r>
    </w:p>
    <w:p w:rsidR="00C930BE" w:rsidRPr="00C930BE" w:rsidRDefault="00C930BE" w:rsidP="00C930BE">
      <w:r>
        <w:t xml:space="preserve">See section </w:t>
      </w:r>
      <w:r>
        <w:fldChar w:fldCharType="begin"/>
      </w:r>
      <w:r>
        <w:instrText xml:space="preserve"> REF _Ref484418481 \r \h </w:instrText>
      </w:r>
      <w:r>
        <w:fldChar w:fldCharType="separate"/>
      </w:r>
      <w:r w:rsidR="00CC6DEE">
        <w:t>D.1.</w:t>
      </w:r>
      <w:r w:rsidR="00534A98">
        <w:t>5</w:t>
      </w:r>
      <w:r w:rsidR="00CC6DEE">
        <w:t>.1</w:t>
      </w:r>
      <w:r>
        <w:fldChar w:fldCharType="end"/>
      </w:r>
      <w:r>
        <w:t xml:space="preserve">, </w:t>
      </w:r>
      <w:r>
        <w:fldChar w:fldCharType="begin"/>
      </w:r>
      <w:r>
        <w:instrText xml:space="preserve"> REF _Ref484418482 \r \h </w:instrText>
      </w:r>
      <w:r>
        <w:fldChar w:fldCharType="separate"/>
      </w:r>
      <w:r w:rsidR="00CC6DEE">
        <w:t>D.1.</w:t>
      </w:r>
      <w:r w:rsidR="00534A98">
        <w:t>5</w:t>
      </w:r>
      <w:r w:rsidR="00CC6DEE">
        <w:t>.2</w:t>
      </w:r>
      <w:r>
        <w:fldChar w:fldCharType="end"/>
      </w:r>
      <w:r>
        <w:t xml:space="preserve"> &amp; </w:t>
      </w:r>
      <w:r>
        <w:fldChar w:fldCharType="begin"/>
      </w:r>
      <w:r>
        <w:instrText xml:space="preserve"> REF _Ref484418483 \r \h </w:instrText>
      </w:r>
      <w:r>
        <w:fldChar w:fldCharType="separate"/>
      </w:r>
      <w:r w:rsidR="00CC6DEE">
        <w:t>D.1.</w:t>
      </w:r>
      <w:r w:rsidR="00534A98">
        <w:t>5</w:t>
      </w:r>
      <w:r w:rsidR="00CC6DEE">
        <w:t>.3</w:t>
      </w:r>
      <w:r>
        <w:fldChar w:fldCharType="end"/>
      </w:r>
      <w:r>
        <w:t>.</w:t>
      </w:r>
    </w:p>
    <w:p w:rsidR="00595AA8" w:rsidRDefault="00595AA8" w:rsidP="001D1D15">
      <w:pPr>
        <w:pStyle w:val="AppMinorSubHead"/>
      </w:pPr>
      <w:bookmarkStart w:id="26" w:name="_Ref484418021"/>
      <w:bookmarkStart w:id="27" w:name="_Toc488398115"/>
      <w:r>
        <w:t>People without jaundice but with a pancreatic abnormality</w:t>
      </w:r>
      <w:bookmarkEnd w:id="26"/>
      <w:bookmarkEnd w:id="27"/>
      <w:r>
        <w:t xml:space="preserve"> </w:t>
      </w:r>
    </w:p>
    <w:p w:rsidR="00595AA8" w:rsidRDefault="00595AA8" w:rsidP="00534A98">
      <w:r>
        <w:t>What is the most effective diagnostic pathway (imaging +/-CA 19–9, biopsy (cytology or histology)) for adults with suspected pancreatic cancer in secondary care who do not have jaundice but have a pancreatic abnormality on imaging?</w:t>
      </w:r>
    </w:p>
    <w:p w:rsidR="00C930BE" w:rsidRPr="00C930BE" w:rsidRDefault="00C930BE" w:rsidP="00C930BE">
      <w:r>
        <w:t xml:space="preserve">See section </w:t>
      </w:r>
      <w:r>
        <w:fldChar w:fldCharType="begin"/>
      </w:r>
      <w:r>
        <w:instrText xml:space="preserve"> REF _Ref484418481 \r \h </w:instrText>
      </w:r>
      <w:r>
        <w:fldChar w:fldCharType="separate"/>
      </w:r>
      <w:r w:rsidR="00CC6DEE">
        <w:t>D.1.</w:t>
      </w:r>
      <w:r w:rsidR="00534A98">
        <w:t>5</w:t>
      </w:r>
      <w:r w:rsidR="00CC6DEE">
        <w:t>.1</w:t>
      </w:r>
      <w:r>
        <w:fldChar w:fldCharType="end"/>
      </w:r>
      <w:r>
        <w:t xml:space="preserve">, </w:t>
      </w:r>
      <w:r>
        <w:fldChar w:fldCharType="begin"/>
      </w:r>
      <w:r>
        <w:instrText xml:space="preserve"> REF _Ref484418507 \r \h </w:instrText>
      </w:r>
      <w:r>
        <w:fldChar w:fldCharType="separate"/>
      </w:r>
      <w:r w:rsidR="00CC6DEE">
        <w:t>D.1.</w:t>
      </w:r>
      <w:r w:rsidR="00534A98">
        <w:t>5</w:t>
      </w:r>
      <w:r w:rsidR="00CC6DEE">
        <w:t>.2</w:t>
      </w:r>
      <w:r>
        <w:fldChar w:fldCharType="end"/>
      </w:r>
      <w:r>
        <w:t xml:space="preserve"> &amp; </w:t>
      </w:r>
      <w:r>
        <w:fldChar w:fldCharType="begin"/>
      </w:r>
      <w:r>
        <w:instrText xml:space="preserve"> REF _Ref484418512 \r \h </w:instrText>
      </w:r>
      <w:r>
        <w:fldChar w:fldCharType="separate"/>
      </w:r>
      <w:r w:rsidR="00534A98">
        <w:t>D.1.5</w:t>
      </w:r>
      <w:r w:rsidR="00CC6DEE">
        <w:t>.3</w:t>
      </w:r>
      <w:r>
        <w:fldChar w:fldCharType="end"/>
      </w:r>
      <w:r>
        <w:t>.</w:t>
      </w:r>
    </w:p>
    <w:p w:rsidR="00C930BE" w:rsidRPr="00C930BE" w:rsidRDefault="00595AA8" w:rsidP="00C930BE">
      <w:pPr>
        <w:pStyle w:val="AppMinorSubHead"/>
      </w:pPr>
      <w:bookmarkStart w:id="28" w:name="_Ref484418023"/>
      <w:bookmarkStart w:id="29" w:name="_Toc488398116"/>
      <w:r>
        <w:t>Pancreatic Cysts</w:t>
      </w:r>
      <w:bookmarkEnd w:id="28"/>
      <w:bookmarkEnd w:id="29"/>
      <w:r>
        <w:t xml:space="preserve"> </w:t>
      </w:r>
    </w:p>
    <w:p w:rsidR="00595AA8" w:rsidRDefault="00595AA8" w:rsidP="00534A98">
      <w:r>
        <w:t>In adults with a pancreatic cyst, what is the diagnostic pathway to identify the cyst(s) at high risk of pancreatic malignancy?</w:t>
      </w:r>
    </w:p>
    <w:p w:rsidR="00C930BE" w:rsidRPr="00C930BE" w:rsidRDefault="00C930BE" w:rsidP="00C930BE">
      <w:r>
        <w:t xml:space="preserve">See section </w:t>
      </w:r>
      <w:r>
        <w:fldChar w:fldCharType="begin"/>
      </w:r>
      <w:r>
        <w:instrText xml:space="preserve"> REF _Ref484418481 \r \h </w:instrText>
      </w:r>
      <w:r>
        <w:fldChar w:fldCharType="separate"/>
      </w:r>
      <w:r w:rsidR="00CC6DEE">
        <w:t>D.1.</w:t>
      </w:r>
      <w:r w:rsidR="00534A98">
        <w:t>5</w:t>
      </w:r>
      <w:r w:rsidR="00CC6DEE">
        <w:t>.1</w:t>
      </w:r>
      <w:r>
        <w:fldChar w:fldCharType="end"/>
      </w:r>
      <w:r>
        <w:t xml:space="preserve">, </w:t>
      </w:r>
      <w:r>
        <w:fldChar w:fldCharType="begin"/>
      </w:r>
      <w:r>
        <w:instrText xml:space="preserve"> REF _Ref484418535 \r \h </w:instrText>
      </w:r>
      <w:r>
        <w:fldChar w:fldCharType="separate"/>
      </w:r>
      <w:r w:rsidR="00CC6DEE">
        <w:t>D.1.</w:t>
      </w:r>
      <w:r w:rsidR="00534A98">
        <w:t>5</w:t>
      </w:r>
      <w:r w:rsidR="00CC6DEE">
        <w:t>.2</w:t>
      </w:r>
      <w:r>
        <w:fldChar w:fldCharType="end"/>
      </w:r>
      <w:r>
        <w:t xml:space="preserve"> &amp; </w:t>
      </w:r>
      <w:r>
        <w:fldChar w:fldCharType="begin"/>
      </w:r>
      <w:r>
        <w:instrText xml:space="preserve"> REF _Ref484418536 \r \h </w:instrText>
      </w:r>
      <w:r>
        <w:fldChar w:fldCharType="separate"/>
      </w:r>
      <w:r w:rsidR="00CC6DEE">
        <w:t>D.1.</w:t>
      </w:r>
      <w:r w:rsidR="00534A98">
        <w:t>5</w:t>
      </w:r>
      <w:r w:rsidR="00CC6DEE">
        <w:t>.3</w:t>
      </w:r>
      <w:r>
        <w:fldChar w:fldCharType="end"/>
      </w:r>
      <w:r>
        <w:t xml:space="preserve">. </w:t>
      </w:r>
    </w:p>
    <w:p w:rsidR="00595AA8" w:rsidRDefault="00595AA8" w:rsidP="001D1D15">
      <w:pPr>
        <w:pStyle w:val="AppMinorSubHead"/>
      </w:pPr>
      <w:bookmarkStart w:id="30" w:name="_Ref484418024"/>
      <w:bookmarkStart w:id="31" w:name="_Toc488398117"/>
      <w:r>
        <w:t>People with inherited high risk of pancreatic cancer</w:t>
      </w:r>
      <w:bookmarkEnd w:id="30"/>
      <w:bookmarkEnd w:id="31"/>
      <w:r>
        <w:t xml:space="preserve"> </w:t>
      </w:r>
    </w:p>
    <w:p w:rsidR="00595AA8" w:rsidRDefault="00595AA8" w:rsidP="00534A98">
      <w:r>
        <w:t>What is the most effective monitoring protocol for adults with an inherited high risk of pancreatic cancer in secondary care to ensure early diagnosis?</w:t>
      </w:r>
    </w:p>
    <w:p w:rsidR="001D1D15" w:rsidRDefault="001D1D15" w:rsidP="001D1D15">
      <w:pPr>
        <w:pStyle w:val="AppLevel4Head"/>
      </w:pPr>
      <w:r w:rsidRPr="00307BED">
        <w:t xml:space="preserve">Database: Medline </w:t>
      </w:r>
    </w:p>
    <w:p w:rsidR="001D1D15" w:rsidRPr="00182A61" w:rsidRDefault="001D1D15" w:rsidP="001D1D15">
      <w:r w:rsidRPr="00182A61">
        <w:t xml:space="preserve">Last searched on </w:t>
      </w:r>
      <w:r w:rsidRPr="001D1D15">
        <w:rPr>
          <w:b/>
        </w:rPr>
        <w:t xml:space="preserve">Epub Ahead of Print, In-Process &amp; Other Non-Indexed Citations, Ovid MEDLINE(R) Daily and Ovid MEDLINE(R) 1946 to Present. </w:t>
      </w:r>
      <w:r w:rsidRPr="00182A61">
        <w:t>Date of last search: 24</w:t>
      </w:r>
      <w:r w:rsidRPr="001D1D15">
        <w:rPr>
          <w:vertAlign w:val="superscript"/>
        </w:rPr>
        <w:t>th</w:t>
      </w:r>
      <w:r w:rsidRPr="00182A61">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1D1D15" w:rsidRPr="00182A61" w:rsidTr="00563403">
        <w:trPr>
          <w:tblHeader/>
        </w:trPr>
        <w:tc>
          <w:tcPr>
            <w:tcW w:w="601" w:type="dxa"/>
            <w:shd w:val="clear" w:color="auto" w:fill="B5DCE6"/>
            <w:vAlign w:val="bottom"/>
            <w:hideMark/>
          </w:tcPr>
          <w:p w:rsidR="001D1D15" w:rsidRPr="001D1D15" w:rsidRDefault="001D1D15" w:rsidP="001D1D15">
            <w:pPr>
              <w:pStyle w:val="TableHeadingLeft"/>
            </w:pPr>
            <w:r w:rsidRPr="00182A61">
              <w:t>#</w:t>
            </w:r>
          </w:p>
        </w:tc>
        <w:tc>
          <w:tcPr>
            <w:tcW w:w="8469" w:type="dxa"/>
            <w:shd w:val="clear" w:color="auto" w:fill="B5DCE6"/>
            <w:vAlign w:val="bottom"/>
            <w:hideMark/>
          </w:tcPr>
          <w:p w:rsidR="001D1D15" w:rsidRPr="001D1D15" w:rsidRDefault="001D1D15" w:rsidP="001D1D15">
            <w:pPr>
              <w:pStyle w:val="TableHeadingLeft"/>
            </w:pPr>
            <w:r w:rsidRPr="00182A61">
              <w:t>Searches</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w:t>
            </w:r>
          </w:p>
        </w:tc>
        <w:tc>
          <w:tcPr>
            <w:tcW w:w="8469" w:type="dxa"/>
            <w:shd w:val="clear" w:color="auto" w:fill="E6E6E6"/>
            <w:hideMark/>
          </w:tcPr>
          <w:p w:rsidR="001D1D15" w:rsidRPr="001D1D15" w:rsidRDefault="001D1D15" w:rsidP="001D1D15">
            <w:pPr>
              <w:pStyle w:val="TableTextLeft"/>
            </w:pPr>
            <w:r w:rsidRPr="00182A61">
              <w:t>exp Pancreatic Neoplasms/</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2</w:t>
            </w:r>
          </w:p>
        </w:tc>
        <w:tc>
          <w:tcPr>
            <w:tcW w:w="8469" w:type="dxa"/>
            <w:shd w:val="clear" w:color="auto" w:fill="E6E6E6"/>
            <w:hideMark/>
          </w:tcPr>
          <w:p w:rsidR="001D1D15" w:rsidRPr="001D1D15" w:rsidRDefault="001D1D15" w:rsidP="001D1D15">
            <w:pPr>
              <w:pStyle w:val="TableTextLeft"/>
            </w:pPr>
            <w:r w:rsidRPr="00182A61">
              <w:t>exp Carcinoma, Pancreatic Ductal/</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3</w:t>
            </w:r>
          </w:p>
        </w:tc>
        <w:tc>
          <w:tcPr>
            <w:tcW w:w="8469" w:type="dxa"/>
            <w:shd w:val="clear" w:color="auto" w:fill="E6E6E6"/>
            <w:hideMark/>
          </w:tcPr>
          <w:p w:rsidR="001D1D15" w:rsidRPr="001D1D15" w:rsidRDefault="001D1D15" w:rsidP="001D1D15">
            <w:pPr>
              <w:pStyle w:val="TableTextLeft"/>
            </w:pPr>
            <w:r w:rsidRPr="00182A61">
              <w:t>exp Gastrinoma/</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4</w:t>
            </w:r>
          </w:p>
        </w:tc>
        <w:tc>
          <w:tcPr>
            <w:tcW w:w="8469" w:type="dxa"/>
            <w:shd w:val="clear" w:color="auto" w:fill="E6E6E6"/>
            <w:hideMark/>
          </w:tcPr>
          <w:p w:rsidR="001D1D15" w:rsidRPr="001D1D15" w:rsidRDefault="001D1D15" w:rsidP="001D1D15">
            <w:pPr>
              <w:pStyle w:val="TableTextLeft"/>
            </w:pPr>
            <w:r w:rsidRPr="00182A61">
              <w:t>exp Glucagonoma/</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5</w:t>
            </w:r>
          </w:p>
        </w:tc>
        <w:tc>
          <w:tcPr>
            <w:tcW w:w="8469" w:type="dxa"/>
            <w:shd w:val="clear" w:color="auto" w:fill="E6E6E6"/>
            <w:hideMark/>
          </w:tcPr>
          <w:p w:rsidR="001D1D15" w:rsidRPr="001D1D15" w:rsidRDefault="001D1D15" w:rsidP="001D1D15">
            <w:pPr>
              <w:pStyle w:val="TableTextLeft"/>
            </w:pPr>
            <w:r w:rsidRPr="00182A61">
              <w:t>exp Somatostatinoma/</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6</w:t>
            </w:r>
          </w:p>
        </w:tc>
        <w:tc>
          <w:tcPr>
            <w:tcW w:w="8469" w:type="dxa"/>
            <w:shd w:val="clear" w:color="auto" w:fill="E6E6E6"/>
            <w:hideMark/>
          </w:tcPr>
          <w:p w:rsidR="001D1D15" w:rsidRPr="001D1D15" w:rsidRDefault="001D1D15" w:rsidP="001D1D15">
            <w:pPr>
              <w:pStyle w:val="TableTextLeft"/>
            </w:pPr>
            <w:r w:rsidRPr="00182A61">
              <w:t>exp Insulinoma/</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7</w:t>
            </w:r>
          </w:p>
        </w:tc>
        <w:tc>
          <w:tcPr>
            <w:tcW w:w="8469" w:type="dxa"/>
            <w:shd w:val="clear" w:color="auto" w:fill="E6E6E6"/>
            <w:hideMark/>
          </w:tcPr>
          <w:p w:rsidR="001D1D15" w:rsidRPr="001D1D15" w:rsidRDefault="001D1D15" w:rsidP="001D1D15">
            <w:pPr>
              <w:pStyle w:val="TableTextLeft"/>
            </w:pPr>
            <w:r w:rsidRPr="00182A61">
              <w:t>exp Vipoma/</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8</w:t>
            </w:r>
          </w:p>
        </w:tc>
        <w:tc>
          <w:tcPr>
            <w:tcW w:w="8469" w:type="dxa"/>
            <w:shd w:val="clear" w:color="auto" w:fill="E6E6E6"/>
            <w:hideMark/>
          </w:tcPr>
          <w:p w:rsidR="001D1D15" w:rsidRPr="001D1D15" w:rsidRDefault="001D1D15" w:rsidP="001D1D15">
            <w:pPr>
              <w:pStyle w:val="TableTextLeft"/>
            </w:pPr>
            <w:r w:rsidRPr="00182A61">
              <w:t>(pancrea$ adj4 (neoplas$ or cancer$ or tumo?r$ or carcinoma$ or malignan$ or adeno$ or metasta$)).tw.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9</w:t>
            </w:r>
          </w:p>
        </w:tc>
        <w:tc>
          <w:tcPr>
            <w:tcW w:w="8469" w:type="dxa"/>
            <w:shd w:val="clear" w:color="auto" w:fill="E6E6E6"/>
            <w:hideMark/>
          </w:tcPr>
          <w:p w:rsidR="001D1D15" w:rsidRPr="001D1D15" w:rsidRDefault="001D1D15" w:rsidP="001D1D15">
            <w:pPr>
              <w:pStyle w:val="TableTextLeft"/>
            </w:pPr>
            <w:r w:rsidRPr="00182A61">
              <w:t>(gastrinoma$ or glucagonoma$ or somatostatinoma$ or insulinoma$ or vipoma$ or pancreatoblastoma$).tw.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10</w:t>
            </w:r>
          </w:p>
        </w:tc>
        <w:tc>
          <w:tcPr>
            <w:tcW w:w="8469" w:type="dxa"/>
            <w:shd w:val="clear" w:color="auto" w:fill="E6E6E6"/>
            <w:hideMark/>
          </w:tcPr>
          <w:p w:rsidR="001D1D15" w:rsidRPr="001D1D15" w:rsidRDefault="001D1D15" w:rsidP="001D1D15">
            <w:pPr>
              <w:pStyle w:val="TableTextLeft"/>
            </w:pPr>
            <w:r w:rsidRPr="00182A61">
              <w:t>1 or 2 or 3 or 4 or 5 or 6 or 7 or 8 or 9</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11</w:t>
            </w:r>
          </w:p>
        </w:tc>
        <w:tc>
          <w:tcPr>
            <w:tcW w:w="8469" w:type="dxa"/>
            <w:shd w:val="clear" w:color="auto" w:fill="E6E6E6"/>
            <w:hideMark/>
          </w:tcPr>
          <w:p w:rsidR="001D1D15" w:rsidRPr="001D1D15" w:rsidRDefault="001D1D15" w:rsidP="001D1D15">
            <w:pPr>
              <w:pStyle w:val="TableTextLeft"/>
            </w:pPr>
            <w:r w:rsidRPr="00182A61">
              <w:t>exp Carcinoma, Acinar Cell/</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12</w:t>
            </w:r>
          </w:p>
        </w:tc>
        <w:tc>
          <w:tcPr>
            <w:tcW w:w="8469" w:type="dxa"/>
            <w:shd w:val="clear" w:color="auto" w:fill="E6E6E6"/>
            <w:hideMark/>
          </w:tcPr>
          <w:p w:rsidR="001D1D15" w:rsidRPr="001D1D15" w:rsidRDefault="001D1D15" w:rsidP="001D1D15">
            <w:pPr>
              <w:pStyle w:val="TableTextLeft"/>
            </w:pPr>
            <w:r w:rsidRPr="00182A61">
              <w:t xml:space="preserve">(acinar adj3 (neoplas$ or cancer$ or tumo?r$ or carcinoma$ or malignan$ or adeno$ or </w:t>
            </w:r>
            <w:r w:rsidRPr="00182A61">
              <w:lastRenderedPageBreak/>
              <w:t>metasta$)).tw.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lastRenderedPageBreak/>
              <w:t>13</w:t>
            </w:r>
          </w:p>
        </w:tc>
        <w:tc>
          <w:tcPr>
            <w:tcW w:w="8469" w:type="dxa"/>
            <w:shd w:val="clear" w:color="auto" w:fill="E6E6E6"/>
            <w:hideMark/>
          </w:tcPr>
          <w:p w:rsidR="001D1D15" w:rsidRPr="001D1D15" w:rsidRDefault="001D1D15" w:rsidP="001D1D15">
            <w:pPr>
              <w:pStyle w:val="TableTextLeft"/>
            </w:pPr>
            <w:r w:rsidRPr="00182A61">
              <w:t>11 or 12</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14</w:t>
            </w:r>
          </w:p>
        </w:tc>
        <w:tc>
          <w:tcPr>
            <w:tcW w:w="8469" w:type="dxa"/>
            <w:shd w:val="clear" w:color="auto" w:fill="E6E6E6"/>
            <w:hideMark/>
          </w:tcPr>
          <w:p w:rsidR="001D1D15" w:rsidRPr="001D1D15" w:rsidRDefault="001D1D15" w:rsidP="001D1D15">
            <w:pPr>
              <w:pStyle w:val="TableTextLeft"/>
            </w:pPr>
            <w:r w:rsidRPr="00182A61">
              <w:t>exp Pancreas/</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15</w:t>
            </w:r>
          </w:p>
        </w:tc>
        <w:tc>
          <w:tcPr>
            <w:tcW w:w="8469" w:type="dxa"/>
            <w:shd w:val="clear" w:color="auto" w:fill="E6E6E6"/>
            <w:hideMark/>
          </w:tcPr>
          <w:p w:rsidR="001D1D15" w:rsidRPr="001D1D15" w:rsidRDefault="001D1D15" w:rsidP="001D1D15">
            <w:pPr>
              <w:pStyle w:val="TableTextLeft"/>
            </w:pPr>
            <w:r w:rsidRPr="00182A61">
              <w:t>(pancreas or pancreatic).tw.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16</w:t>
            </w:r>
          </w:p>
        </w:tc>
        <w:tc>
          <w:tcPr>
            <w:tcW w:w="8469" w:type="dxa"/>
            <w:shd w:val="clear" w:color="auto" w:fill="E6E6E6"/>
            <w:hideMark/>
          </w:tcPr>
          <w:p w:rsidR="001D1D15" w:rsidRPr="001D1D15" w:rsidRDefault="001D1D15" w:rsidP="001D1D15">
            <w:pPr>
              <w:pStyle w:val="TableTextLeft"/>
            </w:pPr>
            <w:r w:rsidRPr="00182A61">
              <w:t>14 or 15</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17</w:t>
            </w:r>
          </w:p>
        </w:tc>
        <w:tc>
          <w:tcPr>
            <w:tcW w:w="8469" w:type="dxa"/>
            <w:shd w:val="clear" w:color="auto" w:fill="E6E6E6"/>
            <w:hideMark/>
          </w:tcPr>
          <w:p w:rsidR="001D1D15" w:rsidRPr="001D1D15" w:rsidRDefault="001D1D15" w:rsidP="001D1D15">
            <w:pPr>
              <w:pStyle w:val="TableTextLeft"/>
            </w:pPr>
            <w:r w:rsidRPr="00182A61">
              <w:t>13 and 16</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18</w:t>
            </w:r>
          </w:p>
        </w:tc>
        <w:tc>
          <w:tcPr>
            <w:tcW w:w="8469" w:type="dxa"/>
            <w:shd w:val="clear" w:color="auto" w:fill="E6E6E6"/>
            <w:hideMark/>
          </w:tcPr>
          <w:p w:rsidR="001D1D15" w:rsidRPr="001D1D15" w:rsidRDefault="001D1D15" w:rsidP="001D1D15">
            <w:pPr>
              <w:pStyle w:val="TableTextLeft"/>
            </w:pPr>
            <w:r w:rsidRPr="00182A61">
              <w:t>exp Adenoma, Islet Cell/</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19</w:t>
            </w:r>
          </w:p>
        </w:tc>
        <w:tc>
          <w:tcPr>
            <w:tcW w:w="8469" w:type="dxa"/>
            <w:shd w:val="clear" w:color="auto" w:fill="E6E6E6"/>
            <w:hideMark/>
          </w:tcPr>
          <w:p w:rsidR="001D1D15" w:rsidRPr="001D1D15" w:rsidRDefault="001D1D15" w:rsidP="001D1D15">
            <w:pPr>
              <w:pStyle w:val="TableTextLeft"/>
            </w:pPr>
            <w:r w:rsidRPr="00182A61">
              <w:t>exp Carcinoma, Islet Cell/</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20</w:t>
            </w:r>
          </w:p>
        </w:tc>
        <w:tc>
          <w:tcPr>
            <w:tcW w:w="8469" w:type="dxa"/>
            <w:shd w:val="clear" w:color="auto" w:fill="E6E6E6"/>
            <w:hideMark/>
          </w:tcPr>
          <w:p w:rsidR="001D1D15" w:rsidRPr="001D1D15" w:rsidRDefault="001D1D15" w:rsidP="001D1D15">
            <w:pPr>
              <w:pStyle w:val="TableTextLeft"/>
            </w:pPr>
            <w:r w:rsidRPr="00182A61">
              <w:t>(islet$ adj3 (neoplas$ or cancer$ or tumo?r$ or carcinoma$ or malignan$ or adeno$ or metasta$)).tw.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21</w:t>
            </w:r>
          </w:p>
        </w:tc>
        <w:tc>
          <w:tcPr>
            <w:tcW w:w="8469" w:type="dxa"/>
            <w:shd w:val="clear" w:color="auto" w:fill="E6E6E6"/>
            <w:hideMark/>
          </w:tcPr>
          <w:p w:rsidR="001D1D15" w:rsidRPr="001D1D15" w:rsidRDefault="001D1D15" w:rsidP="001D1D15">
            <w:pPr>
              <w:pStyle w:val="TableTextLeft"/>
            </w:pPr>
            <w:r w:rsidRPr="00182A61">
              <w:t>18 or 19 or 20</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22</w:t>
            </w:r>
          </w:p>
        </w:tc>
        <w:tc>
          <w:tcPr>
            <w:tcW w:w="8469" w:type="dxa"/>
            <w:shd w:val="clear" w:color="auto" w:fill="E6E6E6"/>
            <w:hideMark/>
          </w:tcPr>
          <w:p w:rsidR="001D1D15" w:rsidRPr="001D1D15" w:rsidRDefault="001D1D15" w:rsidP="001D1D15">
            <w:pPr>
              <w:pStyle w:val="TableTextLeft"/>
            </w:pPr>
            <w:r w:rsidRPr="00182A61">
              <w:t>10 or 17 or 21</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23</w:t>
            </w:r>
          </w:p>
        </w:tc>
        <w:tc>
          <w:tcPr>
            <w:tcW w:w="8469" w:type="dxa"/>
            <w:shd w:val="clear" w:color="auto" w:fill="E6E6E6"/>
            <w:hideMark/>
          </w:tcPr>
          <w:p w:rsidR="001D1D15" w:rsidRPr="001D1D15" w:rsidRDefault="001D1D15" w:rsidP="001D1D15">
            <w:pPr>
              <w:pStyle w:val="TableTextLeft"/>
            </w:pPr>
            <w:r w:rsidRPr="00182A61">
              <w:t>exp "Sensitivity and Specificity"/</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24</w:t>
            </w:r>
          </w:p>
        </w:tc>
        <w:tc>
          <w:tcPr>
            <w:tcW w:w="8469" w:type="dxa"/>
            <w:shd w:val="clear" w:color="auto" w:fill="E6E6E6"/>
            <w:hideMark/>
          </w:tcPr>
          <w:p w:rsidR="001D1D15" w:rsidRPr="001D1D15" w:rsidRDefault="001D1D15" w:rsidP="001D1D15">
            <w:pPr>
              <w:pStyle w:val="TableTextLeft"/>
            </w:pPr>
            <w:r w:rsidRPr="00182A61">
              <w:t>sensitivity.tw.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25</w:t>
            </w:r>
          </w:p>
        </w:tc>
        <w:tc>
          <w:tcPr>
            <w:tcW w:w="8469" w:type="dxa"/>
            <w:shd w:val="clear" w:color="auto" w:fill="E6E6E6"/>
            <w:hideMark/>
          </w:tcPr>
          <w:p w:rsidR="001D1D15" w:rsidRPr="001D1D15" w:rsidRDefault="001D1D15" w:rsidP="001D1D15">
            <w:pPr>
              <w:pStyle w:val="TableTextLeft"/>
            </w:pPr>
            <w:r w:rsidRPr="00182A61">
              <w:t>specificity.tw.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26</w:t>
            </w:r>
          </w:p>
        </w:tc>
        <w:tc>
          <w:tcPr>
            <w:tcW w:w="8469" w:type="dxa"/>
            <w:shd w:val="clear" w:color="auto" w:fill="E6E6E6"/>
            <w:hideMark/>
          </w:tcPr>
          <w:p w:rsidR="001D1D15" w:rsidRPr="001D1D15" w:rsidRDefault="001D1D15" w:rsidP="001D1D15">
            <w:pPr>
              <w:pStyle w:val="TableTextLeft"/>
            </w:pPr>
            <w:r w:rsidRPr="00182A61">
              <w:t>((pre-test or pretest) adj probability).tw.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27</w:t>
            </w:r>
          </w:p>
        </w:tc>
        <w:tc>
          <w:tcPr>
            <w:tcW w:w="8469" w:type="dxa"/>
            <w:shd w:val="clear" w:color="auto" w:fill="E6E6E6"/>
            <w:hideMark/>
          </w:tcPr>
          <w:p w:rsidR="001D1D15" w:rsidRPr="001D1D15" w:rsidRDefault="001D1D15" w:rsidP="001D1D15">
            <w:pPr>
              <w:pStyle w:val="TableTextLeft"/>
            </w:pPr>
            <w:r w:rsidRPr="00182A61">
              <w:t>post-test probability.tw.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28</w:t>
            </w:r>
          </w:p>
        </w:tc>
        <w:tc>
          <w:tcPr>
            <w:tcW w:w="8469" w:type="dxa"/>
            <w:shd w:val="clear" w:color="auto" w:fill="E6E6E6"/>
            <w:hideMark/>
          </w:tcPr>
          <w:p w:rsidR="001D1D15" w:rsidRPr="001D1D15" w:rsidRDefault="001D1D15" w:rsidP="001D1D15">
            <w:pPr>
              <w:pStyle w:val="TableTextLeft"/>
            </w:pPr>
            <w:r w:rsidRPr="00182A61">
              <w:t>predictive value$.tw.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29</w:t>
            </w:r>
          </w:p>
        </w:tc>
        <w:tc>
          <w:tcPr>
            <w:tcW w:w="8469" w:type="dxa"/>
            <w:shd w:val="clear" w:color="auto" w:fill="E6E6E6"/>
            <w:hideMark/>
          </w:tcPr>
          <w:p w:rsidR="001D1D15" w:rsidRPr="001D1D15" w:rsidRDefault="001D1D15" w:rsidP="001D1D15">
            <w:pPr>
              <w:pStyle w:val="TableTextLeft"/>
            </w:pPr>
            <w:r w:rsidRPr="00182A61">
              <w:t>likelihood ratio$.tw.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30</w:t>
            </w:r>
          </w:p>
        </w:tc>
        <w:tc>
          <w:tcPr>
            <w:tcW w:w="8469" w:type="dxa"/>
            <w:shd w:val="clear" w:color="auto" w:fill="E6E6E6"/>
            <w:hideMark/>
          </w:tcPr>
          <w:p w:rsidR="001D1D15" w:rsidRPr="001D1D15" w:rsidRDefault="001D1D15" w:rsidP="001D1D15">
            <w:pPr>
              <w:pStyle w:val="TableTextLeft"/>
            </w:pPr>
            <w:r w:rsidRPr="00182A61">
              <w:t>or/23-29</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31</w:t>
            </w:r>
          </w:p>
        </w:tc>
        <w:tc>
          <w:tcPr>
            <w:tcW w:w="8469" w:type="dxa"/>
            <w:shd w:val="clear" w:color="auto" w:fill="E6E6E6"/>
            <w:hideMark/>
          </w:tcPr>
          <w:p w:rsidR="001D1D15" w:rsidRPr="001D1D15" w:rsidRDefault="001D1D15" w:rsidP="001D1D15">
            <w:pPr>
              <w:pStyle w:val="TableTextLeft"/>
            </w:pPr>
            <w:r w:rsidRPr="00182A61">
              <w:t>Meta-Analysis/</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32</w:t>
            </w:r>
          </w:p>
        </w:tc>
        <w:tc>
          <w:tcPr>
            <w:tcW w:w="8469" w:type="dxa"/>
            <w:shd w:val="clear" w:color="auto" w:fill="E6E6E6"/>
            <w:hideMark/>
          </w:tcPr>
          <w:p w:rsidR="001D1D15" w:rsidRPr="001D1D15" w:rsidRDefault="001D1D15" w:rsidP="001D1D15">
            <w:pPr>
              <w:pStyle w:val="TableTextLeft"/>
            </w:pPr>
            <w:r w:rsidRPr="00182A61">
              <w:t>Meta-Analysis as Topic/</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33</w:t>
            </w:r>
          </w:p>
        </w:tc>
        <w:tc>
          <w:tcPr>
            <w:tcW w:w="8469" w:type="dxa"/>
            <w:shd w:val="clear" w:color="auto" w:fill="E6E6E6"/>
            <w:hideMark/>
          </w:tcPr>
          <w:p w:rsidR="001D1D15" w:rsidRPr="001D1D15" w:rsidRDefault="001D1D15" w:rsidP="001D1D15">
            <w:pPr>
              <w:pStyle w:val="TableTextLeft"/>
            </w:pPr>
            <w:r w:rsidRPr="00182A61">
              <w:t>(meta analy* or metanaly* or metaanaly*).ti,ab.</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34</w:t>
            </w:r>
          </w:p>
        </w:tc>
        <w:tc>
          <w:tcPr>
            <w:tcW w:w="8469" w:type="dxa"/>
            <w:shd w:val="clear" w:color="auto" w:fill="E6E6E6"/>
            <w:hideMark/>
          </w:tcPr>
          <w:p w:rsidR="001D1D15" w:rsidRPr="001D1D15" w:rsidRDefault="001D1D15" w:rsidP="001D1D15">
            <w:pPr>
              <w:pStyle w:val="TableTextLeft"/>
            </w:pPr>
            <w:r w:rsidRPr="00182A61">
              <w:t>((systematic*</w:t>
            </w:r>
            <w:r w:rsidRPr="001D1D15">
              <w:t xml:space="preserve"> or evidence*) adj2 (review* or overview*)).ti,ab.</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35</w:t>
            </w:r>
          </w:p>
        </w:tc>
        <w:tc>
          <w:tcPr>
            <w:tcW w:w="8469" w:type="dxa"/>
            <w:shd w:val="clear" w:color="auto" w:fill="E6E6E6"/>
            <w:hideMark/>
          </w:tcPr>
          <w:p w:rsidR="001D1D15" w:rsidRPr="001D1D15" w:rsidRDefault="001D1D15" w:rsidP="001D1D15">
            <w:pPr>
              <w:pStyle w:val="TableTextLeft"/>
            </w:pPr>
            <w:r w:rsidRPr="00182A61">
              <w:t>(reference list* or bibliograph* or hand search* or manual search* or relevant journals).ab.</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36</w:t>
            </w:r>
          </w:p>
        </w:tc>
        <w:tc>
          <w:tcPr>
            <w:tcW w:w="8469" w:type="dxa"/>
            <w:shd w:val="clear" w:color="auto" w:fill="E6E6E6"/>
            <w:hideMark/>
          </w:tcPr>
          <w:p w:rsidR="001D1D15" w:rsidRPr="001D1D15" w:rsidRDefault="001D1D15" w:rsidP="001D1D15">
            <w:pPr>
              <w:pStyle w:val="TableTextLeft"/>
            </w:pPr>
            <w:r w:rsidRPr="00182A61">
              <w:t>(search strategy or search criteria or systematic search or study selection or data extraction).ab.</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37</w:t>
            </w:r>
          </w:p>
        </w:tc>
        <w:tc>
          <w:tcPr>
            <w:tcW w:w="8469" w:type="dxa"/>
            <w:shd w:val="clear" w:color="auto" w:fill="E6E6E6"/>
            <w:hideMark/>
          </w:tcPr>
          <w:p w:rsidR="001D1D15" w:rsidRPr="001D1D15" w:rsidRDefault="001D1D15" w:rsidP="001D1D15">
            <w:pPr>
              <w:pStyle w:val="TableTextLeft"/>
            </w:pPr>
            <w:r w:rsidRPr="00182A61">
              <w:t>(search* adj4 literature).ab.</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38</w:t>
            </w:r>
          </w:p>
        </w:tc>
        <w:tc>
          <w:tcPr>
            <w:tcW w:w="8469" w:type="dxa"/>
            <w:shd w:val="clear" w:color="auto" w:fill="E6E6E6"/>
            <w:hideMark/>
          </w:tcPr>
          <w:p w:rsidR="001D1D15" w:rsidRPr="001D1D15" w:rsidRDefault="001D1D15" w:rsidP="001D1D15">
            <w:pPr>
              <w:pStyle w:val="TableTextLeft"/>
            </w:pPr>
            <w:r w:rsidRPr="00182A61">
              <w:t>(medline or pubmed or cochrane or embase or psychlit or psyclit or psychinfo or psycinfo or cinahl or science citation index or bids or cancerlit).ab.</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39</w:t>
            </w:r>
          </w:p>
        </w:tc>
        <w:tc>
          <w:tcPr>
            <w:tcW w:w="8469" w:type="dxa"/>
            <w:shd w:val="clear" w:color="auto" w:fill="E6E6E6"/>
            <w:hideMark/>
          </w:tcPr>
          <w:p w:rsidR="001D1D15" w:rsidRPr="001D1D15" w:rsidRDefault="001D1D15" w:rsidP="001D1D15">
            <w:pPr>
              <w:pStyle w:val="TableTextLeft"/>
            </w:pPr>
            <w:r w:rsidRPr="00182A61">
              <w:t>cochrane.jw.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40</w:t>
            </w:r>
          </w:p>
        </w:tc>
        <w:tc>
          <w:tcPr>
            <w:tcW w:w="8469" w:type="dxa"/>
            <w:shd w:val="clear" w:color="auto" w:fill="E6E6E6"/>
            <w:hideMark/>
          </w:tcPr>
          <w:p w:rsidR="001D1D15" w:rsidRPr="001D1D15" w:rsidRDefault="001D1D15" w:rsidP="001D1D15">
            <w:pPr>
              <w:pStyle w:val="TableTextLeft"/>
            </w:pPr>
            <w:r w:rsidRPr="00182A61">
              <w:t>or/31-39</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41</w:t>
            </w:r>
          </w:p>
        </w:tc>
        <w:tc>
          <w:tcPr>
            <w:tcW w:w="8469" w:type="dxa"/>
            <w:shd w:val="clear" w:color="auto" w:fill="E6E6E6"/>
            <w:hideMark/>
          </w:tcPr>
          <w:p w:rsidR="001D1D15" w:rsidRPr="001D1D15" w:rsidRDefault="001D1D15" w:rsidP="001D1D15">
            <w:pPr>
              <w:pStyle w:val="TableTextLeft"/>
            </w:pPr>
            <w:r w:rsidRPr="00182A61">
              <w:t>exp Radiography/</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42</w:t>
            </w:r>
          </w:p>
        </w:tc>
        <w:tc>
          <w:tcPr>
            <w:tcW w:w="8469" w:type="dxa"/>
            <w:shd w:val="clear" w:color="auto" w:fill="E6E6E6"/>
            <w:hideMark/>
          </w:tcPr>
          <w:p w:rsidR="001D1D15" w:rsidRPr="001D1D15" w:rsidRDefault="001D1D15" w:rsidP="001D1D15">
            <w:pPr>
              <w:pStyle w:val="TableTextLeft"/>
            </w:pPr>
            <w:r w:rsidRPr="00182A61">
              <w:t xml:space="preserve">(radiograph$ or </w:t>
            </w:r>
            <w:r w:rsidRPr="001D1D15">
              <w:t>xray or x-ray).mp.</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43</w:t>
            </w:r>
          </w:p>
        </w:tc>
        <w:tc>
          <w:tcPr>
            <w:tcW w:w="8469" w:type="dxa"/>
            <w:shd w:val="clear" w:color="auto" w:fill="E6E6E6"/>
            <w:hideMark/>
          </w:tcPr>
          <w:p w:rsidR="001D1D15" w:rsidRPr="001D1D15" w:rsidRDefault="001D1D15" w:rsidP="001D1D15">
            <w:pPr>
              <w:pStyle w:val="TableTextLeft"/>
            </w:pPr>
            <w:r w:rsidRPr="00182A61">
              <w:t>exp Ultrasonography/</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44</w:t>
            </w:r>
          </w:p>
        </w:tc>
        <w:tc>
          <w:tcPr>
            <w:tcW w:w="8469" w:type="dxa"/>
            <w:shd w:val="clear" w:color="auto" w:fill="E6E6E6"/>
            <w:hideMark/>
          </w:tcPr>
          <w:p w:rsidR="001D1D15" w:rsidRPr="001D1D15" w:rsidRDefault="001D1D15" w:rsidP="001D1D15">
            <w:pPr>
              <w:pStyle w:val="TableTextLeft"/>
            </w:pPr>
            <w:r w:rsidRPr="00182A61">
              <w:t>(ultrasound$ or ultrasonograph$ or sonogra$ or endosonogra$).mp.</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45</w:t>
            </w:r>
          </w:p>
        </w:tc>
        <w:tc>
          <w:tcPr>
            <w:tcW w:w="8469" w:type="dxa"/>
            <w:shd w:val="clear" w:color="auto" w:fill="E6E6E6"/>
            <w:hideMark/>
          </w:tcPr>
          <w:p w:rsidR="001D1D15" w:rsidRPr="001D1D15" w:rsidRDefault="001D1D15" w:rsidP="001D1D15">
            <w:pPr>
              <w:pStyle w:val="TableTextLeft"/>
            </w:pPr>
            <w:r w:rsidRPr="00182A61">
              <w:t>exp Magnetic Resonance Imaging/</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46</w:t>
            </w:r>
          </w:p>
        </w:tc>
        <w:tc>
          <w:tcPr>
            <w:tcW w:w="8469" w:type="dxa"/>
            <w:shd w:val="clear" w:color="auto" w:fill="E6E6E6"/>
            <w:hideMark/>
          </w:tcPr>
          <w:p w:rsidR="001D1D15" w:rsidRPr="001D1D15" w:rsidRDefault="001D1D15" w:rsidP="001D1D15">
            <w:pPr>
              <w:pStyle w:val="TableTextLeft"/>
            </w:pPr>
            <w:r w:rsidRPr="00182A61">
              <w:t>magnet$ resonance.mp.</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47</w:t>
            </w:r>
          </w:p>
        </w:tc>
        <w:tc>
          <w:tcPr>
            <w:tcW w:w="8469" w:type="dxa"/>
            <w:shd w:val="clear" w:color="auto" w:fill="E6E6E6"/>
            <w:hideMark/>
          </w:tcPr>
          <w:p w:rsidR="001D1D15" w:rsidRPr="001D1D15" w:rsidRDefault="001D1D15" w:rsidP="001D1D15">
            <w:pPr>
              <w:pStyle w:val="TableTextLeft"/>
            </w:pPr>
            <w:r w:rsidRPr="00182A61">
              <w:t>(MRI or MRI$1 or NMR$1 or MRCP).tw.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48</w:t>
            </w:r>
          </w:p>
        </w:tc>
        <w:tc>
          <w:tcPr>
            <w:tcW w:w="8469" w:type="dxa"/>
            <w:shd w:val="clear" w:color="auto" w:fill="E6E6E6"/>
            <w:hideMark/>
          </w:tcPr>
          <w:p w:rsidR="001D1D15" w:rsidRPr="001D1D15" w:rsidRDefault="001D1D15" w:rsidP="001D1D15">
            <w:pPr>
              <w:pStyle w:val="TableTextLeft"/>
            </w:pPr>
            <w:r w:rsidRPr="00182A61">
              <w:t>(MR adj (imag$ or scan$)).tw.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49</w:t>
            </w:r>
          </w:p>
        </w:tc>
        <w:tc>
          <w:tcPr>
            <w:tcW w:w="8469" w:type="dxa"/>
            <w:shd w:val="clear" w:color="auto" w:fill="E6E6E6"/>
            <w:hideMark/>
          </w:tcPr>
          <w:p w:rsidR="001D1D15" w:rsidRPr="001D1D15" w:rsidRDefault="001D1D15" w:rsidP="001D1D15">
            <w:pPr>
              <w:pStyle w:val="TableTextLeft"/>
            </w:pPr>
            <w:r w:rsidRPr="00182A61">
              <w:t>(magnet$ adj (imag$ or scan$)).tw.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50</w:t>
            </w:r>
          </w:p>
        </w:tc>
        <w:tc>
          <w:tcPr>
            <w:tcW w:w="8469" w:type="dxa"/>
            <w:shd w:val="clear" w:color="auto" w:fill="E6E6E6"/>
            <w:hideMark/>
          </w:tcPr>
          <w:p w:rsidR="001D1D15" w:rsidRPr="001D1D15" w:rsidRDefault="001D1D15" w:rsidP="001D1D15">
            <w:pPr>
              <w:pStyle w:val="TableTextLeft"/>
            </w:pPr>
            <w:r w:rsidRPr="00182A61">
              <w:t>(magneti?ation adj3 imaging).tw.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51</w:t>
            </w:r>
          </w:p>
        </w:tc>
        <w:tc>
          <w:tcPr>
            <w:tcW w:w="8469" w:type="dxa"/>
            <w:shd w:val="clear" w:color="auto" w:fill="E6E6E6"/>
            <w:hideMark/>
          </w:tcPr>
          <w:p w:rsidR="001D1D15" w:rsidRPr="001D1D15" w:rsidRDefault="001D1D15" w:rsidP="001D1D15">
            <w:pPr>
              <w:pStyle w:val="TableTextLeft"/>
            </w:pPr>
            <w:r w:rsidRPr="00182A61">
              <w:t>exp Tomography/</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52</w:t>
            </w:r>
          </w:p>
        </w:tc>
        <w:tc>
          <w:tcPr>
            <w:tcW w:w="8469" w:type="dxa"/>
            <w:shd w:val="clear" w:color="auto" w:fill="E6E6E6"/>
            <w:hideMark/>
          </w:tcPr>
          <w:p w:rsidR="001D1D15" w:rsidRPr="001D1D15" w:rsidRDefault="001D1D15" w:rsidP="001D1D15">
            <w:pPr>
              <w:pStyle w:val="TableTextLeft"/>
            </w:pPr>
            <w:r w:rsidRPr="00182A61">
              <w:t>exp Tomography, X-Ray Computed/</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53</w:t>
            </w:r>
          </w:p>
        </w:tc>
        <w:tc>
          <w:tcPr>
            <w:tcW w:w="8469" w:type="dxa"/>
            <w:shd w:val="clear" w:color="auto" w:fill="E6E6E6"/>
            <w:hideMark/>
          </w:tcPr>
          <w:p w:rsidR="001D1D15" w:rsidRPr="001D1D15" w:rsidRDefault="001D1D15" w:rsidP="001D1D15">
            <w:pPr>
              <w:pStyle w:val="TableTextLeft"/>
            </w:pPr>
            <w:r w:rsidRPr="00182A61">
              <w:t>PET$1.tw.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54</w:t>
            </w:r>
          </w:p>
        </w:tc>
        <w:tc>
          <w:tcPr>
            <w:tcW w:w="8469" w:type="dxa"/>
            <w:shd w:val="clear" w:color="auto" w:fill="E6E6E6"/>
            <w:hideMark/>
          </w:tcPr>
          <w:p w:rsidR="001D1D15" w:rsidRPr="001D1D15" w:rsidRDefault="001D1D15" w:rsidP="001D1D15">
            <w:pPr>
              <w:pStyle w:val="TableTextLeft"/>
            </w:pPr>
            <w:r w:rsidRPr="00182A61">
              <w:t>PET-CT.tw.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lastRenderedPageBreak/>
              <w:t>55</w:t>
            </w:r>
          </w:p>
        </w:tc>
        <w:tc>
          <w:tcPr>
            <w:tcW w:w="8469" w:type="dxa"/>
            <w:shd w:val="clear" w:color="auto" w:fill="E6E6E6"/>
            <w:hideMark/>
          </w:tcPr>
          <w:p w:rsidR="001D1D15" w:rsidRPr="001D1D15" w:rsidRDefault="001D1D15" w:rsidP="001D1D15">
            <w:pPr>
              <w:pStyle w:val="TableTextLeft"/>
            </w:pPr>
            <w:r w:rsidRPr="00182A61">
              <w:t>(comput$ adj1 tomogra$).tw.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56</w:t>
            </w:r>
          </w:p>
        </w:tc>
        <w:tc>
          <w:tcPr>
            <w:tcW w:w="8469" w:type="dxa"/>
            <w:shd w:val="clear" w:color="auto" w:fill="E6E6E6"/>
            <w:hideMark/>
          </w:tcPr>
          <w:p w:rsidR="001D1D15" w:rsidRPr="001D1D15" w:rsidRDefault="001D1D15" w:rsidP="001D1D15">
            <w:pPr>
              <w:pStyle w:val="TableTextLeft"/>
            </w:pPr>
            <w:r w:rsidRPr="00182A61">
              <w:t>((diffusion or planar or echoplanar or functional or nuclear or</w:t>
            </w:r>
            <w:r w:rsidRPr="001D1D15">
              <w:t xml:space="preserve"> radionuclide or radioisotope or conventional) adj2 (scan$ or imag$ or tomogra$)).tw.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57</w:t>
            </w:r>
          </w:p>
        </w:tc>
        <w:tc>
          <w:tcPr>
            <w:tcW w:w="8469" w:type="dxa"/>
            <w:shd w:val="clear" w:color="auto" w:fill="E6E6E6"/>
            <w:hideMark/>
          </w:tcPr>
          <w:p w:rsidR="001D1D15" w:rsidRPr="001D1D15" w:rsidRDefault="001D1D15" w:rsidP="001D1D15">
            <w:pPr>
              <w:pStyle w:val="TableTextLeft"/>
            </w:pPr>
            <w:r w:rsidRPr="00182A61">
              <w:t>(FDG-PET or FES-PET or 18F-FDG-PET or FLT-PET).mp.</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58</w:t>
            </w:r>
          </w:p>
        </w:tc>
        <w:tc>
          <w:tcPr>
            <w:tcW w:w="8469" w:type="dxa"/>
            <w:shd w:val="clear" w:color="auto" w:fill="E6E6E6"/>
            <w:hideMark/>
          </w:tcPr>
          <w:p w:rsidR="001D1D15" w:rsidRPr="001D1D15" w:rsidRDefault="001D1D15" w:rsidP="001D1D15">
            <w:pPr>
              <w:pStyle w:val="TableTextLeft"/>
            </w:pPr>
            <w:r w:rsidRPr="00182A61">
              <w:t>((CT or CAT) adj (scan$ or imaging or examination)).tw.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59</w:t>
            </w:r>
          </w:p>
        </w:tc>
        <w:tc>
          <w:tcPr>
            <w:tcW w:w="8469" w:type="dxa"/>
            <w:shd w:val="clear" w:color="auto" w:fill="E6E6E6"/>
            <w:hideMark/>
          </w:tcPr>
          <w:p w:rsidR="001D1D15" w:rsidRPr="001D1D15" w:rsidRDefault="001D1D15" w:rsidP="001D1D15">
            <w:pPr>
              <w:pStyle w:val="TableTextLeft"/>
            </w:pPr>
            <w:r w:rsidRPr="00182A61">
              <w:t>(PET adj (scan$ or imag$ or examination)).tw.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60</w:t>
            </w:r>
          </w:p>
        </w:tc>
        <w:tc>
          <w:tcPr>
            <w:tcW w:w="8469" w:type="dxa"/>
            <w:shd w:val="clear" w:color="auto" w:fill="E6E6E6"/>
            <w:hideMark/>
          </w:tcPr>
          <w:p w:rsidR="001D1D15" w:rsidRPr="001D1D15" w:rsidRDefault="001D1D15" w:rsidP="001D1D15">
            <w:pPr>
              <w:pStyle w:val="TableTextLeft"/>
            </w:pPr>
            <w:r w:rsidRPr="00182A61">
              <w:t>positron emission tomograph$.mp.</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61</w:t>
            </w:r>
          </w:p>
        </w:tc>
        <w:tc>
          <w:tcPr>
            <w:tcW w:w="8469" w:type="dxa"/>
            <w:shd w:val="clear" w:color="auto" w:fill="E6E6E6"/>
            <w:hideMark/>
          </w:tcPr>
          <w:p w:rsidR="001D1D15" w:rsidRPr="001D1D15" w:rsidRDefault="001D1D15" w:rsidP="001D1D15">
            <w:pPr>
              <w:pStyle w:val="TableTextLeft"/>
            </w:pPr>
            <w:r w:rsidRPr="00182A61">
              <w:t>(EUS or EUS-FNA).tw.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62</w:t>
            </w:r>
          </w:p>
        </w:tc>
        <w:tc>
          <w:tcPr>
            <w:tcW w:w="8469" w:type="dxa"/>
            <w:shd w:val="clear" w:color="auto" w:fill="E6E6E6"/>
            <w:hideMark/>
          </w:tcPr>
          <w:p w:rsidR="001D1D15" w:rsidRPr="001D1D15" w:rsidRDefault="001D1D15" w:rsidP="001D1D15">
            <w:pPr>
              <w:pStyle w:val="TableTextLeft"/>
            </w:pPr>
            <w:r w:rsidRPr="00182A61">
              <w:t>Cholangiopancreatography, Endoscopic Retrograde/</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63</w:t>
            </w:r>
          </w:p>
        </w:tc>
        <w:tc>
          <w:tcPr>
            <w:tcW w:w="8469" w:type="dxa"/>
            <w:shd w:val="clear" w:color="auto" w:fill="E6E6E6"/>
            <w:hideMark/>
          </w:tcPr>
          <w:p w:rsidR="001D1D15" w:rsidRPr="001D1D15" w:rsidRDefault="001D1D15" w:rsidP="001D1D15">
            <w:pPr>
              <w:pStyle w:val="TableTextLeft"/>
            </w:pPr>
            <w:r w:rsidRPr="00182A61">
              <w:t>ECRP.tw.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64</w:t>
            </w:r>
          </w:p>
        </w:tc>
        <w:tc>
          <w:tcPr>
            <w:tcW w:w="8469" w:type="dxa"/>
            <w:shd w:val="clear" w:color="auto" w:fill="E6E6E6"/>
            <w:hideMark/>
          </w:tcPr>
          <w:p w:rsidR="001D1D15" w:rsidRPr="001D1D15" w:rsidRDefault="001D1D15" w:rsidP="001D1D15">
            <w:pPr>
              <w:pStyle w:val="TableTextLeft"/>
            </w:pPr>
            <w:r w:rsidRPr="00182A61">
              <w:t>cholangiopancreatograph$.tw.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65</w:t>
            </w:r>
          </w:p>
        </w:tc>
        <w:tc>
          <w:tcPr>
            <w:tcW w:w="8469" w:type="dxa"/>
            <w:shd w:val="clear" w:color="auto" w:fill="E6E6E6"/>
            <w:hideMark/>
          </w:tcPr>
          <w:p w:rsidR="001D1D15" w:rsidRPr="001D1D15" w:rsidRDefault="001D1D15" w:rsidP="001D1D15">
            <w:pPr>
              <w:pStyle w:val="TableTextLeft"/>
            </w:pPr>
            <w:r w:rsidRPr="00182A61">
              <w:t>exp Biopsy/</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66</w:t>
            </w:r>
          </w:p>
        </w:tc>
        <w:tc>
          <w:tcPr>
            <w:tcW w:w="8469" w:type="dxa"/>
            <w:shd w:val="clear" w:color="auto" w:fill="E6E6E6"/>
            <w:hideMark/>
          </w:tcPr>
          <w:p w:rsidR="001D1D15" w:rsidRPr="001D1D15" w:rsidRDefault="001D1D15" w:rsidP="001D1D15">
            <w:pPr>
              <w:pStyle w:val="TableTextLeft"/>
            </w:pPr>
            <w:r w:rsidRPr="00182A61">
              <w:t>(biops$ or FNA).tw.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67</w:t>
            </w:r>
          </w:p>
        </w:tc>
        <w:tc>
          <w:tcPr>
            <w:tcW w:w="8469" w:type="dxa"/>
            <w:shd w:val="clear" w:color="auto" w:fill="E6E6E6"/>
            <w:hideMark/>
          </w:tcPr>
          <w:p w:rsidR="001D1D15" w:rsidRPr="001D1D15" w:rsidRDefault="001D1D15" w:rsidP="001D1D15">
            <w:pPr>
              <w:pStyle w:val="TableTextLeft"/>
            </w:pPr>
            <w:r w:rsidRPr="00182A61">
              <w:t>exp Laparoscopy/</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68</w:t>
            </w:r>
          </w:p>
        </w:tc>
        <w:tc>
          <w:tcPr>
            <w:tcW w:w="8469" w:type="dxa"/>
            <w:shd w:val="clear" w:color="auto" w:fill="E6E6E6"/>
            <w:hideMark/>
          </w:tcPr>
          <w:p w:rsidR="001D1D15" w:rsidRPr="001D1D15" w:rsidRDefault="001D1D15" w:rsidP="001D1D15">
            <w:pPr>
              <w:pStyle w:val="TableTextLeft"/>
            </w:pPr>
            <w:r w:rsidRPr="00182A61">
              <w:t>laparoscop$.tw.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69</w:t>
            </w:r>
          </w:p>
        </w:tc>
        <w:tc>
          <w:tcPr>
            <w:tcW w:w="8469" w:type="dxa"/>
            <w:shd w:val="clear" w:color="auto" w:fill="E6E6E6"/>
            <w:hideMark/>
          </w:tcPr>
          <w:p w:rsidR="001D1D15" w:rsidRPr="001D1D15" w:rsidRDefault="001D1D15" w:rsidP="001D1D15">
            <w:pPr>
              <w:pStyle w:val="TableTextLeft"/>
            </w:pPr>
            <w:r w:rsidRPr="00182A61">
              <w:t xml:space="preserve">exp Cell </w:t>
            </w:r>
            <w:r w:rsidRPr="001D1D15">
              <w:t>Biology/</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70</w:t>
            </w:r>
          </w:p>
        </w:tc>
        <w:tc>
          <w:tcPr>
            <w:tcW w:w="8469" w:type="dxa"/>
            <w:shd w:val="clear" w:color="auto" w:fill="E6E6E6"/>
            <w:hideMark/>
          </w:tcPr>
          <w:p w:rsidR="001D1D15" w:rsidRPr="001D1D15" w:rsidRDefault="001D1D15" w:rsidP="001D1D15">
            <w:pPr>
              <w:pStyle w:val="TableTextLeft"/>
            </w:pPr>
            <w:r w:rsidRPr="00182A61">
              <w:t>exp Histology/</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71</w:t>
            </w:r>
          </w:p>
        </w:tc>
        <w:tc>
          <w:tcPr>
            <w:tcW w:w="8469" w:type="dxa"/>
            <w:shd w:val="clear" w:color="auto" w:fill="E6E6E6"/>
            <w:hideMark/>
          </w:tcPr>
          <w:p w:rsidR="001D1D15" w:rsidRPr="001D1D15" w:rsidRDefault="001D1D15" w:rsidP="001D1D15">
            <w:pPr>
              <w:pStyle w:val="TableTextLeft"/>
            </w:pPr>
            <w:r w:rsidRPr="00182A61">
              <w:t>(cytolog$ or histol$).tw.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72</w:t>
            </w:r>
          </w:p>
        </w:tc>
        <w:tc>
          <w:tcPr>
            <w:tcW w:w="8469" w:type="dxa"/>
            <w:shd w:val="clear" w:color="auto" w:fill="E6E6E6"/>
            <w:hideMark/>
          </w:tcPr>
          <w:p w:rsidR="001D1D15" w:rsidRPr="001D1D15" w:rsidRDefault="001D1D15" w:rsidP="001D1D15">
            <w:pPr>
              <w:pStyle w:val="TableTextLeft"/>
            </w:pPr>
            <w:r w:rsidRPr="00182A61">
              <w:t>exp Biomarkers/</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73</w:t>
            </w:r>
          </w:p>
        </w:tc>
        <w:tc>
          <w:tcPr>
            <w:tcW w:w="8469" w:type="dxa"/>
            <w:shd w:val="clear" w:color="auto" w:fill="E6E6E6"/>
            <w:hideMark/>
          </w:tcPr>
          <w:p w:rsidR="001D1D15" w:rsidRPr="001D1D15" w:rsidRDefault="001D1D15" w:rsidP="001D1D15">
            <w:pPr>
              <w:pStyle w:val="TableTextLeft"/>
            </w:pPr>
            <w:r w:rsidRPr="00182A61">
              <w:t>(CA19-9 or CEA or Kras or GNAS or p53 or p16).tw.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74</w:t>
            </w:r>
          </w:p>
        </w:tc>
        <w:tc>
          <w:tcPr>
            <w:tcW w:w="8469" w:type="dxa"/>
            <w:shd w:val="clear" w:color="auto" w:fill="E6E6E6"/>
            <w:hideMark/>
          </w:tcPr>
          <w:p w:rsidR="001D1D15" w:rsidRPr="001D1D15" w:rsidRDefault="001D1D15" w:rsidP="001D1D15">
            <w:pPr>
              <w:pStyle w:val="TableTextLeft"/>
            </w:pPr>
            <w:r w:rsidRPr="00182A61">
              <w:t>biomark$.tw.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75</w:t>
            </w:r>
          </w:p>
        </w:tc>
        <w:tc>
          <w:tcPr>
            <w:tcW w:w="8469" w:type="dxa"/>
            <w:shd w:val="clear" w:color="auto" w:fill="E6E6E6"/>
            <w:hideMark/>
          </w:tcPr>
          <w:p w:rsidR="001D1D15" w:rsidRPr="001D1D15" w:rsidRDefault="001D1D15" w:rsidP="001D1D15">
            <w:pPr>
              <w:pStyle w:val="TableTextLeft"/>
            </w:pPr>
            <w:r w:rsidRPr="00182A61">
              <w:t>(BRCA2 or PRSS1 or PALB2 or STK11 or ATM).tw.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76</w:t>
            </w:r>
          </w:p>
        </w:tc>
        <w:tc>
          <w:tcPr>
            <w:tcW w:w="8469" w:type="dxa"/>
            <w:shd w:val="clear" w:color="auto" w:fill="E6E6E6"/>
            <w:hideMark/>
          </w:tcPr>
          <w:p w:rsidR="001D1D15" w:rsidRPr="001D1D15" w:rsidRDefault="001D1D15" w:rsidP="001D1D15">
            <w:pPr>
              <w:pStyle w:val="TableTextLeft"/>
            </w:pPr>
            <w:r w:rsidRPr="00182A61">
              <w:t>or/41-75</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77</w:t>
            </w:r>
          </w:p>
        </w:tc>
        <w:tc>
          <w:tcPr>
            <w:tcW w:w="8469" w:type="dxa"/>
            <w:shd w:val="clear" w:color="auto" w:fill="E6E6E6"/>
            <w:hideMark/>
          </w:tcPr>
          <w:p w:rsidR="001D1D15" w:rsidRPr="001D1D15" w:rsidRDefault="001D1D15" w:rsidP="001D1D15">
            <w:pPr>
              <w:pStyle w:val="TableTextLeft"/>
            </w:pPr>
            <w:r w:rsidRPr="00182A61">
              <w:t>(familial or (family adj histor$)).tw.</w:t>
            </w:r>
          </w:p>
        </w:tc>
      </w:tr>
      <w:tr w:rsidR="001D1D15" w:rsidRPr="00182A61" w:rsidTr="00563403">
        <w:tc>
          <w:tcPr>
            <w:tcW w:w="601" w:type="dxa"/>
            <w:shd w:val="clear" w:color="auto" w:fill="E6E6E6"/>
          </w:tcPr>
          <w:p w:rsidR="001D1D15" w:rsidRPr="001D1D15" w:rsidRDefault="001D1D15" w:rsidP="001D1D15">
            <w:pPr>
              <w:pStyle w:val="TableTextLeft"/>
            </w:pPr>
            <w:r w:rsidRPr="00182A61">
              <w:t>78</w:t>
            </w:r>
          </w:p>
        </w:tc>
        <w:tc>
          <w:tcPr>
            <w:tcW w:w="8469" w:type="dxa"/>
            <w:shd w:val="clear" w:color="auto" w:fill="E6E6E6"/>
          </w:tcPr>
          <w:p w:rsidR="001D1D15" w:rsidRPr="001D1D15" w:rsidRDefault="001D1D15" w:rsidP="001D1D15">
            <w:pPr>
              <w:pStyle w:val="TableTextLeft"/>
            </w:pPr>
            <w:r w:rsidRPr="00182A61">
              <w:t>(hereditary or inherit$).tw.</w:t>
            </w:r>
          </w:p>
        </w:tc>
      </w:tr>
      <w:tr w:rsidR="001D1D15" w:rsidRPr="00182A61" w:rsidTr="00563403">
        <w:tc>
          <w:tcPr>
            <w:tcW w:w="601" w:type="dxa"/>
            <w:shd w:val="clear" w:color="auto" w:fill="E6E6E6"/>
          </w:tcPr>
          <w:p w:rsidR="001D1D15" w:rsidRPr="001D1D15" w:rsidRDefault="001D1D15" w:rsidP="001D1D15">
            <w:pPr>
              <w:pStyle w:val="TableTextLeft"/>
            </w:pPr>
            <w:r w:rsidRPr="00182A61">
              <w:t>79</w:t>
            </w:r>
          </w:p>
        </w:tc>
        <w:tc>
          <w:tcPr>
            <w:tcW w:w="8469" w:type="dxa"/>
            <w:shd w:val="clear" w:color="auto" w:fill="E6E6E6"/>
          </w:tcPr>
          <w:p w:rsidR="001D1D15" w:rsidRPr="001D1D15" w:rsidRDefault="001D1D15" w:rsidP="001D1D15">
            <w:pPr>
              <w:pStyle w:val="TableTextLeft"/>
            </w:pPr>
            <w:r w:rsidRPr="00182A61">
              <w:t>exp Genetics/</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80</w:t>
            </w:r>
          </w:p>
        </w:tc>
        <w:tc>
          <w:tcPr>
            <w:tcW w:w="8469" w:type="dxa"/>
            <w:shd w:val="clear" w:color="auto" w:fill="E6E6E6"/>
            <w:hideMark/>
          </w:tcPr>
          <w:p w:rsidR="001D1D15" w:rsidRPr="001D1D15" w:rsidRDefault="001D1D15" w:rsidP="001D1D15">
            <w:pPr>
              <w:pStyle w:val="TableTextLeft"/>
            </w:pPr>
            <w:r w:rsidRPr="00182A61">
              <w:t>genetic$.tw.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81</w:t>
            </w:r>
          </w:p>
        </w:tc>
        <w:tc>
          <w:tcPr>
            <w:tcW w:w="8469" w:type="dxa"/>
            <w:shd w:val="clear" w:color="auto" w:fill="E6E6E6"/>
            <w:hideMark/>
          </w:tcPr>
          <w:p w:rsidR="001D1D15" w:rsidRPr="001D1D15" w:rsidRDefault="001D1D15" w:rsidP="001D1D15">
            <w:pPr>
              <w:pStyle w:val="TableTextLeft"/>
            </w:pPr>
            <w:r w:rsidRPr="00182A61">
              <w:t>(gene or genes).tw.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82</w:t>
            </w:r>
          </w:p>
        </w:tc>
        <w:tc>
          <w:tcPr>
            <w:tcW w:w="8469" w:type="dxa"/>
            <w:shd w:val="clear" w:color="auto" w:fill="E6E6E6"/>
            <w:hideMark/>
          </w:tcPr>
          <w:p w:rsidR="001D1D15" w:rsidRPr="001D1D15" w:rsidRDefault="001D1D15" w:rsidP="001D1D15">
            <w:pPr>
              <w:pStyle w:val="TableTextLeft"/>
            </w:pPr>
            <w:r w:rsidRPr="00182A61">
              <w:t>Genetic Screening/</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83</w:t>
            </w:r>
          </w:p>
        </w:tc>
        <w:tc>
          <w:tcPr>
            <w:tcW w:w="8469" w:type="dxa"/>
            <w:shd w:val="clear" w:color="auto" w:fill="E6E6E6"/>
            <w:hideMark/>
          </w:tcPr>
          <w:p w:rsidR="001D1D15" w:rsidRPr="001D1D15" w:rsidRDefault="001D1D15" w:rsidP="001D1D15">
            <w:pPr>
              <w:pStyle w:val="TableTextLeft"/>
            </w:pPr>
            <w:r w:rsidRPr="00182A61">
              <w:t>exp Genetic Predisposition to Disease/</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84</w:t>
            </w:r>
          </w:p>
        </w:tc>
        <w:tc>
          <w:tcPr>
            <w:tcW w:w="8469" w:type="dxa"/>
            <w:shd w:val="clear" w:color="auto" w:fill="E6E6E6"/>
            <w:hideMark/>
          </w:tcPr>
          <w:p w:rsidR="001D1D15" w:rsidRPr="001D1D15" w:rsidRDefault="001D1D15" w:rsidP="001D1D15">
            <w:pPr>
              <w:pStyle w:val="TableTextLeft"/>
            </w:pPr>
            <w:r w:rsidRPr="00182A61">
              <w:t>Genetic Counseling/</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85</w:t>
            </w:r>
          </w:p>
        </w:tc>
        <w:tc>
          <w:tcPr>
            <w:tcW w:w="8469" w:type="dxa"/>
            <w:shd w:val="clear" w:color="auto" w:fill="E6E6E6"/>
            <w:hideMark/>
          </w:tcPr>
          <w:p w:rsidR="001D1D15" w:rsidRPr="001D1D15" w:rsidRDefault="001D1D15" w:rsidP="001D1D15">
            <w:pPr>
              <w:pStyle w:val="TableTextLeft"/>
            </w:pPr>
            <w:r w:rsidRPr="00182A61">
              <w:t>exp Genetic Techniques/</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86</w:t>
            </w:r>
          </w:p>
        </w:tc>
        <w:tc>
          <w:tcPr>
            <w:tcW w:w="8469" w:type="dxa"/>
            <w:shd w:val="clear" w:color="auto" w:fill="E6E6E6"/>
            <w:hideMark/>
          </w:tcPr>
          <w:p w:rsidR="001D1D15" w:rsidRPr="001D1D15" w:rsidRDefault="001D1D15" w:rsidP="001D1D15">
            <w:pPr>
              <w:pStyle w:val="TableTextLeft"/>
            </w:pPr>
            <w:r w:rsidRPr="00182A61">
              <w:t xml:space="preserve">(BRCA2 or P53 or PRSS1 or PALB2 or p16 or </w:t>
            </w:r>
            <w:r w:rsidRPr="001D1D15">
              <w:t>STK11 or ATM).tw.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87</w:t>
            </w:r>
          </w:p>
        </w:tc>
        <w:tc>
          <w:tcPr>
            <w:tcW w:w="8469" w:type="dxa"/>
            <w:shd w:val="clear" w:color="auto" w:fill="E6E6E6"/>
            <w:hideMark/>
          </w:tcPr>
          <w:p w:rsidR="001D1D15" w:rsidRPr="001D1D15" w:rsidRDefault="001D1D15" w:rsidP="001D1D15">
            <w:pPr>
              <w:pStyle w:val="TableTextLeft"/>
            </w:pPr>
            <w:r w:rsidRPr="00182A61">
              <w:t>Dysplastic Nevus Syndrome/</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88</w:t>
            </w:r>
          </w:p>
        </w:tc>
        <w:tc>
          <w:tcPr>
            <w:tcW w:w="8469" w:type="dxa"/>
            <w:shd w:val="clear" w:color="auto" w:fill="E6E6E6"/>
            <w:hideMark/>
          </w:tcPr>
          <w:p w:rsidR="001D1D15" w:rsidRPr="001D1D15" w:rsidRDefault="001D1D15" w:rsidP="001D1D15">
            <w:pPr>
              <w:pStyle w:val="TableTextLeft"/>
            </w:pPr>
            <w:r w:rsidRPr="00182A61">
              <w:t>(AMS or FAMMM).tw.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89</w:t>
            </w:r>
          </w:p>
        </w:tc>
        <w:tc>
          <w:tcPr>
            <w:tcW w:w="8469" w:type="dxa"/>
            <w:shd w:val="clear" w:color="auto" w:fill="E6E6E6"/>
            <w:hideMark/>
          </w:tcPr>
          <w:p w:rsidR="001D1D15" w:rsidRPr="001D1D15" w:rsidRDefault="001D1D15" w:rsidP="001D1D15">
            <w:pPr>
              <w:pStyle w:val="TableTextLeft"/>
            </w:pPr>
            <w:r w:rsidRPr="00182A61">
              <w:t>((mole or melanoma) adj2 syndrome).tw.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90</w:t>
            </w:r>
          </w:p>
        </w:tc>
        <w:tc>
          <w:tcPr>
            <w:tcW w:w="8469" w:type="dxa"/>
            <w:shd w:val="clear" w:color="auto" w:fill="E6E6E6"/>
            <w:hideMark/>
          </w:tcPr>
          <w:p w:rsidR="001D1D15" w:rsidRPr="001D1D15" w:rsidRDefault="001D1D15" w:rsidP="001D1D15">
            <w:pPr>
              <w:pStyle w:val="TableTextLeft"/>
            </w:pPr>
            <w:r w:rsidRPr="00182A61">
              <w:t>(familial adj atypical adj multiple adj mole adj melanoma).tw.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91</w:t>
            </w:r>
          </w:p>
        </w:tc>
        <w:tc>
          <w:tcPr>
            <w:tcW w:w="8469" w:type="dxa"/>
            <w:shd w:val="clear" w:color="auto" w:fill="E6E6E6"/>
            <w:hideMark/>
          </w:tcPr>
          <w:p w:rsidR="001D1D15" w:rsidRPr="001D1D15" w:rsidRDefault="001D1D15" w:rsidP="001D1D15">
            <w:pPr>
              <w:pStyle w:val="TableTextLeft"/>
            </w:pPr>
            <w:r w:rsidRPr="00182A61">
              <w:t>(dysplastic adj nevus adj syndrome).tw.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92</w:t>
            </w:r>
          </w:p>
        </w:tc>
        <w:tc>
          <w:tcPr>
            <w:tcW w:w="8469" w:type="dxa"/>
            <w:shd w:val="clear" w:color="auto" w:fill="E6E6E6"/>
            <w:hideMark/>
          </w:tcPr>
          <w:p w:rsidR="001D1D15" w:rsidRPr="001D1D15" w:rsidRDefault="001D1D15" w:rsidP="001D1D15">
            <w:pPr>
              <w:pStyle w:val="TableTextLeft"/>
            </w:pPr>
            <w:r w:rsidRPr="00182A61">
              <w:t>Ataxia Telangiectasia/</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93</w:t>
            </w:r>
          </w:p>
        </w:tc>
        <w:tc>
          <w:tcPr>
            <w:tcW w:w="8469" w:type="dxa"/>
            <w:shd w:val="clear" w:color="auto" w:fill="E6E6E6"/>
            <w:hideMark/>
          </w:tcPr>
          <w:p w:rsidR="001D1D15" w:rsidRPr="001D1D15" w:rsidRDefault="001D1D15" w:rsidP="001D1D15">
            <w:pPr>
              <w:pStyle w:val="TableTextLeft"/>
            </w:pPr>
            <w:r w:rsidRPr="00182A61">
              <w:t>(ataxia-telangiectasia or (ataxia adj telangiectasia)).tw.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94</w:t>
            </w:r>
          </w:p>
        </w:tc>
        <w:tc>
          <w:tcPr>
            <w:tcW w:w="8469" w:type="dxa"/>
            <w:shd w:val="clear" w:color="auto" w:fill="E6E6E6"/>
            <w:hideMark/>
          </w:tcPr>
          <w:p w:rsidR="001D1D15" w:rsidRPr="001D1D15" w:rsidRDefault="001D1D15" w:rsidP="001D1D15">
            <w:pPr>
              <w:pStyle w:val="TableTextLeft"/>
            </w:pPr>
            <w:r w:rsidRPr="00182A61">
              <w:t>(Louis adj Bar$).tw.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95</w:t>
            </w:r>
          </w:p>
        </w:tc>
        <w:tc>
          <w:tcPr>
            <w:tcW w:w="8469" w:type="dxa"/>
            <w:shd w:val="clear" w:color="auto" w:fill="E6E6E6"/>
            <w:hideMark/>
          </w:tcPr>
          <w:p w:rsidR="001D1D15" w:rsidRPr="001D1D15" w:rsidRDefault="001D1D15" w:rsidP="001D1D15">
            <w:pPr>
              <w:pStyle w:val="TableTextLeft"/>
            </w:pPr>
            <w:r w:rsidRPr="00182A61">
              <w:t>Adenomatous Polyposis Coli/</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96</w:t>
            </w:r>
          </w:p>
        </w:tc>
        <w:tc>
          <w:tcPr>
            <w:tcW w:w="8469" w:type="dxa"/>
            <w:shd w:val="clear" w:color="auto" w:fill="E6E6E6"/>
            <w:hideMark/>
          </w:tcPr>
          <w:p w:rsidR="001D1D15" w:rsidRPr="001D1D15" w:rsidRDefault="001D1D15" w:rsidP="001D1D15">
            <w:pPr>
              <w:pStyle w:val="TableTextLeft"/>
            </w:pPr>
            <w:r w:rsidRPr="00182A61">
              <w:t>(familial adenomatous polyposis or familial polyposis or adenomatous polyposis coli or polyposis coli or FAP).tw.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97</w:t>
            </w:r>
          </w:p>
        </w:tc>
        <w:tc>
          <w:tcPr>
            <w:tcW w:w="8469" w:type="dxa"/>
            <w:shd w:val="clear" w:color="auto" w:fill="E6E6E6"/>
            <w:hideMark/>
          </w:tcPr>
          <w:p w:rsidR="001D1D15" w:rsidRPr="001D1D15" w:rsidRDefault="001D1D15" w:rsidP="001D1D15">
            <w:pPr>
              <w:pStyle w:val="TableTextLeft"/>
            </w:pPr>
            <w:r w:rsidRPr="00182A61">
              <w:t>"Hereditary Breast and Ovarian Cancer Syndrome"/</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98</w:t>
            </w:r>
          </w:p>
        </w:tc>
        <w:tc>
          <w:tcPr>
            <w:tcW w:w="8469" w:type="dxa"/>
            <w:shd w:val="clear" w:color="auto" w:fill="E6E6E6"/>
            <w:hideMark/>
          </w:tcPr>
          <w:p w:rsidR="001D1D15" w:rsidRPr="001D1D15" w:rsidRDefault="001D1D15" w:rsidP="001D1D15">
            <w:pPr>
              <w:pStyle w:val="TableTextLeft"/>
            </w:pPr>
            <w:r w:rsidRPr="00182A61">
              <w:t>(hereditary breast and ovarian cancer syndrome).tw.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lastRenderedPageBreak/>
              <w:t>99</w:t>
            </w:r>
          </w:p>
        </w:tc>
        <w:tc>
          <w:tcPr>
            <w:tcW w:w="8469" w:type="dxa"/>
            <w:shd w:val="clear" w:color="auto" w:fill="E6E6E6"/>
            <w:hideMark/>
          </w:tcPr>
          <w:p w:rsidR="001D1D15" w:rsidRPr="001D1D15" w:rsidRDefault="001D1D15" w:rsidP="001D1D15">
            <w:pPr>
              <w:pStyle w:val="TableTextLeft"/>
            </w:pPr>
            <w:r w:rsidRPr="00182A61">
              <w:t>HBOC.tw.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100</w:t>
            </w:r>
          </w:p>
        </w:tc>
        <w:tc>
          <w:tcPr>
            <w:tcW w:w="8469" w:type="dxa"/>
            <w:shd w:val="clear" w:color="auto" w:fill="E6E6E6"/>
            <w:hideMark/>
          </w:tcPr>
          <w:p w:rsidR="001D1D15" w:rsidRPr="001D1D15" w:rsidRDefault="001D1D15" w:rsidP="001D1D15">
            <w:pPr>
              <w:pStyle w:val="TableTextLeft"/>
            </w:pPr>
            <w:r w:rsidRPr="00182A61">
              <w:t>Li-Fraumeni Syndrome/</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101</w:t>
            </w:r>
          </w:p>
        </w:tc>
        <w:tc>
          <w:tcPr>
            <w:tcW w:w="8469" w:type="dxa"/>
            <w:shd w:val="clear" w:color="auto" w:fill="E6E6E6"/>
            <w:hideMark/>
          </w:tcPr>
          <w:p w:rsidR="001D1D15" w:rsidRPr="001D1D15" w:rsidRDefault="001D1D15" w:rsidP="001D1D15">
            <w:pPr>
              <w:pStyle w:val="TableTextLeft"/>
            </w:pPr>
            <w:r w:rsidRPr="00182A61">
              <w:t>Li-Fraumeni syndrome.tw.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102</w:t>
            </w:r>
          </w:p>
        </w:tc>
        <w:tc>
          <w:tcPr>
            <w:tcW w:w="8469" w:type="dxa"/>
            <w:shd w:val="clear" w:color="auto" w:fill="E6E6E6"/>
            <w:hideMark/>
          </w:tcPr>
          <w:p w:rsidR="001D1D15" w:rsidRPr="001D1D15" w:rsidRDefault="001D1D15" w:rsidP="001D1D15">
            <w:pPr>
              <w:pStyle w:val="TableTextLeft"/>
            </w:pPr>
            <w:r w:rsidRPr="00182A61">
              <w:t>(SBLA or LFS).tw.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103</w:t>
            </w:r>
          </w:p>
        </w:tc>
        <w:tc>
          <w:tcPr>
            <w:tcW w:w="8469" w:type="dxa"/>
            <w:shd w:val="clear" w:color="auto" w:fill="E6E6E6"/>
            <w:hideMark/>
          </w:tcPr>
          <w:p w:rsidR="001D1D15" w:rsidRPr="001D1D15" w:rsidRDefault="001D1D15" w:rsidP="001D1D15">
            <w:pPr>
              <w:pStyle w:val="TableTextLeft"/>
            </w:pPr>
            <w:r w:rsidRPr="00182A61">
              <w:t>Colorectal Neoplasms, Hereditary Nonpolyposis/</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104</w:t>
            </w:r>
          </w:p>
        </w:tc>
        <w:tc>
          <w:tcPr>
            <w:tcW w:w="8469" w:type="dxa"/>
            <w:shd w:val="clear" w:color="auto" w:fill="E6E6E6"/>
            <w:hideMark/>
          </w:tcPr>
          <w:p w:rsidR="001D1D15" w:rsidRPr="001D1D15" w:rsidRDefault="001D1D15" w:rsidP="001D1D15">
            <w:pPr>
              <w:pStyle w:val="TableTextLeft"/>
            </w:pPr>
            <w:r w:rsidRPr="00182A61">
              <w:t>lynch syndrome.tw.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105</w:t>
            </w:r>
          </w:p>
        </w:tc>
        <w:tc>
          <w:tcPr>
            <w:tcW w:w="8469" w:type="dxa"/>
            <w:shd w:val="clear" w:color="auto" w:fill="E6E6E6"/>
            <w:hideMark/>
          </w:tcPr>
          <w:p w:rsidR="001D1D15" w:rsidRPr="001D1D15" w:rsidRDefault="001D1D15" w:rsidP="001D1D15">
            <w:pPr>
              <w:pStyle w:val="TableTextLeft"/>
            </w:pPr>
            <w:r w:rsidRPr="00182A61">
              <w:t>hereditary nonpolyposis colorectal cancer.tw.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106</w:t>
            </w:r>
          </w:p>
        </w:tc>
        <w:tc>
          <w:tcPr>
            <w:tcW w:w="8469" w:type="dxa"/>
            <w:shd w:val="clear" w:color="auto" w:fill="E6E6E6"/>
            <w:hideMark/>
          </w:tcPr>
          <w:p w:rsidR="001D1D15" w:rsidRPr="001D1D15" w:rsidRDefault="001D1D15" w:rsidP="001D1D15">
            <w:pPr>
              <w:pStyle w:val="TableTextLeft"/>
            </w:pPr>
            <w:r w:rsidRPr="00182A61">
              <w:t>HNPCC.tw.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107</w:t>
            </w:r>
          </w:p>
        </w:tc>
        <w:tc>
          <w:tcPr>
            <w:tcW w:w="8469" w:type="dxa"/>
            <w:shd w:val="clear" w:color="auto" w:fill="E6E6E6"/>
            <w:hideMark/>
          </w:tcPr>
          <w:p w:rsidR="001D1D15" w:rsidRPr="001D1D15" w:rsidRDefault="001D1D15" w:rsidP="001D1D15">
            <w:pPr>
              <w:pStyle w:val="TableTextLeft"/>
            </w:pPr>
            <w:r w:rsidRPr="00182A61">
              <w:t>Peutz-Jeghers Syndrome/</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108</w:t>
            </w:r>
          </w:p>
        </w:tc>
        <w:tc>
          <w:tcPr>
            <w:tcW w:w="8469" w:type="dxa"/>
            <w:shd w:val="clear" w:color="auto" w:fill="E6E6E6"/>
            <w:hideMark/>
          </w:tcPr>
          <w:p w:rsidR="001D1D15" w:rsidRPr="001D1D15" w:rsidRDefault="001D1D15" w:rsidP="001D1D15">
            <w:pPr>
              <w:pStyle w:val="TableTextLeft"/>
            </w:pPr>
            <w:r w:rsidRPr="00182A61">
              <w:t>Peutz-Jeghers syndrome.tw.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109</w:t>
            </w:r>
          </w:p>
        </w:tc>
        <w:tc>
          <w:tcPr>
            <w:tcW w:w="8469" w:type="dxa"/>
            <w:shd w:val="clear" w:color="auto" w:fill="E6E6E6"/>
            <w:hideMark/>
          </w:tcPr>
          <w:p w:rsidR="001D1D15" w:rsidRPr="001D1D15" w:rsidRDefault="001D1D15" w:rsidP="001D1D15">
            <w:pPr>
              <w:pStyle w:val="TableTextLeft"/>
            </w:pPr>
            <w:r w:rsidRPr="00182A61">
              <w:t>PJS.tw.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110</w:t>
            </w:r>
          </w:p>
        </w:tc>
        <w:tc>
          <w:tcPr>
            <w:tcW w:w="8469" w:type="dxa"/>
            <w:shd w:val="clear" w:color="auto" w:fill="E6E6E6"/>
            <w:hideMark/>
          </w:tcPr>
          <w:p w:rsidR="001D1D15" w:rsidRPr="001D1D15" w:rsidRDefault="001D1D15" w:rsidP="001D1D15">
            <w:pPr>
              <w:pStyle w:val="TableTextLeft"/>
            </w:pPr>
            <w:r w:rsidRPr="00182A61">
              <w:t>Cystic Fibrosis/</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111</w:t>
            </w:r>
          </w:p>
        </w:tc>
        <w:tc>
          <w:tcPr>
            <w:tcW w:w="8469" w:type="dxa"/>
            <w:shd w:val="clear" w:color="auto" w:fill="E6E6E6"/>
            <w:hideMark/>
          </w:tcPr>
          <w:p w:rsidR="001D1D15" w:rsidRPr="001D1D15" w:rsidRDefault="001D1D15" w:rsidP="001D1D15">
            <w:pPr>
              <w:pStyle w:val="TableTextLeft"/>
            </w:pPr>
            <w:r w:rsidRPr="00182A61">
              <w:t>((cystic or pancrea$) adj2 (fibrosis or fibrocystic)).tw.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112</w:t>
            </w:r>
          </w:p>
        </w:tc>
        <w:tc>
          <w:tcPr>
            <w:tcW w:w="8469" w:type="dxa"/>
            <w:shd w:val="clear" w:color="auto" w:fill="E6E6E6"/>
            <w:hideMark/>
          </w:tcPr>
          <w:p w:rsidR="001D1D15" w:rsidRPr="001D1D15" w:rsidRDefault="001D1D15" w:rsidP="001D1D15">
            <w:pPr>
              <w:pStyle w:val="TableTextLeft"/>
            </w:pPr>
            <w:r w:rsidRPr="00182A61">
              <w:t>mucov$.tw.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113</w:t>
            </w:r>
          </w:p>
        </w:tc>
        <w:tc>
          <w:tcPr>
            <w:tcW w:w="8469" w:type="dxa"/>
            <w:shd w:val="clear" w:color="auto" w:fill="E6E6E6"/>
            <w:hideMark/>
          </w:tcPr>
          <w:p w:rsidR="001D1D15" w:rsidRPr="001D1D15" w:rsidRDefault="001D1D15" w:rsidP="001D1D15">
            <w:pPr>
              <w:pStyle w:val="TableTextLeft"/>
            </w:pPr>
            <w:r w:rsidRPr="00182A61">
              <w:t xml:space="preserve">tumo?r </w:t>
            </w:r>
            <w:r w:rsidRPr="001D1D15">
              <w:t>predisposition syndrome$.tw.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114</w:t>
            </w:r>
          </w:p>
        </w:tc>
        <w:tc>
          <w:tcPr>
            <w:tcW w:w="8469" w:type="dxa"/>
            <w:shd w:val="clear" w:color="auto" w:fill="E6E6E6"/>
            <w:hideMark/>
          </w:tcPr>
          <w:p w:rsidR="001D1D15" w:rsidRPr="001D1D15" w:rsidRDefault="001D1D15" w:rsidP="001D1D15">
            <w:pPr>
              <w:pStyle w:val="TableTextLeft"/>
            </w:pPr>
            <w:r w:rsidRPr="00182A61">
              <w:t>or/</w:t>
            </w:r>
            <w:r w:rsidRPr="001D1D15">
              <w:t>77-113</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115</w:t>
            </w:r>
          </w:p>
        </w:tc>
        <w:tc>
          <w:tcPr>
            <w:tcW w:w="8469" w:type="dxa"/>
            <w:shd w:val="clear" w:color="auto" w:fill="E6E6E6"/>
            <w:hideMark/>
          </w:tcPr>
          <w:p w:rsidR="001D1D15" w:rsidRPr="001D1D15" w:rsidRDefault="001D1D15" w:rsidP="001D1D15">
            <w:pPr>
              <w:pStyle w:val="TableTextLeft"/>
            </w:pPr>
            <w:r w:rsidRPr="00182A61">
              <w:t>22 and 114</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116</w:t>
            </w:r>
          </w:p>
        </w:tc>
        <w:tc>
          <w:tcPr>
            <w:tcW w:w="8469" w:type="dxa"/>
            <w:shd w:val="clear" w:color="auto" w:fill="E6E6E6"/>
            <w:hideMark/>
          </w:tcPr>
          <w:p w:rsidR="001D1D15" w:rsidRPr="001D1D15" w:rsidRDefault="001D1D15" w:rsidP="001D1D15">
            <w:pPr>
              <w:pStyle w:val="TableTextLeft"/>
            </w:pPr>
            <w:r w:rsidRPr="00182A61">
              <w:t>(familial pancreatic cancer or hereditary pancreatic cancer).tw.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117</w:t>
            </w:r>
          </w:p>
        </w:tc>
        <w:tc>
          <w:tcPr>
            <w:tcW w:w="8469" w:type="dxa"/>
            <w:shd w:val="clear" w:color="auto" w:fill="E6E6E6"/>
            <w:hideMark/>
          </w:tcPr>
          <w:p w:rsidR="001D1D15" w:rsidRPr="001D1D15" w:rsidRDefault="001D1D15" w:rsidP="001D1D15">
            <w:pPr>
              <w:pStyle w:val="TableTextLeft"/>
            </w:pPr>
            <w:r w:rsidRPr="00182A61">
              <w:t>FPC.tw.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118</w:t>
            </w:r>
          </w:p>
        </w:tc>
        <w:tc>
          <w:tcPr>
            <w:tcW w:w="8469" w:type="dxa"/>
            <w:shd w:val="clear" w:color="auto" w:fill="E6E6E6"/>
            <w:hideMark/>
          </w:tcPr>
          <w:p w:rsidR="001D1D15" w:rsidRPr="001D1D15" w:rsidRDefault="001D1D15" w:rsidP="001D1D15">
            <w:pPr>
              <w:pStyle w:val="TableTextLeft"/>
            </w:pPr>
            <w:r w:rsidRPr="00182A61">
              <w:t>or/115-117</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119</w:t>
            </w:r>
          </w:p>
        </w:tc>
        <w:tc>
          <w:tcPr>
            <w:tcW w:w="8469" w:type="dxa"/>
            <w:shd w:val="clear" w:color="auto" w:fill="E6E6E6"/>
            <w:hideMark/>
          </w:tcPr>
          <w:p w:rsidR="001D1D15" w:rsidRPr="001D1D15" w:rsidRDefault="001D1D15" w:rsidP="001D1D15">
            <w:pPr>
              <w:pStyle w:val="TableTextLeft"/>
            </w:pPr>
            <w:r w:rsidRPr="00182A61">
              <w:t>Pancreatitis, Chronic/</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120</w:t>
            </w:r>
          </w:p>
        </w:tc>
        <w:tc>
          <w:tcPr>
            <w:tcW w:w="8469" w:type="dxa"/>
            <w:shd w:val="clear" w:color="auto" w:fill="E6E6E6"/>
            <w:hideMark/>
          </w:tcPr>
          <w:p w:rsidR="001D1D15" w:rsidRPr="001D1D15" w:rsidRDefault="001D1D15" w:rsidP="001D1D15">
            <w:pPr>
              <w:pStyle w:val="TableTextLeft"/>
            </w:pPr>
            <w:r w:rsidRPr="00182A61">
              <w:t>(chronic adj2 pancreatitis).tw.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121</w:t>
            </w:r>
          </w:p>
        </w:tc>
        <w:tc>
          <w:tcPr>
            <w:tcW w:w="8469" w:type="dxa"/>
            <w:shd w:val="clear" w:color="auto" w:fill="E6E6E6"/>
            <w:hideMark/>
          </w:tcPr>
          <w:p w:rsidR="001D1D15" w:rsidRPr="001D1D15" w:rsidRDefault="001D1D15" w:rsidP="001D1D15">
            <w:pPr>
              <w:pStyle w:val="TableTextLeft"/>
            </w:pPr>
            <w:r w:rsidRPr="00182A61">
              <w:t>119 or 120</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122</w:t>
            </w:r>
          </w:p>
        </w:tc>
        <w:tc>
          <w:tcPr>
            <w:tcW w:w="8469" w:type="dxa"/>
            <w:shd w:val="clear" w:color="auto" w:fill="E6E6E6"/>
            <w:hideMark/>
          </w:tcPr>
          <w:p w:rsidR="001D1D15" w:rsidRPr="001D1D15" w:rsidRDefault="001D1D15" w:rsidP="001D1D15">
            <w:pPr>
              <w:pStyle w:val="TableTextLeft"/>
            </w:pPr>
            <w:r w:rsidRPr="00182A61">
              <w:t>or/77-86</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123</w:t>
            </w:r>
          </w:p>
        </w:tc>
        <w:tc>
          <w:tcPr>
            <w:tcW w:w="8469" w:type="dxa"/>
            <w:shd w:val="clear" w:color="auto" w:fill="E6E6E6"/>
            <w:hideMark/>
          </w:tcPr>
          <w:p w:rsidR="001D1D15" w:rsidRPr="001D1D15" w:rsidRDefault="001D1D15" w:rsidP="001D1D15">
            <w:pPr>
              <w:pStyle w:val="TableTextLeft"/>
            </w:pPr>
            <w:r w:rsidRPr="00182A61">
              <w:t>121 and 122</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124</w:t>
            </w:r>
          </w:p>
        </w:tc>
        <w:tc>
          <w:tcPr>
            <w:tcW w:w="8469" w:type="dxa"/>
            <w:shd w:val="clear" w:color="auto" w:fill="E6E6E6"/>
            <w:hideMark/>
          </w:tcPr>
          <w:p w:rsidR="001D1D15" w:rsidRPr="001D1D15" w:rsidRDefault="001D1D15" w:rsidP="001D1D15">
            <w:pPr>
              <w:pStyle w:val="TableTextLeft"/>
            </w:pPr>
            <w:r w:rsidRPr="00182A61">
              <w:t>((familial or hereditary) adj2 pancreatitis).tw.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125</w:t>
            </w:r>
          </w:p>
        </w:tc>
        <w:tc>
          <w:tcPr>
            <w:tcW w:w="8469" w:type="dxa"/>
            <w:shd w:val="clear" w:color="auto" w:fill="E6E6E6"/>
            <w:hideMark/>
          </w:tcPr>
          <w:p w:rsidR="001D1D15" w:rsidRPr="001D1D15" w:rsidRDefault="001D1D15" w:rsidP="001D1D15">
            <w:pPr>
              <w:pStyle w:val="TableTextLeft"/>
            </w:pPr>
            <w:r w:rsidRPr="00182A61">
              <w:t>123 or 124</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126</w:t>
            </w:r>
          </w:p>
        </w:tc>
        <w:tc>
          <w:tcPr>
            <w:tcW w:w="8469" w:type="dxa"/>
            <w:shd w:val="clear" w:color="auto" w:fill="E6E6E6"/>
            <w:hideMark/>
          </w:tcPr>
          <w:p w:rsidR="001D1D15" w:rsidRPr="001D1D15" w:rsidRDefault="001D1D15" w:rsidP="001D1D15">
            <w:pPr>
              <w:pStyle w:val="TableTextLeft"/>
            </w:pPr>
            <w:r w:rsidRPr="00182A61">
              <w:t>22 and 1</w:t>
            </w:r>
            <w:r w:rsidRPr="001D1D15">
              <w:t>25</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127</w:t>
            </w:r>
          </w:p>
        </w:tc>
        <w:tc>
          <w:tcPr>
            <w:tcW w:w="8469" w:type="dxa"/>
            <w:shd w:val="clear" w:color="auto" w:fill="E6E6E6"/>
            <w:hideMark/>
          </w:tcPr>
          <w:p w:rsidR="001D1D15" w:rsidRPr="001D1D15" w:rsidRDefault="001D1D15" w:rsidP="001D1D15">
            <w:pPr>
              <w:pStyle w:val="TableTextLeft"/>
            </w:pPr>
            <w:r w:rsidRPr="00182A61">
              <w:t>118 or 126</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128</w:t>
            </w:r>
          </w:p>
        </w:tc>
        <w:tc>
          <w:tcPr>
            <w:tcW w:w="8469" w:type="dxa"/>
            <w:shd w:val="clear" w:color="auto" w:fill="E6E6E6"/>
            <w:hideMark/>
          </w:tcPr>
          <w:p w:rsidR="001D1D15" w:rsidRPr="001D1D15" w:rsidRDefault="001D1D15" w:rsidP="001D1D15">
            <w:pPr>
              <w:pStyle w:val="TableTextLeft"/>
            </w:pPr>
            <w:r w:rsidRPr="00182A61">
              <w:t>limit 127</w:t>
            </w:r>
            <w:r w:rsidRPr="001D1D15">
              <w:t xml:space="preserve"> to yr="2000 -Current"</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129</w:t>
            </w:r>
          </w:p>
        </w:tc>
        <w:tc>
          <w:tcPr>
            <w:tcW w:w="8469" w:type="dxa"/>
            <w:shd w:val="clear" w:color="auto" w:fill="E6E6E6"/>
            <w:hideMark/>
          </w:tcPr>
          <w:p w:rsidR="001D1D15" w:rsidRPr="001D1D15" w:rsidRDefault="001D1D15" w:rsidP="001D1D15">
            <w:pPr>
              <w:pStyle w:val="TableTextLeft"/>
            </w:pPr>
            <w:r w:rsidRPr="00182A61">
              <w:t>high$ risk.tw.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130</w:t>
            </w:r>
          </w:p>
        </w:tc>
        <w:tc>
          <w:tcPr>
            <w:tcW w:w="8469" w:type="dxa"/>
            <w:shd w:val="clear" w:color="auto" w:fill="E6E6E6"/>
            <w:hideMark/>
          </w:tcPr>
          <w:p w:rsidR="001D1D15" w:rsidRPr="001D1D15" w:rsidRDefault="001D1D15" w:rsidP="001D1D15">
            <w:pPr>
              <w:pStyle w:val="TableTextLeft"/>
            </w:pPr>
            <w:r w:rsidRPr="00182A61">
              <w:t xml:space="preserve">22 and </w:t>
            </w:r>
            <w:r w:rsidRPr="001D1D15">
              <w:t>129</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131</w:t>
            </w:r>
          </w:p>
        </w:tc>
        <w:tc>
          <w:tcPr>
            <w:tcW w:w="8469" w:type="dxa"/>
            <w:shd w:val="clear" w:color="auto" w:fill="E6E6E6"/>
            <w:hideMark/>
          </w:tcPr>
          <w:p w:rsidR="001D1D15" w:rsidRPr="001D1D15" w:rsidRDefault="001D1D15" w:rsidP="001D1D15">
            <w:pPr>
              <w:pStyle w:val="TableTextLeft"/>
            </w:pPr>
            <w:r w:rsidRPr="00182A61">
              <w:t>Limit130</w:t>
            </w:r>
            <w:r w:rsidRPr="001D1D15">
              <w:t xml:space="preserve"> to yr="2000 -Current"</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132</w:t>
            </w:r>
          </w:p>
        </w:tc>
        <w:tc>
          <w:tcPr>
            <w:tcW w:w="8469" w:type="dxa"/>
            <w:shd w:val="clear" w:color="auto" w:fill="E6E6E6"/>
            <w:hideMark/>
          </w:tcPr>
          <w:p w:rsidR="001D1D15" w:rsidRPr="001D1D15" w:rsidRDefault="001D1D15" w:rsidP="001D1D15">
            <w:pPr>
              <w:pStyle w:val="TableTextLeft"/>
            </w:pPr>
            <w:r w:rsidRPr="00182A61">
              <w:t>128 or 131</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133</w:t>
            </w:r>
          </w:p>
        </w:tc>
        <w:tc>
          <w:tcPr>
            <w:tcW w:w="8469" w:type="dxa"/>
            <w:shd w:val="clear" w:color="auto" w:fill="E6E6E6"/>
            <w:hideMark/>
          </w:tcPr>
          <w:p w:rsidR="001D1D15" w:rsidRPr="001D1D15" w:rsidRDefault="001D1D15" w:rsidP="001D1D15">
            <w:pPr>
              <w:pStyle w:val="TableTextLeft"/>
            </w:pPr>
            <w:r w:rsidRPr="00182A61">
              <w:t>22 and 1</w:t>
            </w:r>
            <w:r w:rsidRPr="001D1D15">
              <w:t>32</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134</w:t>
            </w:r>
          </w:p>
        </w:tc>
        <w:tc>
          <w:tcPr>
            <w:tcW w:w="8469" w:type="dxa"/>
            <w:shd w:val="clear" w:color="auto" w:fill="E6E6E6"/>
            <w:hideMark/>
          </w:tcPr>
          <w:p w:rsidR="001D1D15" w:rsidRPr="001D1D15" w:rsidRDefault="001D1D15" w:rsidP="001D1D15">
            <w:pPr>
              <w:pStyle w:val="TableTextLeft"/>
            </w:pPr>
            <w:r w:rsidRPr="00182A61">
              <w:t>Early Diagnosis/</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135</w:t>
            </w:r>
          </w:p>
        </w:tc>
        <w:tc>
          <w:tcPr>
            <w:tcW w:w="8469" w:type="dxa"/>
            <w:shd w:val="clear" w:color="auto" w:fill="E6E6E6"/>
            <w:hideMark/>
          </w:tcPr>
          <w:p w:rsidR="001D1D15" w:rsidRPr="001D1D15" w:rsidRDefault="001D1D15" w:rsidP="001D1D15">
            <w:pPr>
              <w:pStyle w:val="TableTextLeft"/>
            </w:pPr>
            <w:r w:rsidRPr="00182A61">
              <w:t>"Early Detection of Cancer"/</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136</w:t>
            </w:r>
          </w:p>
        </w:tc>
        <w:tc>
          <w:tcPr>
            <w:tcW w:w="8469" w:type="dxa"/>
            <w:shd w:val="clear" w:color="auto" w:fill="E6E6E6"/>
            <w:hideMark/>
          </w:tcPr>
          <w:p w:rsidR="001D1D15" w:rsidRPr="001D1D15" w:rsidRDefault="001D1D15" w:rsidP="001D1D15">
            <w:pPr>
              <w:pStyle w:val="TableTextLeft"/>
            </w:pPr>
            <w:r w:rsidRPr="00182A61">
              <w:t>(early adj (diagnos$ or detect$)).tw.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137</w:t>
            </w:r>
          </w:p>
        </w:tc>
        <w:tc>
          <w:tcPr>
            <w:tcW w:w="8469" w:type="dxa"/>
            <w:shd w:val="clear" w:color="auto" w:fill="E6E6E6"/>
            <w:hideMark/>
          </w:tcPr>
          <w:p w:rsidR="001D1D15" w:rsidRPr="001D1D15" w:rsidRDefault="001D1D15" w:rsidP="001D1D15">
            <w:pPr>
              <w:pStyle w:val="TableTextLeft"/>
            </w:pPr>
            <w:r w:rsidRPr="00182A61">
              <w:t>*Mass Screening/</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138</w:t>
            </w:r>
          </w:p>
        </w:tc>
        <w:tc>
          <w:tcPr>
            <w:tcW w:w="8469" w:type="dxa"/>
            <w:shd w:val="clear" w:color="auto" w:fill="E6E6E6"/>
            <w:hideMark/>
          </w:tcPr>
          <w:p w:rsidR="001D1D15" w:rsidRPr="001D1D15" w:rsidRDefault="001D1D15" w:rsidP="001D1D15">
            <w:pPr>
              <w:pStyle w:val="TableTextLeft"/>
            </w:pPr>
            <w:r w:rsidRPr="00182A61">
              <w:t>(screening or surveillance).tw.</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139</w:t>
            </w:r>
          </w:p>
        </w:tc>
        <w:tc>
          <w:tcPr>
            <w:tcW w:w="8469" w:type="dxa"/>
            <w:shd w:val="clear" w:color="auto" w:fill="E6E6E6"/>
            <w:hideMark/>
          </w:tcPr>
          <w:p w:rsidR="001D1D15" w:rsidRPr="001D1D15" w:rsidRDefault="001D1D15" w:rsidP="001D1D15">
            <w:pPr>
              <w:pStyle w:val="TableTextLeft"/>
            </w:pPr>
            <w:r w:rsidRPr="00182A61">
              <w:t>Risk Assessment/</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140</w:t>
            </w:r>
          </w:p>
        </w:tc>
        <w:tc>
          <w:tcPr>
            <w:tcW w:w="8469" w:type="dxa"/>
            <w:shd w:val="clear" w:color="auto" w:fill="E6E6E6"/>
            <w:hideMark/>
          </w:tcPr>
          <w:p w:rsidR="001D1D15" w:rsidRPr="001D1D15" w:rsidRDefault="001D1D15" w:rsidP="001D1D15">
            <w:pPr>
              <w:pStyle w:val="TableTextLeft"/>
            </w:pPr>
            <w:r w:rsidRPr="00182A61">
              <w:t>exp Inheritance Patterns/</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141</w:t>
            </w:r>
          </w:p>
        </w:tc>
        <w:tc>
          <w:tcPr>
            <w:tcW w:w="8469" w:type="dxa"/>
            <w:shd w:val="clear" w:color="auto" w:fill="E6E6E6"/>
            <w:hideMark/>
          </w:tcPr>
          <w:p w:rsidR="001D1D15" w:rsidRPr="001D1D15" w:rsidRDefault="001D1D15" w:rsidP="001D1D15">
            <w:pPr>
              <w:pStyle w:val="TableTextLeft"/>
            </w:pPr>
            <w:r w:rsidRPr="00182A61">
              <w:t>or/</w:t>
            </w:r>
            <w:r w:rsidRPr="001D1D15">
              <w:t>134-140</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142</w:t>
            </w:r>
          </w:p>
        </w:tc>
        <w:tc>
          <w:tcPr>
            <w:tcW w:w="8469" w:type="dxa"/>
            <w:shd w:val="clear" w:color="auto" w:fill="E6E6E6"/>
            <w:hideMark/>
          </w:tcPr>
          <w:p w:rsidR="001D1D15" w:rsidRPr="001D1D15" w:rsidRDefault="001D1D15" w:rsidP="001D1D15">
            <w:pPr>
              <w:pStyle w:val="TableTextLeft"/>
            </w:pPr>
            <w:r w:rsidRPr="00182A61">
              <w:t>133</w:t>
            </w:r>
            <w:r w:rsidRPr="001D1D15">
              <w:t xml:space="preserve"> and 141</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143</w:t>
            </w:r>
          </w:p>
        </w:tc>
        <w:tc>
          <w:tcPr>
            <w:tcW w:w="8469" w:type="dxa"/>
            <w:shd w:val="clear" w:color="auto" w:fill="E6E6E6"/>
            <w:hideMark/>
          </w:tcPr>
          <w:p w:rsidR="001D1D15" w:rsidRPr="001D1D15" w:rsidRDefault="001D1D15" w:rsidP="001D1D15">
            <w:pPr>
              <w:pStyle w:val="TableTextLeft"/>
            </w:pPr>
            <w:r w:rsidRPr="00182A61">
              <w:t xml:space="preserve">30 </w:t>
            </w:r>
            <w:r w:rsidRPr="001D1D15">
              <w:t>and 133</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lastRenderedPageBreak/>
              <w:t>144</w:t>
            </w:r>
          </w:p>
        </w:tc>
        <w:tc>
          <w:tcPr>
            <w:tcW w:w="8469" w:type="dxa"/>
            <w:shd w:val="clear" w:color="auto" w:fill="E6E6E6"/>
            <w:hideMark/>
          </w:tcPr>
          <w:p w:rsidR="001D1D15" w:rsidRPr="001D1D15" w:rsidRDefault="001D1D15" w:rsidP="001D1D15">
            <w:pPr>
              <w:pStyle w:val="TableTextLeft"/>
            </w:pPr>
            <w:r w:rsidRPr="00182A61">
              <w:t>40 and 133</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145</w:t>
            </w:r>
          </w:p>
        </w:tc>
        <w:tc>
          <w:tcPr>
            <w:tcW w:w="8469" w:type="dxa"/>
            <w:shd w:val="clear" w:color="auto" w:fill="E6E6E6"/>
            <w:hideMark/>
          </w:tcPr>
          <w:p w:rsidR="001D1D15" w:rsidRPr="001D1D15" w:rsidRDefault="001D1D15" w:rsidP="001D1D15">
            <w:pPr>
              <w:pStyle w:val="TableTextLeft"/>
            </w:pPr>
            <w:r w:rsidRPr="00182A61">
              <w:t>142 or 143 or 144</w:t>
            </w:r>
          </w:p>
        </w:tc>
      </w:tr>
      <w:tr w:rsidR="001D1D15" w:rsidRPr="00182A61" w:rsidTr="00563403">
        <w:tc>
          <w:tcPr>
            <w:tcW w:w="601" w:type="dxa"/>
            <w:shd w:val="clear" w:color="auto" w:fill="E6E6E6"/>
            <w:hideMark/>
          </w:tcPr>
          <w:p w:rsidR="001D1D15" w:rsidRPr="001D1D15" w:rsidRDefault="001D1D15" w:rsidP="001D1D15">
            <w:pPr>
              <w:pStyle w:val="TableTextLeft"/>
            </w:pPr>
            <w:r w:rsidRPr="00182A61">
              <w:t>146</w:t>
            </w:r>
          </w:p>
        </w:tc>
        <w:tc>
          <w:tcPr>
            <w:tcW w:w="8469" w:type="dxa"/>
            <w:shd w:val="clear" w:color="auto" w:fill="E6E6E6"/>
            <w:hideMark/>
          </w:tcPr>
          <w:p w:rsidR="001D1D15" w:rsidRPr="001D1D15" w:rsidRDefault="001D1D15" w:rsidP="001D1D15">
            <w:pPr>
              <w:pStyle w:val="TableTextLeft"/>
            </w:pPr>
            <w:r w:rsidRPr="00182A61">
              <w:t>1</w:t>
            </w:r>
            <w:r w:rsidRPr="001D1D15">
              <w:t>45 and 76</w:t>
            </w:r>
          </w:p>
        </w:tc>
      </w:tr>
    </w:tbl>
    <w:p w:rsidR="00563403" w:rsidRPr="00AF1E56" w:rsidRDefault="00563403" w:rsidP="00534A98">
      <w:pPr>
        <w:pStyle w:val="AppLevel4Head"/>
      </w:pPr>
      <w:bookmarkStart w:id="32" w:name="_Ref484418026"/>
      <w:r w:rsidRPr="00AF1E56">
        <w:t xml:space="preserve">Database: Embase </w:t>
      </w:r>
    </w:p>
    <w:p w:rsidR="00563403" w:rsidRPr="00AF1E56" w:rsidRDefault="00563403" w:rsidP="00563403">
      <w:r w:rsidRPr="00AF1E56">
        <w:t xml:space="preserve">Last searched on </w:t>
      </w:r>
      <w:r w:rsidRPr="00563403">
        <w:rPr>
          <w:b/>
        </w:rPr>
        <w:t xml:space="preserve">OVID Embase </w:t>
      </w:r>
      <w:r w:rsidRPr="00AF1E56">
        <w:t>1974 to 2017 April 22. Date of last search:24</w:t>
      </w:r>
      <w:r w:rsidRPr="00563403">
        <w:rPr>
          <w:vertAlign w:val="superscript"/>
        </w:rPr>
        <w:t>th</w:t>
      </w:r>
      <w:r w:rsidRPr="00AF1E56">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23"/>
        <w:gridCol w:w="46"/>
      </w:tblGrid>
      <w:tr w:rsidR="00563403" w:rsidRPr="00AF1E56" w:rsidTr="00563403">
        <w:trPr>
          <w:tblHeader/>
        </w:trPr>
        <w:tc>
          <w:tcPr>
            <w:tcW w:w="601" w:type="dxa"/>
            <w:shd w:val="clear" w:color="auto" w:fill="B5DCE6"/>
            <w:vAlign w:val="bottom"/>
            <w:hideMark/>
          </w:tcPr>
          <w:p w:rsidR="00563403" w:rsidRPr="00563403" w:rsidRDefault="00563403" w:rsidP="00563403">
            <w:pPr>
              <w:pStyle w:val="TableHeadingLeft"/>
            </w:pPr>
            <w:r w:rsidRPr="00AF1E56">
              <w:t>#</w:t>
            </w:r>
          </w:p>
        </w:tc>
        <w:tc>
          <w:tcPr>
            <w:tcW w:w="8469" w:type="dxa"/>
            <w:gridSpan w:val="2"/>
            <w:shd w:val="clear" w:color="auto" w:fill="B5DCE6"/>
            <w:vAlign w:val="bottom"/>
            <w:hideMark/>
          </w:tcPr>
          <w:p w:rsidR="00563403" w:rsidRPr="00563403" w:rsidRDefault="00563403" w:rsidP="00563403">
            <w:pPr>
              <w:pStyle w:val="TableHeadingLeft"/>
            </w:pPr>
            <w:r w:rsidRPr="00AF1E56">
              <w:t>Searches</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w:t>
            </w:r>
          </w:p>
        </w:tc>
        <w:tc>
          <w:tcPr>
            <w:tcW w:w="8469" w:type="dxa"/>
            <w:gridSpan w:val="2"/>
            <w:shd w:val="clear" w:color="auto" w:fill="E6E6E6"/>
            <w:hideMark/>
          </w:tcPr>
          <w:p w:rsidR="00563403" w:rsidRPr="00563403" w:rsidRDefault="00563403" w:rsidP="00563403">
            <w:pPr>
              <w:pStyle w:val="TableTextLeft"/>
            </w:pPr>
            <w:r w:rsidRPr="00AF1E56">
              <w:t>exp pancreas cancer/</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2</w:t>
            </w:r>
          </w:p>
        </w:tc>
        <w:tc>
          <w:tcPr>
            <w:tcW w:w="8469" w:type="dxa"/>
            <w:gridSpan w:val="2"/>
            <w:shd w:val="clear" w:color="auto" w:fill="E6E6E6"/>
            <w:hideMark/>
          </w:tcPr>
          <w:p w:rsidR="00563403" w:rsidRPr="00563403" w:rsidRDefault="00563403" w:rsidP="00563403">
            <w:pPr>
              <w:pStyle w:val="TableTextLeft"/>
            </w:pPr>
            <w:r w:rsidRPr="00AF1E56">
              <w:t>gastrinoma/</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3</w:t>
            </w:r>
          </w:p>
        </w:tc>
        <w:tc>
          <w:tcPr>
            <w:tcW w:w="8469" w:type="dxa"/>
            <w:gridSpan w:val="2"/>
            <w:shd w:val="clear" w:color="auto" w:fill="E6E6E6"/>
            <w:hideMark/>
          </w:tcPr>
          <w:p w:rsidR="00563403" w:rsidRPr="00563403" w:rsidRDefault="00563403" w:rsidP="00563403">
            <w:pPr>
              <w:pStyle w:val="TableTextLeft"/>
            </w:pPr>
            <w:r w:rsidRPr="00AF1E56">
              <w:t>glucagonoma/</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4</w:t>
            </w:r>
          </w:p>
        </w:tc>
        <w:tc>
          <w:tcPr>
            <w:tcW w:w="8469" w:type="dxa"/>
            <w:gridSpan w:val="2"/>
            <w:shd w:val="clear" w:color="auto" w:fill="E6E6E6"/>
            <w:hideMark/>
          </w:tcPr>
          <w:p w:rsidR="00563403" w:rsidRPr="00563403" w:rsidRDefault="00563403" w:rsidP="00563403">
            <w:pPr>
              <w:pStyle w:val="TableTextLeft"/>
            </w:pPr>
            <w:r w:rsidRPr="00AF1E56">
              <w:t>somatostatinoma/</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5</w:t>
            </w:r>
          </w:p>
        </w:tc>
        <w:tc>
          <w:tcPr>
            <w:tcW w:w="8469" w:type="dxa"/>
            <w:gridSpan w:val="2"/>
            <w:shd w:val="clear" w:color="auto" w:fill="E6E6E6"/>
            <w:hideMark/>
          </w:tcPr>
          <w:p w:rsidR="00563403" w:rsidRPr="00563403" w:rsidRDefault="00563403" w:rsidP="00563403">
            <w:pPr>
              <w:pStyle w:val="TableTextLeft"/>
            </w:pPr>
            <w:r w:rsidRPr="00AF1E56">
              <w:t>insulinoma/</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6</w:t>
            </w:r>
          </w:p>
        </w:tc>
        <w:tc>
          <w:tcPr>
            <w:tcW w:w="8469" w:type="dxa"/>
            <w:gridSpan w:val="2"/>
            <w:shd w:val="clear" w:color="auto" w:fill="E6E6E6"/>
            <w:hideMark/>
          </w:tcPr>
          <w:p w:rsidR="00563403" w:rsidRPr="00563403" w:rsidRDefault="00563403" w:rsidP="00563403">
            <w:pPr>
              <w:pStyle w:val="TableTextLeft"/>
            </w:pPr>
            <w:r w:rsidRPr="00AF1E56">
              <w:t>vipoma/</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7</w:t>
            </w:r>
          </w:p>
        </w:tc>
        <w:tc>
          <w:tcPr>
            <w:tcW w:w="8469" w:type="dxa"/>
            <w:gridSpan w:val="2"/>
            <w:shd w:val="clear" w:color="auto" w:fill="E6E6E6"/>
            <w:hideMark/>
          </w:tcPr>
          <w:p w:rsidR="00563403" w:rsidRPr="00563403" w:rsidRDefault="00563403" w:rsidP="00563403">
            <w:pPr>
              <w:pStyle w:val="TableTextLeft"/>
            </w:pPr>
            <w:r w:rsidRPr="00AF1E56">
              <w:t xml:space="preserve">(pancrea$ adj4 </w:t>
            </w:r>
            <w:r w:rsidRPr="00563403">
              <w:t>(neoplas$ or cancer$ or tumo?r$ or carcinoma$ or malignan$ or adeno$ or metasta$)).ti,ab.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8</w:t>
            </w:r>
          </w:p>
        </w:tc>
        <w:tc>
          <w:tcPr>
            <w:tcW w:w="8469" w:type="dxa"/>
            <w:gridSpan w:val="2"/>
            <w:shd w:val="clear" w:color="auto" w:fill="E6E6E6"/>
            <w:hideMark/>
          </w:tcPr>
          <w:p w:rsidR="00563403" w:rsidRPr="00563403" w:rsidRDefault="00563403" w:rsidP="00563403">
            <w:pPr>
              <w:pStyle w:val="TableTextLeft"/>
            </w:pPr>
            <w:r w:rsidRPr="00AF1E56">
              <w:t>(gastrinoma$ or glucagonoma$ or somatostatinoma$ or insulinoma$ or vipoma$ or pancreatoblastoma$).ti,ab.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9</w:t>
            </w:r>
          </w:p>
        </w:tc>
        <w:tc>
          <w:tcPr>
            <w:tcW w:w="8469" w:type="dxa"/>
            <w:gridSpan w:val="2"/>
            <w:shd w:val="clear" w:color="auto" w:fill="E6E6E6"/>
            <w:hideMark/>
          </w:tcPr>
          <w:p w:rsidR="00563403" w:rsidRPr="00563403" w:rsidRDefault="00563403" w:rsidP="00563403">
            <w:pPr>
              <w:pStyle w:val="TableTextLeft"/>
            </w:pPr>
            <w:r w:rsidRPr="00AF1E56">
              <w:t>or/1-8</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10</w:t>
            </w:r>
          </w:p>
        </w:tc>
        <w:tc>
          <w:tcPr>
            <w:tcW w:w="8469" w:type="dxa"/>
            <w:gridSpan w:val="2"/>
            <w:shd w:val="clear" w:color="auto" w:fill="E6E6E6"/>
            <w:hideMark/>
          </w:tcPr>
          <w:p w:rsidR="00563403" w:rsidRPr="00563403" w:rsidRDefault="00563403" w:rsidP="00563403">
            <w:pPr>
              <w:pStyle w:val="TableTextLeft"/>
            </w:pPr>
            <w:r w:rsidRPr="00AF1E56">
              <w:t>exp acinar cell carcinoma/</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11</w:t>
            </w:r>
          </w:p>
        </w:tc>
        <w:tc>
          <w:tcPr>
            <w:tcW w:w="8469" w:type="dxa"/>
            <w:gridSpan w:val="2"/>
            <w:shd w:val="clear" w:color="auto" w:fill="E6E6E6"/>
            <w:hideMark/>
          </w:tcPr>
          <w:p w:rsidR="00563403" w:rsidRPr="00563403" w:rsidRDefault="00563403" w:rsidP="00563403">
            <w:pPr>
              <w:pStyle w:val="TableTextLeft"/>
            </w:pPr>
            <w:r w:rsidRPr="00AF1E56">
              <w:t xml:space="preserve">(acinar adj3 </w:t>
            </w:r>
            <w:r w:rsidRPr="00563403">
              <w:t>(neoplas$ or cancer$ or tumo?r$ or carcinoma$ or malignan$ or adeno$ or metasta$)).ti,ab.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12</w:t>
            </w:r>
          </w:p>
        </w:tc>
        <w:tc>
          <w:tcPr>
            <w:tcW w:w="8469" w:type="dxa"/>
            <w:gridSpan w:val="2"/>
            <w:shd w:val="clear" w:color="auto" w:fill="E6E6E6"/>
            <w:hideMark/>
          </w:tcPr>
          <w:p w:rsidR="00563403" w:rsidRPr="00563403" w:rsidRDefault="00563403" w:rsidP="00563403">
            <w:pPr>
              <w:pStyle w:val="TableTextLeft"/>
            </w:pPr>
            <w:r w:rsidRPr="00AF1E56">
              <w:t>10 or 11</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13</w:t>
            </w:r>
          </w:p>
        </w:tc>
        <w:tc>
          <w:tcPr>
            <w:tcW w:w="8469" w:type="dxa"/>
            <w:gridSpan w:val="2"/>
            <w:shd w:val="clear" w:color="auto" w:fill="E6E6E6"/>
            <w:hideMark/>
          </w:tcPr>
          <w:p w:rsidR="00563403" w:rsidRPr="00563403" w:rsidRDefault="00563403" w:rsidP="00563403">
            <w:pPr>
              <w:pStyle w:val="TableTextLeft"/>
            </w:pPr>
            <w:r w:rsidRPr="00AF1E56">
              <w:t>exp pancreas/</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14</w:t>
            </w:r>
          </w:p>
        </w:tc>
        <w:tc>
          <w:tcPr>
            <w:tcW w:w="8469" w:type="dxa"/>
            <w:gridSpan w:val="2"/>
            <w:shd w:val="clear" w:color="auto" w:fill="E6E6E6"/>
            <w:hideMark/>
          </w:tcPr>
          <w:p w:rsidR="00563403" w:rsidRPr="00563403" w:rsidRDefault="00563403" w:rsidP="00563403">
            <w:pPr>
              <w:pStyle w:val="TableTextLeft"/>
            </w:pPr>
            <w:r w:rsidRPr="00AF1E56">
              <w:t>(pancreas or pancreatic).ti,ab.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15</w:t>
            </w:r>
          </w:p>
        </w:tc>
        <w:tc>
          <w:tcPr>
            <w:tcW w:w="8469" w:type="dxa"/>
            <w:gridSpan w:val="2"/>
            <w:shd w:val="clear" w:color="auto" w:fill="E6E6E6"/>
            <w:hideMark/>
          </w:tcPr>
          <w:p w:rsidR="00563403" w:rsidRPr="00563403" w:rsidRDefault="00563403" w:rsidP="00563403">
            <w:pPr>
              <w:pStyle w:val="TableTextLeft"/>
            </w:pPr>
            <w:r w:rsidRPr="00AF1E56">
              <w:t>13 or 14</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16</w:t>
            </w:r>
          </w:p>
        </w:tc>
        <w:tc>
          <w:tcPr>
            <w:tcW w:w="8469" w:type="dxa"/>
            <w:gridSpan w:val="2"/>
            <w:shd w:val="clear" w:color="auto" w:fill="E6E6E6"/>
            <w:hideMark/>
          </w:tcPr>
          <w:p w:rsidR="00563403" w:rsidRPr="00563403" w:rsidRDefault="00563403" w:rsidP="00563403">
            <w:pPr>
              <w:pStyle w:val="TableTextLeft"/>
            </w:pPr>
            <w:r w:rsidRPr="00AF1E56">
              <w:t>12 and 15</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17</w:t>
            </w:r>
          </w:p>
        </w:tc>
        <w:tc>
          <w:tcPr>
            <w:tcW w:w="8469" w:type="dxa"/>
            <w:gridSpan w:val="2"/>
            <w:shd w:val="clear" w:color="auto" w:fill="E6E6E6"/>
            <w:hideMark/>
          </w:tcPr>
          <w:p w:rsidR="00563403" w:rsidRPr="00563403" w:rsidRDefault="00563403" w:rsidP="00563403">
            <w:pPr>
              <w:pStyle w:val="TableTextLeft"/>
            </w:pPr>
            <w:r w:rsidRPr="00AF1E56">
              <w:t>exp pancreas islet cell tumor/</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18</w:t>
            </w:r>
          </w:p>
        </w:tc>
        <w:tc>
          <w:tcPr>
            <w:tcW w:w="8469" w:type="dxa"/>
            <w:gridSpan w:val="2"/>
            <w:shd w:val="clear" w:color="auto" w:fill="E6E6E6"/>
            <w:hideMark/>
          </w:tcPr>
          <w:p w:rsidR="00563403" w:rsidRPr="00563403" w:rsidRDefault="00563403" w:rsidP="00563403">
            <w:pPr>
              <w:pStyle w:val="TableTextLeft"/>
            </w:pPr>
            <w:r w:rsidRPr="00AF1E56">
              <w:t>(islet$ adj3 (neoplas$ or cancer$</w:t>
            </w:r>
            <w:r w:rsidRPr="00563403">
              <w:t xml:space="preserve"> or tumo?r$ or carcinoma$ or malignan$ or adeno$ or metasta$)).ti,ab.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19</w:t>
            </w:r>
          </w:p>
        </w:tc>
        <w:tc>
          <w:tcPr>
            <w:tcW w:w="8469" w:type="dxa"/>
            <w:gridSpan w:val="2"/>
            <w:shd w:val="clear" w:color="auto" w:fill="E6E6E6"/>
            <w:hideMark/>
          </w:tcPr>
          <w:p w:rsidR="00563403" w:rsidRPr="00563403" w:rsidRDefault="00563403" w:rsidP="00563403">
            <w:pPr>
              <w:pStyle w:val="TableTextLeft"/>
            </w:pPr>
            <w:r w:rsidRPr="00AF1E56">
              <w:t>17 or 18</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20</w:t>
            </w:r>
          </w:p>
        </w:tc>
        <w:tc>
          <w:tcPr>
            <w:tcW w:w="8469" w:type="dxa"/>
            <w:gridSpan w:val="2"/>
            <w:shd w:val="clear" w:color="auto" w:fill="E6E6E6"/>
            <w:hideMark/>
          </w:tcPr>
          <w:p w:rsidR="00563403" w:rsidRPr="00563403" w:rsidRDefault="00563403" w:rsidP="00563403">
            <w:pPr>
              <w:pStyle w:val="TableTextLeft"/>
            </w:pPr>
            <w:r w:rsidRPr="00AF1E56">
              <w:t>9 or 19</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21</w:t>
            </w:r>
          </w:p>
        </w:tc>
        <w:tc>
          <w:tcPr>
            <w:tcW w:w="8469" w:type="dxa"/>
            <w:gridSpan w:val="2"/>
            <w:shd w:val="clear" w:color="auto" w:fill="E6E6E6"/>
            <w:hideMark/>
          </w:tcPr>
          <w:p w:rsidR="00563403" w:rsidRPr="00563403" w:rsidRDefault="00563403" w:rsidP="00563403">
            <w:pPr>
              <w:pStyle w:val="TableTextLeft"/>
            </w:pPr>
            <w:r w:rsidRPr="00AF1E56">
              <w:t>exp "SENSITIVITY AND SPECIFICITY"/</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22</w:t>
            </w:r>
          </w:p>
        </w:tc>
        <w:tc>
          <w:tcPr>
            <w:tcW w:w="8469" w:type="dxa"/>
            <w:gridSpan w:val="2"/>
            <w:shd w:val="clear" w:color="auto" w:fill="E6E6E6"/>
            <w:hideMark/>
          </w:tcPr>
          <w:p w:rsidR="00563403" w:rsidRPr="00563403" w:rsidRDefault="00563403" w:rsidP="00563403">
            <w:pPr>
              <w:pStyle w:val="TableTextLeft"/>
            </w:pPr>
            <w:r w:rsidRPr="00AF1E56">
              <w:t>sensitivity.tw.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23</w:t>
            </w:r>
          </w:p>
        </w:tc>
        <w:tc>
          <w:tcPr>
            <w:tcW w:w="8469" w:type="dxa"/>
            <w:gridSpan w:val="2"/>
            <w:shd w:val="clear" w:color="auto" w:fill="E6E6E6"/>
            <w:hideMark/>
          </w:tcPr>
          <w:p w:rsidR="00563403" w:rsidRPr="00563403" w:rsidRDefault="00563403" w:rsidP="00563403">
            <w:pPr>
              <w:pStyle w:val="TableTextLeft"/>
            </w:pPr>
            <w:r w:rsidRPr="00AF1E56">
              <w:t>specificity.tw.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24</w:t>
            </w:r>
          </w:p>
        </w:tc>
        <w:tc>
          <w:tcPr>
            <w:tcW w:w="8469" w:type="dxa"/>
            <w:gridSpan w:val="2"/>
            <w:shd w:val="clear" w:color="auto" w:fill="E6E6E6"/>
            <w:hideMark/>
          </w:tcPr>
          <w:p w:rsidR="00563403" w:rsidRPr="00563403" w:rsidRDefault="00563403" w:rsidP="00563403">
            <w:pPr>
              <w:pStyle w:val="TableTextLeft"/>
            </w:pPr>
            <w:r w:rsidRPr="00AF1E56">
              <w:t>((pre-test or pretest) adj probability).tw.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25</w:t>
            </w:r>
          </w:p>
        </w:tc>
        <w:tc>
          <w:tcPr>
            <w:tcW w:w="8469" w:type="dxa"/>
            <w:gridSpan w:val="2"/>
            <w:shd w:val="clear" w:color="auto" w:fill="E6E6E6"/>
            <w:hideMark/>
          </w:tcPr>
          <w:p w:rsidR="00563403" w:rsidRPr="00563403" w:rsidRDefault="00563403" w:rsidP="00563403">
            <w:pPr>
              <w:pStyle w:val="TableTextLeft"/>
            </w:pPr>
            <w:r w:rsidRPr="00AF1E56">
              <w:t>post-test probability.tw.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26</w:t>
            </w:r>
          </w:p>
        </w:tc>
        <w:tc>
          <w:tcPr>
            <w:tcW w:w="8469" w:type="dxa"/>
            <w:gridSpan w:val="2"/>
            <w:shd w:val="clear" w:color="auto" w:fill="E6E6E6"/>
            <w:hideMark/>
          </w:tcPr>
          <w:p w:rsidR="00563403" w:rsidRPr="00563403" w:rsidRDefault="00563403" w:rsidP="00563403">
            <w:pPr>
              <w:pStyle w:val="TableTextLeft"/>
            </w:pPr>
            <w:r w:rsidRPr="00AF1E56">
              <w:t>predictive value$.tw.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27</w:t>
            </w:r>
          </w:p>
        </w:tc>
        <w:tc>
          <w:tcPr>
            <w:tcW w:w="8469" w:type="dxa"/>
            <w:gridSpan w:val="2"/>
            <w:shd w:val="clear" w:color="auto" w:fill="E6E6E6"/>
            <w:hideMark/>
          </w:tcPr>
          <w:p w:rsidR="00563403" w:rsidRPr="00563403" w:rsidRDefault="00563403" w:rsidP="00563403">
            <w:pPr>
              <w:pStyle w:val="TableTextLeft"/>
            </w:pPr>
            <w:r w:rsidRPr="00AF1E56">
              <w:t>likelihood ratio$.tw.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28</w:t>
            </w:r>
          </w:p>
        </w:tc>
        <w:tc>
          <w:tcPr>
            <w:tcW w:w="8469" w:type="dxa"/>
            <w:gridSpan w:val="2"/>
            <w:shd w:val="clear" w:color="auto" w:fill="E6E6E6"/>
            <w:hideMark/>
          </w:tcPr>
          <w:p w:rsidR="00563403" w:rsidRPr="00563403" w:rsidRDefault="00563403" w:rsidP="00563403">
            <w:pPr>
              <w:pStyle w:val="TableTextLeft"/>
            </w:pPr>
            <w:r w:rsidRPr="00AF1E56">
              <w:t>*Diagnostic Accuracy/</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29</w:t>
            </w:r>
          </w:p>
        </w:tc>
        <w:tc>
          <w:tcPr>
            <w:tcW w:w="8469" w:type="dxa"/>
            <w:gridSpan w:val="2"/>
            <w:shd w:val="clear" w:color="auto" w:fill="E6E6E6"/>
            <w:hideMark/>
          </w:tcPr>
          <w:p w:rsidR="00563403" w:rsidRPr="00563403" w:rsidRDefault="00563403" w:rsidP="00563403">
            <w:pPr>
              <w:pStyle w:val="TableTextLeft"/>
            </w:pPr>
            <w:r w:rsidRPr="00AF1E56">
              <w:t>or/21-28</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30</w:t>
            </w:r>
          </w:p>
        </w:tc>
        <w:tc>
          <w:tcPr>
            <w:tcW w:w="8469" w:type="dxa"/>
            <w:gridSpan w:val="2"/>
            <w:shd w:val="clear" w:color="auto" w:fill="E6E6E6"/>
            <w:hideMark/>
          </w:tcPr>
          <w:p w:rsidR="00563403" w:rsidRPr="00563403" w:rsidRDefault="00563403" w:rsidP="00563403">
            <w:pPr>
              <w:pStyle w:val="TableTextLeft"/>
            </w:pPr>
            <w:r w:rsidRPr="00AF1E56">
              <w:t>systematic review/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31</w:t>
            </w:r>
          </w:p>
        </w:tc>
        <w:tc>
          <w:tcPr>
            <w:tcW w:w="8469" w:type="dxa"/>
            <w:gridSpan w:val="2"/>
            <w:shd w:val="clear" w:color="auto" w:fill="E6E6E6"/>
            <w:hideMark/>
          </w:tcPr>
          <w:p w:rsidR="00563403" w:rsidRPr="00563403" w:rsidRDefault="00563403" w:rsidP="00563403">
            <w:pPr>
              <w:pStyle w:val="TableTextLeft"/>
            </w:pPr>
            <w:r w:rsidRPr="00AF1E56">
              <w:t>meta-analysis/</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32</w:t>
            </w:r>
          </w:p>
        </w:tc>
        <w:tc>
          <w:tcPr>
            <w:tcW w:w="8469" w:type="dxa"/>
            <w:gridSpan w:val="2"/>
            <w:shd w:val="clear" w:color="auto" w:fill="E6E6E6"/>
            <w:hideMark/>
          </w:tcPr>
          <w:p w:rsidR="00563403" w:rsidRPr="00563403" w:rsidRDefault="00563403" w:rsidP="00563403">
            <w:pPr>
              <w:pStyle w:val="TableTextLeft"/>
            </w:pPr>
            <w:r w:rsidRPr="00AF1E56">
              <w:t>(meta analy* or metanaly* or metaanaly*).ti,ab.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33</w:t>
            </w:r>
          </w:p>
        </w:tc>
        <w:tc>
          <w:tcPr>
            <w:tcW w:w="8469" w:type="dxa"/>
            <w:gridSpan w:val="2"/>
            <w:shd w:val="clear" w:color="auto" w:fill="E6E6E6"/>
            <w:hideMark/>
          </w:tcPr>
          <w:p w:rsidR="00563403" w:rsidRPr="00563403" w:rsidRDefault="00563403" w:rsidP="00563403">
            <w:pPr>
              <w:pStyle w:val="TableTextLeft"/>
            </w:pPr>
            <w:r w:rsidRPr="00AF1E56">
              <w:t>((systematic or evidence) adj2 (review* or overview*)).ti,ab.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34</w:t>
            </w:r>
          </w:p>
        </w:tc>
        <w:tc>
          <w:tcPr>
            <w:tcW w:w="8469" w:type="dxa"/>
            <w:gridSpan w:val="2"/>
            <w:shd w:val="clear" w:color="auto" w:fill="E6E6E6"/>
            <w:hideMark/>
          </w:tcPr>
          <w:p w:rsidR="00563403" w:rsidRPr="00563403" w:rsidRDefault="00563403" w:rsidP="00563403">
            <w:pPr>
              <w:pStyle w:val="TableTextLeft"/>
            </w:pPr>
            <w:r w:rsidRPr="00AF1E56">
              <w:t>(reference list* or bibliograph* or hand search* or manual search* or relevant journals).ab.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35</w:t>
            </w:r>
          </w:p>
        </w:tc>
        <w:tc>
          <w:tcPr>
            <w:tcW w:w="8469" w:type="dxa"/>
            <w:gridSpan w:val="2"/>
            <w:shd w:val="clear" w:color="auto" w:fill="E6E6E6"/>
            <w:hideMark/>
          </w:tcPr>
          <w:p w:rsidR="00563403" w:rsidRPr="00563403" w:rsidRDefault="00563403" w:rsidP="00563403">
            <w:pPr>
              <w:pStyle w:val="TableTextLeft"/>
            </w:pPr>
            <w:r w:rsidRPr="00AF1E56">
              <w:t xml:space="preserve">(search strategy or search criteria or systematic search or study selection or data </w:t>
            </w:r>
            <w:r w:rsidRPr="00AF1E56">
              <w:lastRenderedPageBreak/>
              <w:t>extraction).ab.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lastRenderedPageBreak/>
              <w:t>36</w:t>
            </w:r>
          </w:p>
        </w:tc>
        <w:tc>
          <w:tcPr>
            <w:tcW w:w="8469" w:type="dxa"/>
            <w:gridSpan w:val="2"/>
            <w:shd w:val="clear" w:color="auto" w:fill="E6E6E6"/>
            <w:hideMark/>
          </w:tcPr>
          <w:p w:rsidR="00563403" w:rsidRPr="00563403" w:rsidRDefault="00563403" w:rsidP="00563403">
            <w:pPr>
              <w:pStyle w:val="TableTextLeft"/>
            </w:pPr>
            <w:r w:rsidRPr="00AF1E56">
              <w:t>(search* adj4 literature).ab.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37</w:t>
            </w:r>
          </w:p>
        </w:tc>
        <w:tc>
          <w:tcPr>
            <w:tcW w:w="8469" w:type="dxa"/>
            <w:gridSpan w:val="2"/>
            <w:shd w:val="clear" w:color="auto" w:fill="E6E6E6"/>
            <w:hideMark/>
          </w:tcPr>
          <w:p w:rsidR="00563403" w:rsidRPr="00563403" w:rsidRDefault="00563403" w:rsidP="00563403">
            <w:pPr>
              <w:pStyle w:val="TableTextLeft"/>
            </w:pPr>
            <w:r w:rsidRPr="00AF1E56">
              <w:t>(medline or pubmed or</w:t>
            </w:r>
            <w:r w:rsidRPr="00563403">
              <w:t xml:space="preserve"> cochrane or embase or psychlit or psyclit or psychinfo or psycinfo or cinahl or science citation index or bids or cancerlit).ab.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38</w:t>
            </w:r>
          </w:p>
        </w:tc>
        <w:tc>
          <w:tcPr>
            <w:tcW w:w="8469" w:type="dxa"/>
            <w:gridSpan w:val="2"/>
            <w:shd w:val="clear" w:color="auto" w:fill="E6E6E6"/>
            <w:hideMark/>
          </w:tcPr>
          <w:p w:rsidR="00563403" w:rsidRPr="00563403" w:rsidRDefault="00563403" w:rsidP="00563403">
            <w:pPr>
              <w:pStyle w:val="TableTextLeft"/>
            </w:pPr>
            <w:r w:rsidRPr="00AF1E56">
              <w:t>((pool* or combined) adj2 (data or trials or studies or results)).ab.</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39</w:t>
            </w:r>
          </w:p>
        </w:tc>
        <w:tc>
          <w:tcPr>
            <w:tcW w:w="8469" w:type="dxa"/>
            <w:gridSpan w:val="2"/>
            <w:shd w:val="clear" w:color="auto" w:fill="E6E6E6"/>
            <w:hideMark/>
          </w:tcPr>
          <w:p w:rsidR="00563403" w:rsidRPr="00563403" w:rsidRDefault="00563403" w:rsidP="00563403">
            <w:pPr>
              <w:pStyle w:val="TableTextLeft"/>
            </w:pPr>
            <w:r w:rsidRPr="00AF1E56">
              <w:t>cochrane.jw.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40</w:t>
            </w:r>
          </w:p>
        </w:tc>
        <w:tc>
          <w:tcPr>
            <w:tcW w:w="8469" w:type="dxa"/>
            <w:gridSpan w:val="2"/>
            <w:shd w:val="clear" w:color="auto" w:fill="E6E6E6"/>
            <w:hideMark/>
          </w:tcPr>
          <w:p w:rsidR="00563403" w:rsidRPr="00563403" w:rsidRDefault="00563403" w:rsidP="00563403">
            <w:pPr>
              <w:pStyle w:val="TableTextLeft"/>
            </w:pPr>
            <w:r w:rsidRPr="00AF1E56">
              <w:t>or/30-39</w:t>
            </w:r>
          </w:p>
        </w:tc>
      </w:tr>
      <w:tr w:rsidR="00563403" w:rsidRPr="00AF1E56" w:rsidTr="00563403">
        <w:tc>
          <w:tcPr>
            <w:tcW w:w="601" w:type="dxa"/>
            <w:shd w:val="clear" w:color="auto" w:fill="E6E6E6"/>
          </w:tcPr>
          <w:p w:rsidR="00563403" w:rsidRPr="00563403" w:rsidRDefault="00563403" w:rsidP="00563403">
            <w:pPr>
              <w:pStyle w:val="TableTextLeft"/>
            </w:pPr>
            <w:r w:rsidRPr="00AF1E56">
              <w:t>41</w:t>
            </w:r>
          </w:p>
        </w:tc>
        <w:tc>
          <w:tcPr>
            <w:tcW w:w="8469" w:type="dxa"/>
            <w:gridSpan w:val="2"/>
            <w:shd w:val="clear" w:color="auto" w:fill="E6E6E6"/>
          </w:tcPr>
          <w:p w:rsidR="00563403" w:rsidRPr="00563403" w:rsidRDefault="00563403" w:rsidP="00563403">
            <w:pPr>
              <w:pStyle w:val="TableTextLeft"/>
            </w:pPr>
            <w:r w:rsidRPr="00AF1E56">
              <w:t>exp radiography/</w:t>
            </w:r>
          </w:p>
        </w:tc>
      </w:tr>
      <w:tr w:rsidR="00563403" w:rsidRPr="00AF1E56" w:rsidTr="00563403">
        <w:tc>
          <w:tcPr>
            <w:tcW w:w="601" w:type="dxa"/>
            <w:shd w:val="clear" w:color="auto" w:fill="E6E6E6"/>
          </w:tcPr>
          <w:p w:rsidR="00563403" w:rsidRPr="00563403" w:rsidRDefault="00563403" w:rsidP="00563403">
            <w:pPr>
              <w:pStyle w:val="TableTextLeft"/>
            </w:pPr>
            <w:r w:rsidRPr="00AF1E56">
              <w:t>42</w:t>
            </w:r>
          </w:p>
        </w:tc>
        <w:tc>
          <w:tcPr>
            <w:tcW w:w="8469" w:type="dxa"/>
            <w:gridSpan w:val="2"/>
            <w:shd w:val="clear" w:color="auto" w:fill="E6E6E6"/>
          </w:tcPr>
          <w:p w:rsidR="00563403" w:rsidRPr="00563403" w:rsidRDefault="00563403" w:rsidP="00563403">
            <w:pPr>
              <w:pStyle w:val="TableTextLeft"/>
            </w:pPr>
            <w:r w:rsidRPr="00AF1E56">
              <w:t>(radiograph$ or xray or x-ray).mp.</w:t>
            </w:r>
          </w:p>
        </w:tc>
      </w:tr>
      <w:tr w:rsidR="00563403" w:rsidRPr="00AF1E56" w:rsidTr="00563403">
        <w:tc>
          <w:tcPr>
            <w:tcW w:w="601" w:type="dxa"/>
            <w:shd w:val="clear" w:color="auto" w:fill="E6E6E6"/>
          </w:tcPr>
          <w:p w:rsidR="00563403" w:rsidRPr="00563403" w:rsidRDefault="00563403" w:rsidP="00563403">
            <w:pPr>
              <w:pStyle w:val="TableTextLeft"/>
            </w:pPr>
            <w:r w:rsidRPr="00AF1E56">
              <w:t>43</w:t>
            </w:r>
          </w:p>
        </w:tc>
        <w:tc>
          <w:tcPr>
            <w:tcW w:w="8469" w:type="dxa"/>
            <w:gridSpan w:val="2"/>
            <w:shd w:val="clear" w:color="auto" w:fill="E6E6E6"/>
          </w:tcPr>
          <w:p w:rsidR="00563403" w:rsidRPr="00563403" w:rsidRDefault="00563403" w:rsidP="00563403">
            <w:pPr>
              <w:pStyle w:val="TableTextLeft"/>
            </w:pPr>
            <w:r w:rsidRPr="00AF1E56">
              <w:t>exp echography/</w:t>
            </w:r>
          </w:p>
        </w:tc>
      </w:tr>
      <w:tr w:rsidR="00563403" w:rsidRPr="00AF1E56" w:rsidTr="00563403">
        <w:tc>
          <w:tcPr>
            <w:tcW w:w="601" w:type="dxa"/>
            <w:shd w:val="clear" w:color="auto" w:fill="E6E6E6"/>
          </w:tcPr>
          <w:p w:rsidR="00563403" w:rsidRPr="00563403" w:rsidRDefault="00563403" w:rsidP="00563403">
            <w:pPr>
              <w:pStyle w:val="TableTextLeft"/>
            </w:pPr>
            <w:r w:rsidRPr="00AF1E56">
              <w:t>44</w:t>
            </w:r>
          </w:p>
        </w:tc>
        <w:tc>
          <w:tcPr>
            <w:tcW w:w="8469" w:type="dxa"/>
            <w:gridSpan w:val="2"/>
            <w:shd w:val="clear" w:color="auto" w:fill="E6E6E6"/>
          </w:tcPr>
          <w:p w:rsidR="00563403" w:rsidRPr="00563403" w:rsidRDefault="00563403" w:rsidP="00563403">
            <w:pPr>
              <w:pStyle w:val="TableTextLeft"/>
            </w:pPr>
            <w:r w:rsidRPr="00AF1E56">
              <w:t>exp ultrasound/</w:t>
            </w:r>
          </w:p>
        </w:tc>
      </w:tr>
      <w:tr w:rsidR="00563403" w:rsidRPr="00AF1E56" w:rsidTr="00563403">
        <w:tc>
          <w:tcPr>
            <w:tcW w:w="601" w:type="dxa"/>
            <w:shd w:val="clear" w:color="auto" w:fill="E6E6E6"/>
          </w:tcPr>
          <w:p w:rsidR="00563403" w:rsidRPr="00563403" w:rsidRDefault="00563403" w:rsidP="00563403">
            <w:pPr>
              <w:pStyle w:val="TableTextLeft"/>
            </w:pPr>
            <w:r w:rsidRPr="00AF1E56">
              <w:t>45</w:t>
            </w:r>
          </w:p>
        </w:tc>
        <w:tc>
          <w:tcPr>
            <w:tcW w:w="8469" w:type="dxa"/>
            <w:gridSpan w:val="2"/>
            <w:shd w:val="clear" w:color="auto" w:fill="E6E6E6"/>
          </w:tcPr>
          <w:p w:rsidR="00563403" w:rsidRPr="00563403" w:rsidRDefault="00563403" w:rsidP="00563403">
            <w:pPr>
              <w:pStyle w:val="TableTextLeft"/>
            </w:pPr>
            <w:r w:rsidRPr="00AF1E56">
              <w:t>(ultrasound$ or ultrasonograph$ or sonogra$ or endosonogra$).mp.</w:t>
            </w:r>
          </w:p>
        </w:tc>
      </w:tr>
      <w:tr w:rsidR="00563403" w:rsidRPr="00AF1E56" w:rsidTr="00563403">
        <w:tc>
          <w:tcPr>
            <w:tcW w:w="601" w:type="dxa"/>
            <w:shd w:val="clear" w:color="auto" w:fill="E6E6E6"/>
          </w:tcPr>
          <w:p w:rsidR="00563403" w:rsidRPr="00563403" w:rsidRDefault="00563403" w:rsidP="00563403">
            <w:pPr>
              <w:pStyle w:val="TableTextLeft"/>
            </w:pPr>
            <w:r w:rsidRPr="00AF1E56">
              <w:t>46</w:t>
            </w:r>
          </w:p>
        </w:tc>
        <w:tc>
          <w:tcPr>
            <w:tcW w:w="8469" w:type="dxa"/>
            <w:gridSpan w:val="2"/>
            <w:shd w:val="clear" w:color="auto" w:fill="E6E6E6"/>
          </w:tcPr>
          <w:p w:rsidR="00563403" w:rsidRPr="00563403" w:rsidRDefault="00563403" w:rsidP="00563403">
            <w:pPr>
              <w:pStyle w:val="TableTextLeft"/>
            </w:pPr>
            <w:r w:rsidRPr="00AF1E56">
              <w:t>exp nuclear magnetic resonance imaging/</w:t>
            </w:r>
          </w:p>
        </w:tc>
      </w:tr>
      <w:tr w:rsidR="00563403" w:rsidRPr="00AF1E56" w:rsidTr="00563403">
        <w:tc>
          <w:tcPr>
            <w:tcW w:w="601" w:type="dxa"/>
            <w:shd w:val="clear" w:color="auto" w:fill="E6E6E6"/>
          </w:tcPr>
          <w:p w:rsidR="00563403" w:rsidRPr="00563403" w:rsidRDefault="00563403" w:rsidP="00563403">
            <w:pPr>
              <w:pStyle w:val="TableTextLeft"/>
            </w:pPr>
            <w:r w:rsidRPr="00AF1E56">
              <w:t>47</w:t>
            </w:r>
          </w:p>
        </w:tc>
        <w:tc>
          <w:tcPr>
            <w:tcW w:w="8469" w:type="dxa"/>
            <w:gridSpan w:val="2"/>
            <w:shd w:val="clear" w:color="auto" w:fill="E6E6E6"/>
          </w:tcPr>
          <w:p w:rsidR="00563403" w:rsidRPr="00563403" w:rsidRDefault="00563403" w:rsidP="00563403">
            <w:pPr>
              <w:pStyle w:val="TableTextLeft"/>
            </w:pPr>
            <w:r w:rsidRPr="00AF1E56">
              <w:t>magnet$ resonance.mp.</w:t>
            </w:r>
          </w:p>
        </w:tc>
      </w:tr>
      <w:tr w:rsidR="00563403" w:rsidRPr="00AF1E56" w:rsidTr="00563403">
        <w:tc>
          <w:tcPr>
            <w:tcW w:w="601" w:type="dxa"/>
            <w:shd w:val="clear" w:color="auto" w:fill="E6E6E6"/>
          </w:tcPr>
          <w:p w:rsidR="00563403" w:rsidRPr="00563403" w:rsidRDefault="00563403" w:rsidP="00563403">
            <w:pPr>
              <w:pStyle w:val="TableTextLeft"/>
            </w:pPr>
            <w:r w:rsidRPr="00AF1E56">
              <w:t>48</w:t>
            </w:r>
          </w:p>
        </w:tc>
        <w:tc>
          <w:tcPr>
            <w:tcW w:w="8469" w:type="dxa"/>
            <w:gridSpan w:val="2"/>
            <w:shd w:val="clear" w:color="auto" w:fill="E6E6E6"/>
          </w:tcPr>
          <w:p w:rsidR="00563403" w:rsidRPr="00563403" w:rsidRDefault="00563403" w:rsidP="00563403">
            <w:pPr>
              <w:pStyle w:val="TableTextLeft"/>
            </w:pPr>
            <w:r w:rsidRPr="00AF1E56">
              <w:t>(MRI or MRI$1 or NMR$1 or MRCP).tw.</w:t>
            </w:r>
          </w:p>
        </w:tc>
      </w:tr>
      <w:tr w:rsidR="00563403" w:rsidRPr="00AF1E56" w:rsidTr="00563403">
        <w:tc>
          <w:tcPr>
            <w:tcW w:w="601" w:type="dxa"/>
            <w:shd w:val="clear" w:color="auto" w:fill="E6E6E6"/>
          </w:tcPr>
          <w:p w:rsidR="00563403" w:rsidRPr="00563403" w:rsidRDefault="00563403" w:rsidP="00563403">
            <w:pPr>
              <w:pStyle w:val="TableTextLeft"/>
            </w:pPr>
            <w:r w:rsidRPr="00AF1E56">
              <w:t>49</w:t>
            </w:r>
          </w:p>
        </w:tc>
        <w:tc>
          <w:tcPr>
            <w:tcW w:w="8469" w:type="dxa"/>
            <w:gridSpan w:val="2"/>
            <w:shd w:val="clear" w:color="auto" w:fill="E6E6E6"/>
          </w:tcPr>
          <w:p w:rsidR="00563403" w:rsidRPr="00563403" w:rsidRDefault="00563403" w:rsidP="00563403">
            <w:pPr>
              <w:pStyle w:val="TableTextLeft"/>
            </w:pPr>
            <w:r w:rsidRPr="00AF1E56">
              <w:t>(MR adj (imag$ or scan$)).tw.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50</w:t>
            </w:r>
          </w:p>
        </w:tc>
        <w:tc>
          <w:tcPr>
            <w:tcW w:w="8469" w:type="dxa"/>
            <w:gridSpan w:val="2"/>
            <w:shd w:val="clear" w:color="auto" w:fill="E6E6E6"/>
            <w:hideMark/>
          </w:tcPr>
          <w:p w:rsidR="00563403" w:rsidRPr="00563403" w:rsidRDefault="00563403" w:rsidP="00563403">
            <w:pPr>
              <w:pStyle w:val="TableTextLeft"/>
            </w:pPr>
            <w:r w:rsidRPr="00AF1E56">
              <w:t>(magnet$ adj (imag$ or scan$)).tw.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51</w:t>
            </w:r>
          </w:p>
        </w:tc>
        <w:tc>
          <w:tcPr>
            <w:tcW w:w="8469" w:type="dxa"/>
            <w:gridSpan w:val="2"/>
            <w:shd w:val="clear" w:color="auto" w:fill="E6E6E6"/>
            <w:hideMark/>
          </w:tcPr>
          <w:p w:rsidR="00563403" w:rsidRPr="00563403" w:rsidRDefault="00563403" w:rsidP="00563403">
            <w:pPr>
              <w:pStyle w:val="TableTextLeft"/>
            </w:pPr>
            <w:r w:rsidRPr="00AF1E56">
              <w:t>(magneti?ation adj3 imaging).tw.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52</w:t>
            </w:r>
          </w:p>
        </w:tc>
        <w:tc>
          <w:tcPr>
            <w:tcW w:w="8469" w:type="dxa"/>
            <w:gridSpan w:val="2"/>
            <w:shd w:val="clear" w:color="auto" w:fill="E6E6E6"/>
            <w:hideMark/>
          </w:tcPr>
          <w:p w:rsidR="00563403" w:rsidRPr="00563403" w:rsidRDefault="00563403" w:rsidP="00563403">
            <w:pPr>
              <w:pStyle w:val="TableTextLeft"/>
            </w:pPr>
            <w:r w:rsidRPr="00AF1E56">
              <w:t>exp tomography/</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53</w:t>
            </w:r>
          </w:p>
        </w:tc>
        <w:tc>
          <w:tcPr>
            <w:tcW w:w="8469" w:type="dxa"/>
            <w:gridSpan w:val="2"/>
            <w:shd w:val="clear" w:color="auto" w:fill="E6E6E6"/>
            <w:hideMark/>
          </w:tcPr>
          <w:p w:rsidR="00563403" w:rsidRPr="00563403" w:rsidRDefault="00563403" w:rsidP="00563403">
            <w:pPr>
              <w:pStyle w:val="TableTextLeft"/>
            </w:pPr>
            <w:r w:rsidRPr="00AF1E56">
              <w:t>exp computer assisted tomography/</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54</w:t>
            </w:r>
          </w:p>
        </w:tc>
        <w:tc>
          <w:tcPr>
            <w:tcW w:w="8469" w:type="dxa"/>
            <w:gridSpan w:val="2"/>
            <w:shd w:val="clear" w:color="auto" w:fill="E6E6E6"/>
            <w:hideMark/>
          </w:tcPr>
          <w:p w:rsidR="00563403" w:rsidRPr="00563403" w:rsidRDefault="00563403" w:rsidP="00563403">
            <w:pPr>
              <w:pStyle w:val="TableTextLeft"/>
            </w:pPr>
            <w:r w:rsidRPr="00AF1E56">
              <w:t>(PET$1 or PET-CT).tw.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55</w:t>
            </w:r>
          </w:p>
        </w:tc>
        <w:tc>
          <w:tcPr>
            <w:tcW w:w="8469" w:type="dxa"/>
            <w:gridSpan w:val="2"/>
            <w:shd w:val="clear" w:color="auto" w:fill="E6E6E6"/>
            <w:hideMark/>
          </w:tcPr>
          <w:p w:rsidR="00563403" w:rsidRPr="00563403" w:rsidRDefault="00563403" w:rsidP="00563403">
            <w:pPr>
              <w:pStyle w:val="TableTextLeft"/>
            </w:pPr>
            <w:r w:rsidRPr="00AF1E56">
              <w:t>(comput$ adj1 tomogra$).tw.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56</w:t>
            </w:r>
          </w:p>
        </w:tc>
        <w:tc>
          <w:tcPr>
            <w:tcW w:w="8469" w:type="dxa"/>
            <w:gridSpan w:val="2"/>
            <w:shd w:val="clear" w:color="auto" w:fill="E6E6E6"/>
            <w:hideMark/>
          </w:tcPr>
          <w:p w:rsidR="00563403" w:rsidRPr="00563403" w:rsidRDefault="00563403" w:rsidP="00563403">
            <w:pPr>
              <w:pStyle w:val="TableTextLeft"/>
            </w:pPr>
            <w:r w:rsidRPr="00AF1E56">
              <w:t xml:space="preserve">((diffusion or planar or </w:t>
            </w:r>
            <w:r w:rsidRPr="00563403">
              <w:t>echoplanar or functional or nuclear or radionuclide or radioisotope or conventional) adj2 (scan$ or imag$ or tomogra$)).tw.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57</w:t>
            </w:r>
          </w:p>
        </w:tc>
        <w:tc>
          <w:tcPr>
            <w:tcW w:w="8469" w:type="dxa"/>
            <w:gridSpan w:val="2"/>
            <w:shd w:val="clear" w:color="auto" w:fill="E6E6E6"/>
            <w:hideMark/>
          </w:tcPr>
          <w:p w:rsidR="00563403" w:rsidRPr="00563403" w:rsidRDefault="00563403" w:rsidP="00563403">
            <w:pPr>
              <w:pStyle w:val="TableTextLeft"/>
            </w:pPr>
            <w:r w:rsidRPr="00AF1E56">
              <w:t>(FDG-PET or FES-PET or 18F-FDG-PET or FLT-PET).mp.</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58</w:t>
            </w:r>
          </w:p>
        </w:tc>
        <w:tc>
          <w:tcPr>
            <w:tcW w:w="8469" w:type="dxa"/>
            <w:gridSpan w:val="2"/>
            <w:shd w:val="clear" w:color="auto" w:fill="E6E6E6"/>
            <w:hideMark/>
          </w:tcPr>
          <w:p w:rsidR="00563403" w:rsidRPr="00563403" w:rsidRDefault="00563403" w:rsidP="00563403">
            <w:pPr>
              <w:pStyle w:val="TableTextLeft"/>
            </w:pPr>
            <w:r w:rsidRPr="00AF1E56">
              <w:t>((CT or CAT) adj (scan$ or imaging or examination)).tw.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59</w:t>
            </w:r>
          </w:p>
        </w:tc>
        <w:tc>
          <w:tcPr>
            <w:tcW w:w="8469" w:type="dxa"/>
            <w:gridSpan w:val="2"/>
            <w:shd w:val="clear" w:color="auto" w:fill="E6E6E6"/>
            <w:hideMark/>
          </w:tcPr>
          <w:p w:rsidR="00563403" w:rsidRPr="00563403" w:rsidRDefault="00563403" w:rsidP="00563403">
            <w:pPr>
              <w:pStyle w:val="TableTextLeft"/>
            </w:pPr>
            <w:r w:rsidRPr="00AF1E56">
              <w:t>(PET adj (scan$ or imag$ or examination)).tw.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60</w:t>
            </w:r>
          </w:p>
        </w:tc>
        <w:tc>
          <w:tcPr>
            <w:tcW w:w="8469" w:type="dxa"/>
            <w:gridSpan w:val="2"/>
            <w:shd w:val="clear" w:color="auto" w:fill="E6E6E6"/>
            <w:hideMark/>
          </w:tcPr>
          <w:p w:rsidR="00563403" w:rsidRPr="00563403" w:rsidRDefault="00563403" w:rsidP="00563403">
            <w:pPr>
              <w:pStyle w:val="TableTextLeft"/>
            </w:pPr>
            <w:r w:rsidRPr="00AF1E56">
              <w:t>positron emission tomograph$.mp.</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61</w:t>
            </w:r>
          </w:p>
        </w:tc>
        <w:tc>
          <w:tcPr>
            <w:tcW w:w="8469" w:type="dxa"/>
            <w:gridSpan w:val="2"/>
            <w:shd w:val="clear" w:color="auto" w:fill="E6E6E6"/>
            <w:hideMark/>
          </w:tcPr>
          <w:p w:rsidR="00563403" w:rsidRPr="00563403" w:rsidRDefault="00563403" w:rsidP="00563403">
            <w:pPr>
              <w:pStyle w:val="TableTextLeft"/>
            </w:pPr>
            <w:r w:rsidRPr="00AF1E56">
              <w:t>(EUS or EUS-FNA).tw.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62</w:t>
            </w:r>
          </w:p>
        </w:tc>
        <w:tc>
          <w:tcPr>
            <w:tcW w:w="8469" w:type="dxa"/>
            <w:gridSpan w:val="2"/>
            <w:shd w:val="clear" w:color="auto" w:fill="E6E6E6"/>
            <w:hideMark/>
          </w:tcPr>
          <w:p w:rsidR="00563403" w:rsidRPr="00563403" w:rsidRDefault="00563403" w:rsidP="00563403">
            <w:pPr>
              <w:pStyle w:val="TableTextLeft"/>
            </w:pPr>
            <w:r w:rsidRPr="00AF1E56">
              <w:t>magnetic resonance cholangiopancreatography/</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63</w:t>
            </w:r>
          </w:p>
        </w:tc>
        <w:tc>
          <w:tcPr>
            <w:tcW w:w="8469" w:type="dxa"/>
            <w:gridSpan w:val="2"/>
            <w:shd w:val="clear" w:color="auto" w:fill="E6E6E6"/>
            <w:hideMark/>
          </w:tcPr>
          <w:p w:rsidR="00563403" w:rsidRPr="00563403" w:rsidRDefault="00563403" w:rsidP="00563403">
            <w:pPr>
              <w:pStyle w:val="TableTextLeft"/>
            </w:pPr>
            <w:r w:rsidRPr="00AF1E56">
              <w:t>endoscopic retrograde cholangiopancreatography/</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64</w:t>
            </w:r>
          </w:p>
        </w:tc>
        <w:tc>
          <w:tcPr>
            <w:tcW w:w="8469" w:type="dxa"/>
            <w:gridSpan w:val="2"/>
            <w:shd w:val="clear" w:color="auto" w:fill="E6E6E6"/>
            <w:hideMark/>
          </w:tcPr>
          <w:p w:rsidR="00563403" w:rsidRPr="00563403" w:rsidRDefault="00563403" w:rsidP="00563403">
            <w:pPr>
              <w:pStyle w:val="TableTextLeft"/>
            </w:pPr>
            <w:r w:rsidRPr="00AF1E56">
              <w:t>ECRP.tw.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65</w:t>
            </w:r>
          </w:p>
        </w:tc>
        <w:tc>
          <w:tcPr>
            <w:tcW w:w="8469" w:type="dxa"/>
            <w:gridSpan w:val="2"/>
            <w:shd w:val="clear" w:color="auto" w:fill="E6E6E6"/>
            <w:hideMark/>
          </w:tcPr>
          <w:p w:rsidR="00563403" w:rsidRPr="00563403" w:rsidRDefault="00563403" w:rsidP="00563403">
            <w:pPr>
              <w:pStyle w:val="TableTextLeft"/>
            </w:pPr>
            <w:r w:rsidRPr="00AF1E56">
              <w:t>cholangiopancreatograph$.tw.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66</w:t>
            </w:r>
          </w:p>
        </w:tc>
        <w:tc>
          <w:tcPr>
            <w:tcW w:w="8469" w:type="dxa"/>
            <w:gridSpan w:val="2"/>
            <w:shd w:val="clear" w:color="auto" w:fill="E6E6E6"/>
            <w:hideMark/>
          </w:tcPr>
          <w:p w:rsidR="00563403" w:rsidRPr="00563403" w:rsidRDefault="00563403" w:rsidP="00563403">
            <w:pPr>
              <w:pStyle w:val="TableTextLeft"/>
            </w:pPr>
            <w:r w:rsidRPr="00AF1E56">
              <w:t xml:space="preserve">exp </w:t>
            </w:r>
            <w:r w:rsidRPr="00563403">
              <w:t>biopsy/</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67</w:t>
            </w:r>
          </w:p>
        </w:tc>
        <w:tc>
          <w:tcPr>
            <w:tcW w:w="8469" w:type="dxa"/>
            <w:gridSpan w:val="2"/>
            <w:shd w:val="clear" w:color="auto" w:fill="E6E6E6"/>
            <w:hideMark/>
          </w:tcPr>
          <w:p w:rsidR="00563403" w:rsidRPr="00563403" w:rsidRDefault="00563403" w:rsidP="00563403">
            <w:pPr>
              <w:pStyle w:val="TableTextLeft"/>
            </w:pPr>
            <w:r w:rsidRPr="00AF1E56">
              <w:t>(biops$ or FNA).tw.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68</w:t>
            </w:r>
          </w:p>
        </w:tc>
        <w:tc>
          <w:tcPr>
            <w:tcW w:w="8469" w:type="dxa"/>
            <w:gridSpan w:val="2"/>
            <w:shd w:val="clear" w:color="auto" w:fill="E6E6E6"/>
            <w:hideMark/>
          </w:tcPr>
          <w:p w:rsidR="00563403" w:rsidRPr="00563403" w:rsidRDefault="00563403" w:rsidP="00563403">
            <w:pPr>
              <w:pStyle w:val="TableTextLeft"/>
            </w:pPr>
            <w:r w:rsidRPr="00AF1E56">
              <w:t>exp laparoscopy/</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69</w:t>
            </w:r>
          </w:p>
        </w:tc>
        <w:tc>
          <w:tcPr>
            <w:tcW w:w="8469" w:type="dxa"/>
            <w:gridSpan w:val="2"/>
            <w:shd w:val="clear" w:color="auto" w:fill="E6E6E6"/>
            <w:hideMark/>
          </w:tcPr>
          <w:p w:rsidR="00563403" w:rsidRPr="00563403" w:rsidRDefault="00563403" w:rsidP="00563403">
            <w:pPr>
              <w:pStyle w:val="TableTextLeft"/>
            </w:pPr>
            <w:r w:rsidRPr="00AF1E56">
              <w:t>laparoscop$.tw.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70</w:t>
            </w:r>
          </w:p>
        </w:tc>
        <w:tc>
          <w:tcPr>
            <w:tcW w:w="8469" w:type="dxa"/>
            <w:gridSpan w:val="2"/>
            <w:shd w:val="clear" w:color="auto" w:fill="E6E6E6"/>
            <w:hideMark/>
          </w:tcPr>
          <w:p w:rsidR="00563403" w:rsidRPr="00563403" w:rsidRDefault="00563403" w:rsidP="00563403">
            <w:pPr>
              <w:pStyle w:val="TableTextLeft"/>
            </w:pPr>
            <w:r w:rsidRPr="00AF1E56">
              <w:t>exp cytology/</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71</w:t>
            </w:r>
          </w:p>
        </w:tc>
        <w:tc>
          <w:tcPr>
            <w:tcW w:w="8469" w:type="dxa"/>
            <w:gridSpan w:val="2"/>
            <w:shd w:val="clear" w:color="auto" w:fill="E6E6E6"/>
            <w:hideMark/>
          </w:tcPr>
          <w:p w:rsidR="00563403" w:rsidRPr="00563403" w:rsidRDefault="00563403" w:rsidP="00563403">
            <w:pPr>
              <w:pStyle w:val="TableTextLeft"/>
            </w:pPr>
            <w:r w:rsidRPr="00AF1E56">
              <w:t>exp histology/</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72</w:t>
            </w:r>
          </w:p>
        </w:tc>
        <w:tc>
          <w:tcPr>
            <w:tcW w:w="8469" w:type="dxa"/>
            <w:gridSpan w:val="2"/>
            <w:shd w:val="clear" w:color="auto" w:fill="E6E6E6"/>
            <w:hideMark/>
          </w:tcPr>
          <w:p w:rsidR="00563403" w:rsidRPr="00563403" w:rsidRDefault="00563403" w:rsidP="00563403">
            <w:pPr>
              <w:pStyle w:val="TableTextLeft"/>
            </w:pPr>
            <w:r w:rsidRPr="00AF1E56">
              <w:t>(cytolog$ or histol$).tw.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73</w:t>
            </w:r>
          </w:p>
        </w:tc>
        <w:tc>
          <w:tcPr>
            <w:tcW w:w="8469" w:type="dxa"/>
            <w:gridSpan w:val="2"/>
            <w:shd w:val="clear" w:color="auto" w:fill="E6E6E6"/>
            <w:hideMark/>
          </w:tcPr>
          <w:p w:rsidR="00563403" w:rsidRPr="00563403" w:rsidRDefault="00563403" w:rsidP="00563403">
            <w:pPr>
              <w:pStyle w:val="TableTextLeft"/>
            </w:pPr>
            <w:r w:rsidRPr="00AF1E56">
              <w:t>exp biological marker/</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74</w:t>
            </w:r>
          </w:p>
        </w:tc>
        <w:tc>
          <w:tcPr>
            <w:tcW w:w="8469" w:type="dxa"/>
            <w:gridSpan w:val="2"/>
            <w:shd w:val="clear" w:color="auto" w:fill="E6E6E6"/>
            <w:hideMark/>
          </w:tcPr>
          <w:p w:rsidR="00563403" w:rsidRPr="00563403" w:rsidRDefault="00563403" w:rsidP="00563403">
            <w:pPr>
              <w:pStyle w:val="TableTextLeft"/>
            </w:pPr>
            <w:r w:rsidRPr="00AF1E56">
              <w:t xml:space="preserve">(CA19-9 or CEA or Kras or GNAS or p53 or p16 or BRCA2 or PRSS1 or PALB2 or STK11 or </w:t>
            </w:r>
            <w:r w:rsidRPr="00563403">
              <w:t>ATM).tw.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75</w:t>
            </w:r>
          </w:p>
        </w:tc>
        <w:tc>
          <w:tcPr>
            <w:tcW w:w="8469" w:type="dxa"/>
            <w:gridSpan w:val="2"/>
            <w:shd w:val="clear" w:color="auto" w:fill="E6E6E6"/>
            <w:hideMark/>
          </w:tcPr>
          <w:p w:rsidR="00563403" w:rsidRPr="00563403" w:rsidRDefault="00563403" w:rsidP="00563403">
            <w:pPr>
              <w:pStyle w:val="TableTextLeft"/>
            </w:pPr>
            <w:r w:rsidRPr="00AF1E56">
              <w:t>biomark$.tw.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76</w:t>
            </w:r>
          </w:p>
        </w:tc>
        <w:tc>
          <w:tcPr>
            <w:tcW w:w="8469" w:type="dxa"/>
            <w:gridSpan w:val="2"/>
            <w:shd w:val="clear" w:color="auto" w:fill="E6E6E6"/>
            <w:hideMark/>
          </w:tcPr>
          <w:p w:rsidR="00563403" w:rsidRPr="00563403" w:rsidRDefault="00563403" w:rsidP="00563403">
            <w:pPr>
              <w:pStyle w:val="TableTextLeft"/>
            </w:pPr>
            <w:r w:rsidRPr="00AF1E56">
              <w:t>or/41-75</w:t>
            </w:r>
          </w:p>
        </w:tc>
      </w:tr>
      <w:tr w:rsidR="00563403" w:rsidRPr="00AF1E56" w:rsidTr="00563403">
        <w:tc>
          <w:tcPr>
            <w:tcW w:w="601" w:type="dxa"/>
            <w:shd w:val="clear" w:color="auto" w:fill="E6E6E6"/>
          </w:tcPr>
          <w:p w:rsidR="00563403" w:rsidRPr="00563403" w:rsidRDefault="00563403" w:rsidP="00563403">
            <w:pPr>
              <w:pStyle w:val="TableTextLeft"/>
            </w:pPr>
            <w:r w:rsidRPr="00AF1E56">
              <w:t>77</w:t>
            </w:r>
          </w:p>
        </w:tc>
        <w:tc>
          <w:tcPr>
            <w:tcW w:w="8469" w:type="dxa"/>
            <w:gridSpan w:val="2"/>
            <w:shd w:val="clear" w:color="auto" w:fill="E6E6E6"/>
          </w:tcPr>
          <w:p w:rsidR="00563403" w:rsidRPr="00563403" w:rsidRDefault="00563403" w:rsidP="00563403">
            <w:pPr>
              <w:pStyle w:val="TableTextLeft"/>
            </w:pPr>
            <w:r w:rsidRPr="00AF1E56">
              <w:t>(familial or (family adj histor$)).tw.</w:t>
            </w:r>
          </w:p>
        </w:tc>
      </w:tr>
      <w:tr w:rsidR="00563403" w:rsidRPr="00AF1E56" w:rsidTr="00563403">
        <w:tc>
          <w:tcPr>
            <w:tcW w:w="601" w:type="dxa"/>
            <w:shd w:val="clear" w:color="auto" w:fill="E6E6E6"/>
          </w:tcPr>
          <w:p w:rsidR="00563403" w:rsidRPr="00563403" w:rsidRDefault="00563403" w:rsidP="00563403">
            <w:pPr>
              <w:pStyle w:val="TableTextLeft"/>
            </w:pPr>
            <w:r w:rsidRPr="00AF1E56">
              <w:lastRenderedPageBreak/>
              <w:t>78</w:t>
            </w:r>
          </w:p>
        </w:tc>
        <w:tc>
          <w:tcPr>
            <w:tcW w:w="8469" w:type="dxa"/>
            <w:gridSpan w:val="2"/>
            <w:shd w:val="clear" w:color="auto" w:fill="E6E6E6"/>
          </w:tcPr>
          <w:p w:rsidR="00563403" w:rsidRPr="00563403" w:rsidRDefault="00563403" w:rsidP="00563403">
            <w:pPr>
              <w:pStyle w:val="TableTextLeft"/>
            </w:pPr>
            <w:r w:rsidRPr="00AF1E56">
              <w:t>(hereditary or inherit$).tw.</w:t>
            </w:r>
          </w:p>
        </w:tc>
      </w:tr>
      <w:tr w:rsidR="00563403" w:rsidRPr="00AF1E56" w:rsidTr="00563403">
        <w:tc>
          <w:tcPr>
            <w:tcW w:w="601" w:type="dxa"/>
            <w:shd w:val="clear" w:color="auto" w:fill="E6E6E6"/>
          </w:tcPr>
          <w:p w:rsidR="00563403" w:rsidRPr="00563403" w:rsidRDefault="00563403" w:rsidP="00563403">
            <w:pPr>
              <w:pStyle w:val="TableTextLeft"/>
            </w:pPr>
            <w:r w:rsidRPr="00AF1E56">
              <w:t>79</w:t>
            </w:r>
          </w:p>
        </w:tc>
        <w:tc>
          <w:tcPr>
            <w:tcW w:w="8469" w:type="dxa"/>
            <w:gridSpan w:val="2"/>
            <w:shd w:val="clear" w:color="auto" w:fill="E6E6E6"/>
          </w:tcPr>
          <w:p w:rsidR="00563403" w:rsidRPr="00563403" w:rsidRDefault="00563403" w:rsidP="00563403">
            <w:pPr>
              <w:pStyle w:val="TableTextLeft"/>
            </w:pPr>
            <w:r w:rsidRPr="00AF1E56">
              <w:t>exp genetics/</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80</w:t>
            </w:r>
          </w:p>
        </w:tc>
        <w:tc>
          <w:tcPr>
            <w:tcW w:w="8469" w:type="dxa"/>
            <w:gridSpan w:val="2"/>
            <w:shd w:val="clear" w:color="auto" w:fill="E6E6E6"/>
            <w:hideMark/>
          </w:tcPr>
          <w:p w:rsidR="00563403" w:rsidRPr="00563403" w:rsidRDefault="00563403" w:rsidP="00563403">
            <w:pPr>
              <w:pStyle w:val="TableTextLeft"/>
            </w:pPr>
            <w:r w:rsidRPr="00AF1E56">
              <w:t>genetic$.tw.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81</w:t>
            </w:r>
          </w:p>
        </w:tc>
        <w:tc>
          <w:tcPr>
            <w:tcW w:w="8469" w:type="dxa"/>
            <w:gridSpan w:val="2"/>
            <w:shd w:val="clear" w:color="auto" w:fill="E6E6E6"/>
            <w:hideMark/>
          </w:tcPr>
          <w:p w:rsidR="00563403" w:rsidRPr="00563403" w:rsidRDefault="00563403" w:rsidP="00563403">
            <w:pPr>
              <w:pStyle w:val="TableTextLeft"/>
            </w:pPr>
            <w:r w:rsidRPr="00AF1E56">
              <w:t>(gene or genes).tw.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82</w:t>
            </w:r>
          </w:p>
        </w:tc>
        <w:tc>
          <w:tcPr>
            <w:tcW w:w="8469" w:type="dxa"/>
            <w:gridSpan w:val="2"/>
            <w:shd w:val="clear" w:color="auto" w:fill="E6E6E6"/>
            <w:hideMark/>
          </w:tcPr>
          <w:p w:rsidR="00563403" w:rsidRPr="00563403" w:rsidRDefault="00563403" w:rsidP="00563403">
            <w:pPr>
              <w:pStyle w:val="TableTextLeft"/>
            </w:pPr>
            <w:r w:rsidRPr="00AF1E56">
              <w:t>genetic screening/</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83</w:t>
            </w:r>
          </w:p>
        </w:tc>
        <w:tc>
          <w:tcPr>
            <w:tcW w:w="8469" w:type="dxa"/>
            <w:gridSpan w:val="2"/>
            <w:shd w:val="clear" w:color="auto" w:fill="E6E6E6"/>
            <w:hideMark/>
          </w:tcPr>
          <w:p w:rsidR="00563403" w:rsidRPr="00563403" w:rsidRDefault="00563403" w:rsidP="00563403">
            <w:pPr>
              <w:pStyle w:val="TableTextLeft"/>
            </w:pPr>
            <w:r w:rsidRPr="00AF1E56">
              <w:t>exp genetic predisposition/</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84</w:t>
            </w:r>
          </w:p>
        </w:tc>
        <w:tc>
          <w:tcPr>
            <w:tcW w:w="8469" w:type="dxa"/>
            <w:gridSpan w:val="2"/>
            <w:shd w:val="clear" w:color="auto" w:fill="E6E6E6"/>
            <w:hideMark/>
          </w:tcPr>
          <w:p w:rsidR="00563403" w:rsidRPr="00563403" w:rsidRDefault="00563403" w:rsidP="00563403">
            <w:pPr>
              <w:pStyle w:val="TableTextLeft"/>
            </w:pPr>
            <w:r w:rsidRPr="00AF1E56">
              <w:t>genetic counseling/</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85</w:t>
            </w:r>
          </w:p>
        </w:tc>
        <w:tc>
          <w:tcPr>
            <w:tcW w:w="8469" w:type="dxa"/>
            <w:gridSpan w:val="2"/>
            <w:shd w:val="clear" w:color="auto" w:fill="E6E6E6"/>
            <w:hideMark/>
          </w:tcPr>
          <w:p w:rsidR="00563403" w:rsidRPr="00563403" w:rsidRDefault="00563403" w:rsidP="00563403">
            <w:pPr>
              <w:pStyle w:val="TableTextLeft"/>
            </w:pPr>
            <w:r w:rsidRPr="00AF1E56">
              <w:t>exp genetic procedures/</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86</w:t>
            </w:r>
          </w:p>
        </w:tc>
        <w:tc>
          <w:tcPr>
            <w:tcW w:w="8469" w:type="dxa"/>
            <w:gridSpan w:val="2"/>
            <w:shd w:val="clear" w:color="auto" w:fill="E6E6E6"/>
            <w:hideMark/>
          </w:tcPr>
          <w:p w:rsidR="00563403" w:rsidRPr="00563403" w:rsidRDefault="00563403" w:rsidP="00563403">
            <w:pPr>
              <w:pStyle w:val="TableTextLeft"/>
            </w:pPr>
            <w:r w:rsidRPr="00AF1E56">
              <w:t>(BRCA2 or P53 or PRSS1 or PALB2 or p16 or STK11 or ATM).tw.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87</w:t>
            </w:r>
          </w:p>
        </w:tc>
        <w:tc>
          <w:tcPr>
            <w:tcW w:w="8469" w:type="dxa"/>
            <w:gridSpan w:val="2"/>
            <w:shd w:val="clear" w:color="auto" w:fill="E6E6E6"/>
            <w:hideMark/>
          </w:tcPr>
          <w:p w:rsidR="00563403" w:rsidRPr="00563403" w:rsidRDefault="00563403" w:rsidP="00563403">
            <w:pPr>
              <w:pStyle w:val="TableTextLeft"/>
            </w:pPr>
            <w:r w:rsidRPr="00AF1E56">
              <w:t>ataxia telangiectasia/</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88</w:t>
            </w:r>
          </w:p>
        </w:tc>
        <w:tc>
          <w:tcPr>
            <w:tcW w:w="8469" w:type="dxa"/>
            <w:gridSpan w:val="2"/>
            <w:shd w:val="clear" w:color="auto" w:fill="E6E6E6"/>
            <w:hideMark/>
          </w:tcPr>
          <w:p w:rsidR="00563403" w:rsidRPr="00563403" w:rsidRDefault="00563403" w:rsidP="00563403">
            <w:pPr>
              <w:pStyle w:val="TableTextLeft"/>
            </w:pPr>
            <w:r w:rsidRPr="00AF1E56">
              <w:t>(ataxia-telangiectasia or (ataxia adj telangiectasia)).tw.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89</w:t>
            </w:r>
          </w:p>
        </w:tc>
        <w:tc>
          <w:tcPr>
            <w:tcW w:w="8469" w:type="dxa"/>
            <w:gridSpan w:val="2"/>
            <w:shd w:val="clear" w:color="auto" w:fill="E6E6E6"/>
            <w:hideMark/>
          </w:tcPr>
          <w:p w:rsidR="00563403" w:rsidRPr="00563403" w:rsidRDefault="00563403" w:rsidP="00563403">
            <w:pPr>
              <w:pStyle w:val="TableTextLeft"/>
            </w:pPr>
            <w:r w:rsidRPr="00AF1E56">
              <w:t>(Louis adj Bar$).tw.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90</w:t>
            </w:r>
          </w:p>
        </w:tc>
        <w:tc>
          <w:tcPr>
            <w:tcW w:w="8469" w:type="dxa"/>
            <w:gridSpan w:val="2"/>
            <w:shd w:val="clear" w:color="auto" w:fill="E6E6E6"/>
            <w:hideMark/>
          </w:tcPr>
          <w:p w:rsidR="00563403" w:rsidRPr="00563403" w:rsidRDefault="00563403" w:rsidP="00563403">
            <w:pPr>
              <w:pStyle w:val="TableTextLeft"/>
            </w:pPr>
            <w:r w:rsidRPr="00AF1E56">
              <w:t xml:space="preserve">familial atypical multiple mole melanoma </w:t>
            </w:r>
            <w:r w:rsidRPr="00563403">
              <w:t>syndrome/</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91</w:t>
            </w:r>
          </w:p>
        </w:tc>
        <w:tc>
          <w:tcPr>
            <w:tcW w:w="8469" w:type="dxa"/>
            <w:gridSpan w:val="2"/>
            <w:shd w:val="clear" w:color="auto" w:fill="E6E6E6"/>
            <w:hideMark/>
          </w:tcPr>
          <w:p w:rsidR="00563403" w:rsidRPr="00563403" w:rsidRDefault="00563403" w:rsidP="00563403">
            <w:pPr>
              <w:pStyle w:val="TableTextLeft"/>
            </w:pPr>
            <w:r w:rsidRPr="00AF1E56">
              <w:t>(AMS or FAMMM).tw.</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92</w:t>
            </w:r>
          </w:p>
        </w:tc>
        <w:tc>
          <w:tcPr>
            <w:tcW w:w="8423" w:type="dxa"/>
            <w:shd w:val="clear" w:color="auto" w:fill="E6E6E6"/>
            <w:hideMark/>
          </w:tcPr>
          <w:p w:rsidR="00563403" w:rsidRPr="00563403" w:rsidRDefault="00563403" w:rsidP="00563403">
            <w:pPr>
              <w:pStyle w:val="TableTextLeft"/>
            </w:pPr>
            <w:r w:rsidRPr="00AF1E56">
              <w:t>((mole or melanoma) adj2 syndrome).tw.</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93</w:t>
            </w:r>
          </w:p>
        </w:tc>
        <w:tc>
          <w:tcPr>
            <w:tcW w:w="8423" w:type="dxa"/>
            <w:shd w:val="clear" w:color="auto" w:fill="E6E6E6"/>
            <w:hideMark/>
          </w:tcPr>
          <w:p w:rsidR="00563403" w:rsidRPr="00563403" w:rsidRDefault="00563403" w:rsidP="00563403">
            <w:pPr>
              <w:pStyle w:val="TableTextLeft"/>
            </w:pPr>
            <w:r w:rsidRPr="00AF1E56">
              <w:t>(familial adj atypical adj multiple adj mole adj melanoma).tw.</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94</w:t>
            </w:r>
          </w:p>
        </w:tc>
        <w:tc>
          <w:tcPr>
            <w:tcW w:w="8423" w:type="dxa"/>
            <w:shd w:val="clear" w:color="auto" w:fill="E6E6E6"/>
            <w:hideMark/>
          </w:tcPr>
          <w:p w:rsidR="00563403" w:rsidRPr="00563403" w:rsidRDefault="00563403" w:rsidP="00563403">
            <w:pPr>
              <w:pStyle w:val="TableTextLeft"/>
            </w:pPr>
            <w:r w:rsidRPr="00AF1E56">
              <w:t>(dysplastic adj nevus adj syndrome).tw.</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95</w:t>
            </w:r>
          </w:p>
        </w:tc>
        <w:tc>
          <w:tcPr>
            <w:tcW w:w="8423" w:type="dxa"/>
            <w:shd w:val="clear" w:color="auto" w:fill="E6E6E6"/>
            <w:hideMark/>
          </w:tcPr>
          <w:p w:rsidR="00563403" w:rsidRPr="00563403" w:rsidRDefault="00563403" w:rsidP="00563403">
            <w:pPr>
              <w:pStyle w:val="TableTextLeft"/>
            </w:pPr>
            <w:r w:rsidRPr="00AF1E56">
              <w:t>familial colon polyposis/</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96</w:t>
            </w:r>
          </w:p>
        </w:tc>
        <w:tc>
          <w:tcPr>
            <w:tcW w:w="8423" w:type="dxa"/>
            <w:shd w:val="clear" w:color="auto" w:fill="E6E6E6"/>
            <w:hideMark/>
          </w:tcPr>
          <w:p w:rsidR="00563403" w:rsidRPr="00563403" w:rsidRDefault="00563403" w:rsidP="00563403">
            <w:pPr>
              <w:pStyle w:val="TableTextLeft"/>
            </w:pPr>
            <w:r w:rsidRPr="00AF1E56">
              <w:t xml:space="preserve">(familial adenomatous polyposis or </w:t>
            </w:r>
            <w:r w:rsidRPr="00563403">
              <w:t>familial polyposis or adenomatous polyposis coli or polyposis coli or FAP).tw.</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97</w:t>
            </w:r>
          </w:p>
        </w:tc>
        <w:tc>
          <w:tcPr>
            <w:tcW w:w="8423" w:type="dxa"/>
            <w:shd w:val="clear" w:color="auto" w:fill="E6E6E6"/>
            <w:hideMark/>
          </w:tcPr>
          <w:p w:rsidR="00563403" w:rsidRPr="00563403" w:rsidRDefault="00563403" w:rsidP="00563403">
            <w:pPr>
              <w:pStyle w:val="TableTextLeft"/>
            </w:pPr>
            <w:r w:rsidRPr="00AF1E56">
              <w:t>"hereditary breast and ovarian cancer syndrome"/</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98</w:t>
            </w:r>
          </w:p>
        </w:tc>
        <w:tc>
          <w:tcPr>
            <w:tcW w:w="8423" w:type="dxa"/>
            <w:shd w:val="clear" w:color="auto" w:fill="E6E6E6"/>
            <w:hideMark/>
          </w:tcPr>
          <w:p w:rsidR="00563403" w:rsidRPr="00563403" w:rsidRDefault="00563403" w:rsidP="00563403">
            <w:pPr>
              <w:pStyle w:val="TableTextLeft"/>
            </w:pPr>
            <w:r w:rsidRPr="00AF1E56">
              <w:t>(hereditary breast and ovarian cancer syndrome).tw.</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99</w:t>
            </w:r>
          </w:p>
        </w:tc>
        <w:tc>
          <w:tcPr>
            <w:tcW w:w="8423" w:type="dxa"/>
            <w:shd w:val="clear" w:color="auto" w:fill="E6E6E6"/>
            <w:hideMark/>
          </w:tcPr>
          <w:p w:rsidR="00563403" w:rsidRPr="00563403" w:rsidRDefault="00563403" w:rsidP="00563403">
            <w:pPr>
              <w:pStyle w:val="TableTextLeft"/>
            </w:pPr>
            <w:r w:rsidRPr="00AF1E56">
              <w:t>HBOC.tw.</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100</w:t>
            </w:r>
          </w:p>
        </w:tc>
        <w:tc>
          <w:tcPr>
            <w:tcW w:w="8423" w:type="dxa"/>
            <w:shd w:val="clear" w:color="auto" w:fill="E6E6E6"/>
            <w:hideMark/>
          </w:tcPr>
          <w:p w:rsidR="00563403" w:rsidRPr="00563403" w:rsidRDefault="00563403" w:rsidP="00563403">
            <w:pPr>
              <w:pStyle w:val="TableTextLeft"/>
            </w:pPr>
            <w:r w:rsidRPr="00AF1E56">
              <w:t>familial cancer/</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101</w:t>
            </w:r>
          </w:p>
        </w:tc>
        <w:tc>
          <w:tcPr>
            <w:tcW w:w="8423" w:type="dxa"/>
            <w:shd w:val="clear" w:color="auto" w:fill="E6E6E6"/>
            <w:hideMark/>
          </w:tcPr>
          <w:p w:rsidR="00563403" w:rsidRPr="00563403" w:rsidRDefault="00563403" w:rsidP="00563403">
            <w:pPr>
              <w:pStyle w:val="TableTextLeft"/>
            </w:pPr>
            <w:r w:rsidRPr="00AF1E56">
              <w:t>Li-Fraumeni syndrome.tw.</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102</w:t>
            </w:r>
          </w:p>
        </w:tc>
        <w:tc>
          <w:tcPr>
            <w:tcW w:w="8423" w:type="dxa"/>
            <w:shd w:val="clear" w:color="auto" w:fill="E6E6E6"/>
            <w:hideMark/>
          </w:tcPr>
          <w:p w:rsidR="00563403" w:rsidRPr="00563403" w:rsidRDefault="00563403" w:rsidP="00563403">
            <w:pPr>
              <w:pStyle w:val="TableTextLeft"/>
            </w:pPr>
            <w:r w:rsidRPr="00AF1E56">
              <w:t>(SBLA or LFS).tw.</w:t>
            </w:r>
          </w:p>
        </w:tc>
      </w:tr>
      <w:tr w:rsidR="00563403" w:rsidRPr="00AF1E56" w:rsidTr="00563403">
        <w:trPr>
          <w:gridAfter w:val="1"/>
          <w:wAfter w:w="46" w:type="dxa"/>
        </w:trPr>
        <w:tc>
          <w:tcPr>
            <w:tcW w:w="601" w:type="dxa"/>
            <w:shd w:val="clear" w:color="auto" w:fill="E6E6E6"/>
            <w:hideMark/>
          </w:tcPr>
          <w:p w:rsidR="00563403" w:rsidRPr="00563403" w:rsidRDefault="00563403" w:rsidP="00563403">
            <w:pPr>
              <w:pStyle w:val="TableTextLeft"/>
            </w:pPr>
            <w:r w:rsidRPr="00AF1E56">
              <w:t>103</w:t>
            </w:r>
          </w:p>
        </w:tc>
        <w:tc>
          <w:tcPr>
            <w:tcW w:w="8423" w:type="dxa"/>
            <w:shd w:val="clear" w:color="auto" w:fill="E6E6E6"/>
            <w:hideMark/>
          </w:tcPr>
          <w:p w:rsidR="00563403" w:rsidRPr="00563403" w:rsidRDefault="00563403" w:rsidP="00563403">
            <w:pPr>
              <w:pStyle w:val="TableTextLeft"/>
            </w:pPr>
            <w:r w:rsidRPr="00AF1E56">
              <w:t>hereditary nonpolyposis colorectal cancer/</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104</w:t>
            </w:r>
          </w:p>
        </w:tc>
        <w:tc>
          <w:tcPr>
            <w:tcW w:w="8469" w:type="dxa"/>
            <w:gridSpan w:val="2"/>
            <w:shd w:val="clear" w:color="auto" w:fill="E6E6E6"/>
            <w:hideMark/>
          </w:tcPr>
          <w:p w:rsidR="00563403" w:rsidRPr="00563403" w:rsidRDefault="00563403" w:rsidP="00563403">
            <w:pPr>
              <w:pStyle w:val="TableTextLeft"/>
            </w:pPr>
            <w:r w:rsidRPr="00AF1E56">
              <w:t>lynch syndrome.tw.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105</w:t>
            </w:r>
          </w:p>
        </w:tc>
        <w:tc>
          <w:tcPr>
            <w:tcW w:w="8469" w:type="dxa"/>
            <w:gridSpan w:val="2"/>
            <w:shd w:val="clear" w:color="auto" w:fill="E6E6E6"/>
            <w:hideMark/>
          </w:tcPr>
          <w:p w:rsidR="00563403" w:rsidRPr="00563403" w:rsidRDefault="00563403" w:rsidP="00563403">
            <w:pPr>
              <w:pStyle w:val="TableTextLeft"/>
            </w:pPr>
            <w:r w:rsidRPr="00AF1E56">
              <w:t>hereditary nonpolyposis colorectal cancer.tw.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106</w:t>
            </w:r>
          </w:p>
        </w:tc>
        <w:tc>
          <w:tcPr>
            <w:tcW w:w="8469" w:type="dxa"/>
            <w:gridSpan w:val="2"/>
            <w:shd w:val="clear" w:color="auto" w:fill="E6E6E6"/>
            <w:hideMark/>
          </w:tcPr>
          <w:p w:rsidR="00563403" w:rsidRPr="00563403" w:rsidRDefault="00563403" w:rsidP="00563403">
            <w:pPr>
              <w:pStyle w:val="TableTextLeft"/>
            </w:pPr>
            <w:r w:rsidRPr="00AF1E56">
              <w:t>HNPCC.tw.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107</w:t>
            </w:r>
          </w:p>
        </w:tc>
        <w:tc>
          <w:tcPr>
            <w:tcW w:w="8469" w:type="dxa"/>
            <w:gridSpan w:val="2"/>
            <w:shd w:val="clear" w:color="auto" w:fill="E6E6E6"/>
            <w:hideMark/>
          </w:tcPr>
          <w:p w:rsidR="00563403" w:rsidRPr="00563403" w:rsidRDefault="00563403" w:rsidP="00563403">
            <w:pPr>
              <w:pStyle w:val="TableTextLeft"/>
            </w:pPr>
            <w:r w:rsidRPr="00AF1E56">
              <w:t>Peutz Jeghers syndrome/</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108</w:t>
            </w:r>
          </w:p>
        </w:tc>
        <w:tc>
          <w:tcPr>
            <w:tcW w:w="8469" w:type="dxa"/>
            <w:gridSpan w:val="2"/>
            <w:shd w:val="clear" w:color="auto" w:fill="E6E6E6"/>
            <w:hideMark/>
          </w:tcPr>
          <w:p w:rsidR="00563403" w:rsidRPr="00563403" w:rsidRDefault="00563403" w:rsidP="00563403">
            <w:pPr>
              <w:pStyle w:val="TableTextLeft"/>
            </w:pPr>
            <w:r w:rsidRPr="00AF1E56">
              <w:t>Peutz-Jeghers syndrome.tw.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109</w:t>
            </w:r>
          </w:p>
        </w:tc>
        <w:tc>
          <w:tcPr>
            <w:tcW w:w="8469" w:type="dxa"/>
            <w:gridSpan w:val="2"/>
            <w:shd w:val="clear" w:color="auto" w:fill="E6E6E6"/>
            <w:hideMark/>
          </w:tcPr>
          <w:p w:rsidR="00563403" w:rsidRPr="00563403" w:rsidRDefault="00563403" w:rsidP="00563403">
            <w:pPr>
              <w:pStyle w:val="TableTextLeft"/>
            </w:pPr>
            <w:r w:rsidRPr="00AF1E56">
              <w:t>PJS.tw.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110</w:t>
            </w:r>
          </w:p>
        </w:tc>
        <w:tc>
          <w:tcPr>
            <w:tcW w:w="8469" w:type="dxa"/>
            <w:gridSpan w:val="2"/>
            <w:shd w:val="clear" w:color="auto" w:fill="E6E6E6"/>
            <w:hideMark/>
          </w:tcPr>
          <w:p w:rsidR="00563403" w:rsidRPr="00563403" w:rsidRDefault="00563403" w:rsidP="00563403">
            <w:pPr>
              <w:pStyle w:val="TableTextLeft"/>
            </w:pPr>
            <w:r w:rsidRPr="00AF1E56">
              <w:t>cystic fibrosis/</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111</w:t>
            </w:r>
          </w:p>
        </w:tc>
        <w:tc>
          <w:tcPr>
            <w:tcW w:w="8469" w:type="dxa"/>
            <w:gridSpan w:val="2"/>
            <w:shd w:val="clear" w:color="auto" w:fill="E6E6E6"/>
            <w:hideMark/>
          </w:tcPr>
          <w:p w:rsidR="00563403" w:rsidRPr="00563403" w:rsidRDefault="00563403" w:rsidP="00563403">
            <w:pPr>
              <w:pStyle w:val="TableTextLeft"/>
            </w:pPr>
            <w:r w:rsidRPr="00AF1E56">
              <w:t>((cystic or pancrea$) adj2 (fibrosis or fibrocystic)).tw.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112</w:t>
            </w:r>
          </w:p>
        </w:tc>
        <w:tc>
          <w:tcPr>
            <w:tcW w:w="8469" w:type="dxa"/>
            <w:gridSpan w:val="2"/>
            <w:shd w:val="clear" w:color="auto" w:fill="E6E6E6"/>
            <w:hideMark/>
          </w:tcPr>
          <w:p w:rsidR="00563403" w:rsidRPr="00563403" w:rsidRDefault="00563403" w:rsidP="00563403">
            <w:pPr>
              <w:pStyle w:val="TableTextLeft"/>
            </w:pPr>
            <w:r w:rsidRPr="00AF1E56">
              <w:t>mucov$.tw.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113</w:t>
            </w:r>
          </w:p>
        </w:tc>
        <w:tc>
          <w:tcPr>
            <w:tcW w:w="8469" w:type="dxa"/>
            <w:gridSpan w:val="2"/>
            <w:shd w:val="clear" w:color="auto" w:fill="E6E6E6"/>
            <w:hideMark/>
          </w:tcPr>
          <w:p w:rsidR="00563403" w:rsidRPr="00563403" w:rsidRDefault="00563403" w:rsidP="00563403">
            <w:pPr>
              <w:pStyle w:val="TableTextLeft"/>
            </w:pPr>
            <w:r w:rsidRPr="00AF1E56">
              <w:t>tumo?r predisposition syndrome$.tw.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114</w:t>
            </w:r>
          </w:p>
        </w:tc>
        <w:tc>
          <w:tcPr>
            <w:tcW w:w="8469" w:type="dxa"/>
            <w:gridSpan w:val="2"/>
            <w:shd w:val="clear" w:color="auto" w:fill="E6E6E6"/>
            <w:hideMark/>
          </w:tcPr>
          <w:p w:rsidR="00563403" w:rsidRPr="00563403" w:rsidRDefault="00563403" w:rsidP="00563403">
            <w:pPr>
              <w:pStyle w:val="TableTextLeft"/>
            </w:pPr>
            <w:r w:rsidRPr="00AF1E56">
              <w:t>or/77-113</w:t>
            </w:r>
          </w:p>
        </w:tc>
      </w:tr>
      <w:tr w:rsidR="00563403" w:rsidRPr="00AF1E56" w:rsidTr="00563403">
        <w:tc>
          <w:tcPr>
            <w:tcW w:w="601" w:type="dxa"/>
            <w:shd w:val="clear" w:color="auto" w:fill="E6E6E6"/>
          </w:tcPr>
          <w:p w:rsidR="00563403" w:rsidRPr="00563403" w:rsidRDefault="00563403" w:rsidP="00563403">
            <w:pPr>
              <w:pStyle w:val="TableTextLeft"/>
            </w:pPr>
            <w:r w:rsidRPr="00AF1E56">
              <w:t>115</w:t>
            </w:r>
          </w:p>
        </w:tc>
        <w:tc>
          <w:tcPr>
            <w:tcW w:w="8469" w:type="dxa"/>
            <w:gridSpan w:val="2"/>
            <w:shd w:val="clear" w:color="auto" w:fill="E6E6E6"/>
          </w:tcPr>
          <w:p w:rsidR="00563403" w:rsidRPr="00563403" w:rsidRDefault="00563403" w:rsidP="00563403">
            <w:pPr>
              <w:pStyle w:val="TableTextLeft"/>
            </w:pPr>
            <w:r w:rsidRPr="00AF1E56">
              <w:t>20 and 114</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116</w:t>
            </w:r>
          </w:p>
        </w:tc>
        <w:tc>
          <w:tcPr>
            <w:tcW w:w="8469" w:type="dxa"/>
            <w:gridSpan w:val="2"/>
            <w:shd w:val="clear" w:color="auto" w:fill="E6E6E6"/>
            <w:hideMark/>
          </w:tcPr>
          <w:p w:rsidR="00563403" w:rsidRPr="00563403" w:rsidRDefault="00563403" w:rsidP="00563403">
            <w:pPr>
              <w:pStyle w:val="TableTextLeft"/>
            </w:pPr>
            <w:r w:rsidRPr="00AF1E56">
              <w:t>(familial pancreatic cancer or hereditary pancreatic cancer).tw.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117</w:t>
            </w:r>
          </w:p>
        </w:tc>
        <w:tc>
          <w:tcPr>
            <w:tcW w:w="8469" w:type="dxa"/>
            <w:gridSpan w:val="2"/>
            <w:shd w:val="clear" w:color="auto" w:fill="E6E6E6"/>
            <w:hideMark/>
          </w:tcPr>
          <w:p w:rsidR="00563403" w:rsidRPr="00563403" w:rsidRDefault="00563403" w:rsidP="00563403">
            <w:pPr>
              <w:pStyle w:val="TableTextLeft"/>
            </w:pPr>
            <w:r w:rsidRPr="00AF1E56">
              <w:t>FPC.tw.</w:t>
            </w:r>
          </w:p>
        </w:tc>
      </w:tr>
      <w:tr w:rsidR="00563403" w:rsidRPr="00AF1E56" w:rsidTr="00563403">
        <w:tc>
          <w:tcPr>
            <w:tcW w:w="601" w:type="dxa"/>
            <w:shd w:val="clear" w:color="auto" w:fill="E6E6E6"/>
          </w:tcPr>
          <w:p w:rsidR="00563403" w:rsidRPr="00563403" w:rsidRDefault="00563403" w:rsidP="00563403">
            <w:pPr>
              <w:pStyle w:val="TableTextLeft"/>
            </w:pPr>
            <w:r w:rsidRPr="00AF1E56">
              <w:t>118</w:t>
            </w:r>
          </w:p>
        </w:tc>
        <w:tc>
          <w:tcPr>
            <w:tcW w:w="8469" w:type="dxa"/>
            <w:gridSpan w:val="2"/>
            <w:shd w:val="clear" w:color="auto" w:fill="E6E6E6"/>
          </w:tcPr>
          <w:p w:rsidR="00563403" w:rsidRPr="00563403" w:rsidRDefault="00563403" w:rsidP="00563403">
            <w:pPr>
              <w:pStyle w:val="TableTextLeft"/>
            </w:pPr>
            <w:r w:rsidRPr="00AF1E56">
              <w:t>or/115-117</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119</w:t>
            </w:r>
          </w:p>
        </w:tc>
        <w:tc>
          <w:tcPr>
            <w:tcW w:w="8469" w:type="dxa"/>
            <w:gridSpan w:val="2"/>
            <w:shd w:val="clear" w:color="auto" w:fill="E6E6E6"/>
            <w:hideMark/>
          </w:tcPr>
          <w:p w:rsidR="00563403" w:rsidRPr="00563403" w:rsidRDefault="00563403" w:rsidP="00563403">
            <w:pPr>
              <w:pStyle w:val="TableTextLeft"/>
            </w:pPr>
            <w:r w:rsidRPr="00AF1E56">
              <w:t>chronic pancreatitis/</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120</w:t>
            </w:r>
          </w:p>
        </w:tc>
        <w:tc>
          <w:tcPr>
            <w:tcW w:w="8469" w:type="dxa"/>
            <w:gridSpan w:val="2"/>
            <w:shd w:val="clear" w:color="auto" w:fill="E6E6E6"/>
            <w:hideMark/>
          </w:tcPr>
          <w:p w:rsidR="00563403" w:rsidRPr="00563403" w:rsidRDefault="00563403" w:rsidP="00563403">
            <w:pPr>
              <w:pStyle w:val="TableTextLeft"/>
            </w:pPr>
            <w:r w:rsidRPr="00AF1E56">
              <w:t>(chronic adj2 pancreatitis).tw.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121</w:t>
            </w:r>
          </w:p>
        </w:tc>
        <w:tc>
          <w:tcPr>
            <w:tcW w:w="8469" w:type="dxa"/>
            <w:gridSpan w:val="2"/>
            <w:shd w:val="clear" w:color="auto" w:fill="E6E6E6"/>
            <w:hideMark/>
          </w:tcPr>
          <w:p w:rsidR="00563403" w:rsidRPr="00563403" w:rsidRDefault="00563403" w:rsidP="00563403">
            <w:pPr>
              <w:pStyle w:val="TableTextLeft"/>
            </w:pPr>
            <w:r w:rsidRPr="00AF1E56">
              <w:t>119 or 120</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122</w:t>
            </w:r>
          </w:p>
        </w:tc>
        <w:tc>
          <w:tcPr>
            <w:tcW w:w="8469" w:type="dxa"/>
            <w:gridSpan w:val="2"/>
            <w:shd w:val="clear" w:color="auto" w:fill="E6E6E6"/>
            <w:hideMark/>
          </w:tcPr>
          <w:p w:rsidR="00563403" w:rsidRPr="00563403" w:rsidRDefault="00563403" w:rsidP="00563403">
            <w:pPr>
              <w:pStyle w:val="TableTextLeft"/>
            </w:pPr>
            <w:r w:rsidRPr="00AF1E56">
              <w:t>or/77-86</w:t>
            </w:r>
          </w:p>
        </w:tc>
      </w:tr>
      <w:tr w:rsidR="00563403" w:rsidRPr="00AF1E56" w:rsidTr="00563403">
        <w:tc>
          <w:tcPr>
            <w:tcW w:w="601" w:type="dxa"/>
            <w:shd w:val="clear" w:color="auto" w:fill="E6E6E6"/>
          </w:tcPr>
          <w:p w:rsidR="00563403" w:rsidRPr="00563403" w:rsidRDefault="00563403" w:rsidP="00563403">
            <w:pPr>
              <w:pStyle w:val="TableTextLeft"/>
            </w:pPr>
            <w:r w:rsidRPr="00AF1E56">
              <w:lastRenderedPageBreak/>
              <w:t>123</w:t>
            </w:r>
          </w:p>
        </w:tc>
        <w:tc>
          <w:tcPr>
            <w:tcW w:w="8469" w:type="dxa"/>
            <w:gridSpan w:val="2"/>
            <w:shd w:val="clear" w:color="auto" w:fill="E6E6E6"/>
          </w:tcPr>
          <w:p w:rsidR="00563403" w:rsidRPr="00563403" w:rsidRDefault="00563403" w:rsidP="00563403">
            <w:pPr>
              <w:pStyle w:val="TableTextLeft"/>
            </w:pPr>
            <w:r w:rsidRPr="00AF1E56">
              <w:t>121 and 122</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124</w:t>
            </w:r>
          </w:p>
        </w:tc>
        <w:tc>
          <w:tcPr>
            <w:tcW w:w="8469" w:type="dxa"/>
            <w:gridSpan w:val="2"/>
            <w:shd w:val="clear" w:color="auto" w:fill="E6E6E6"/>
            <w:hideMark/>
          </w:tcPr>
          <w:p w:rsidR="00563403" w:rsidRPr="00563403" w:rsidRDefault="00563403" w:rsidP="00563403">
            <w:pPr>
              <w:pStyle w:val="TableTextLeft"/>
            </w:pPr>
            <w:r w:rsidRPr="00AF1E56">
              <w:t>((familial or hereditary) adj2 pancreatitis).tw.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125</w:t>
            </w:r>
          </w:p>
        </w:tc>
        <w:tc>
          <w:tcPr>
            <w:tcW w:w="8469" w:type="dxa"/>
            <w:gridSpan w:val="2"/>
            <w:shd w:val="clear" w:color="auto" w:fill="E6E6E6"/>
            <w:hideMark/>
          </w:tcPr>
          <w:p w:rsidR="00563403" w:rsidRPr="00563403" w:rsidRDefault="00563403" w:rsidP="00563403">
            <w:pPr>
              <w:pStyle w:val="TableTextLeft"/>
            </w:pPr>
            <w:r w:rsidRPr="00AF1E56">
              <w:t>123 or 124</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126</w:t>
            </w:r>
          </w:p>
        </w:tc>
        <w:tc>
          <w:tcPr>
            <w:tcW w:w="8469" w:type="dxa"/>
            <w:gridSpan w:val="2"/>
            <w:shd w:val="clear" w:color="auto" w:fill="E6E6E6"/>
            <w:hideMark/>
          </w:tcPr>
          <w:p w:rsidR="00563403" w:rsidRPr="00563403" w:rsidRDefault="00563403" w:rsidP="00563403">
            <w:pPr>
              <w:pStyle w:val="TableTextLeft"/>
            </w:pPr>
            <w:r w:rsidRPr="00AF1E56">
              <w:t>20 and 125</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127</w:t>
            </w:r>
          </w:p>
        </w:tc>
        <w:tc>
          <w:tcPr>
            <w:tcW w:w="8469" w:type="dxa"/>
            <w:gridSpan w:val="2"/>
            <w:shd w:val="clear" w:color="auto" w:fill="E6E6E6"/>
            <w:hideMark/>
          </w:tcPr>
          <w:p w:rsidR="00563403" w:rsidRPr="00563403" w:rsidRDefault="00563403" w:rsidP="00563403">
            <w:pPr>
              <w:pStyle w:val="TableTextLeft"/>
            </w:pPr>
            <w:r w:rsidRPr="00AF1E56">
              <w:t>118 or 126</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128</w:t>
            </w:r>
          </w:p>
        </w:tc>
        <w:tc>
          <w:tcPr>
            <w:tcW w:w="8469" w:type="dxa"/>
            <w:gridSpan w:val="2"/>
            <w:shd w:val="clear" w:color="auto" w:fill="E6E6E6"/>
            <w:hideMark/>
          </w:tcPr>
          <w:p w:rsidR="00563403" w:rsidRPr="00563403" w:rsidRDefault="00563403" w:rsidP="00563403">
            <w:pPr>
              <w:pStyle w:val="TableTextLeft"/>
            </w:pPr>
            <w:r w:rsidRPr="00AF1E56">
              <w:t>limit 127 to yr="2000 -Current"</w:t>
            </w:r>
          </w:p>
        </w:tc>
      </w:tr>
      <w:tr w:rsidR="00563403" w:rsidRPr="00AF1E56" w:rsidTr="00563403">
        <w:tc>
          <w:tcPr>
            <w:tcW w:w="601" w:type="dxa"/>
            <w:shd w:val="clear" w:color="auto" w:fill="E6E6E6"/>
          </w:tcPr>
          <w:p w:rsidR="00563403" w:rsidRPr="00563403" w:rsidRDefault="00563403" w:rsidP="00563403">
            <w:pPr>
              <w:pStyle w:val="TableTextLeft"/>
            </w:pPr>
            <w:r w:rsidRPr="00AF1E56">
              <w:t>129</w:t>
            </w:r>
          </w:p>
        </w:tc>
        <w:tc>
          <w:tcPr>
            <w:tcW w:w="8469" w:type="dxa"/>
            <w:gridSpan w:val="2"/>
            <w:shd w:val="clear" w:color="auto" w:fill="E6E6E6"/>
          </w:tcPr>
          <w:p w:rsidR="00563403" w:rsidRPr="00563403" w:rsidRDefault="00563403" w:rsidP="00563403">
            <w:pPr>
              <w:pStyle w:val="TableTextLeft"/>
            </w:pPr>
            <w:r w:rsidRPr="00AF1E56">
              <w:t xml:space="preserve">high$ </w:t>
            </w:r>
            <w:r w:rsidRPr="00563403">
              <w:t>risk.tw.</w:t>
            </w:r>
          </w:p>
        </w:tc>
      </w:tr>
      <w:tr w:rsidR="00563403" w:rsidRPr="00AF1E56" w:rsidTr="00563403">
        <w:tc>
          <w:tcPr>
            <w:tcW w:w="601" w:type="dxa"/>
            <w:shd w:val="clear" w:color="auto" w:fill="E6E6E6"/>
          </w:tcPr>
          <w:p w:rsidR="00563403" w:rsidRPr="00563403" w:rsidRDefault="00563403" w:rsidP="00563403">
            <w:pPr>
              <w:pStyle w:val="TableTextLeft"/>
            </w:pPr>
            <w:r w:rsidRPr="00AF1E56">
              <w:t>130</w:t>
            </w:r>
          </w:p>
        </w:tc>
        <w:tc>
          <w:tcPr>
            <w:tcW w:w="8469" w:type="dxa"/>
            <w:gridSpan w:val="2"/>
            <w:shd w:val="clear" w:color="auto" w:fill="E6E6E6"/>
          </w:tcPr>
          <w:p w:rsidR="00563403" w:rsidRPr="00563403" w:rsidRDefault="00563403" w:rsidP="00563403">
            <w:pPr>
              <w:pStyle w:val="TableTextLeft"/>
            </w:pPr>
            <w:r w:rsidRPr="00AF1E56">
              <w:t>20 and 129</w:t>
            </w:r>
          </w:p>
        </w:tc>
      </w:tr>
      <w:tr w:rsidR="00563403" w:rsidRPr="00AF1E56" w:rsidTr="00563403">
        <w:tc>
          <w:tcPr>
            <w:tcW w:w="601" w:type="dxa"/>
            <w:shd w:val="clear" w:color="auto" w:fill="E6E6E6"/>
          </w:tcPr>
          <w:p w:rsidR="00563403" w:rsidRPr="00563403" w:rsidRDefault="00563403" w:rsidP="00563403">
            <w:pPr>
              <w:pStyle w:val="TableTextLeft"/>
            </w:pPr>
            <w:r w:rsidRPr="00AF1E56">
              <w:t>131</w:t>
            </w:r>
          </w:p>
        </w:tc>
        <w:tc>
          <w:tcPr>
            <w:tcW w:w="8469" w:type="dxa"/>
            <w:gridSpan w:val="2"/>
            <w:shd w:val="clear" w:color="auto" w:fill="E6E6E6"/>
          </w:tcPr>
          <w:p w:rsidR="00563403" w:rsidRPr="00563403" w:rsidRDefault="00563403" w:rsidP="00563403">
            <w:pPr>
              <w:pStyle w:val="TableTextLeft"/>
            </w:pPr>
            <w:r w:rsidRPr="00AF1E56">
              <w:t>limit130 to yr="2000 -Current"</w:t>
            </w:r>
          </w:p>
        </w:tc>
      </w:tr>
      <w:tr w:rsidR="00563403" w:rsidRPr="00AF1E56" w:rsidTr="00563403">
        <w:tc>
          <w:tcPr>
            <w:tcW w:w="601" w:type="dxa"/>
            <w:shd w:val="clear" w:color="auto" w:fill="E6E6E6"/>
          </w:tcPr>
          <w:p w:rsidR="00563403" w:rsidRPr="00563403" w:rsidRDefault="00563403" w:rsidP="00563403">
            <w:pPr>
              <w:pStyle w:val="TableTextLeft"/>
            </w:pPr>
            <w:r w:rsidRPr="00AF1E56">
              <w:t>132</w:t>
            </w:r>
          </w:p>
        </w:tc>
        <w:tc>
          <w:tcPr>
            <w:tcW w:w="8469" w:type="dxa"/>
            <w:gridSpan w:val="2"/>
            <w:shd w:val="clear" w:color="auto" w:fill="E6E6E6"/>
          </w:tcPr>
          <w:p w:rsidR="00563403" w:rsidRPr="00563403" w:rsidRDefault="00563403" w:rsidP="00563403">
            <w:pPr>
              <w:pStyle w:val="TableTextLeft"/>
            </w:pPr>
            <w:r w:rsidRPr="00AF1E56">
              <w:t>128 or 131</w:t>
            </w:r>
          </w:p>
        </w:tc>
      </w:tr>
      <w:tr w:rsidR="00563403" w:rsidRPr="00AF1E56" w:rsidTr="00563403">
        <w:tc>
          <w:tcPr>
            <w:tcW w:w="601" w:type="dxa"/>
            <w:shd w:val="clear" w:color="auto" w:fill="E6E6E6"/>
          </w:tcPr>
          <w:p w:rsidR="00563403" w:rsidRPr="00563403" w:rsidRDefault="00563403" w:rsidP="00563403">
            <w:pPr>
              <w:pStyle w:val="TableTextLeft"/>
            </w:pPr>
            <w:r w:rsidRPr="00AF1E56">
              <w:t>133</w:t>
            </w:r>
          </w:p>
        </w:tc>
        <w:tc>
          <w:tcPr>
            <w:tcW w:w="8469" w:type="dxa"/>
            <w:gridSpan w:val="2"/>
            <w:shd w:val="clear" w:color="auto" w:fill="E6E6E6"/>
          </w:tcPr>
          <w:p w:rsidR="00563403" w:rsidRPr="00563403" w:rsidRDefault="00563403" w:rsidP="00563403">
            <w:pPr>
              <w:pStyle w:val="TableTextLeft"/>
            </w:pPr>
            <w:r w:rsidRPr="00AF1E56">
              <w:t>20 and 132</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134</w:t>
            </w:r>
          </w:p>
        </w:tc>
        <w:tc>
          <w:tcPr>
            <w:tcW w:w="8469" w:type="dxa"/>
            <w:gridSpan w:val="2"/>
            <w:shd w:val="clear" w:color="auto" w:fill="E6E6E6"/>
            <w:hideMark/>
          </w:tcPr>
          <w:p w:rsidR="00563403" w:rsidRPr="00563403" w:rsidRDefault="00563403" w:rsidP="00563403">
            <w:pPr>
              <w:pStyle w:val="TableTextLeft"/>
            </w:pPr>
            <w:r w:rsidRPr="00AF1E56">
              <w:t>early diagnosis/</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135</w:t>
            </w:r>
          </w:p>
        </w:tc>
        <w:tc>
          <w:tcPr>
            <w:tcW w:w="8469" w:type="dxa"/>
            <w:gridSpan w:val="2"/>
            <w:shd w:val="clear" w:color="auto" w:fill="E6E6E6"/>
            <w:hideMark/>
          </w:tcPr>
          <w:p w:rsidR="00563403" w:rsidRPr="00563403" w:rsidRDefault="00563403" w:rsidP="00563403">
            <w:pPr>
              <w:pStyle w:val="TableTextLeft"/>
            </w:pPr>
            <w:r w:rsidRPr="00AF1E56">
              <w:t>(early adj (diagnos$ or detect$)).tw.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136</w:t>
            </w:r>
          </w:p>
        </w:tc>
        <w:tc>
          <w:tcPr>
            <w:tcW w:w="8469" w:type="dxa"/>
            <w:gridSpan w:val="2"/>
            <w:shd w:val="clear" w:color="auto" w:fill="E6E6E6"/>
            <w:hideMark/>
          </w:tcPr>
          <w:p w:rsidR="00563403" w:rsidRPr="00563403" w:rsidRDefault="00563403" w:rsidP="00563403">
            <w:pPr>
              <w:pStyle w:val="TableTextLeft"/>
            </w:pPr>
            <w:r w:rsidRPr="00AF1E56">
              <w:t>*mass screening/</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137</w:t>
            </w:r>
          </w:p>
        </w:tc>
        <w:tc>
          <w:tcPr>
            <w:tcW w:w="8469" w:type="dxa"/>
            <w:gridSpan w:val="2"/>
            <w:shd w:val="clear" w:color="auto" w:fill="E6E6E6"/>
            <w:hideMark/>
          </w:tcPr>
          <w:p w:rsidR="00563403" w:rsidRPr="00563403" w:rsidRDefault="00563403" w:rsidP="00563403">
            <w:pPr>
              <w:pStyle w:val="TableTextLeft"/>
            </w:pPr>
            <w:r w:rsidRPr="00AF1E56">
              <w:t>(screening or surveillance).tw.</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138</w:t>
            </w:r>
          </w:p>
        </w:tc>
        <w:tc>
          <w:tcPr>
            <w:tcW w:w="8469" w:type="dxa"/>
            <w:gridSpan w:val="2"/>
            <w:shd w:val="clear" w:color="auto" w:fill="E6E6E6"/>
            <w:hideMark/>
          </w:tcPr>
          <w:p w:rsidR="00563403" w:rsidRPr="00563403" w:rsidRDefault="00563403" w:rsidP="00563403">
            <w:pPr>
              <w:pStyle w:val="TableTextLeft"/>
            </w:pPr>
            <w:r w:rsidRPr="00AF1E56">
              <w:t>risk assessment/</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139</w:t>
            </w:r>
          </w:p>
        </w:tc>
        <w:tc>
          <w:tcPr>
            <w:tcW w:w="8469" w:type="dxa"/>
            <w:gridSpan w:val="2"/>
            <w:shd w:val="clear" w:color="auto" w:fill="E6E6E6"/>
            <w:hideMark/>
          </w:tcPr>
          <w:p w:rsidR="00563403" w:rsidRPr="00563403" w:rsidRDefault="00563403" w:rsidP="00563403">
            <w:pPr>
              <w:pStyle w:val="TableTextLeft"/>
            </w:pPr>
            <w:r w:rsidRPr="00AF1E56">
              <w:t>inheritance/</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140</w:t>
            </w:r>
          </w:p>
        </w:tc>
        <w:tc>
          <w:tcPr>
            <w:tcW w:w="8469" w:type="dxa"/>
            <w:gridSpan w:val="2"/>
            <w:shd w:val="clear" w:color="auto" w:fill="E6E6E6"/>
            <w:hideMark/>
          </w:tcPr>
          <w:p w:rsidR="00563403" w:rsidRPr="00563403" w:rsidRDefault="00563403" w:rsidP="00563403">
            <w:pPr>
              <w:pStyle w:val="TableTextLeft"/>
            </w:pPr>
            <w:r w:rsidRPr="00AF1E56">
              <w:t>or/134-139</w:t>
            </w:r>
          </w:p>
        </w:tc>
      </w:tr>
      <w:tr w:rsidR="00563403" w:rsidRPr="00AF1E56" w:rsidTr="00563403">
        <w:tc>
          <w:tcPr>
            <w:tcW w:w="601" w:type="dxa"/>
            <w:shd w:val="clear" w:color="auto" w:fill="E6E6E6"/>
          </w:tcPr>
          <w:p w:rsidR="00563403" w:rsidRPr="00563403" w:rsidRDefault="00563403" w:rsidP="00563403">
            <w:pPr>
              <w:pStyle w:val="TableTextLeft"/>
            </w:pPr>
            <w:r w:rsidRPr="00AF1E56">
              <w:t>141</w:t>
            </w:r>
          </w:p>
        </w:tc>
        <w:tc>
          <w:tcPr>
            <w:tcW w:w="8469" w:type="dxa"/>
            <w:gridSpan w:val="2"/>
            <w:shd w:val="clear" w:color="auto" w:fill="E6E6E6"/>
          </w:tcPr>
          <w:p w:rsidR="00563403" w:rsidRPr="00563403" w:rsidRDefault="00563403" w:rsidP="00563403">
            <w:pPr>
              <w:pStyle w:val="TableTextLeft"/>
            </w:pPr>
            <w:r w:rsidRPr="00AF1E56">
              <w:t>133 and 140</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142</w:t>
            </w:r>
          </w:p>
        </w:tc>
        <w:tc>
          <w:tcPr>
            <w:tcW w:w="8469" w:type="dxa"/>
            <w:gridSpan w:val="2"/>
            <w:shd w:val="clear" w:color="auto" w:fill="E6E6E6"/>
            <w:hideMark/>
          </w:tcPr>
          <w:p w:rsidR="00563403" w:rsidRPr="00563403" w:rsidRDefault="00563403" w:rsidP="00563403">
            <w:pPr>
              <w:pStyle w:val="TableTextLeft"/>
            </w:pPr>
            <w:r w:rsidRPr="00AF1E56">
              <w:t>30 and 133</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143</w:t>
            </w:r>
          </w:p>
        </w:tc>
        <w:tc>
          <w:tcPr>
            <w:tcW w:w="8469" w:type="dxa"/>
            <w:gridSpan w:val="2"/>
            <w:shd w:val="clear" w:color="auto" w:fill="E6E6E6"/>
            <w:hideMark/>
          </w:tcPr>
          <w:p w:rsidR="00563403" w:rsidRPr="00563403" w:rsidRDefault="00563403" w:rsidP="00563403">
            <w:pPr>
              <w:pStyle w:val="TableTextLeft"/>
            </w:pPr>
            <w:r w:rsidRPr="00AF1E56">
              <w:t>40 and 133</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144</w:t>
            </w:r>
          </w:p>
        </w:tc>
        <w:tc>
          <w:tcPr>
            <w:tcW w:w="8469" w:type="dxa"/>
            <w:gridSpan w:val="2"/>
            <w:shd w:val="clear" w:color="auto" w:fill="E6E6E6"/>
            <w:hideMark/>
          </w:tcPr>
          <w:p w:rsidR="00563403" w:rsidRPr="00563403" w:rsidRDefault="00563403" w:rsidP="00563403">
            <w:pPr>
              <w:pStyle w:val="TableTextLeft"/>
            </w:pPr>
            <w:r w:rsidRPr="00AF1E56">
              <w:t>or/141-143</w:t>
            </w:r>
          </w:p>
        </w:tc>
      </w:tr>
      <w:tr w:rsidR="00563403" w:rsidRPr="00AF1E56" w:rsidTr="00563403">
        <w:tc>
          <w:tcPr>
            <w:tcW w:w="601" w:type="dxa"/>
            <w:shd w:val="clear" w:color="auto" w:fill="E6E6E6"/>
            <w:hideMark/>
          </w:tcPr>
          <w:p w:rsidR="00563403" w:rsidRPr="00563403" w:rsidRDefault="00563403" w:rsidP="00563403">
            <w:pPr>
              <w:pStyle w:val="TableTextLeft"/>
            </w:pPr>
            <w:r w:rsidRPr="00AF1E56">
              <w:t>145</w:t>
            </w:r>
          </w:p>
        </w:tc>
        <w:tc>
          <w:tcPr>
            <w:tcW w:w="8469" w:type="dxa"/>
            <w:gridSpan w:val="2"/>
            <w:shd w:val="clear" w:color="auto" w:fill="E6E6E6"/>
            <w:hideMark/>
          </w:tcPr>
          <w:p w:rsidR="00563403" w:rsidRPr="00563403" w:rsidRDefault="00563403" w:rsidP="00563403">
            <w:pPr>
              <w:pStyle w:val="TableTextLeft"/>
            </w:pPr>
            <w:r w:rsidRPr="00AF1E56">
              <w:t>76 and 144</w:t>
            </w:r>
          </w:p>
        </w:tc>
      </w:tr>
    </w:tbl>
    <w:p w:rsidR="009C10D9" w:rsidRPr="00D70F2D" w:rsidRDefault="009C10D9" w:rsidP="001D1D15">
      <w:pPr>
        <w:pStyle w:val="AppMinorSubHead"/>
      </w:pPr>
      <w:bookmarkStart w:id="33" w:name="_Toc488398118"/>
      <w:r w:rsidRPr="00D70F2D">
        <w:t>Staging</w:t>
      </w:r>
      <w:bookmarkEnd w:id="32"/>
      <w:bookmarkEnd w:id="33"/>
      <w:r w:rsidRPr="00D70F2D">
        <w:t xml:space="preserve"> </w:t>
      </w:r>
    </w:p>
    <w:p w:rsidR="009C10D9" w:rsidRDefault="009C10D9" w:rsidP="00E323B6">
      <w:r w:rsidRPr="00D70F2D">
        <w:t>What is the most effective investigative pathway for staging adults with newly diagnosed pancreatic cancer or a non-definitive diagnostic result as resectable, borderline resectable, locally advanced or metatstatic disease?</w:t>
      </w:r>
    </w:p>
    <w:p w:rsidR="009C10D9" w:rsidRPr="008E1682" w:rsidRDefault="009C10D9" w:rsidP="001D1D15">
      <w:pPr>
        <w:pStyle w:val="AppLevel4Head"/>
      </w:pPr>
      <w:bookmarkStart w:id="34" w:name="_Ref484418481"/>
      <w:r w:rsidRPr="008E1682">
        <w:t>Database: Medline</w:t>
      </w:r>
      <w:r>
        <w:t xml:space="preserve"> [Review questions </w:t>
      </w:r>
      <w:r>
        <w:fldChar w:fldCharType="begin"/>
      </w:r>
      <w:r>
        <w:instrText xml:space="preserve"> REF _Ref484418019 \r \h </w:instrText>
      </w:r>
      <w:r>
        <w:fldChar w:fldCharType="separate"/>
      </w:r>
      <w:r w:rsidR="00CC6DEE">
        <w:t>D.1.1</w:t>
      </w:r>
      <w:r>
        <w:fldChar w:fldCharType="end"/>
      </w:r>
      <w:r>
        <w:t xml:space="preserve">, </w:t>
      </w:r>
      <w:r>
        <w:fldChar w:fldCharType="begin"/>
      </w:r>
      <w:r>
        <w:instrText xml:space="preserve"> REF _Ref484418021 \r \h </w:instrText>
      </w:r>
      <w:r>
        <w:fldChar w:fldCharType="separate"/>
      </w:r>
      <w:r w:rsidR="00CC6DEE">
        <w:t>D.1.2</w:t>
      </w:r>
      <w:r>
        <w:fldChar w:fldCharType="end"/>
      </w:r>
      <w:r>
        <w:t xml:space="preserve">, </w:t>
      </w:r>
      <w:r>
        <w:fldChar w:fldCharType="begin"/>
      </w:r>
      <w:r>
        <w:instrText xml:space="preserve"> REF _Ref484418023 \r \h </w:instrText>
      </w:r>
      <w:r>
        <w:fldChar w:fldCharType="separate"/>
      </w:r>
      <w:r w:rsidR="00CC6DEE">
        <w:t>D.1.3</w:t>
      </w:r>
      <w:r>
        <w:fldChar w:fldCharType="end"/>
      </w:r>
      <w:r>
        <w:t xml:space="preserve">, </w:t>
      </w:r>
      <w:r>
        <w:fldChar w:fldCharType="begin"/>
      </w:r>
      <w:r>
        <w:instrText xml:space="preserve"> REF _Ref484418024 \r \h </w:instrText>
      </w:r>
      <w:r>
        <w:fldChar w:fldCharType="separate"/>
      </w:r>
      <w:r w:rsidR="00CC6DEE">
        <w:t>D.1.4</w:t>
      </w:r>
      <w:r>
        <w:fldChar w:fldCharType="end"/>
      </w:r>
      <w:r>
        <w:t xml:space="preserve"> &amp; </w:t>
      </w:r>
      <w:r>
        <w:fldChar w:fldCharType="begin"/>
      </w:r>
      <w:r>
        <w:instrText xml:space="preserve"> REF _Ref484418026 \r \h </w:instrText>
      </w:r>
      <w:r>
        <w:fldChar w:fldCharType="separate"/>
      </w:r>
      <w:r w:rsidR="00CC6DEE">
        <w:t>D.1.5</w:t>
      </w:r>
      <w:r>
        <w:fldChar w:fldCharType="end"/>
      </w:r>
      <w:r w:rsidRPr="008E1682">
        <w:t>]</w:t>
      </w:r>
      <w:bookmarkEnd w:id="34"/>
    </w:p>
    <w:p w:rsidR="009C10D9" w:rsidRPr="009C10D9" w:rsidRDefault="009C10D9" w:rsidP="009C10D9">
      <w:r w:rsidRPr="008E1682">
        <w:t xml:space="preserve">Last searched on </w:t>
      </w:r>
      <w:r w:rsidRPr="009C10D9">
        <w:rPr>
          <w:b/>
        </w:rPr>
        <w:t xml:space="preserve">Epub Ahead of Print, In-Process &amp; Other Non-Indexed Citations, Ovid MEDLINE(R) Daily and Ovid MEDLINE(R) 1946 to Present. </w:t>
      </w:r>
      <w:r w:rsidRPr="009C10D9">
        <w:t>Date of last search: 24</w:t>
      </w:r>
      <w:r w:rsidRPr="009C10D9">
        <w:rPr>
          <w:vertAlign w:val="superscript"/>
        </w:rPr>
        <w:t>th</w:t>
      </w:r>
      <w:r w:rsidRPr="009C10D9">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9C10D9" w:rsidRPr="008E1682" w:rsidTr="00563403">
        <w:trPr>
          <w:tblHeader/>
        </w:trPr>
        <w:tc>
          <w:tcPr>
            <w:tcW w:w="601" w:type="dxa"/>
            <w:shd w:val="clear" w:color="auto" w:fill="B5DCE6"/>
            <w:vAlign w:val="bottom"/>
            <w:hideMark/>
          </w:tcPr>
          <w:p w:rsidR="009C10D9" w:rsidRPr="009C10D9" w:rsidRDefault="009C10D9" w:rsidP="009C10D9">
            <w:pPr>
              <w:pStyle w:val="TableHeadingLeft"/>
            </w:pPr>
            <w:r w:rsidRPr="008E1682">
              <w:t>#</w:t>
            </w:r>
          </w:p>
        </w:tc>
        <w:tc>
          <w:tcPr>
            <w:tcW w:w="8469" w:type="dxa"/>
            <w:shd w:val="clear" w:color="auto" w:fill="B5DCE6"/>
            <w:vAlign w:val="bottom"/>
            <w:hideMark/>
          </w:tcPr>
          <w:p w:rsidR="009C10D9" w:rsidRPr="009C10D9" w:rsidRDefault="009C10D9" w:rsidP="009C10D9">
            <w:pPr>
              <w:pStyle w:val="TableHeadingLeft"/>
            </w:pPr>
            <w:r w:rsidRPr="008E1682">
              <w:t>Searches</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w:t>
            </w:r>
          </w:p>
        </w:tc>
        <w:tc>
          <w:tcPr>
            <w:tcW w:w="8469" w:type="dxa"/>
            <w:shd w:val="clear" w:color="auto" w:fill="E6E6E6"/>
            <w:hideMark/>
          </w:tcPr>
          <w:p w:rsidR="009C10D9" w:rsidRPr="009C10D9" w:rsidRDefault="009C10D9" w:rsidP="009C10D9">
            <w:pPr>
              <w:pStyle w:val="TableTextLeft"/>
            </w:pPr>
            <w:r w:rsidRPr="008E1682">
              <w:t>exp Pancreatic Neoplasms/</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w:t>
            </w:r>
          </w:p>
        </w:tc>
        <w:tc>
          <w:tcPr>
            <w:tcW w:w="8469" w:type="dxa"/>
            <w:shd w:val="clear" w:color="auto" w:fill="E6E6E6"/>
            <w:hideMark/>
          </w:tcPr>
          <w:p w:rsidR="009C10D9" w:rsidRPr="009C10D9" w:rsidRDefault="009C10D9" w:rsidP="009C10D9">
            <w:pPr>
              <w:pStyle w:val="TableTextLeft"/>
            </w:pPr>
            <w:r w:rsidRPr="008E1682">
              <w:t>exp Carcinoma, Pancreatic Ductal/</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w:t>
            </w:r>
          </w:p>
        </w:tc>
        <w:tc>
          <w:tcPr>
            <w:tcW w:w="8469" w:type="dxa"/>
            <w:shd w:val="clear" w:color="auto" w:fill="E6E6E6"/>
            <w:hideMark/>
          </w:tcPr>
          <w:p w:rsidR="009C10D9" w:rsidRPr="009C10D9" w:rsidRDefault="009C10D9" w:rsidP="009C10D9">
            <w:pPr>
              <w:pStyle w:val="TableTextLeft"/>
            </w:pPr>
            <w:r w:rsidRPr="008E1682">
              <w:t>exp Gastrinoma/</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w:t>
            </w:r>
          </w:p>
        </w:tc>
        <w:tc>
          <w:tcPr>
            <w:tcW w:w="8469" w:type="dxa"/>
            <w:shd w:val="clear" w:color="auto" w:fill="E6E6E6"/>
            <w:hideMark/>
          </w:tcPr>
          <w:p w:rsidR="009C10D9" w:rsidRPr="009C10D9" w:rsidRDefault="009C10D9" w:rsidP="009C10D9">
            <w:pPr>
              <w:pStyle w:val="TableTextLeft"/>
            </w:pPr>
            <w:r w:rsidRPr="008E1682">
              <w:t>exp Glucagonoma/</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w:t>
            </w:r>
          </w:p>
        </w:tc>
        <w:tc>
          <w:tcPr>
            <w:tcW w:w="8469" w:type="dxa"/>
            <w:shd w:val="clear" w:color="auto" w:fill="E6E6E6"/>
            <w:hideMark/>
          </w:tcPr>
          <w:p w:rsidR="009C10D9" w:rsidRPr="009C10D9" w:rsidRDefault="009C10D9" w:rsidP="009C10D9">
            <w:pPr>
              <w:pStyle w:val="TableTextLeft"/>
            </w:pPr>
            <w:r w:rsidRPr="008E1682">
              <w:t>exp Somatostatinoma/</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w:t>
            </w:r>
          </w:p>
        </w:tc>
        <w:tc>
          <w:tcPr>
            <w:tcW w:w="8469" w:type="dxa"/>
            <w:shd w:val="clear" w:color="auto" w:fill="E6E6E6"/>
            <w:hideMark/>
          </w:tcPr>
          <w:p w:rsidR="009C10D9" w:rsidRPr="009C10D9" w:rsidRDefault="009C10D9" w:rsidP="009C10D9">
            <w:pPr>
              <w:pStyle w:val="TableTextLeft"/>
            </w:pPr>
            <w:r w:rsidRPr="008E1682">
              <w:t>exp Insulinoma/</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w:t>
            </w:r>
          </w:p>
        </w:tc>
        <w:tc>
          <w:tcPr>
            <w:tcW w:w="8469" w:type="dxa"/>
            <w:shd w:val="clear" w:color="auto" w:fill="E6E6E6"/>
            <w:hideMark/>
          </w:tcPr>
          <w:p w:rsidR="009C10D9" w:rsidRPr="009C10D9" w:rsidRDefault="009C10D9" w:rsidP="009C10D9">
            <w:pPr>
              <w:pStyle w:val="TableTextLeft"/>
            </w:pPr>
            <w:r w:rsidRPr="008E1682">
              <w:t>exp Vipoma/</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w:t>
            </w:r>
          </w:p>
        </w:tc>
        <w:tc>
          <w:tcPr>
            <w:tcW w:w="8469" w:type="dxa"/>
            <w:shd w:val="clear" w:color="auto" w:fill="E6E6E6"/>
            <w:hideMark/>
          </w:tcPr>
          <w:p w:rsidR="009C10D9" w:rsidRPr="009C10D9" w:rsidRDefault="009C10D9" w:rsidP="009C10D9">
            <w:pPr>
              <w:pStyle w:val="TableTextLeft"/>
            </w:pPr>
            <w:r w:rsidRPr="008E1682">
              <w:t>(pancrea$ adj4 (neoplas$ or cancer$ or tumo?r$ or carcinoma$ or malignan$ or adeno$ or metasta$)).tw.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9</w:t>
            </w:r>
          </w:p>
        </w:tc>
        <w:tc>
          <w:tcPr>
            <w:tcW w:w="8469" w:type="dxa"/>
            <w:shd w:val="clear" w:color="auto" w:fill="E6E6E6"/>
            <w:hideMark/>
          </w:tcPr>
          <w:p w:rsidR="009C10D9" w:rsidRPr="009C10D9" w:rsidRDefault="009C10D9" w:rsidP="009C10D9">
            <w:pPr>
              <w:pStyle w:val="TableTextLeft"/>
            </w:pPr>
            <w:r w:rsidRPr="008E1682">
              <w:t xml:space="preserve">(gastrinoma$ or glucagonoma$ or somatostatinoma$ or insulinoma$ or </w:t>
            </w:r>
            <w:r w:rsidRPr="009C10D9">
              <w:t>vipoma$ or pancreatoblastoma$).tw.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10</w:t>
            </w:r>
          </w:p>
        </w:tc>
        <w:tc>
          <w:tcPr>
            <w:tcW w:w="8469" w:type="dxa"/>
            <w:shd w:val="clear" w:color="auto" w:fill="E6E6E6"/>
            <w:hideMark/>
          </w:tcPr>
          <w:p w:rsidR="009C10D9" w:rsidRPr="009C10D9" w:rsidRDefault="009C10D9" w:rsidP="009C10D9">
            <w:pPr>
              <w:pStyle w:val="TableTextLeft"/>
            </w:pPr>
            <w:r w:rsidRPr="008E1682">
              <w:t>1 or 2 or 3 or 4 or 5 or 6 or 7 or 8 or 9</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lastRenderedPageBreak/>
              <w:t>11</w:t>
            </w:r>
          </w:p>
        </w:tc>
        <w:tc>
          <w:tcPr>
            <w:tcW w:w="8469" w:type="dxa"/>
            <w:shd w:val="clear" w:color="auto" w:fill="E6E6E6"/>
            <w:hideMark/>
          </w:tcPr>
          <w:p w:rsidR="009C10D9" w:rsidRPr="009C10D9" w:rsidRDefault="009C10D9" w:rsidP="009C10D9">
            <w:pPr>
              <w:pStyle w:val="TableTextLeft"/>
            </w:pPr>
            <w:r w:rsidRPr="008E1682">
              <w:t>exp Carcinoma, Acinar Cell/</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12</w:t>
            </w:r>
          </w:p>
        </w:tc>
        <w:tc>
          <w:tcPr>
            <w:tcW w:w="8469" w:type="dxa"/>
            <w:shd w:val="clear" w:color="auto" w:fill="E6E6E6"/>
            <w:hideMark/>
          </w:tcPr>
          <w:p w:rsidR="009C10D9" w:rsidRPr="009C10D9" w:rsidRDefault="009C10D9" w:rsidP="009C10D9">
            <w:pPr>
              <w:pStyle w:val="TableTextLeft"/>
            </w:pPr>
            <w:r w:rsidRPr="008E1682">
              <w:t>(acinar adj3 (neoplas$ or cancer$ or tumo?r$ or carcinoma$ or malignan$ or adeno$ or metasta$)).tw.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13</w:t>
            </w:r>
          </w:p>
        </w:tc>
        <w:tc>
          <w:tcPr>
            <w:tcW w:w="8469" w:type="dxa"/>
            <w:shd w:val="clear" w:color="auto" w:fill="E6E6E6"/>
            <w:hideMark/>
          </w:tcPr>
          <w:p w:rsidR="009C10D9" w:rsidRPr="009C10D9" w:rsidRDefault="009C10D9" w:rsidP="009C10D9">
            <w:pPr>
              <w:pStyle w:val="TableTextLeft"/>
            </w:pPr>
            <w:r w:rsidRPr="008E1682">
              <w:t>11 or 12</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14</w:t>
            </w:r>
          </w:p>
        </w:tc>
        <w:tc>
          <w:tcPr>
            <w:tcW w:w="8469" w:type="dxa"/>
            <w:shd w:val="clear" w:color="auto" w:fill="E6E6E6"/>
            <w:hideMark/>
          </w:tcPr>
          <w:p w:rsidR="009C10D9" w:rsidRPr="009C10D9" w:rsidRDefault="009C10D9" w:rsidP="009C10D9">
            <w:pPr>
              <w:pStyle w:val="TableTextLeft"/>
            </w:pPr>
            <w:r w:rsidRPr="008E1682">
              <w:t>exp Pancreas/</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15</w:t>
            </w:r>
          </w:p>
        </w:tc>
        <w:tc>
          <w:tcPr>
            <w:tcW w:w="8469" w:type="dxa"/>
            <w:shd w:val="clear" w:color="auto" w:fill="E6E6E6"/>
            <w:hideMark/>
          </w:tcPr>
          <w:p w:rsidR="009C10D9" w:rsidRPr="009C10D9" w:rsidRDefault="009C10D9" w:rsidP="009C10D9">
            <w:pPr>
              <w:pStyle w:val="TableTextLeft"/>
            </w:pPr>
            <w:r w:rsidRPr="008E1682">
              <w:t>(pancreas or pancreatic).tw.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16</w:t>
            </w:r>
          </w:p>
        </w:tc>
        <w:tc>
          <w:tcPr>
            <w:tcW w:w="8469" w:type="dxa"/>
            <w:shd w:val="clear" w:color="auto" w:fill="E6E6E6"/>
            <w:hideMark/>
          </w:tcPr>
          <w:p w:rsidR="009C10D9" w:rsidRPr="009C10D9" w:rsidRDefault="009C10D9" w:rsidP="009C10D9">
            <w:pPr>
              <w:pStyle w:val="TableTextLeft"/>
            </w:pPr>
            <w:r w:rsidRPr="008E1682">
              <w:t>14 or 15</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17</w:t>
            </w:r>
          </w:p>
        </w:tc>
        <w:tc>
          <w:tcPr>
            <w:tcW w:w="8469" w:type="dxa"/>
            <w:shd w:val="clear" w:color="auto" w:fill="E6E6E6"/>
            <w:hideMark/>
          </w:tcPr>
          <w:p w:rsidR="009C10D9" w:rsidRPr="009C10D9" w:rsidRDefault="009C10D9" w:rsidP="009C10D9">
            <w:pPr>
              <w:pStyle w:val="TableTextLeft"/>
            </w:pPr>
            <w:r w:rsidRPr="008E1682">
              <w:t>13 and 16</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18</w:t>
            </w:r>
          </w:p>
        </w:tc>
        <w:tc>
          <w:tcPr>
            <w:tcW w:w="8469" w:type="dxa"/>
            <w:shd w:val="clear" w:color="auto" w:fill="E6E6E6"/>
            <w:hideMark/>
          </w:tcPr>
          <w:p w:rsidR="009C10D9" w:rsidRPr="009C10D9" w:rsidRDefault="009C10D9" w:rsidP="009C10D9">
            <w:pPr>
              <w:pStyle w:val="TableTextLeft"/>
            </w:pPr>
            <w:r w:rsidRPr="008E1682">
              <w:t>exp Adenoma, Islet Cell/</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19</w:t>
            </w:r>
          </w:p>
        </w:tc>
        <w:tc>
          <w:tcPr>
            <w:tcW w:w="8469" w:type="dxa"/>
            <w:shd w:val="clear" w:color="auto" w:fill="E6E6E6"/>
            <w:hideMark/>
          </w:tcPr>
          <w:p w:rsidR="009C10D9" w:rsidRPr="009C10D9" w:rsidRDefault="009C10D9" w:rsidP="009C10D9">
            <w:pPr>
              <w:pStyle w:val="TableTextLeft"/>
            </w:pPr>
            <w:r w:rsidRPr="008E1682">
              <w:t>exp Carcinoma, Islet Cell/</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20</w:t>
            </w:r>
          </w:p>
        </w:tc>
        <w:tc>
          <w:tcPr>
            <w:tcW w:w="8469" w:type="dxa"/>
            <w:shd w:val="clear" w:color="auto" w:fill="E6E6E6"/>
            <w:hideMark/>
          </w:tcPr>
          <w:p w:rsidR="009C10D9" w:rsidRPr="009C10D9" w:rsidRDefault="009C10D9" w:rsidP="009C10D9">
            <w:pPr>
              <w:pStyle w:val="TableTextLeft"/>
            </w:pPr>
            <w:r w:rsidRPr="008E1682">
              <w:t>(islet$ adj3 (neoplas$ or cancer$ or tumo?r$ or carcinoma$ or malignan$ or adeno$ or metasta$)).tw.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21</w:t>
            </w:r>
          </w:p>
        </w:tc>
        <w:tc>
          <w:tcPr>
            <w:tcW w:w="8469" w:type="dxa"/>
            <w:shd w:val="clear" w:color="auto" w:fill="E6E6E6"/>
            <w:hideMark/>
          </w:tcPr>
          <w:p w:rsidR="009C10D9" w:rsidRPr="009C10D9" w:rsidRDefault="009C10D9" w:rsidP="009C10D9">
            <w:pPr>
              <w:pStyle w:val="TableTextLeft"/>
            </w:pPr>
            <w:r w:rsidRPr="008E1682">
              <w:t>18 or 19 or 20</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22</w:t>
            </w:r>
          </w:p>
        </w:tc>
        <w:tc>
          <w:tcPr>
            <w:tcW w:w="8469" w:type="dxa"/>
            <w:shd w:val="clear" w:color="auto" w:fill="E6E6E6"/>
            <w:hideMark/>
          </w:tcPr>
          <w:p w:rsidR="009C10D9" w:rsidRPr="009C10D9" w:rsidRDefault="009C10D9" w:rsidP="009C10D9">
            <w:pPr>
              <w:pStyle w:val="TableTextLeft"/>
            </w:pPr>
            <w:r w:rsidRPr="008E1682">
              <w:t xml:space="preserve">10 or 17 or </w:t>
            </w:r>
            <w:r w:rsidRPr="009C10D9">
              <w:t>21</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23</w:t>
            </w:r>
          </w:p>
        </w:tc>
        <w:tc>
          <w:tcPr>
            <w:tcW w:w="8469" w:type="dxa"/>
            <w:shd w:val="clear" w:color="auto" w:fill="E6E6E6"/>
            <w:hideMark/>
          </w:tcPr>
          <w:p w:rsidR="009C10D9" w:rsidRPr="009C10D9" w:rsidRDefault="009C10D9" w:rsidP="009C10D9">
            <w:pPr>
              <w:pStyle w:val="TableTextLeft"/>
            </w:pPr>
            <w:r w:rsidRPr="008E1682">
              <w:t>exp "Sensitivity and Specificity"/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24</w:t>
            </w:r>
          </w:p>
        </w:tc>
        <w:tc>
          <w:tcPr>
            <w:tcW w:w="8469" w:type="dxa"/>
            <w:shd w:val="clear" w:color="auto" w:fill="E6E6E6"/>
            <w:hideMark/>
          </w:tcPr>
          <w:p w:rsidR="009C10D9" w:rsidRPr="009C10D9" w:rsidRDefault="009C10D9" w:rsidP="009C10D9">
            <w:pPr>
              <w:pStyle w:val="TableTextLeft"/>
            </w:pPr>
            <w:r w:rsidRPr="008E1682">
              <w:t>sensitivity.tw.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25</w:t>
            </w:r>
          </w:p>
        </w:tc>
        <w:tc>
          <w:tcPr>
            <w:tcW w:w="8469" w:type="dxa"/>
            <w:shd w:val="clear" w:color="auto" w:fill="E6E6E6"/>
            <w:hideMark/>
          </w:tcPr>
          <w:p w:rsidR="009C10D9" w:rsidRPr="009C10D9" w:rsidRDefault="009C10D9" w:rsidP="009C10D9">
            <w:pPr>
              <w:pStyle w:val="TableTextLeft"/>
            </w:pPr>
            <w:r w:rsidRPr="008E1682">
              <w:t>specificity.tw.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26</w:t>
            </w:r>
          </w:p>
        </w:tc>
        <w:tc>
          <w:tcPr>
            <w:tcW w:w="8469" w:type="dxa"/>
            <w:shd w:val="clear" w:color="auto" w:fill="E6E6E6"/>
            <w:hideMark/>
          </w:tcPr>
          <w:p w:rsidR="009C10D9" w:rsidRPr="009C10D9" w:rsidRDefault="009C10D9" w:rsidP="009C10D9">
            <w:pPr>
              <w:pStyle w:val="TableTextLeft"/>
            </w:pPr>
            <w:r w:rsidRPr="008E1682">
              <w:t>((pre-test or pretest) adj probability).tw.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27</w:t>
            </w:r>
          </w:p>
        </w:tc>
        <w:tc>
          <w:tcPr>
            <w:tcW w:w="8469" w:type="dxa"/>
            <w:shd w:val="clear" w:color="auto" w:fill="E6E6E6"/>
            <w:hideMark/>
          </w:tcPr>
          <w:p w:rsidR="009C10D9" w:rsidRPr="009C10D9" w:rsidRDefault="009C10D9" w:rsidP="009C10D9">
            <w:pPr>
              <w:pStyle w:val="TableTextLeft"/>
            </w:pPr>
            <w:r w:rsidRPr="008E1682">
              <w:t>post-test probability.tw.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28</w:t>
            </w:r>
          </w:p>
        </w:tc>
        <w:tc>
          <w:tcPr>
            <w:tcW w:w="8469" w:type="dxa"/>
            <w:shd w:val="clear" w:color="auto" w:fill="E6E6E6"/>
            <w:hideMark/>
          </w:tcPr>
          <w:p w:rsidR="009C10D9" w:rsidRPr="009C10D9" w:rsidRDefault="009C10D9" w:rsidP="009C10D9">
            <w:pPr>
              <w:pStyle w:val="TableTextLeft"/>
            </w:pPr>
            <w:r w:rsidRPr="008E1682">
              <w:t>predictive value$.tw.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29</w:t>
            </w:r>
          </w:p>
        </w:tc>
        <w:tc>
          <w:tcPr>
            <w:tcW w:w="8469" w:type="dxa"/>
            <w:shd w:val="clear" w:color="auto" w:fill="E6E6E6"/>
            <w:hideMark/>
          </w:tcPr>
          <w:p w:rsidR="009C10D9" w:rsidRPr="009C10D9" w:rsidRDefault="009C10D9" w:rsidP="009C10D9">
            <w:pPr>
              <w:pStyle w:val="TableTextLeft"/>
            </w:pPr>
            <w:r w:rsidRPr="008E1682">
              <w:t>likelihood ratio$.tw.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30</w:t>
            </w:r>
          </w:p>
        </w:tc>
        <w:tc>
          <w:tcPr>
            <w:tcW w:w="8469" w:type="dxa"/>
            <w:shd w:val="clear" w:color="auto" w:fill="E6E6E6"/>
            <w:hideMark/>
          </w:tcPr>
          <w:p w:rsidR="009C10D9" w:rsidRPr="009C10D9" w:rsidRDefault="009C10D9" w:rsidP="009C10D9">
            <w:pPr>
              <w:pStyle w:val="TableTextLeft"/>
            </w:pPr>
            <w:r w:rsidRPr="008E1682">
              <w:t>or/23-29</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31</w:t>
            </w:r>
          </w:p>
        </w:tc>
        <w:tc>
          <w:tcPr>
            <w:tcW w:w="8469" w:type="dxa"/>
            <w:shd w:val="clear" w:color="auto" w:fill="E6E6E6"/>
            <w:hideMark/>
          </w:tcPr>
          <w:p w:rsidR="009C10D9" w:rsidRPr="009C10D9" w:rsidRDefault="009C10D9" w:rsidP="009C10D9">
            <w:pPr>
              <w:pStyle w:val="TableTextLeft"/>
            </w:pPr>
            <w:r w:rsidRPr="008E1682">
              <w:t>Meta-Analysis/</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32</w:t>
            </w:r>
          </w:p>
        </w:tc>
        <w:tc>
          <w:tcPr>
            <w:tcW w:w="8469" w:type="dxa"/>
            <w:shd w:val="clear" w:color="auto" w:fill="E6E6E6"/>
            <w:hideMark/>
          </w:tcPr>
          <w:p w:rsidR="009C10D9" w:rsidRPr="009C10D9" w:rsidRDefault="009C10D9" w:rsidP="009C10D9">
            <w:pPr>
              <w:pStyle w:val="TableTextLeft"/>
            </w:pPr>
            <w:r w:rsidRPr="008E1682">
              <w:t>Meta-Analysis as Topic/</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33</w:t>
            </w:r>
          </w:p>
        </w:tc>
        <w:tc>
          <w:tcPr>
            <w:tcW w:w="8469" w:type="dxa"/>
            <w:shd w:val="clear" w:color="auto" w:fill="E6E6E6"/>
            <w:hideMark/>
          </w:tcPr>
          <w:p w:rsidR="009C10D9" w:rsidRPr="009C10D9" w:rsidRDefault="009C10D9" w:rsidP="009C10D9">
            <w:pPr>
              <w:pStyle w:val="TableTextLeft"/>
            </w:pPr>
            <w:r w:rsidRPr="008E1682">
              <w:t>(meta analy* or metanaly* or metaanaly*).ti,ab.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34</w:t>
            </w:r>
          </w:p>
        </w:tc>
        <w:tc>
          <w:tcPr>
            <w:tcW w:w="8469" w:type="dxa"/>
            <w:shd w:val="clear" w:color="auto" w:fill="E6E6E6"/>
            <w:hideMark/>
          </w:tcPr>
          <w:p w:rsidR="009C10D9" w:rsidRPr="009C10D9" w:rsidRDefault="009C10D9" w:rsidP="009C10D9">
            <w:pPr>
              <w:pStyle w:val="TableTextLeft"/>
            </w:pPr>
            <w:r w:rsidRPr="008E1682">
              <w:t>((systematic* or evidence*) adj2 (review* or overview*)).ti,ab.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35</w:t>
            </w:r>
          </w:p>
        </w:tc>
        <w:tc>
          <w:tcPr>
            <w:tcW w:w="8469" w:type="dxa"/>
            <w:shd w:val="clear" w:color="auto" w:fill="E6E6E6"/>
            <w:hideMark/>
          </w:tcPr>
          <w:p w:rsidR="009C10D9" w:rsidRPr="009C10D9" w:rsidRDefault="009C10D9" w:rsidP="009C10D9">
            <w:pPr>
              <w:pStyle w:val="TableTextLeft"/>
            </w:pPr>
            <w:r w:rsidRPr="008E1682">
              <w:t>(reference list* or bibliograph* or hand search* or manual search* or relevant journals).ab.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36</w:t>
            </w:r>
          </w:p>
        </w:tc>
        <w:tc>
          <w:tcPr>
            <w:tcW w:w="8469" w:type="dxa"/>
            <w:shd w:val="clear" w:color="auto" w:fill="E6E6E6"/>
            <w:hideMark/>
          </w:tcPr>
          <w:p w:rsidR="009C10D9" w:rsidRPr="009C10D9" w:rsidRDefault="009C10D9" w:rsidP="009C10D9">
            <w:pPr>
              <w:pStyle w:val="TableTextLeft"/>
            </w:pPr>
            <w:r w:rsidRPr="008E1682">
              <w:t>(search strategy or search criteria or systematic search or study selection or data extraction).ab.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37</w:t>
            </w:r>
          </w:p>
        </w:tc>
        <w:tc>
          <w:tcPr>
            <w:tcW w:w="8469" w:type="dxa"/>
            <w:shd w:val="clear" w:color="auto" w:fill="E6E6E6"/>
            <w:hideMark/>
          </w:tcPr>
          <w:p w:rsidR="009C10D9" w:rsidRPr="009C10D9" w:rsidRDefault="009C10D9" w:rsidP="009C10D9">
            <w:pPr>
              <w:pStyle w:val="TableTextLeft"/>
            </w:pPr>
            <w:r w:rsidRPr="008E1682">
              <w:t>(search* adj4 literature).ab.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38</w:t>
            </w:r>
          </w:p>
        </w:tc>
        <w:tc>
          <w:tcPr>
            <w:tcW w:w="8469" w:type="dxa"/>
            <w:shd w:val="clear" w:color="auto" w:fill="E6E6E6"/>
            <w:hideMark/>
          </w:tcPr>
          <w:p w:rsidR="009C10D9" w:rsidRPr="009C10D9" w:rsidRDefault="009C10D9" w:rsidP="009C10D9">
            <w:pPr>
              <w:pStyle w:val="TableTextLeft"/>
            </w:pPr>
            <w:r w:rsidRPr="008E1682">
              <w:t xml:space="preserve">(medline or pubmed or cochrane or embase or psychlit or psyclit or psychinfo or psycinfo or cinahl or science citation index or </w:t>
            </w:r>
            <w:r w:rsidRPr="009C10D9">
              <w:t>bids or cancerlit).ab.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39</w:t>
            </w:r>
          </w:p>
        </w:tc>
        <w:tc>
          <w:tcPr>
            <w:tcW w:w="8469" w:type="dxa"/>
            <w:shd w:val="clear" w:color="auto" w:fill="E6E6E6"/>
            <w:hideMark/>
          </w:tcPr>
          <w:p w:rsidR="009C10D9" w:rsidRPr="009C10D9" w:rsidRDefault="009C10D9" w:rsidP="009C10D9">
            <w:pPr>
              <w:pStyle w:val="TableTextLeft"/>
            </w:pPr>
            <w:r w:rsidRPr="008E1682">
              <w:t>cochrane.jw.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40</w:t>
            </w:r>
          </w:p>
        </w:tc>
        <w:tc>
          <w:tcPr>
            <w:tcW w:w="8469" w:type="dxa"/>
            <w:shd w:val="clear" w:color="auto" w:fill="E6E6E6"/>
            <w:hideMark/>
          </w:tcPr>
          <w:p w:rsidR="009C10D9" w:rsidRPr="009C10D9" w:rsidRDefault="009C10D9" w:rsidP="009C10D9">
            <w:pPr>
              <w:pStyle w:val="TableTextLeft"/>
            </w:pPr>
            <w:r w:rsidRPr="008E1682">
              <w:t>or/31-39</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41</w:t>
            </w:r>
          </w:p>
        </w:tc>
        <w:tc>
          <w:tcPr>
            <w:tcW w:w="8469" w:type="dxa"/>
            <w:shd w:val="clear" w:color="auto" w:fill="E6E6E6"/>
            <w:hideMark/>
          </w:tcPr>
          <w:p w:rsidR="009C10D9" w:rsidRPr="009C10D9" w:rsidRDefault="009C10D9" w:rsidP="009C10D9">
            <w:pPr>
              <w:pStyle w:val="TableTextLeft"/>
            </w:pPr>
            <w:r w:rsidRPr="008E1682">
              <w:t>exp Radiography/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42</w:t>
            </w:r>
          </w:p>
        </w:tc>
        <w:tc>
          <w:tcPr>
            <w:tcW w:w="8469" w:type="dxa"/>
            <w:shd w:val="clear" w:color="auto" w:fill="E6E6E6"/>
            <w:hideMark/>
          </w:tcPr>
          <w:p w:rsidR="009C10D9" w:rsidRPr="009C10D9" w:rsidRDefault="009C10D9" w:rsidP="009C10D9">
            <w:pPr>
              <w:pStyle w:val="TableTextLeft"/>
            </w:pPr>
            <w:r w:rsidRPr="008E1682">
              <w:t>(radiograph$ or xray or x-ray).mp.</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43</w:t>
            </w:r>
          </w:p>
        </w:tc>
        <w:tc>
          <w:tcPr>
            <w:tcW w:w="8469" w:type="dxa"/>
            <w:shd w:val="clear" w:color="auto" w:fill="E6E6E6"/>
            <w:hideMark/>
          </w:tcPr>
          <w:p w:rsidR="009C10D9" w:rsidRPr="009C10D9" w:rsidRDefault="009C10D9" w:rsidP="009C10D9">
            <w:pPr>
              <w:pStyle w:val="TableTextLeft"/>
            </w:pPr>
            <w:r w:rsidRPr="008E1682">
              <w:t>exp Ultrasonography/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44</w:t>
            </w:r>
          </w:p>
        </w:tc>
        <w:tc>
          <w:tcPr>
            <w:tcW w:w="8469" w:type="dxa"/>
            <w:shd w:val="clear" w:color="auto" w:fill="E6E6E6"/>
            <w:hideMark/>
          </w:tcPr>
          <w:p w:rsidR="009C10D9" w:rsidRPr="009C10D9" w:rsidRDefault="009C10D9" w:rsidP="009C10D9">
            <w:pPr>
              <w:pStyle w:val="TableTextLeft"/>
            </w:pPr>
            <w:r w:rsidRPr="008E1682">
              <w:t>(ultrasound$ or ultrasonograph$ or sonogra$ or endosonogra$).mp.</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45</w:t>
            </w:r>
          </w:p>
        </w:tc>
        <w:tc>
          <w:tcPr>
            <w:tcW w:w="8469" w:type="dxa"/>
            <w:shd w:val="clear" w:color="auto" w:fill="E6E6E6"/>
            <w:hideMark/>
          </w:tcPr>
          <w:p w:rsidR="009C10D9" w:rsidRPr="009C10D9" w:rsidRDefault="009C10D9" w:rsidP="009C10D9">
            <w:pPr>
              <w:pStyle w:val="TableTextLeft"/>
            </w:pPr>
            <w:r w:rsidRPr="008E1682">
              <w:t>exp Magnetic Resonance Imaging/</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46</w:t>
            </w:r>
          </w:p>
        </w:tc>
        <w:tc>
          <w:tcPr>
            <w:tcW w:w="8469" w:type="dxa"/>
            <w:shd w:val="clear" w:color="auto" w:fill="E6E6E6"/>
            <w:hideMark/>
          </w:tcPr>
          <w:p w:rsidR="009C10D9" w:rsidRPr="009C10D9" w:rsidRDefault="009C10D9" w:rsidP="009C10D9">
            <w:pPr>
              <w:pStyle w:val="TableTextLeft"/>
            </w:pPr>
            <w:r w:rsidRPr="008E1682">
              <w:t xml:space="preserve">magnet$ </w:t>
            </w:r>
            <w:r w:rsidRPr="009C10D9">
              <w:t>resonance.mp.</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47</w:t>
            </w:r>
          </w:p>
        </w:tc>
        <w:tc>
          <w:tcPr>
            <w:tcW w:w="8469" w:type="dxa"/>
            <w:shd w:val="clear" w:color="auto" w:fill="E6E6E6"/>
            <w:hideMark/>
          </w:tcPr>
          <w:p w:rsidR="009C10D9" w:rsidRPr="009C10D9" w:rsidRDefault="009C10D9" w:rsidP="009C10D9">
            <w:pPr>
              <w:pStyle w:val="TableTextLeft"/>
            </w:pPr>
            <w:r w:rsidRPr="008E1682">
              <w:t>(MRI or MRI$1 or NMR$1 or MRCP).tw.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48</w:t>
            </w:r>
          </w:p>
        </w:tc>
        <w:tc>
          <w:tcPr>
            <w:tcW w:w="8469" w:type="dxa"/>
            <w:shd w:val="clear" w:color="auto" w:fill="E6E6E6"/>
            <w:hideMark/>
          </w:tcPr>
          <w:p w:rsidR="009C10D9" w:rsidRPr="009C10D9" w:rsidRDefault="009C10D9" w:rsidP="009C10D9">
            <w:pPr>
              <w:pStyle w:val="TableTextLeft"/>
            </w:pPr>
            <w:r w:rsidRPr="008E1682">
              <w:t>(MR adj (imag$ or scan$)).tw.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49</w:t>
            </w:r>
          </w:p>
        </w:tc>
        <w:tc>
          <w:tcPr>
            <w:tcW w:w="8469" w:type="dxa"/>
            <w:shd w:val="clear" w:color="auto" w:fill="E6E6E6"/>
            <w:hideMark/>
          </w:tcPr>
          <w:p w:rsidR="009C10D9" w:rsidRPr="009C10D9" w:rsidRDefault="009C10D9" w:rsidP="009C10D9">
            <w:pPr>
              <w:pStyle w:val="TableTextLeft"/>
            </w:pPr>
            <w:r w:rsidRPr="008E1682">
              <w:t>(magnet$ adj (imag$ or scan$)).tw.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50</w:t>
            </w:r>
          </w:p>
        </w:tc>
        <w:tc>
          <w:tcPr>
            <w:tcW w:w="8469" w:type="dxa"/>
            <w:shd w:val="clear" w:color="auto" w:fill="E6E6E6"/>
            <w:hideMark/>
          </w:tcPr>
          <w:p w:rsidR="009C10D9" w:rsidRPr="009C10D9" w:rsidRDefault="009C10D9" w:rsidP="009C10D9">
            <w:pPr>
              <w:pStyle w:val="TableTextLeft"/>
            </w:pPr>
            <w:r w:rsidRPr="008E1682">
              <w:t>(magneti?ation adj3 imaging).tw.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51</w:t>
            </w:r>
          </w:p>
        </w:tc>
        <w:tc>
          <w:tcPr>
            <w:tcW w:w="8469" w:type="dxa"/>
            <w:shd w:val="clear" w:color="auto" w:fill="E6E6E6"/>
            <w:hideMark/>
          </w:tcPr>
          <w:p w:rsidR="009C10D9" w:rsidRPr="009C10D9" w:rsidRDefault="009C10D9" w:rsidP="009C10D9">
            <w:pPr>
              <w:pStyle w:val="TableTextLeft"/>
            </w:pPr>
            <w:r w:rsidRPr="008E1682">
              <w:t>exp Tomography/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52</w:t>
            </w:r>
          </w:p>
        </w:tc>
        <w:tc>
          <w:tcPr>
            <w:tcW w:w="8469" w:type="dxa"/>
            <w:shd w:val="clear" w:color="auto" w:fill="E6E6E6"/>
            <w:hideMark/>
          </w:tcPr>
          <w:p w:rsidR="009C10D9" w:rsidRPr="009C10D9" w:rsidRDefault="009C10D9" w:rsidP="009C10D9">
            <w:pPr>
              <w:pStyle w:val="TableTextLeft"/>
            </w:pPr>
            <w:r w:rsidRPr="008E1682">
              <w:t>exp Tomography, X-Ray Computed/</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lastRenderedPageBreak/>
              <w:t>53</w:t>
            </w:r>
          </w:p>
        </w:tc>
        <w:tc>
          <w:tcPr>
            <w:tcW w:w="8469" w:type="dxa"/>
            <w:shd w:val="clear" w:color="auto" w:fill="E6E6E6"/>
            <w:hideMark/>
          </w:tcPr>
          <w:p w:rsidR="009C10D9" w:rsidRPr="009C10D9" w:rsidRDefault="009C10D9" w:rsidP="009C10D9">
            <w:pPr>
              <w:pStyle w:val="TableTextLeft"/>
            </w:pPr>
            <w:r w:rsidRPr="008E1682">
              <w:t>PET$1.tw.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54</w:t>
            </w:r>
          </w:p>
        </w:tc>
        <w:tc>
          <w:tcPr>
            <w:tcW w:w="8469" w:type="dxa"/>
            <w:shd w:val="clear" w:color="auto" w:fill="E6E6E6"/>
            <w:hideMark/>
          </w:tcPr>
          <w:p w:rsidR="009C10D9" w:rsidRPr="009C10D9" w:rsidRDefault="009C10D9" w:rsidP="009C10D9">
            <w:pPr>
              <w:pStyle w:val="TableTextLeft"/>
            </w:pPr>
            <w:r w:rsidRPr="008E1682">
              <w:t>PET-CT.tw.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55</w:t>
            </w:r>
          </w:p>
        </w:tc>
        <w:tc>
          <w:tcPr>
            <w:tcW w:w="8469" w:type="dxa"/>
            <w:shd w:val="clear" w:color="auto" w:fill="E6E6E6"/>
            <w:hideMark/>
          </w:tcPr>
          <w:p w:rsidR="009C10D9" w:rsidRPr="009C10D9" w:rsidRDefault="009C10D9" w:rsidP="009C10D9">
            <w:pPr>
              <w:pStyle w:val="TableTextLeft"/>
            </w:pPr>
            <w:r w:rsidRPr="008E1682">
              <w:t>(comput$ adj1 tomogra$).tw.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56</w:t>
            </w:r>
          </w:p>
        </w:tc>
        <w:tc>
          <w:tcPr>
            <w:tcW w:w="8469" w:type="dxa"/>
            <w:shd w:val="clear" w:color="auto" w:fill="E6E6E6"/>
            <w:hideMark/>
          </w:tcPr>
          <w:p w:rsidR="009C10D9" w:rsidRPr="009C10D9" w:rsidRDefault="009C10D9" w:rsidP="009C10D9">
            <w:pPr>
              <w:pStyle w:val="TableTextLeft"/>
            </w:pPr>
            <w:r w:rsidRPr="008E1682">
              <w:t>((diffusion or planar or echoplanar or functional or nuclear or radionuclide or radioisotope or conventional) adj2 (scan$ or imag$ or tomogra$)).tw.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57</w:t>
            </w:r>
          </w:p>
        </w:tc>
        <w:tc>
          <w:tcPr>
            <w:tcW w:w="8469" w:type="dxa"/>
            <w:shd w:val="clear" w:color="auto" w:fill="E6E6E6"/>
            <w:hideMark/>
          </w:tcPr>
          <w:p w:rsidR="009C10D9" w:rsidRPr="009C10D9" w:rsidRDefault="009C10D9" w:rsidP="009C10D9">
            <w:pPr>
              <w:pStyle w:val="TableTextLeft"/>
            </w:pPr>
            <w:r w:rsidRPr="008E1682">
              <w:t>(FDG-PET or FES-PET or 18F-FDG-PET or FLT-PET).mp.</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58</w:t>
            </w:r>
          </w:p>
        </w:tc>
        <w:tc>
          <w:tcPr>
            <w:tcW w:w="8469" w:type="dxa"/>
            <w:shd w:val="clear" w:color="auto" w:fill="E6E6E6"/>
            <w:hideMark/>
          </w:tcPr>
          <w:p w:rsidR="009C10D9" w:rsidRPr="009C10D9" w:rsidRDefault="009C10D9" w:rsidP="009C10D9">
            <w:pPr>
              <w:pStyle w:val="TableTextLeft"/>
            </w:pPr>
            <w:r w:rsidRPr="008E1682">
              <w:t>((CT or CAT) adj</w:t>
            </w:r>
            <w:r w:rsidRPr="009C10D9">
              <w:t xml:space="preserve"> (scan$ or imaging or examination)).tw.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59</w:t>
            </w:r>
          </w:p>
        </w:tc>
        <w:tc>
          <w:tcPr>
            <w:tcW w:w="8469" w:type="dxa"/>
            <w:shd w:val="clear" w:color="auto" w:fill="E6E6E6"/>
            <w:hideMark/>
          </w:tcPr>
          <w:p w:rsidR="009C10D9" w:rsidRPr="009C10D9" w:rsidRDefault="009C10D9" w:rsidP="009C10D9">
            <w:pPr>
              <w:pStyle w:val="TableTextLeft"/>
            </w:pPr>
            <w:r w:rsidRPr="008E1682">
              <w:t>(PET adj (scan$ or imag$ or examination)).tw.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60</w:t>
            </w:r>
          </w:p>
        </w:tc>
        <w:tc>
          <w:tcPr>
            <w:tcW w:w="8469" w:type="dxa"/>
            <w:shd w:val="clear" w:color="auto" w:fill="E6E6E6"/>
            <w:hideMark/>
          </w:tcPr>
          <w:p w:rsidR="009C10D9" w:rsidRPr="009C10D9" w:rsidRDefault="009C10D9" w:rsidP="009C10D9">
            <w:pPr>
              <w:pStyle w:val="TableTextLeft"/>
            </w:pPr>
            <w:r w:rsidRPr="008E1682">
              <w:t>positron emission tomograph$.mp.</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61</w:t>
            </w:r>
          </w:p>
        </w:tc>
        <w:tc>
          <w:tcPr>
            <w:tcW w:w="8469" w:type="dxa"/>
            <w:shd w:val="clear" w:color="auto" w:fill="E6E6E6"/>
            <w:hideMark/>
          </w:tcPr>
          <w:p w:rsidR="009C10D9" w:rsidRPr="009C10D9" w:rsidRDefault="009C10D9" w:rsidP="009C10D9">
            <w:pPr>
              <w:pStyle w:val="TableTextLeft"/>
            </w:pPr>
            <w:r w:rsidRPr="008E1682">
              <w:t>(EUS or EUS-FNA).tw.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62</w:t>
            </w:r>
          </w:p>
        </w:tc>
        <w:tc>
          <w:tcPr>
            <w:tcW w:w="8469" w:type="dxa"/>
            <w:shd w:val="clear" w:color="auto" w:fill="E6E6E6"/>
            <w:hideMark/>
          </w:tcPr>
          <w:p w:rsidR="009C10D9" w:rsidRPr="009C10D9" w:rsidRDefault="009C10D9" w:rsidP="009C10D9">
            <w:pPr>
              <w:pStyle w:val="TableTextLeft"/>
            </w:pPr>
            <w:r w:rsidRPr="008E1682">
              <w:t>Cholangiopancreatography, Endoscopic Retrograde/</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63</w:t>
            </w:r>
          </w:p>
        </w:tc>
        <w:tc>
          <w:tcPr>
            <w:tcW w:w="8469" w:type="dxa"/>
            <w:shd w:val="clear" w:color="auto" w:fill="E6E6E6"/>
            <w:hideMark/>
          </w:tcPr>
          <w:p w:rsidR="009C10D9" w:rsidRPr="009C10D9" w:rsidRDefault="009C10D9" w:rsidP="009C10D9">
            <w:pPr>
              <w:pStyle w:val="TableTextLeft"/>
            </w:pPr>
            <w:r w:rsidRPr="008E1682">
              <w:t>ECRP.tw.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64</w:t>
            </w:r>
          </w:p>
        </w:tc>
        <w:tc>
          <w:tcPr>
            <w:tcW w:w="8469" w:type="dxa"/>
            <w:shd w:val="clear" w:color="auto" w:fill="E6E6E6"/>
            <w:hideMark/>
          </w:tcPr>
          <w:p w:rsidR="009C10D9" w:rsidRPr="009C10D9" w:rsidRDefault="009C10D9" w:rsidP="009C10D9">
            <w:pPr>
              <w:pStyle w:val="TableTextLeft"/>
            </w:pPr>
            <w:r w:rsidRPr="008E1682">
              <w:t>cholangiopancreatograph$.tw.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65</w:t>
            </w:r>
          </w:p>
        </w:tc>
        <w:tc>
          <w:tcPr>
            <w:tcW w:w="8469" w:type="dxa"/>
            <w:shd w:val="clear" w:color="auto" w:fill="E6E6E6"/>
            <w:hideMark/>
          </w:tcPr>
          <w:p w:rsidR="009C10D9" w:rsidRPr="009C10D9" w:rsidRDefault="009C10D9" w:rsidP="009C10D9">
            <w:pPr>
              <w:pStyle w:val="TableTextLeft"/>
            </w:pPr>
            <w:r w:rsidRPr="008E1682">
              <w:t>exp Biopsy/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66</w:t>
            </w:r>
          </w:p>
        </w:tc>
        <w:tc>
          <w:tcPr>
            <w:tcW w:w="8469" w:type="dxa"/>
            <w:shd w:val="clear" w:color="auto" w:fill="E6E6E6"/>
            <w:hideMark/>
          </w:tcPr>
          <w:p w:rsidR="009C10D9" w:rsidRPr="009C10D9" w:rsidRDefault="009C10D9" w:rsidP="009C10D9">
            <w:pPr>
              <w:pStyle w:val="TableTextLeft"/>
            </w:pPr>
            <w:r w:rsidRPr="008E1682">
              <w:t>(biops$ or FNA).tw.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67</w:t>
            </w:r>
          </w:p>
        </w:tc>
        <w:tc>
          <w:tcPr>
            <w:tcW w:w="8469" w:type="dxa"/>
            <w:shd w:val="clear" w:color="auto" w:fill="E6E6E6"/>
            <w:hideMark/>
          </w:tcPr>
          <w:p w:rsidR="009C10D9" w:rsidRPr="009C10D9" w:rsidRDefault="009C10D9" w:rsidP="009C10D9">
            <w:pPr>
              <w:pStyle w:val="TableTextLeft"/>
            </w:pPr>
            <w:r w:rsidRPr="008E1682">
              <w:t>exp Laparoscopy/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68</w:t>
            </w:r>
          </w:p>
        </w:tc>
        <w:tc>
          <w:tcPr>
            <w:tcW w:w="8469" w:type="dxa"/>
            <w:shd w:val="clear" w:color="auto" w:fill="E6E6E6"/>
            <w:hideMark/>
          </w:tcPr>
          <w:p w:rsidR="009C10D9" w:rsidRPr="009C10D9" w:rsidRDefault="009C10D9" w:rsidP="009C10D9">
            <w:pPr>
              <w:pStyle w:val="TableTextLeft"/>
            </w:pPr>
            <w:r w:rsidRPr="008E1682">
              <w:t>laparoscop$.tw.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69</w:t>
            </w:r>
          </w:p>
        </w:tc>
        <w:tc>
          <w:tcPr>
            <w:tcW w:w="8469" w:type="dxa"/>
            <w:shd w:val="clear" w:color="auto" w:fill="E6E6E6"/>
            <w:hideMark/>
          </w:tcPr>
          <w:p w:rsidR="009C10D9" w:rsidRPr="009C10D9" w:rsidRDefault="009C10D9" w:rsidP="009C10D9">
            <w:pPr>
              <w:pStyle w:val="TableTextLeft"/>
            </w:pPr>
            <w:r w:rsidRPr="008E1682">
              <w:t>exp Cell Biology/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70</w:t>
            </w:r>
          </w:p>
        </w:tc>
        <w:tc>
          <w:tcPr>
            <w:tcW w:w="8469" w:type="dxa"/>
            <w:shd w:val="clear" w:color="auto" w:fill="E6E6E6"/>
            <w:hideMark/>
          </w:tcPr>
          <w:p w:rsidR="009C10D9" w:rsidRPr="009C10D9" w:rsidRDefault="009C10D9" w:rsidP="009C10D9">
            <w:pPr>
              <w:pStyle w:val="TableTextLeft"/>
            </w:pPr>
            <w:r w:rsidRPr="008E1682">
              <w:t>exp Histology/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71</w:t>
            </w:r>
          </w:p>
        </w:tc>
        <w:tc>
          <w:tcPr>
            <w:tcW w:w="8469" w:type="dxa"/>
            <w:shd w:val="clear" w:color="auto" w:fill="E6E6E6"/>
            <w:hideMark/>
          </w:tcPr>
          <w:p w:rsidR="009C10D9" w:rsidRPr="009C10D9" w:rsidRDefault="009C10D9" w:rsidP="009C10D9">
            <w:pPr>
              <w:pStyle w:val="TableTextLeft"/>
            </w:pPr>
            <w:r w:rsidRPr="008E1682">
              <w:t>(cytolog$ or histol$).tw.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72</w:t>
            </w:r>
          </w:p>
        </w:tc>
        <w:tc>
          <w:tcPr>
            <w:tcW w:w="8469" w:type="dxa"/>
            <w:shd w:val="clear" w:color="auto" w:fill="E6E6E6"/>
            <w:hideMark/>
          </w:tcPr>
          <w:p w:rsidR="009C10D9" w:rsidRPr="009C10D9" w:rsidRDefault="009C10D9" w:rsidP="009C10D9">
            <w:pPr>
              <w:pStyle w:val="TableTextLeft"/>
            </w:pPr>
            <w:r w:rsidRPr="008E1682">
              <w:t>exp Biomarkers/</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73</w:t>
            </w:r>
          </w:p>
        </w:tc>
        <w:tc>
          <w:tcPr>
            <w:tcW w:w="8469" w:type="dxa"/>
            <w:shd w:val="clear" w:color="auto" w:fill="E6E6E6"/>
            <w:hideMark/>
          </w:tcPr>
          <w:p w:rsidR="009C10D9" w:rsidRPr="009C10D9" w:rsidRDefault="009C10D9" w:rsidP="009C10D9">
            <w:pPr>
              <w:pStyle w:val="TableTextLeft"/>
            </w:pPr>
            <w:r w:rsidRPr="008E1682">
              <w:t>(CA19-9 or CEA or Kras or GNAS or p53 or p16).tw.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74</w:t>
            </w:r>
          </w:p>
        </w:tc>
        <w:tc>
          <w:tcPr>
            <w:tcW w:w="8469" w:type="dxa"/>
            <w:shd w:val="clear" w:color="auto" w:fill="E6E6E6"/>
            <w:hideMark/>
          </w:tcPr>
          <w:p w:rsidR="009C10D9" w:rsidRPr="009C10D9" w:rsidRDefault="009C10D9" w:rsidP="009C10D9">
            <w:pPr>
              <w:pStyle w:val="TableTextLeft"/>
            </w:pPr>
            <w:r w:rsidRPr="008E1682">
              <w:t>biomark$.tw.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75</w:t>
            </w:r>
          </w:p>
        </w:tc>
        <w:tc>
          <w:tcPr>
            <w:tcW w:w="8469" w:type="dxa"/>
            <w:shd w:val="clear" w:color="auto" w:fill="E6E6E6"/>
            <w:hideMark/>
          </w:tcPr>
          <w:p w:rsidR="009C10D9" w:rsidRPr="009C10D9" w:rsidRDefault="009C10D9" w:rsidP="009C10D9">
            <w:pPr>
              <w:pStyle w:val="TableTextLeft"/>
            </w:pPr>
            <w:r w:rsidRPr="008E1682">
              <w:t xml:space="preserve">(BRCA2 or </w:t>
            </w:r>
            <w:r w:rsidRPr="009C10D9">
              <w:t>PRSS1 or PALB2 or STK11 or ATM).tw.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76</w:t>
            </w:r>
          </w:p>
        </w:tc>
        <w:tc>
          <w:tcPr>
            <w:tcW w:w="8469" w:type="dxa"/>
            <w:shd w:val="clear" w:color="auto" w:fill="E6E6E6"/>
            <w:hideMark/>
          </w:tcPr>
          <w:p w:rsidR="009C10D9" w:rsidRPr="009C10D9" w:rsidRDefault="009C10D9" w:rsidP="009C10D9">
            <w:pPr>
              <w:pStyle w:val="TableTextLeft"/>
            </w:pPr>
            <w:r w:rsidRPr="008E1682">
              <w:t>or/41-75</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77</w:t>
            </w:r>
          </w:p>
        </w:tc>
        <w:tc>
          <w:tcPr>
            <w:tcW w:w="8469" w:type="dxa"/>
            <w:shd w:val="clear" w:color="auto" w:fill="E6E6E6"/>
            <w:hideMark/>
          </w:tcPr>
          <w:p w:rsidR="009C10D9" w:rsidRPr="009C10D9" w:rsidRDefault="009C10D9" w:rsidP="009C10D9">
            <w:pPr>
              <w:pStyle w:val="TableTextLeft"/>
            </w:pPr>
            <w:r w:rsidRPr="008E1682">
              <w:t>22 and 30 and 76</w:t>
            </w:r>
          </w:p>
        </w:tc>
      </w:tr>
      <w:tr w:rsidR="009C10D9" w:rsidRPr="008E1682" w:rsidTr="00563403">
        <w:tc>
          <w:tcPr>
            <w:tcW w:w="601" w:type="dxa"/>
            <w:shd w:val="clear" w:color="auto" w:fill="E6E6E6"/>
          </w:tcPr>
          <w:p w:rsidR="009C10D9" w:rsidRPr="009C10D9" w:rsidRDefault="009C10D9" w:rsidP="009C10D9">
            <w:pPr>
              <w:pStyle w:val="TableTextLeft"/>
            </w:pPr>
            <w:r w:rsidRPr="008E1682">
              <w:t>78</w:t>
            </w:r>
          </w:p>
        </w:tc>
        <w:tc>
          <w:tcPr>
            <w:tcW w:w="8469" w:type="dxa"/>
            <w:shd w:val="clear" w:color="auto" w:fill="E6E6E6"/>
          </w:tcPr>
          <w:p w:rsidR="009C10D9" w:rsidRPr="009C10D9" w:rsidRDefault="009C10D9" w:rsidP="009C10D9">
            <w:pPr>
              <w:pStyle w:val="TableTextLeft"/>
            </w:pPr>
            <w:r w:rsidRPr="008E1682">
              <w:t>22 and 40 and 76</w:t>
            </w:r>
          </w:p>
        </w:tc>
      </w:tr>
      <w:tr w:rsidR="009C10D9" w:rsidRPr="008E1682" w:rsidTr="00563403">
        <w:tc>
          <w:tcPr>
            <w:tcW w:w="601" w:type="dxa"/>
            <w:shd w:val="clear" w:color="auto" w:fill="E6E6E6"/>
          </w:tcPr>
          <w:p w:rsidR="009C10D9" w:rsidRPr="009C10D9" w:rsidRDefault="009C10D9" w:rsidP="009C10D9">
            <w:pPr>
              <w:pStyle w:val="TableTextLeft"/>
            </w:pPr>
            <w:r w:rsidRPr="008E1682">
              <w:t>79</w:t>
            </w:r>
          </w:p>
        </w:tc>
        <w:tc>
          <w:tcPr>
            <w:tcW w:w="8469" w:type="dxa"/>
            <w:shd w:val="clear" w:color="auto" w:fill="E6E6E6"/>
          </w:tcPr>
          <w:p w:rsidR="009C10D9" w:rsidRPr="009C10D9" w:rsidRDefault="009C10D9" w:rsidP="009C10D9">
            <w:pPr>
              <w:pStyle w:val="TableTextLeft"/>
            </w:pPr>
            <w:r w:rsidRPr="008E1682">
              <w:t>77 or 78</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80</w:t>
            </w:r>
          </w:p>
        </w:tc>
        <w:tc>
          <w:tcPr>
            <w:tcW w:w="8469" w:type="dxa"/>
            <w:shd w:val="clear" w:color="auto" w:fill="E6E6E6"/>
            <w:hideMark/>
          </w:tcPr>
          <w:p w:rsidR="009C10D9" w:rsidRPr="009C10D9" w:rsidRDefault="009C10D9" w:rsidP="009C10D9">
            <w:pPr>
              <w:pStyle w:val="TableTextLeft"/>
            </w:pPr>
            <w:r w:rsidRPr="008E1682">
              <w:t>limit 79 to yr="2000 -Current"</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81</w:t>
            </w:r>
          </w:p>
        </w:tc>
        <w:tc>
          <w:tcPr>
            <w:tcW w:w="8469" w:type="dxa"/>
            <w:shd w:val="clear" w:color="auto" w:fill="E6E6E6"/>
            <w:hideMark/>
          </w:tcPr>
          <w:p w:rsidR="009C10D9" w:rsidRPr="009C10D9" w:rsidRDefault="009C10D9" w:rsidP="009C10D9">
            <w:pPr>
              <w:pStyle w:val="TableTextLeft"/>
            </w:pPr>
            <w:r w:rsidRPr="008E1682">
              <w:t>exp Pancreatic Cyst/</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82</w:t>
            </w:r>
          </w:p>
        </w:tc>
        <w:tc>
          <w:tcPr>
            <w:tcW w:w="8469" w:type="dxa"/>
            <w:shd w:val="clear" w:color="auto" w:fill="E6E6E6"/>
            <w:hideMark/>
          </w:tcPr>
          <w:p w:rsidR="009C10D9" w:rsidRPr="009C10D9" w:rsidRDefault="009C10D9" w:rsidP="009C10D9">
            <w:pPr>
              <w:pStyle w:val="TableTextLeft"/>
            </w:pPr>
            <w:r w:rsidRPr="008E1682">
              <w:t>(pancrea* adj5 cyst*).tw.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83</w:t>
            </w:r>
          </w:p>
        </w:tc>
        <w:tc>
          <w:tcPr>
            <w:tcW w:w="8469" w:type="dxa"/>
            <w:shd w:val="clear" w:color="auto" w:fill="E6E6E6"/>
            <w:hideMark/>
          </w:tcPr>
          <w:p w:rsidR="009C10D9" w:rsidRPr="009C10D9" w:rsidRDefault="009C10D9" w:rsidP="009C10D9">
            <w:pPr>
              <w:pStyle w:val="TableTextLeft"/>
            </w:pPr>
            <w:r w:rsidRPr="008E1682">
              <w:t>81 or 82</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84</w:t>
            </w:r>
          </w:p>
        </w:tc>
        <w:tc>
          <w:tcPr>
            <w:tcW w:w="8469" w:type="dxa"/>
            <w:shd w:val="clear" w:color="auto" w:fill="E6E6E6"/>
            <w:hideMark/>
          </w:tcPr>
          <w:p w:rsidR="009C10D9" w:rsidRPr="009C10D9" w:rsidRDefault="009C10D9" w:rsidP="009C10D9">
            <w:pPr>
              <w:pStyle w:val="TableTextLeft"/>
            </w:pPr>
            <w:r w:rsidRPr="008E1682">
              <w:t>40 and 83</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85</w:t>
            </w:r>
          </w:p>
        </w:tc>
        <w:tc>
          <w:tcPr>
            <w:tcW w:w="8469" w:type="dxa"/>
            <w:shd w:val="clear" w:color="auto" w:fill="E6E6E6"/>
            <w:hideMark/>
          </w:tcPr>
          <w:p w:rsidR="009C10D9" w:rsidRPr="009C10D9" w:rsidRDefault="009C10D9" w:rsidP="009C10D9">
            <w:pPr>
              <w:pStyle w:val="TableTextLeft"/>
            </w:pPr>
            <w:r w:rsidRPr="008E1682">
              <w:t>30 and 76 and 83</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86</w:t>
            </w:r>
          </w:p>
        </w:tc>
        <w:tc>
          <w:tcPr>
            <w:tcW w:w="8469" w:type="dxa"/>
            <w:shd w:val="clear" w:color="auto" w:fill="E6E6E6"/>
            <w:hideMark/>
          </w:tcPr>
          <w:p w:rsidR="009C10D9" w:rsidRPr="009C10D9" w:rsidRDefault="009C10D9" w:rsidP="009C10D9">
            <w:pPr>
              <w:pStyle w:val="TableTextLeft"/>
            </w:pPr>
            <w:r w:rsidRPr="008E1682">
              <w:t>84 or 85</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87</w:t>
            </w:r>
          </w:p>
        </w:tc>
        <w:tc>
          <w:tcPr>
            <w:tcW w:w="8469" w:type="dxa"/>
            <w:shd w:val="clear" w:color="auto" w:fill="E6E6E6"/>
            <w:hideMark/>
          </w:tcPr>
          <w:p w:rsidR="009C10D9" w:rsidRPr="009C10D9" w:rsidRDefault="009C10D9" w:rsidP="009C10D9">
            <w:pPr>
              <w:pStyle w:val="TableTextLeft"/>
            </w:pPr>
            <w:r w:rsidRPr="008E1682">
              <w:t>limit 86 to yr="2000 -Current"</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88</w:t>
            </w:r>
          </w:p>
        </w:tc>
        <w:tc>
          <w:tcPr>
            <w:tcW w:w="8469" w:type="dxa"/>
            <w:shd w:val="clear" w:color="auto" w:fill="E6E6E6"/>
            <w:hideMark/>
          </w:tcPr>
          <w:p w:rsidR="009C10D9" w:rsidRPr="009C10D9" w:rsidRDefault="009C10D9" w:rsidP="009C10D9">
            <w:pPr>
              <w:pStyle w:val="TableTextLeft"/>
            </w:pPr>
            <w:r w:rsidRPr="008E1682">
              <w:t>80 or 87</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89</w:t>
            </w:r>
          </w:p>
        </w:tc>
        <w:tc>
          <w:tcPr>
            <w:tcW w:w="8469" w:type="dxa"/>
            <w:shd w:val="clear" w:color="auto" w:fill="E6E6E6"/>
            <w:hideMark/>
          </w:tcPr>
          <w:p w:rsidR="009C10D9" w:rsidRPr="009C10D9" w:rsidRDefault="009C10D9" w:rsidP="009C10D9">
            <w:pPr>
              <w:pStyle w:val="TableTextLeft"/>
            </w:pPr>
            <w:r w:rsidRPr="008E1682">
              <w:t>*Neoplasm Staging/</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90</w:t>
            </w:r>
          </w:p>
        </w:tc>
        <w:tc>
          <w:tcPr>
            <w:tcW w:w="8469" w:type="dxa"/>
            <w:shd w:val="clear" w:color="auto" w:fill="E6E6E6"/>
            <w:hideMark/>
          </w:tcPr>
          <w:p w:rsidR="009C10D9" w:rsidRPr="009C10D9" w:rsidRDefault="009C10D9" w:rsidP="009C10D9">
            <w:pPr>
              <w:pStyle w:val="TableTextLeft"/>
            </w:pPr>
            <w:r w:rsidRPr="008E1682">
              <w:t>staging.m_titl.</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91</w:t>
            </w:r>
          </w:p>
        </w:tc>
        <w:tc>
          <w:tcPr>
            <w:tcW w:w="8469" w:type="dxa"/>
            <w:shd w:val="clear" w:color="auto" w:fill="E6E6E6"/>
            <w:hideMark/>
          </w:tcPr>
          <w:p w:rsidR="009C10D9" w:rsidRPr="009C10D9" w:rsidRDefault="009C10D9" w:rsidP="009C10D9">
            <w:pPr>
              <w:pStyle w:val="TableTextLeft"/>
            </w:pPr>
            <w:r w:rsidRPr="008E1682">
              <w:t>89 or 90</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92</w:t>
            </w:r>
          </w:p>
        </w:tc>
        <w:tc>
          <w:tcPr>
            <w:tcW w:w="8469" w:type="dxa"/>
            <w:shd w:val="clear" w:color="auto" w:fill="E6E6E6"/>
            <w:hideMark/>
          </w:tcPr>
          <w:p w:rsidR="009C10D9" w:rsidRPr="009C10D9" w:rsidRDefault="009C10D9" w:rsidP="009C10D9">
            <w:pPr>
              <w:pStyle w:val="TableTextLeft"/>
            </w:pPr>
            <w:r w:rsidRPr="008E1682">
              <w:t>22 and 91</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93</w:t>
            </w:r>
          </w:p>
        </w:tc>
        <w:tc>
          <w:tcPr>
            <w:tcW w:w="8469" w:type="dxa"/>
            <w:shd w:val="clear" w:color="auto" w:fill="E6E6E6"/>
            <w:hideMark/>
          </w:tcPr>
          <w:p w:rsidR="009C10D9" w:rsidRPr="009C10D9" w:rsidRDefault="009C10D9" w:rsidP="009C10D9">
            <w:pPr>
              <w:pStyle w:val="TableTextLeft"/>
            </w:pPr>
            <w:r w:rsidRPr="008E1682">
              <w:t>88 or 92</w:t>
            </w:r>
          </w:p>
        </w:tc>
      </w:tr>
    </w:tbl>
    <w:p w:rsidR="009C10D9" w:rsidRPr="008E1682" w:rsidRDefault="009C10D9" w:rsidP="00C930BE">
      <w:pPr>
        <w:pStyle w:val="AppLevel4Head"/>
      </w:pPr>
      <w:bookmarkStart w:id="35" w:name="_Ref484418482"/>
      <w:bookmarkStart w:id="36" w:name="_Ref484418507"/>
      <w:bookmarkStart w:id="37" w:name="_Ref484418535"/>
      <w:r w:rsidRPr="008E1682">
        <w:t>Database: Embase [</w:t>
      </w:r>
      <w:r w:rsidR="001D1D15">
        <w:t xml:space="preserve">Review questions </w:t>
      </w:r>
      <w:r w:rsidR="001D1D15">
        <w:fldChar w:fldCharType="begin"/>
      </w:r>
      <w:r w:rsidR="001D1D15">
        <w:instrText xml:space="preserve"> REF _Ref484418019 \r \h </w:instrText>
      </w:r>
      <w:r w:rsidR="001D1D15">
        <w:fldChar w:fldCharType="separate"/>
      </w:r>
      <w:r w:rsidR="00CC6DEE">
        <w:t>D.1.1</w:t>
      </w:r>
      <w:r w:rsidR="001D1D15">
        <w:fldChar w:fldCharType="end"/>
      </w:r>
      <w:r w:rsidR="001D1D15">
        <w:t xml:space="preserve">, </w:t>
      </w:r>
      <w:r w:rsidR="001D1D15">
        <w:fldChar w:fldCharType="begin"/>
      </w:r>
      <w:r w:rsidR="001D1D15">
        <w:instrText xml:space="preserve"> REF _Ref484418021 \r \h </w:instrText>
      </w:r>
      <w:r w:rsidR="001D1D15">
        <w:fldChar w:fldCharType="separate"/>
      </w:r>
      <w:r w:rsidR="00CC6DEE">
        <w:t>D.1.2</w:t>
      </w:r>
      <w:r w:rsidR="001D1D15">
        <w:fldChar w:fldCharType="end"/>
      </w:r>
      <w:r w:rsidR="001D1D15">
        <w:t xml:space="preserve">, </w:t>
      </w:r>
      <w:r w:rsidR="001D1D15">
        <w:fldChar w:fldCharType="begin"/>
      </w:r>
      <w:r w:rsidR="001D1D15">
        <w:instrText xml:space="preserve"> REF _Ref484418023 \r \h </w:instrText>
      </w:r>
      <w:r w:rsidR="001D1D15">
        <w:fldChar w:fldCharType="separate"/>
      </w:r>
      <w:r w:rsidR="00CC6DEE">
        <w:t>D.1.3</w:t>
      </w:r>
      <w:r w:rsidR="001D1D15">
        <w:fldChar w:fldCharType="end"/>
      </w:r>
      <w:r w:rsidR="001D1D15">
        <w:t xml:space="preserve"> &amp; </w:t>
      </w:r>
      <w:r w:rsidR="001D1D15">
        <w:fldChar w:fldCharType="begin"/>
      </w:r>
      <w:r w:rsidR="001D1D15">
        <w:instrText xml:space="preserve"> REF _Ref484418026 \r \h </w:instrText>
      </w:r>
      <w:r w:rsidR="001D1D15">
        <w:fldChar w:fldCharType="separate"/>
      </w:r>
      <w:r w:rsidR="00CC6DEE">
        <w:t>D.1.5</w:t>
      </w:r>
      <w:r w:rsidR="001D1D15">
        <w:fldChar w:fldCharType="end"/>
      </w:r>
      <w:r w:rsidRPr="008E1682">
        <w:t>]</w:t>
      </w:r>
      <w:bookmarkEnd w:id="35"/>
      <w:bookmarkEnd w:id="36"/>
      <w:bookmarkEnd w:id="37"/>
    </w:p>
    <w:p w:rsidR="009C10D9" w:rsidRPr="009C10D9" w:rsidRDefault="009C10D9" w:rsidP="009C10D9">
      <w:r w:rsidRPr="008E1682">
        <w:t xml:space="preserve">Last searched on </w:t>
      </w:r>
      <w:r w:rsidRPr="009C10D9">
        <w:rPr>
          <w:b/>
        </w:rPr>
        <w:t xml:space="preserve">OVID Embase </w:t>
      </w:r>
      <w:r w:rsidRPr="009C10D9">
        <w:t>1974 to 2017 April 22. Date of last search: 24</w:t>
      </w:r>
      <w:r w:rsidRPr="009C10D9">
        <w:rPr>
          <w:vertAlign w:val="superscript"/>
        </w:rPr>
        <w:t>th</w:t>
      </w:r>
      <w:r w:rsidRPr="009C10D9">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9C10D9" w:rsidRPr="008E1682" w:rsidTr="00563403">
        <w:trPr>
          <w:tblHeader/>
        </w:trPr>
        <w:tc>
          <w:tcPr>
            <w:tcW w:w="601" w:type="dxa"/>
            <w:shd w:val="clear" w:color="auto" w:fill="B5DCE6"/>
            <w:vAlign w:val="bottom"/>
            <w:hideMark/>
          </w:tcPr>
          <w:p w:rsidR="009C10D9" w:rsidRPr="009C10D9" w:rsidRDefault="009C10D9" w:rsidP="009C10D9">
            <w:pPr>
              <w:pStyle w:val="TableHeadingLeft"/>
            </w:pPr>
            <w:r w:rsidRPr="008E1682">
              <w:lastRenderedPageBreak/>
              <w:t>#</w:t>
            </w:r>
          </w:p>
        </w:tc>
        <w:tc>
          <w:tcPr>
            <w:tcW w:w="8469" w:type="dxa"/>
            <w:shd w:val="clear" w:color="auto" w:fill="B5DCE6"/>
            <w:vAlign w:val="bottom"/>
            <w:hideMark/>
          </w:tcPr>
          <w:p w:rsidR="009C10D9" w:rsidRPr="009C10D9" w:rsidRDefault="009C10D9" w:rsidP="009C10D9">
            <w:pPr>
              <w:pStyle w:val="TableHeadingLeft"/>
            </w:pPr>
            <w:r w:rsidRPr="008E1682">
              <w:t>Searches</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w:t>
            </w:r>
          </w:p>
        </w:tc>
        <w:tc>
          <w:tcPr>
            <w:tcW w:w="8469" w:type="dxa"/>
            <w:shd w:val="clear" w:color="auto" w:fill="E6E6E6"/>
            <w:hideMark/>
          </w:tcPr>
          <w:p w:rsidR="009C10D9" w:rsidRPr="009C10D9" w:rsidRDefault="009C10D9" w:rsidP="009C10D9">
            <w:pPr>
              <w:pStyle w:val="TableTextLeft"/>
            </w:pPr>
            <w:r w:rsidRPr="008E1682">
              <w:t>exp pancreas cancer/</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w:t>
            </w:r>
          </w:p>
        </w:tc>
        <w:tc>
          <w:tcPr>
            <w:tcW w:w="8469" w:type="dxa"/>
            <w:shd w:val="clear" w:color="auto" w:fill="E6E6E6"/>
            <w:hideMark/>
          </w:tcPr>
          <w:p w:rsidR="009C10D9" w:rsidRPr="009C10D9" w:rsidRDefault="009C10D9" w:rsidP="009C10D9">
            <w:pPr>
              <w:pStyle w:val="TableTextLeft"/>
            </w:pPr>
            <w:r w:rsidRPr="008E1682">
              <w:t>gastrinoma/</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w:t>
            </w:r>
          </w:p>
        </w:tc>
        <w:tc>
          <w:tcPr>
            <w:tcW w:w="8469" w:type="dxa"/>
            <w:shd w:val="clear" w:color="auto" w:fill="E6E6E6"/>
            <w:hideMark/>
          </w:tcPr>
          <w:p w:rsidR="009C10D9" w:rsidRPr="009C10D9" w:rsidRDefault="009C10D9" w:rsidP="009C10D9">
            <w:pPr>
              <w:pStyle w:val="TableTextLeft"/>
            </w:pPr>
            <w:r w:rsidRPr="008E1682">
              <w:t>glucagonoma/</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w:t>
            </w:r>
          </w:p>
        </w:tc>
        <w:tc>
          <w:tcPr>
            <w:tcW w:w="8469" w:type="dxa"/>
            <w:shd w:val="clear" w:color="auto" w:fill="E6E6E6"/>
            <w:hideMark/>
          </w:tcPr>
          <w:p w:rsidR="009C10D9" w:rsidRPr="009C10D9" w:rsidRDefault="009C10D9" w:rsidP="009C10D9">
            <w:pPr>
              <w:pStyle w:val="TableTextLeft"/>
            </w:pPr>
            <w:r w:rsidRPr="008E1682">
              <w:t>somatostatinoma/</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w:t>
            </w:r>
          </w:p>
        </w:tc>
        <w:tc>
          <w:tcPr>
            <w:tcW w:w="8469" w:type="dxa"/>
            <w:shd w:val="clear" w:color="auto" w:fill="E6E6E6"/>
            <w:hideMark/>
          </w:tcPr>
          <w:p w:rsidR="009C10D9" w:rsidRPr="009C10D9" w:rsidRDefault="009C10D9" w:rsidP="009C10D9">
            <w:pPr>
              <w:pStyle w:val="TableTextLeft"/>
            </w:pPr>
            <w:r w:rsidRPr="008E1682">
              <w:t>insulinoma/</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w:t>
            </w:r>
          </w:p>
        </w:tc>
        <w:tc>
          <w:tcPr>
            <w:tcW w:w="8469" w:type="dxa"/>
            <w:shd w:val="clear" w:color="auto" w:fill="E6E6E6"/>
            <w:hideMark/>
          </w:tcPr>
          <w:p w:rsidR="009C10D9" w:rsidRPr="009C10D9" w:rsidRDefault="009C10D9" w:rsidP="009C10D9">
            <w:pPr>
              <w:pStyle w:val="TableTextLeft"/>
            </w:pPr>
            <w:r w:rsidRPr="008E1682">
              <w:t>vipoma/</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w:t>
            </w:r>
          </w:p>
        </w:tc>
        <w:tc>
          <w:tcPr>
            <w:tcW w:w="8469" w:type="dxa"/>
            <w:shd w:val="clear" w:color="auto" w:fill="E6E6E6"/>
            <w:hideMark/>
          </w:tcPr>
          <w:p w:rsidR="009C10D9" w:rsidRPr="009C10D9" w:rsidRDefault="009C10D9" w:rsidP="009C10D9">
            <w:pPr>
              <w:pStyle w:val="TableTextLeft"/>
            </w:pPr>
            <w:r w:rsidRPr="008E1682">
              <w:t>(pancrea$ adj4 (neoplas$ or cancer$ or tumo?r$ or carcinoma$ or malignan$ or adeno$ or metasta$)).ti,ab.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w:t>
            </w:r>
          </w:p>
        </w:tc>
        <w:tc>
          <w:tcPr>
            <w:tcW w:w="8469" w:type="dxa"/>
            <w:shd w:val="clear" w:color="auto" w:fill="E6E6E6"/>
            <w:hideMark/>
          </w:tcPr>
          <w:p w:rsidR="009C10D9" w:rsidRPr="009C10D9" w:rsidRDefault="009C10D9" w:rsidP="009C10D9">
            <w:pPr>
              <w:pStyle w:val="TableTextLeft"/>
            </w:pPr>
            <w:r w:rsidRPr="008E1682">
              <w:t xml:space="preserve">(gastrinoma$ or glucagonoma$ or somatostatinoma$ or insulinoma$ or vipoma$ or </w:t>
            </w:r>
            <w:r w:rsidRPr="009C10D9">
              <w:t>pancreatoblastoma$).ti,ab.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9</w:t>
            </w:r>
          </w:p>
        </w:tc>
        <w:tc>
          <w:tcPr>
            <w:tcW w:w="8469" w:type="dxa"/>
            <w:shd w:val="clear" w:color="auto" w:fill="E6E6E6"/>
            <w:hideMark/>
          </w:tcPr>
          <w:p w:rsidR="009C10D9" w:rsidRPr="009C10D9" w:rsidRDefault="009C10D9" w:rsidP="009C10D9">
            <w:pPr>
              <w:pStyle w:val="TableTextLeft"/>
            </w:pPr>
            <w:r w:rsidRPr="008E1682">
              <w:t>or/1-8</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10</w:t>
            </w:r>
          </w:p>
        </w:tc>
        <w:tc>
          <w:tcPr>
            <w:tcW w:w="8469" w:type="dxa"/>
            <w:shd w:val="clear" w:color="auto" w:fill="E6E6E6"/>
            <w:hideMark/>
          </w:tcPr>
          <w:p w:rsidR="009C10D9" w:rsidRPr="009C10D9" w:rsidRDefault="009C10D9" w:rsidP="009C10D9">
            <w:pPr>
              <w:pStyle w:val="TableTextLeft"/>
            </w:pPr>
            <w:r w:rsidRPr="008E1682">
              <w:t>exp acinar cell carcinoma/</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11</w:t>
            </w:r>
          </w:p>
        </w:tc>
        <w:tc>
          <w:tcPr>
            <w:tcW w:w="8469" w:type="dxa"/>
            <w:shd w:val="clear" w:color="auto" w:fill="E6E6E6"/>
            <w:hideMark/>
          </w:tcPr>
          <w:p w:rsidR="009C10D9" w:rsidRPr="009C10D9" w:rsidRDefault="009C10D9" w:rsidP="009C10D9">
            <w:pPr>
              <w:pStyle w:val="TableTextLeft"/>
            </w:pPr>
            <w:r w:rsidRPr="008E1682">
              <w:t>(acinar adj3 (neoplas$ or cancer$ or tumo?r$ or carcinoma$ or malignan$ or adeno$ or metasta$)).ti,ab.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12</w:t>
            </w:r>
          </w:p>
        </w:tc>
        <w:tc>
          <w:tcPr>
            <w:tcW w:w="8469" w:type="dxa"/>
            <w:shd w:val="clear" w:color="auto" w:fill="E6E6E6"/>
            <w:hideMark/>
          </w:tcPr>
          <w:p w:rsidR="009C10D9" w:rsidRPr="009C10D9" w:rsidRDefault="009C10D9" w:rsidP="009C10D9">
            <w:pPr>
              <w:pStyle w:val="TableTextLeft"/>
            </w:pPr>
            <w:r w:rsidRPr="008E1682">
              <w:t>10 or 11</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13</w:t>
            </w:r>
          </w:p>
        </w:tc>
        <w:tc>
          <w:tcPr>
            <w:tcW w:w="8469" w:type="dxa"/>
            <w:shd w:val="clear" w:color="auto" w:fill="E6E6E6"/>
            <w:hideMark/>
          </w:tcPr>
          <w:p w:rsidR="009C10D9" w:rsidRPr="009C10D9" w:rsidRDefault="009C10D9" w:rsidP="009C10D9">
            <w:pPr>
              <w:pStyle w:val="TableTextLeft"/>
            </w:pPr>
            <w:r w:rsidRPr="008E1682">
              <w:t>exp pancreas/</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14</w:t>
            </w:r>
          </w:p>
        </w:tc>
        <w:tc>
          <w:tcPr>
            <w:tcW w:w="8469" w:type="dxa"/>
            <w:shd w:val="clear" w:color="auto" w:fill="E6E6E6"/>
            <w:hideMark/>
          </w:tcPr>
          <w:p w:rsidR="009C10D9" w:rsidRPr="009C10D9" w:rsidRDefault="009C10D9" w:rsidP="009C10D9">
            <w:pPr>
              <w:pStyle w:val="TableTextLeft"/>
            </w:pPr>
            <w:r w:rsidRPr="008E1682">
              <w:t>(pancreas or pancreatic).ti,ab.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15</w:t>
            </w:r>
          </w:p>
        </w:tc>
        <w:tc>
          <w:tcPr>
            <w:tcW w:w="8469" w:type="dxa"/>
            <w:shd w:val="clear" w:color="auto" w:fill="E6E6E6"/>
            <w:hideMark/>
          </w:tcPr>
          <w:p w:rsidR="009C10D9" w:rsidRPr="009C10D9" w:rsidRDefault="009C10D9" w:rsidP="009C10D9">
            <w:pPr>
              <w:pStyle w:val="TableTextLeft"/>
            </w:pPr>
            <w:r w:rsidRPr="008E1682">
              <w:t>13 or 14</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16</w:t>
            </w:r>
          </w:p>
        </w:tc>
        <w:tc>
          <w:tcPr>
            <w:tcW w:w="8469" w:type="dxa"/>
            <w:shd w:val="clear" w:color="auto" w:fill="E6E6E6"/>
            <w:hideMark/>
          </w:tcPr>
          <w:p w:rsidR="009C10D9" w:rsidRPr="009C10D9" w:rsidRDefault="009C10D9" w:rsidP="009C10D9">
            <w:pPr>
              <w:pStyle w:val="TableTextLeft"/>
            </w:pPr>
            <w:r w:rsidRPr="008E1682">
              <w:t>12 and 15</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17</w:t>
            </w:r>
          </w:p>
        </w:tc>
        <w:tc>
          <w:tcPr>
            <w:tcW w:w="8469" w:type="dxa"/>
            <w:shd w:val="clear" w:color="auto" w:fill="E6E6E6"/>
            <w:hideMark/>
          </w:tcPr>
          <w:p w:rsidR="009C10D9" w:rsidRPr="009C10D9" w:rsidRDefault="009C10D9" w:rsidP="009C10D9">
            <w:pPr>
              <w:pStyle w:val="TableTextLeft"/>
            </w:pPr>
            <w:r w:rsidRPr="008E1682">
              <w:t>exp pancreas islet cell tumor/</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18</w:t>
            </w:r>
          </w:p>
        </w:tc>
        <w:tc>
          <w:tcPr>
            <w:tcW w:w="8469" w:type="dxa"/>
            <w:shd w:val="clear" w:color="auto" w:fill="E6E6E6"/>
            <w:hideMark/>
          </w:tcPr>
          <w:p w:rsidR="009C10D9" w:rsidRPr="009C10D9" w:rsidRDefault="009C10D9" w:rsidP="009C10D9">
            <w:pPr>
              <w:pStyle w:val="TableTextLeft"/>
            </w:pPr>
            <w:r w:rsidRPr="008E1682">
              <w:t>(islet$ adj3 (neoplas$ or cancer$ or tumo?r$ or carcinoma$ or malignan$ or adeno$ or metasta$)).ti,ab.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19</w:t>
            </w:r>
          </w:p>
        </w:tc>
        <w:tc>
          <w:tcPr>
            <w:tcW w:w="8469" w:type="dxa"/>
            <w:shd w:val="clear" w:color="auto" w:fill="E6E6E6"/>
            <w:hideMark/>
          </w:tcPr>
          <w:p w:rsidR="009C10D9" w:rsidRPr="009C10D9" w:rsidRDefault="009C10D9" w:rsidP="009C10D9">
            <w:pPr>
              <w:pStyle w:val="TableTextLeft"/>
            </w:pPr>
            <w:r w:rsidRPr="008E1682">
              <w:t>17 or 18</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20</w:t>
            </w:r>
          </w:p>
        </w:tc>
        <w:tc>
          <w:tcPr>
            <w:tcW w:w="8469" w:type="dxa"/>
            <w:shd w:val="clear" w:color="auto" w:fill="E6E6E6"/>
            <w:hideMark/>
          </w:tcPr>
          <w:p w:rsidR="009C10D9" w:rsidRPr="009C10D9" w:rsidRDefault="009C10D9" w:rsidP="009C10D9">
            <w:pPr>
              <w:pStyle w:val="TableTextLeft"/>
            </w:pPr>
            <w:r w:rsidRPr="008E1682">
              <w:t>9 or 19</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21</w:t>
            </w:r>
          </w:p>
        </w:tc>
        <w:tc>
          <w:tcPr>
            <w:tcW w:w="8469" w:type="dxa"/>
            <w:shd w:val="clear" w:color="auto" w:fill="E6E6E6"/>
            <w:hideMark/>
          </w:tcPr>
          <w:p w:rsidR="009C10D9" w:rsidRPr="009C10D9" w:rsidRDefault="009C10D9" w:rsidP="009C10D9">
            <w:pPr>
              <w:pStyle w:val="TableTextLeft"/>
            </w:pPr>
            <w:r w:rsidRPr="008E1682">
              <w:t>exp "SENSITIVITY AND SPECIFICITY"/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22</w:t>
            </w:r>
          </w:p>
        </w:tc>
        <w:tc>
          <w:tcPr>
            <w:tcW w:w="8469" w:type="dxa"/>
            <w:shd w:val="clear" w:color="auto" w:fill="E6E6E6"/>
            <w:hideMark/>
          </w:tcPr>
          <w:p w:rsidR="009C10D9" w:rsidRPr="009C10D9" w:rsidRDefault="009C10D9" w:rsidP="009C10D9">
            <w:pPr>
              <w:pStyle w:val="TableTextLeft"/>
            </w:pPr>
            <w:r w:rsidRPr="008E1682">
              <w:t>sensitivity.tw.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23</w:t>
            </w:r>
          </w:p>
        </w:tc>
        <w:tc>
          <w:tcPr>
            <w:tcW w:w="8469" w:type="dxa"/>
            <w:shd w:val="clear" w:color="auto" w:fill="E6E6E6"/>
            <w:hideMark/>
          </w:tcPr>
          <w:p w:rsidR="009C10D9" w:rsidRPr="009C10D9" w:rsidRDefault="009C10D9" w:rsidP="009C10D9">
            <w:pPr>
              <w:pStyle w:val="TableTextLeft"/>
            </w:pPr>
            <w:r w:rsidRPr="008E1682">
              <w:t>specificity.tw.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24</w:t>
            </w:r>
          </w:p>
        </w:tc>
        <w:tc>
          <w:tcPr>
            <w:tcW w:w="8469" w:type="dxa"/>
            <w:shd w:val="clear" w:color="auto" w:fill="E6E6E6"/>
            <w:hideMark/>
          </w:tcPr>
          <w:p w:rsidR="009C10D9" w:rsidRPr="009C10D9" w:rsidRDefault="009C10D9" w:rsidP="009C10D9">
            <w:pPr>
              <w:pStyle w:val="TableTextLeft"/>
            </w:pPr>
            <w:r w:rsidRPr="008E1682">
              <w:t>((pre-test or pretest) adj probability).tw.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25</w:t>
            </w:r>
          </w:p>
        </w:tc>
        <w:tc>
          <w:tcPr>
            <w:tcW w:w="8469" w:type="dxa"/>
            <w:shd w:val="clear" w:color="auto" w:fill="E6E6E6"/>
            <w:hideMark/>
          </w:tcPr>
          <w:p w:rsidR="009C10D9" w:rsidRPr="009C10D9" w:rsidRDefault="009C10D9" w:rsidP="009C10D9">
            <w:pPr>
              <w:pStyle w:val="TableTextLeft"/>
            </w:pPr>
            <w:r w:rsidRPr="008E1682">
              <w:t>post-test probability.tw.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26</w:t>
            </w:r>
          </w:p>
        </w:tc>
        <w:tc>
          <w:tcPr>
            <w:tcW w:w="8469" w:type="dxa"/>
            <w:shd w:val="clear" w:color="auto" w:fill="E6E6E6"/>
            <w:hideMark/>
          </w:tcPr>
          <w:p w:rsidR="009C10D9" w:rsidRPr="009C10D9" w:rsidRDefault="009C10D9" w:rsidP="009C10D9">
            <w:pPr>
              <w:pStyle w:val="TableTextLeft"/>
            </w:pPr>
            <w:r w:rsidRPr="008E1682">
              <w:t>predictive value$.tw.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27</w:t>
            </w:r>
          </w:p>
        </w:tc>
        <w:tc>
          <w:tcPr>
            <w:tcW w:w="8469" w:type="dxa"/>
            <w:shd w:val="clear" w:color="auto" w:fill="E6E6E6"/>
            <w:hideMark/>
          </w:tcPr>
          <w:p w:rsidR="009C10D9" w:rsidRPr="009C10D9" w:rsidRDefault="009C10D9" w:rsidP="009C10D9">
            <w:pPr>
              <w:pStyle w:val="TableTextLeft"/>
            </w:pPr>
            <w:r w:rsidRPr="008E1682">
              <w:t>likelihood ratio$.tw.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28</w:t>
            </w:r>
          </w:p>
        </w:tc>
        <w:tc>
          <w:tcPr>
            <w:tcW w:w="8469" w:type="dxa"/>
            <w:shd w:val="clear" w:color="auto" w:fill="E6E6E6"/>
            <w:hideMark/>
          </w:tcPr>
          <w:p w:rsidR="009C10D9" w:rsidRPr="009C10D9" w:rsidRDefault="009C10D9" w:rsidP="009C10D9">
            <w:pPr>
              <w:pStyle w:val="TableTextLeft"/>
            </w:pPr>
            <w:r w:rsidRPr="008E1682">
              <w:t>*Diagnostic Accuracy/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29</w:t>
            </w:r>
          </w:p>
        </w:tc>
        <w:tc>
          <w:tcPr>
            <w:tcW w:w="8469" w:type="dxa"/>
            <w:shd w:val="clear" w:color="auto" w:fill="E6E6E6"/>
            <w:hideMark/>
          </w:tcPr>
          <w:p w:rsidR="009C10D9" w:rsidRPr="009C10D9" w:rsidRDefault="009C10D9" w:rsidP="009C10D9">
            <w:pPr>
              <w:pStyle w:val="TableTextLeft"/>
            </w:pPr>
            <w:r w:rsidRPr="008E1682">
              <w:t>21 or 22 or 23 or 24 or 25 or 26 or 27 or 28</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30</w:t>
            </w:r>
          </w:p>
        </w:tc>
        <w:tc>
          <w:tcPr>
            <w:tcW w:w="8469" w:type="dxa"/>
            <w:shd w:val="clear" w:color="auto" w:fill="E6E6E6"/>
            <w:hideMark/>
          </w:tcPr>
          <w:p w:rsidR="009C10D9" w:rsidRPr="009C10D9" w:rsidRDefault="009C10D9" w:rsidP="009C10D9">
            <w:pPr>
              <w:pStyle w:val="TableTextLeft"/>
            </w:pPr>
            <w:r w:rsidRPr="008E1682">
              <w:t>systematic review/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31</w:t>
            </w:r>
          </w:p>
        </w:tc>
        <w:tc>
          <w:tcPr>
            <w:tcW w:w="8469" w:type="dxa"/>
            <w:shd w:val="clear" w:color="auto" w:fill="E6E6E6"/>
            <w:hideMark/>
          </w:tcPr>
          <w:p w:rsidR="009C10D9" w:rsidRPr="009C10D9" w:rsidRDefault="009C10D9" w:rsidP="009C10D9">
            <w:pPr>
              <w:pStyle w:val="TableTextLeft"/>
            </w:pPr>
            <w:r w:rsidRPr="008E1682">
              <w:t>meta-analysis/</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32</w:t>
            </w:r>
          </w:p>
        </w:tc>
        <w:tc>
          <w:tcPr>
            <w:tcW w:w="8469" w:type="dxa"/>
            <w:shd w:val="clear" w:color="auto" w:fill="E6E6E6"/>
            <w:hideMark/>
          </w:tcPr>
          <w:p w:rsidR="009C10D9" w:rsidRPr="009C10D9" w:rsidRDefault="009C10D9" w:rsidP="009C10D9">
            <w:pPr>
              <w:pStyle w:val="TableTextLeft"/>
            </w:pPr>
            <w:r w:rsidRPr="008E1682">
              <w:t>(meta analy* or metanaly* or metaanaly*).ti,ab.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33</w:t>
            </w:r>
          </w:p>
        </w:tc>
        <w:tc>
          <w:tcPr>
            <w:tcW w:w="8469" w:type="dxa"/>
            <w:shd w:val="clear" w:color="auto" w:fill="E6E6E6"/>
            <w:hideMark/>
          </w:tcPr>
          <w:p w:rsidR="009C10D9" w:rsidRPr="009C10D9" w:rsidRDefault="009C10D9" w:rsidP="009C10D9">
            <w:pPr>
              <w:pStyle w:val="TableTextLeft"/>
            </w:pPr>
            <w:r w:rsidRPr="008E1682">
              <w:t>((systematic or evidence) adj2 (review* or overview*)).ti,ab.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34</w:t>
            </w:r>
          </w:p>
        </w:tc>
        <w:tc>
          <w:tcPr>
            <w:tcW w:w="8469" w:type="dxa"/>
            <w:shd w:val="clear" w:color="auto" w:fill="E6E6E6"/>
            <w:hideMark/>
          </w:tcPr>
          <w:p w:rsidR="009C10D9" w:rsidRPr="009C10D9" w:rsidRDefault="009C10D9" w:rsidP="009C10D9">
            <w:pPr>
              <w:pStyle w:val="TableTextLeft"/>
            </w:pPr>
            <w:r w:rsidRPr="008E1682">
              <w:t>(reference list* or bibliograph* or hand search* or manual search* or relevant journals).ab.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35</w:t>
            </w:r>
          </w:p>
        </w:tc>
        <w:tc>
          <w:tcPr>
            <w:tcW w:w="8469" w:type="dxa"/>
            <w:shd w:val="clear" w:color="auto" w:fill="E6E6E6"/>
            <w:hideMark/>
          </w:tcPr>
          <w:p w:rsidR="009C10D9" w:rsidRPr="009C10D9" w:rsidRDefault="009C10D9" w:rsidP="009C10D9">
            <w:pPr>
              <w:pStyle w:val="TableTextLeft"/>
            </w:pPr>
            <w:r w:rsidRPr="008E1682">
              <w:t>(search strategy or search criteria or systematic search or study selection or data extraction).ab.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36</w:t>
            </w:r>
          </w:p>
        </w:tc>
        <w:tc>
          <w:tcPr>
            <w:tcW w:w="8469" w:type="dxa"/>
            <w:shd w:val="clear" w:color="auto" w:fill="E6E6E6"/>
            <w:hideMark/>
          </w:tcPr>
          <w:p w:rsidR="009C10D9" w:rsidRPr="009C10D9" w:rsidRDefault="009C10D9" w:rsidP="009C10D9">
            <w:pPr>
              <w:pStyle w:val="TableTextLeft"/>
            </w:pPr>
            <w:r w:rsidRPr="008E1682">
              <w:t>(search* adj4 literature).ab.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37</w:t>
            </w:r>
          </w:p>
        </w:tc>
        <w:tc>
          <w:tcPr>
            <w:tcW w:w="8469" w:type="dxa"/>
            <w:shd w:val="clear" w:color="auto" w:fill="E6E6E6"/>
            <w:hideMark/>
          </w:tcPr>
          <w:p w:rsidR="009C10D9" w:rsidRPr="009C10D9" w:rsidRDefault="009C10D9" w:rsidP="009C10D9">
            <w:pPr>
              <w:pStyle w:val="TableTextLeft"/>
            </w:pPr>
            <w:r w:rsidRPr="008E1682">
              <w:t xml:space="preserve">(medline or pubmed or cochrane or embase or psychlit or psyclit or psychinfo or psycinfo or cinahl or science citation index or bids or </w:t>
            </w:r>
            <w:r w:rsidRPr="009C10D9">
              <w:t>cancerlit).ab.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38</w:t>
            </w:r>
          </w:p>
        </w:tc>
        <w:tc>
          <w:tcPr>
            <w:tcW w:w="8469" w:type="dxa"/>
            <w:shd w:val="clear" w:color="auto" w:fill="E6E6E6"/>
            <w:hideMark/>
          </w:tcPr>
          <w:p w:rsidR="009C10D9" w:rsidRPr="009C10D9" w:rsidRDefault="009C10D9" w:rsidP="009C10D9">
            <w:pPr>
              <w:pStyle w:val="TableTextLeft"/>
            </w:pPr>
            <w:r w:rsidRPr="008E1682">
              <w:t>((pool* or combined) adj2 (data or trials or studies or results)).ab.</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39</w:t>
            </w:r>
          </w:p>
        </w:tc>
        <w:tc>
          <w:tcPr>
            <w:tcW w:w="8469" w:type="dxa"/>
            <w:shd w:val="clear" w:color="auto" w:fill="E6E6E6"/>
            <w:hideMark/>
          </w:tcPr>
          <w:p w:rsidR="009C10D9" w:rsidRPr="009C10D9" w:rsidRDefault="009C10D9" w:rsidP="009C10D9">
            <w:pPr>
              <w:pStyle w:val="TableTextLeft"/>
            </w:pPr>
            <w:r w:rsidRPr="008E1682">
              <w:t>cochrane.jw.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40</w:t>
            </w:r>
          </w:p>
        </w:tc>
        <w:tc>
          <w:tcPr>
            <w:tcW w:w="8469" w:type="dxa"/>
            <w:shd w:val="clear" w:color="auto" w:fill="E6E6E6"/>
            <w:hideMark/>
          </w:tcPr>
          <w:p w:rsidR="009C10D9" w:rsidRPr="009C10D9" w:rsidRDefault="009C10D9" w:rsidP="009C10D9">
            <w:pPr>
              <w:pStyle w:val="TableTextLeft"/>
            </w:pPr>
            <w:r w:rsidRPr="008E1682">
              <w:t>or/30-40</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41</w:t>
            </w:r>
          </w:p>
        </w:tc>
        <w:tc>
          <w:tcPr>
            <w:tcW w:w="8469" w:type="dxa"/>
            <w:shd w:val="clear" w:color="auto" w:fill="E6E6E6"/>
            <w:hideMark/>
          </w:tcPr>
          <w:p w:rsidR="009C10D9" w:rsidRPr="009C10D9" w:rsidRDefault="009C10D9" w:rsidP="009C10D9">
            <w:pPr>
              <w:pStyle w:val="TableTextLeft"/>
            </w:pPr>
            <w:r w:rsidRPr="008E1682">
              <w:t>exp radiography/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lastRenderedPageBreak/>
              <w:t>42</w:t>
            </w:r>
          </w:p>
        </w:tc>
        <w:tc>
          <w:tcPr>
            <w:tcW w:w="8469" w:type="dxa"/>
            <w:shd w:val="clear" w:color="auto" w:fill="E6E6E6"/>
            <w:hideMark/>
          </w:tcPr>
          <w:p w:rsidR="009C10D9" w:rsidRPr="009C10D9" w:rsidRDefault="009C10D9" w:rsidP="009C10D9">
            <w:pPr>
              <w:pStyle w:val="TableTextLeft"/>
            </w:pPr>
            <w:r w:rsidRPr="008E1682">
              <w:t>(radiograph$ or xray or x-ray).mp.</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43</w:t>
            </w:r>
          </w:p>
        </w:tc>
        <w:tc>
          <w:tcPr>
            <w:tcW w:w="8469" w:type="dxa"/>
            <w:shd w:val="clear" w:color="auto" w:fill="E6E6E6"/>
            <w:hideMark/>
          </w:tcPr>
          <w:p w:rsidR="009C10D9" w:rsidRPr="009C10D9" w:rsidRDefault="009C10D9" w:rsidP="009C10D9">
            <w:pPr>
              <w:pStyle w:val="TableTextLeft"/>
            </w:pPr>
            <w:r w:rsidRPr="008E1682">
              <w:t>exp echography/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44</w:t>
            </w:r>
          </w:p>
        </w:tc>
        <w:tc>
          <w:tcPr>
            <w:tcW w:w="8469" w:type="dxa"/>
            <w:shd w:val="clear" w:color="auto" w:fill="E6E6E6"/>
            <w:hideMark/>
          </w:tcPr>
          <w:p w:rsidR="009C10D9" w:rsidRPr="009C10D9" w:rsidRDefault="009C10D9" w:rsidP="009C10D9">
            <w:pPr>
              <w:pStyle w:val="TableTextLeft"/>
            </w:pPr>
            <w:r w:rsidRPr="008E1682">
              <w:t>exp ultrasound/</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45</w:t>
            </w:r>
          </w:p>
        </w:tc>
        <w:tc>
          <w:tcPr>
            <w:tcW w:w="8469" w:type="dxa"/>
            <w:shd w:val="clear" w:color="auto" w:fill="E6E6E6"/>
            <w:hideMark/>
          </w:tcPr>
          <w:p w:rsidR="009C10D9" w:rsidRPr="009C10D9" w:rsidRDefault="009C10D9" w:rsidP="009C10D9">
            <w:pPr>
              <w:pStyle w:val="TableTextLeft"/>
            </w:pPr>
            <w:r w:rsidRPr="008E1682">
              <w:t xml:space="preserve">(ultrasound$ or ultrasonograph$ </w:t>
            </w:r>
            <w:r w:rsidRPr="009C10D9">
              <w:t>or sonogra$ or endosonogra$).mp.</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46</w:t>
            </w:r>
          </w:p>
        </w:tc>
        <w:tc>
          <w:tcPr>
            <w:tcW w:w="8469" w:type="dxa"/>
            <w:shd w:val="clear" w:color="auto" w:fill="E6E6E6"/>
            <w:hideMark/>
          </w:tcPr>
          <w:p w:rsidR="009C10D9" w:rsidRPr="009C10D9" w:rsidRDefault="009C10D9" w:rsidP="009C10D9">
            <w:pPr>
              <w:pStyle w:val="TableTextLeft"/>
            </w:pPr>
            <w:r w:rsidRPr="008E1682">
              <w:t>exp nuclear magnetic resonance imaging/</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47</w:t>
            </w:r>
          </w:p>
        </w:tc>
        <w:tc>
          <w:tcPr>
            <w:tcW w:w="8469" w:type="dxa"/>
            <w:shd w:val="clear" w:color="auto" w:fill="E6E6E6"/>
            <w:hideMark/>
          </w:tcPr>
          <w:p w:rsidR="009C10D9" w:rsidRPr="009C10D9" w:rsidRDefault="009C10D9" w:rsidP="009C10D9">
            <w:pPr>
              <w:pStyle w:val="TableTextLeft"/>
            </w:pPr>
            <w:r w:rsidRPr="008E1682">
              <w:t>magnet$ resonance.mp.</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48</w:t>
            </w:r>
          </w:p>
        </w:tc>
        <w:tc>
          <w:tcPr>
            <w:tcW w:w="8469" w:type="dxa"/>
            <w:shd w:val="clear" w:color="auto" w:fill="E6E6E6"/>
            <w:hideMark/>
          </w:tcPr>
          <w:p w:rsidR="009C10D9" w:rsidRPr="009C10D9" w:rsidRDefault="009C10D9" w:rsidP="009C10D9">
            <w:pPr>
              <w:pStyle w:val="TableTextLeft"/>
            </w:pPr>
            <w:r w:rsidRPr="008E1682">
              <w:t>(MRI or MRI$1 or NMR$1 or MRCP).tw.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49</w:t>
            </w:r>
          </w:p>
        </w:tc>
        <w:tc>
          <w:tcPr>
            <w:tcW w:w="8469" w:type="dxa"/>
            <w:shd w:val="clear" w:color="auto" w:fill="E6E6E6"/>
            <w:hideMark/>
          </w:tcPr>
          <w:p w:rsidR="009C10D9" w:rsidRPr="009C10D9" w:rsidRDefault="009C10D9" w:rsidP="009C10D9">
            <w:pPr>
              <w:pStyle w:val="TableTextLeft"/>
            </w:pPr>
            <w:r w:rsidRPr="008E1682">
              <w:t>(MR adj (imag$ or scan$)).tw.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50</w:t>
            </w:r>
          </w:p>
        </w:tc>
        <w:tc>
          <w:tcPr>
            <w:tcW w:w="8469" w:type="dxa"/>
            <w:shd w:val="clear" w:color="auto" w:fill="E6E6E6"/>
            <w:hideMark/>
          </w:tcPr>
          <w:p w:rsidR="009C10D9" w:rsidRPr="009C10D9" w:rsidRDefault="009C10D9" w:rsidP="009C10D9">
            <w:pPr>
              <w:pStyle w:val="TableTextLeft"/>
            </w:pPr>
            <w:r w:rsidRPr="008E1682">
              <w:t>(magnet$ adj (imag$ or scan$)).tw.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51</w:t>
            </w:r>
          </w:p>
        </w:tc>
        <w:tc>
          <w:tcPr>
            <w:tcW w:w="8469" w:type="dxa"/>
            <w:shd w:val="clear" w:color="auto" w:fill="E6E6E6"/>
            <w:hideMark/>
          </w:tcPr>
          <w:p w:rsidR="009C10D9" w:rsidRPr="009C10D9" w:rsidRDefault="009C10D9" w:rsidP="009C10D9">
            <w:pPr>
              <w:pStyle w:val="TableTextLeft"/>
            </w:pPr>
            <w:r w:rsidRPr="008E1682">
              <w:t>(magneti?ation adj3 imaging).tw.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52</w:t>
            </w:r>
          </w:p>
        </w:tc>
        <w:tc>
          <w:tcPr>
            <w:tcW w:w="8469" w:type="dxa"/>
            <w:shd w:val="clear" w:color="auto" w:fill="E6E6E6"/>
            <w:hideMark/>
          </w:tcPr>
          <w:p w:rsidR="009C10D9" w:rsidRPr="009C10D9" w:rsidRDefault="009C10D9" w:rsidP="009C10D9">
            <w:pPr>
              <w:pStyle w:val="TableTextLeft"/>
            </w:pPr>
            <w:r w:rsidRPr="008E1682">
              <w:t>exp tomography/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53</w:t>
            </w:r>
          </w:p>
        </w:tc>
        <w:tc>
          <w:tcPr>
            <w:tcW w:w="8469" w:type="dxa"/>
            <w:shd w:val="clear" w:color="auto" w:fill="E6E6E6"/>
            <w:hideMark/>
          </w:tcPr>
          <w:p w:rsidR="009C10D9" w:rsidRPr="009C10D9" w:rsidRDefault="009C10D9" w:rsidP="009C10D9">
            <w:pPr>
              <w:pStyle w:val="TableTextLeft"/>
            </w:pPr>
            <w:r w:rsidRPr="008E1682">
              <w:t>exp computer assisted tomography/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54</w:t>
            </w:r>
          </w:p>
        </w:tc>
        <w:tc>
          <w:tcPr>
            <w:tcW w:w="8469" w:type="dxa"/>
            <w:shd w:val="clear" w:color="auto" w:fill="E6E6E6"/>
            <w:hideMark/>
          </w:tcPr>
          <w:p w:rsidR="009C10D9" w:rsidRPr="009C10D9" w:rsidRDefault="009C10D9" w:rsidP="009C10D9">
            <w:pPr>
              <w:pStyle w:val="TableTextLeft"/>
            </w:pPr>
            <w:r w:rsidRPr="008E1682">
              <w:t>(PET$1 or PET-CT).tw.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55</w:t>
            </w:r>
          </w:p>
        </w:tc>
        <w:tc>
          <w:tcPr>
            <w:tcW w:w="8469" w:type="dxa"/>
            <w:shd w:val="clear" w:color="auto" w:fill="E6E6E6"/>
            <w:hideMark/>
          </w:tcPr>
          <w:p w:rsidR="009C10D9" w:rsidRPr="009C10D9" w:rsidRDefault="009C10D9" w:rsidP="009C10D9">
            <w:pPr>
              <w:pStyle w:val="TableTextLeft"/>
            </w:pPr>
            <w:r w:rsidRPr="008E1682">
              <w:t>(comput$ adj1 tomogra$).tw.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56</w:t>
            </w:r>
          </w:p>
        </w:tc>
        <w:tc>
          <w:tcPr>
            <w:tcW w:w="8469" w:type="dxa"/>
            <w:shd w:val="clear" w:color="auto" w:fill="E6E6E6"/>
            <w:hideMark/>
          </w:tcPr>
          <w:p w:rsidR="009C10D9" w:rsidRPr="009C10D9" w:rsidRDefault="009C10D9" w:rsidP="009C10D9">
            <w:pPr>
              <w:pStyle w:val="TableTextLeft"/>
            </w:pPr>
            <w:r w:rsidRPr="008E1682">
              <w:t xml:space="preserve">((diffusion or planar or echoplanar or functional or nuclear or radionuclide or radioisotope or conventional) adj2 (scan$ or imag$ or </w:t>
            </w:r>
            <w:r w:rsidRPr="009C10D9">
              <w:t>tomogra$)).tw.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57</w:t>
            </w:r>
          </w:p>
        </w:tc>
        <w:tc>
          <w:tcPr>
            <w:tcW w:w="8469" w:type="dxa"/>
            <w:shd w:val="clear" w:color="auto" w:fill="E6E6E6"/>
            <w:hideMark/>
          </w:tcPr>
          <w:p w:rsidR="009C10D9" w:rsidRPr="009C10D9" w:rsidRDefault="009C10D9" w:rsidP="009C10D9">
            <w:pPr>
              <w:pStyle w:val="TableTextLeft"/>
            </w:pPr>
            <w:r w:rsidRPr="008E1682">
              <w:t>(FDG-PET or FES-PET or 18F-FDG-PET or FLT-PET).mp.</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58</w:t>
            </w:r>
          </w:p>
        </w:tc>
        <w:tc>
          <w:tcPr>
            <w:tcW w:w="8469" w:type="dxa"/>
            <w:shd w:val="clear" w:color="auto" w:fill="E6E6E6"/>
            <w:hideMark/>
          </w:tcPr>
          <w:p w:rsidR="009C10D9" w:rsidRPr="009C10D9" w:rsidRDefault="009C10D9" w:rsidP="009C10D9">
            <w:pPr>
              <w:pStyle w:val="TableTextLeft"/>
            </w:pPr>
            <w:r w:rsidRPr="008E1682">
              <w:t>((CT or CAT) adj (scan$ or imaging or examination)).tw.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59</w:t>
            </w:r>
          </w:p>
        </w:tc>
        <w:tc>
          <w:tcPr>
            <w:tcW w:w="8469" w:type="dxa"/>
            <w:shd w:val="clear" w:color="auto" w:fill="E6E6E6"/>
            <w:hideMark/>
          </w:tcPr>
          <w:p w:rsidR="009C10D9" w:rsidRPr="009C10D9" w:rsidRDefault="009C10D9" w:rsidP="009C10D9">
            <w:pPr>
              <w:pStyle w:val="TableTextLeft"/>
            </w:pPr>
            <w:r w:rsidRPr="008E1682">
              <w:t>(PET adj (scan$ or imag$ or examination)).tw.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60</w:t>
            </w:r>
          </w:p>
        </w:tc>
        <w:tc>
          <w:tcPr>
            <w:tcW w:w="8469" w:type="dxa"/>
            <w:shd w:val="clear" w:color="auto" w:fill="E6E6E6"/>
            <w:hideMark/>
          </w:tcPr>
          <w:p w:rsidR="009C10D9" w:rsidRPr="009C10D9" w:rsidRDefault="009C10D9" w:rsidP="009C10D9">
            <w:pPr>
              <w:pStyle w:val="TableTextLeft"/>
            </w:pPr>
            <w:r w:rsidRPr="008E1682">
              <w:t>positron emission tomograph$.mp.</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61</w:t>
            </w:r>
          </w:p>
        </w:tc>
        <w:tc>
          <w:tcPr>
            <w:tcW w:w="8469" w:type="dxa"/>
            <w:shd w:val="clear" w:color="auto" w:fill="E6E6E6"/>
            <w:hideMark/>
          </w:tcPr>
          <w:p w:rsidR="009C10D9" w:rsidRPr="009C10D9" w:rsidRDefault="009C10D9" w:rsidP="009C10D9">
            <w:pPr>
              <w:pStyle w:val="TableTextLeft"/>
            </w:pPr>
            <w:r w:rsidRPr="008E1682">
              <w:t>(EUS or EUS-FNA).tw.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62</w:t>
            </w:r>
          </w:p>
        </w:tc>
        <w:tc>
          <w:tcPr>
            <w:tcW w:w="8469" w:type="dxa"/>
            <w:shd w:val="clear" w:color="auto" w:fill="E6E6E6"/>
            <w:hideMark/>
          </w:tcPr>
          <w:p w:rsidR="009C10D9" w:rsidRPr="009C10D9" w:rsidRDefault="009C10D9" w:rsidP="009C10D9">
            <w:pPr>
              <w:pStyle w:val="TableTextLeft"/>
            </w:pPr>
            <w:r w:rsidRPr="008E1682">
              <w:t xml:space="preserve">magnetic </w:t>
            </w:r>
            <w:r w:rsidRPr="009C10D9">
              <w:t>resonance cholangiopancreatography/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63</w:t>
            </w:r>
          </w:p>
        </w:tc>
        <w:tc>
          <w:tcPr>
            <w:tcW w:w="8469" w:type="dxa"/>
            <w:shd w:val="clear" w:color="auto" w:fill="E6E6E6"/>
            <w:hideMark/>
          </w:tcPr>
          <w:p w:rsidR="009C10D9" w:rsidRPr="009C10D9" w:rsidRDefault="009C10D9" w:rsidP="009C10D9">
            <w:pPr>
              <w:pStyle w:val="TableTextLeft"/>
            </w:pPr>
            <w:r w:rsidRPr="008E1682">
              <w:t>endoscopic retrograde cholangiopancreatography/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64</w:t>
            </w:r>
          </w:p>
        </w:tc>
        <w:tc>
          <w:tcPr>
            <w:tcW w:w="8469" w:type="dxa"/>
            <w:shd w:val="clear" w:color="auto" w:fill="E6E6E6"/>
            <w:hideMark/>
          </w:tcPr>
          <w:p w:rsidR="009C10D9" w:rsidRPr="009C10D9" w:rsidRDefault="009C10D9" w:rsidP="009C10D9">
            <w:pPr>
              <w:pStyle w:val="TableTextLeft"/>
            </w:pPr>
            <w:r w:rsidRPr="008E1682">
              <w:t>ECRP.tw.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65</w:t>
            </w:r>
          </w:p>
        </w:tc>
        <w:tc>
          <w:tcPr>
            <w:tcW w:w="8469" w:type="dxa"/>
            <w:shd w:val="clear" w:color="auto" w:fill="E6E6E6"/>
            <w:hideMark/>
          </w:tcPr>
          <w:p w:rsidR="009C10D9" w:rsidRPr="009C10D9" w:rsidRDefault="009C10D9" w:rsidP="009C10D9">
            <w:pPr>
              <w:pStyle w:val="TableTextLeft"/>
            </w:pPr>
            <w:r w:rsidRPr="008E1682">
              <w:t>cholangiopancreatograph$.tw.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66</w:t>
            </w:r>
          </w:p>
        </w:tc>
        <w:tc>
          <w:tcPr>
            <w:tcW w:w="8469" w:type="dxa"/>
            <w:shd w:val="clear" w:color="auto" w:fill="E6E6E6"/>
            <w:hideMark/>
          </w:tcPr>
          <w:p w:rsidR="009C10D9" w:rsidRPr="009C10D9" w:rsidRDefault="009C10D9" w:rsidP="009C10D9">
            <w:pPr>
              <w:pStyle w:val="TableTextLeft"/>
            </w:pPr>
            <w:r w:rsidRPr="008E1682">
              <w:t>exp biopsy/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67</w:t>
            </w:r>
          </w:p>
        </w:tc>
        <w:tc>
          <w:tcPr>
            <w:tcW w:w="8469" w:type="dxa"/>
            <w:shd w:val="clear" w:color="auto" w:fill="E6E6E6"/>
            <w:hideMark/>
          </w:tcPr>
          <w:p w:rsidR="009C10D9" w:rsidRPr="009C10D9" w:rsidRDefault="009C10D9" w:rsidP="009C10D9">
            <w:pPr>
              <w:pStyle w:val="TableTextLeft"/>
            </w:pPr>
            <w:r w:rsidRPr="008E1682">
              <w:t>(biops$ or FNA).tw.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68</w:t>
            </w:r>
          </w:p>
        </w:tc>
        <w:tc>
          <w:tcPr>
            <w:tcW w:w="8469" w:type="dxa"/>
            <w:shd w:val="clear" w:color="auto" w:fill="E6E6E6"/>
            <w:hideMark/>
          </w:tcPr>
          <w:p w:rsidR="009C10D9" w:rsidRPr="009C10D9" w:rsidRDefault="009C10D9" w:rsidP="009C10D9">
            <w:pPr>
              <w:pStyle w:val="TableTextLeft"/>
            </w:pPr>
            <w:r w:rsidRPr="008E1682">
              <w:t>exp laparoscopy/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69</w:t>
            </w:r>
          </w:p>
        </w:tc>
        <w:tc>
          <w:tcPr>
            <w:tcW w:w="8469" w:type="dxa"/>
            <w:shd w:val="clear" w:color="auto" w:fill="E6E6E6"/>
            <w:hideMark/>
          </w:tcPr>
          <w:p w:rsidR="009C10D9" w:rsidRPr="009C10D9" w:rsidRDefault="009C10D9" w:rsidP="009C10D9">
            <w:pPr>
              <w:pStyle w:val="TableTextLeft"/>
            </w:pPr>
            <w:r w:rsidRPr="008E1682">
              <w:t>laparoscop$.tw.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70</w:t>
            </w:r>
          </w:p>
        </w:tc>
        <w:tc>
          <w:tcPr>
            <w:tcW w:w="8469" w:type="dxa"/>
            <w:shd w:val="clear" w:color="auto" w:fill="E6E6E6"/>
            <w:hideMark/>
          </w:tcPr>
          <w:p w:rsidR="009C10D9" w:rsidRPr="009C10D9" w:rsidRDefault="009C10D9" w:rsidP="009C10D9">
            <w:pPr>
              <w:pStyle w:val="TableTextLeft"/>
            </w:pPr>
            <w:r w:rsidRPr="008E1682">
              <w:t>exp cytology/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71</w:t>
            </w:r>
          </w:p>
        </w:tc>
        <w:tc>
          <w:tcPr>
            <w:tcW w:w="8469" w:type="dxa"/>
            <w:shd w:val="clear" w:color="auto" w:fill="E6E6E6"/>
            <w:hideMark/>
          </w:tcPr>
          <w:p w:rsidR="009C10D9" w:rsidRPr="009C10D9" w:rsidRDefault="009C10D9" w:rsidP="009C10D9">
            <w:pPr>
              <w:pStyle w:val="TableTextLeft"/>
            </w:pPr>
            <w:r w:rsidRPr="008E1682">
              <w:t>exp histology/</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72</w:t>
            </w:r>
          </w:p>
        </w:tc>
        <w:tc>
          <w:tcPr>
            <w:tcW w:w="8469" w:type="dxa"/>
            <w:shd w:val="clear" w:color="auto" w:fill="E6E6E6"/>
            <w:hideMark/>
          </w:tcPr>
          <w:p w:rsidR="009C10D9" w:rsidRPr="009C10D9" w:rsidRDefault="009C10D9" w:rsidP="009C10D9">
            <w:pPr>
              <w:pStyle w:val="TableTextLeft"/>
            </w:pPr>
            <w:r w:rsidRPr="008E1682">
              <w:t>(cytolog$ or histol$).tw.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73</w:t>
            </w:r>
          </w:p>
        </w:tc>
        <w:tc>
          <w:tcPr>
            <w:tcW w:w="8469" w:type="dxa"/>
            <w:shd w:val="clear" w:color="auto" w:fill="E6E6E6"/>
            <w:hideMark/>
          </w:tcPr>
          <w:p w:rsidR="009C10D9" w:rsidRPr="009C10D9" w:rsidRDefault="009C10D9" w:rsidP="009C10D9">
            <w:pPr>
              <w:pStyle w:val="TableTextLeft"/>
            </w:pPr>
            <w:r w:rsidRPr="008E1682">
              <w:t>exp biological marker/</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74</w:t>
            </w:r>
          </w:p>
        </w:tc>
        <w:tc>
          <w:tcPr>
            <w:tcW w:w="8469" w:type="dxa"/>
            <w:shd w:val="clear" w:color="auto" w:fill="E6E6E6"/>
            <w:hideMark/>
          </w:tcPr>
          <w:p w:rsidR="009C10D9" w:rsidRPr="009C10D9" w:rsidRDefault="009C10D9" w:rsidP="009C10D9">
            <w:pPr>
              <w:pStyle w:val="TableTextLeft"/>
            </w:pPr>
            <w:r w:rsidRPr="008E1682">
              <w:t>(CA19-9 or CEA or Kras or GNAS or p53 or p16 or BRCA2 or PRSS1 or PALB2 or STK11 or ATM).tw.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75</w:t>
            </w:r>
          </w:p>
        </w:tc>
        <w:tc>
          <w:tcPr>
            <w:tcW w:w="8469" w:type="dxa"/>
            <w:shd w:val="clear" w:color="auto" w:fill="E6E6E6"/>
            <w:hideMark/>
          </w:tcPr>
          <w:p w:rsidR="009C10D9" w:rsidRPr="009C10D9" w:rsidRDefault="009C10D9" w:rsidP="009C10D9">
            <w:pPr>
              <w:pStyle w:val="TableTextLeft"/>
            </w:pPr>
            <w:r w:rsidRPr="008E1682">
              <w:t>biomark$.tw.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76</w:t>
            </w:r>
          </w:p>
        </w:tc>
        <w:tc>
          <w:tcPr>
            <w:tcW w:w="8469" w:type="dxa"/>
            <w:shd w:val="clear" w:color="auto" w:fill="E6E6E6"/>
            <w:hideMark/>
          </w:tcPr>
          <w:p w:rsidR="009C10D9" w:rsidRPr="009C10D9" w:rsidRDefault="009C10D9" w:rsidP="009C10D9">
            <w:pPr>
              <w:pStyle w:val="TableTextLeft"/>
            </w:pPr>
            <w:r w:rsidRPr="008E1682">
              <w:t>or/41-75</w:t>
            </w:r>
          </w:p>
        </w:tc>
      </w:tr>
      <w:tr w:rsidR="009C10D9" w:rsidRPr="008E1682" w:rsidTr="00563403">
        <w:tc>
          <w:tcPr>
            <w:tcW w:w="601" w:type="dxa"/>
            <w:shd w:val="clear" w:color="auto" w:fill="E6E6E6"/>
          </w:tcPr>
          <w:p w:rsidR="009C10D9" w:rsidRPr="009C10D9" w:rsidRDefault="009C10D9" w:rsidP="009C10D9">
            <w:pPr>
              <w:pStyle w:val="TableTextLeft"/>
            </w:pPr>
            <w:r w:rsidRPr="008E1682">
              <w:t>77</w:t>
            </w:r>
          </w:p>
        </w:tc>
        <w:tc>
          <w:tcPr>
            <w:tcW w:w="8469" w:type="dxa"/>
            <w:shd w:val="clear" w:color="auto" w:fill="E6E6E6"/>
          </w:tcPr>
          <w:p w:rsidR="009C10D9" w:rsidRPr="009C10D9" w:rsidRDefault="009C10D9" w:rsidP="009C10D9">
            <w:pPr>
              <w:pStyle w:val="TableTextLeft"/>
            </w:pPr>
            <w:r w:rsidRPr="008E1682">
              <w:t>20 and 29 and 76</w:t>
            </w:r>
          </w:p>
        </w:tc>
      </w:tr>
      <w:tr w:rsidR="009C10D9" w:rsidRPr="008E1682" w:rsidTr="00563403">
        <w:tc>
          <w:tcPr>
            <w:tcW w:w="601" w:type="dxa"/>
            <w:shd w:val="clear" w:color="auto" w:fill="E6E6E6"/>
          </w:tcPr>
          <w:p w:rsidR="009C10D9" w:rsidRPr="009C10D9" w:rsidRDefault="009C10D9" w:rsidP="009C10D9">
            <w:pPr>
              <w:pStyle w:val="TableTextLeft"/>
            </w:pPr>
            <w:r w:rsidRPr="008E1682">
              <w:t>78</w:t>
            </w:r>
          </w:p>
        </w:tc>
        <w:tc>
          <w:tcPr>
            <w:tcW w:w="8469" w:type="dxa"/>
            <w:shd w:val="clear" w:color="auto" w:fill="E6E6E6"/>
          </w:tcPr>
          <w:p w:rsidR="009C10D9" w:rsidRPr="009C10D9" w:rsidRDefault="009C10D9" w:rsidP="009C10D9">
            <w:pPr>
              <w:pStyle w:val="TableTextLeft"/>
            </w:pPr>
            <w:r w:rsidRPr="008E1682">
              <w:t>20 and 40 and 76</w:t>
            </w:r>
          </w:p>
        </w:tc>
      </w:tr>
      <w:tr w:rsidR="009C10D9" w:rsidRPr="008E1682" w:rsidTr="00563403">
        <w:tc>
          <w:tcPr>
            <w:tcW w:w="601" w:type="dxa"/>
            <w:shd w:val="clear" w:color="auto" w:fill="E6E6E6"/>
          </w:tcPr>
          <w:p w:rsidR="009C10D9" w:rsidRPr="009C10D9" w:rsidRDefault="009C10D9" w:rsidP="009C10D9">
            <w:pPr>
              <w:pStyle w:val="TableTextLeft"/>
            </w:pPr>
            <w:r w:rsidRPr="008E1682">
              <w:t>79</w:t>
            </w:r>
          </w:p>
        </w:tc>
        <w:tc>
          <w:tcPr>
            <w:tcW w:w="8469" w:type="dxa"/>
            <w:shd w:val="clear" w:color="auto" w:fill="E6E6E6"/>
          </w:tcPr>
          <w:p w:rsidR="009C10D9" w:rsidRPr="009C10D9" w:rsidRDefault="009C10D9" w:rsidP="009C10D9">
            <w:pPr>
              <w:pStyle w:val="TableTextLeft"/>
            </w:pPr>
            <w:r w:rsidRPr="008E1682">
              <w:t>77 or 78</w:t>
            </w:r>
          </w:p>
        </w:tc>
      </w:tr>
      <w:tr w:rsidR="009C10D9" w:rsidRPr="008E1682" w:rsidTr="00563403">
        <w:tc>
          <w:tcPr>
            <w:tcW w:w="601" w:type="dxa"/>
            <w:shd w:val="clear" w:color="auto" w:fill="E6E6E6"/>
          </w:tcPr>
          <w:p w:rsidR="009C10D9" w:rsidRPr="009C10D9" w:rsidRDefault="009C10D9" w:rsidP="009C10D9">
            <w:pPr>
              <w:pStyle w:val="TableTextLeft"/>
            </w:pPr>
            <w:r w:rsidRPr="008E1682">
              <w:t>80</w:t>
            </w:r>
          </w:p>
        </w:tc>
        <w:tc>
          <w:tcPr>
            <w:tcW w:w="8469" w:type="dxa"/>
            <w:shd w:val="clear" w:color="auto" w:fill="E6E6E6"/>
          </w:tcPr>
          <w:p w:rsidR="009C10D9" w:rsidRPr="009C10D9" w:rsidRDefault="009C10D9" w:rsidP="009C10D9">
            <w:pPr>
              <w:pStyle w:val="TableTextLeft"/>
            </w:pPr>
            <w:r w:rsidRPr="008E1682">
              <w:t xml:space="preserve">limit 79 to </w:t>
            </w:r>
            <w:r w:rsidRPr="009C10D9">
              <w:t>yr="2000 -Current"</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81</w:t>
            </w:r>
          </w:p>
        </w:tc>
        <w:tc>
          <w:tcPr>
            <w:tcW w:w="8469" w:type="dxa"/>
            <w:shd w:val="clear" w:color="auto" w:fill="E6E6E6"/>
            <w:hideMark/>
          </w:tcPr>
          <w:p w:rsidR="009C10D9" w:rsidRPr="009C10D9" w:rsidRDefault="009C10D9" w:rsidP="009C10D9">
            <w:pPr>
              <w:pStyle w:val="TableTextLeft"/>
            </w:pPr>
            <w:r w:rsidRPr="008E1682">
              <w:t>exp pancreas cyst/</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82</w:t>
            </w:r>
          </w:p>
        </w:tc>
        <w:tc>
          <w:tcPr>
            <w:tcW w:w="8469" w:type="dxa"/>
            <w:shd w:val="clear" w:color="auto" w:fill="E6E6E6"/>
            <w:hideMark/>
          </w:tcPr>
          <w:p w:rsidR="009C10D9" w:rsidRPr="009C10D9" w:rsidRDefault="009C10D9" w:rsidP="009C10D9">
            <w:pPr>
              <w:pStyle w:val="TableTextLeft"/>
            </w:pPr>
            <w:r w:rsidRPr="008E1682">
              <w:t>(pancrea$ adj5 cyst$).tw.</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83</w:t>
            </w:r>
          </w:p>
        </w:tc>
        <w:tc>
          <w:tcPr>
            <w:tcW w:w="8469" w:type="dxa"/>
            <w:shd w:val="clear" w:color="auto" w:fill="E6E6E6"/>
            <w:hideMark/>
          </w:tcPr>
          <w:p w:rsidR="009C10D9" w:rsidRPr="009C10D9" w:rsidRDefault="009C10D9" w:rsidP="009C10D9">
            <w:pPr>
              <w:pStyle w:val="TableTextLeft"/>
            </w:pPr>
            <w:r w:rsidRPr="008E1682">
              <w:t>81 or 82</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84</w:t>
            </w:r>
          </w:p>
        </w:tc>
        <w:tc>
          <w:tcPr>
            <w:tcW w:w="8469" w:type="dxa"/>
            <w:shd w:val="clear" w:color="auto" w:fill="E6E6E6"/>
            <w:hideMark/>
          </w:tcPr>
          <w:p w:rsidR="009C10D9" w:rsidRPr="009C10D9" w:rsidRDefault="009C10D9" w:rsidP="009C10D9">
            <w:pPr>
              <w:pStyle w:val="TableTextLeft"/>
            </w:pPr>
            <w:r w:rsidRPr="008E1682">
              <w:t>40 and 83</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85</w:t>
            </w:r>
          </w:p>
        </w:tc>
        <w:tc>
          <w:tcPr>
            <w:tcW w:w="8469" w:type="dxa"/>
            <w:shd w:val="clear" w:color="auto" w:fill="E6E6E6"/>
            <w:hideMark/>
          </w:tcPr>
          <w:p w:rsidR="009C10D9" w:rsidRPr="009C10D9" w:rsidRDefault="009C10D9" w:rsidP="009C10D9">
            <w:pPr>
              <w:pStyle w:val="TableTextLeft"/>
            </w:pPr>
            <w:r w:rsidRPr="008E1682">
              <w:t>29 and 76 and 83</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lastRenderedPageBreak/>
              <w:t>86</w:t>
            </w:r>
          </w:p>
        </w:tc>
        <w:tc>
          <w:tcPr>
            <w:tcW w:w="8469" w:type="dxa"/>
            <w:shd w:val="clear" w:color="auto" w:fill="E6E6E6"/>
            <w:hideMark/>
          </w:tcPr>
          <w:p w:rsidR="009C10D9" w:rsidRPr="009C10D9" w:rsidRDefault="009C10D9" w:rsidP="009C10D9">
            <w:pPr>
              <w:pStyle w:val="TableTextLeft"/>
            </w:pPr>
            <w:r w:rsidRPr="008E1682">
              <w:t>84 or 85</w:t>
            </w:r>
          </w:p>
        </w:tc>
      </w:tr>
      <w:tr w:rsidR="009C10D9" w:rsidRPr="008E1682" w:rsidTr="00563403">
        <w:tc>
          <w:tcPr>
            <w:tcW w:w="601" w:type="dxa"/>
            <w:shd w:val="clear" w:color="auto" w:fill="E6E6E6"/>
          </w:tcPr>
          <w:p w:rsidR="009C10D9" w:rsidRPr="009C10D9" w:rsidRDefault="009C10D9" w:rsidP="009C10D9">
            <w:pPr>
              <w:pStyle w:val="TableTextLeft"/>
            </w:pPr>
            <w:r w:rsidRPr="008E1682">
              <w:t>87</w:t>
            </w:r>
          </w:p>
        </w:tc>
        <w:tc>
          <w:tcPr>
            <w:tcW w:w="8469" w:type="dxa"/>
            <w:shd w:val="clear" w:color="auto" w:fill="E6E6E6"/>
          </w:tcPr>
          <w:p w:rsidR="009C10D9" w:rsidRPr="009C10D9" w:rsidRDefault="009C10D9" w:rsidP="009C10D9">
            <w:pPr>
              <w:pStyle w:val="TableTextLeft"/>
            </w:pPr>
            <w:r w:rsidRPr="008E1682">
              <w:t>limit 86 to yr="2000 -Current"</w:t>
            </w:r>
          </w:p>
        </w:tc>
      </w:tr>
      <w:tr w:rsidR="009C10D9" w:rsidRPr="008E1682" w:rsidTr="00563403">
        <w:tc>
          <w:tcPr>
            <w:tcW w:w="601" w:type="dxa"/>
            <w:shd w:val="clear" w:color="auto" w:fill="E6E6E6"/>
          </w:tcPr>
          <w:p w:rsidR="009C10D9" w:rsidRPr="009C10D9" w:rsidRDefault="009C10D9" w:rsidP="009C10D9">
            <w:pPr>
              <w:pStyle w:val="TableTextLeft"/>
            </w:pPr>
            <w:r w:rsidRPr="008E1682">
              <w:t>88</w:t>
            </w:r>
          </w:p>
        </w:tc>
        <w:tc>
          <w:tcPr>
            <w:tcW w:w="8469" w:type="dxa"/>
            <w:shd w:val="clear" w:color="auto" w:fill="E6E6E6"/>
          </w:tcPr>
          <w:p w:rsidR="009C10D9" w:rsidRPr="009C10D9" w:rsidRDefault="009C10D9" w:rsidP="009C10D9">
            <w:pPr>
              <w:pStyle w:val="TableTextLeft"/>
            </w:pPr>
            <w:r w:rsidRPr="008E1682">
              <w:t>80 or 87</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89</w:t>
            </w:r>
          </w:p>
        </w:tc>
        <w:tc>
          <w:tcPr>
            <w:tcW w:w="8469" w:type="dxa"/>
            <w:shd w:val="clear" w:color="auto" w:fill="E6E6E6"/>
            <w:hideMark/>
          </w:tcPr>
          <w:p w:rsidR="009C10D9" w:rsidRPr="009C10D9" w:rsidRDefault="009C10D9" w:rsidP="009C10D9">
            <w:pPr>
              <w:pStyle w:val="TableTextLeft"/>
            </w:pPr>
            <w:r w:rsidRPr="008E1682">
              <w:t>*cancer staging/</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90</w:t>
            </w:r>
          </w:p>
        </w:tc>
        <w:tc>
          <w:tcPr>
            <w:tcW w:w="8469" w:type="dxa"/>
            <w:shd w:val="clear" w:color="auto" w:fill="E6E6E6"/>
            <w:hideMark/>
          </w:tcPr>
          <w:p w:rsidR="009C10D9" w:rsidRPr="009C10D9" w:rsidRDefault="009C10D9" w:rsidP="009C10D9">
            <w:pPr>
              <w:pStyle w:val="TableTextLeft"/>
            </w:pPr>
            <w:r w:rsidRPr="008E1682">
              <w:t>staging.m_titl.</w:t>
            </w:r>
          </w:p>
        </w:tc>
      </w:tr>
      <w:tr w:rsidR="009C10D9" w:rsidRPr="008E1682" w:rsidTr="00563403">
        <w:tc>
          <w:tcPr>
            <w:tcW w:w="601" w:type="dxa"/>
            <w:shd w:val="clear" w:color="auto" w:fill="E6E6E6"/>
            <w:hideMark/>
          </w:tcPr>
          <w:p w:rsidR="009C10D9" w:rsidRPr="009C10D9" w:rsidRDefault="009C10D9" w:rsidP="009C10D9">
            <w:pPr>
              <w:pStyle w:val="TableTextLeft"/>
            </w:pPr>
            <w:r w:rsidRPr="008E1682">
              <w:t>91</w:t>
            </w:r>
          </w:p>
        </w:tc>
        <w:tc>
          <w:tcPr>
            <w:tcW w:w="8469" w:type="dxa"/>
            <w:shd w:val="clear" w:color="auto" w:fill="E6E6E6"/>
            <w:hideMark/>
          </w:tcPr>
          <w:p w:rsidR="009C10D9" w:rsidRPr="009C10D9" w:rsidRDefault="009C10D9" w:rsidP="009C10D9">
            <w:pPr>
              <w:pStyle w:val="TableTextLeft"/>
            </w:pPr>
            <w:r w:rsidRPr="008E1682">
              <w:t xml:space="preserve">89 or 90 </w:t>
            </w:r>
          </w:p>
        </w:tc>
      </w:tr>
      <w:tr w:rsidR="009C10D9" w:rsidRPr="008E1682" w:rsidTr="00563403">
        <w:tc>
          <w:tcPr>
            <w:tcW w:w="601" w:type="dxa"/>
            <w:shd w:val="clear" w:color="auto" w:fill="E6E6E6"/>
          </w:tcPr>
          <w:p w:rsidR="009C10D9" w:rsidRPr="009C10D9" w:rsidRDefault="009C10D9" w:rsidP="009C10D9">
            <w:pPr>
              <w:pStyle w:val="TableTextLeft"/>
            </w:pPr>
            <w:r w:rsidRPr="008E1682">
              <w:t>92</w:t>
            </w:r>
          </w:p>
        </w:tc>
        <w:tc>
          <w:tcPr>
            <w:tcW w:w="8469" w:type="dxa"/>
            <w:shd w:val="clear" w:color="auto" w:fill="E6E6E6"/>
          </w:tcPr>
          <w:p w:rsidR="009C10D9" w:rsidRPr="009C10D9" w:rsidRDefault="009C10D9" w:rsidP="009C10D9">
            <w:pPr>
              <w:pStyle w:val="TableTextLeft"/>
            </w:pPr>
            <w:r w:rsidRPr="008E1682">
              <w:t>22 and 91</w:t>
            </w:r>
          </w:p>
        </w:tc>
      </w:tr>
      <w:tr w:rsidR="009C10D9" w:rsidRPr="008E1682" w:rsidTr="00563403">
        <w:tc>
          <w:tcPr>
            <w:tcW w:w="601" w:type="dxa"/>
            <w:shd w:val="clear" w:color="auto" w:fill="E6E6E6"/>
          </w:tcPr>
          <w:p w:rsidR="009C10D9" w:rsidRPr="009C10D9" w:rsidRDefault="009C10D9" w:rsidP="009C10D9">
            <w:pPr>
              <w:pStyle w:val="TableTextLeft"/>
            </w:pPr>
            <w:r w:rsidRPr="008E1682">
              <w:t>93</w:t>
            </w:r>
          </w:p>
        </w:tc>
        <w:tc>
          <w:tcPr>
            <w:tcW w:w="8469" w:type="dxa"/>
            <w:shd w:val="clear" w:color="auto" w:fill="E6E6E6"/>
          </w:tcPr>
          <w:p w:rsidR="009C10D9" w:rsidRPr="009C10D9" w:rsidRDefault="009C10D9" w:rsidP="009C10D9">
            <w:pPr>
              <w:pStyle w:val="TableTextLeft"/>
            </w:pPr>
            <w:r w:rsidRPr="008E1682">
              <w:t>88</w:t>
            </w:r>
            <w:r w:rsidRPr="009C10D9">
              <w:t xml:space="preserve"> or 92</w:t>
            </w:r>
          </w:p>
        </w:tc>
      </w:tr>
    </w:tbl>
    <w:p w:rsidR="009C10D9" w:rsidRPr="008E1682" w:rsidRDefault="009C10D9" w:rsidP="00C930BE">
      <w:pPr>
        <w:pStyle w:val="AppLevel4Head"/>
      </w:pPr>
      <w:bookmarkStart w:id="38" w:name="_Ref484418483"/>
      <w:bookmarkStart w:id="39" w:name="_Ref484418512"/>
      <w:bookmarkStart w:id="40" w:name="_Ref484418536"/>
      <w:r w:rsidRPr="008E1682">
        <w:t>Database: Cochrane Library via Wiley Online</w:t>
      </w:r>
      <w:bookmarkEnd w:id="38"/>
      <w:bookmarkEnd w:id="39"/>
      <w:bookmarkEnd w:id="40"/>
    </w:p>
    <w:p w:rsidR="009C10D9" w:rsidRPr="009C10D9" w:rsidRDefault="009C10D9" w:rsidP="009C10D9">
      <w:r w:rsidRPr="008E1682">
        <w:t>Date of last search: 24</w:t>
      </w:r>
      <w:r w:rsidRPr="009C10D9">
        <w:rPr>
          <w:vertAlign w:val="superscript"/>
        </w:rPr>
        <w:t>th</w:t>
      </w:r>
      <w:r w:rsidRPr="009C10D9">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9C10D9" w:rsidRPr="008E1682" w:rsidTr="00563403">
        <w:trPr>
          <w:tblHeader/>
        </w:trPr>
        <w:tc>
          <w:tcPr>
            <w:tcW w:w="601" w:type="dxa"/>
            <w:shd w:val="clear" w:color="auto" w:fill="B5DCE6"/>
            <w:vAlign w:val="bottom"/>
          </w:tcPr>
          <w:p w:rsidR="009C10D9" w:rsidRPr="009C10D9" w:rsidRDefault="009C10D9" w:rsidP="009C10D9">
            <w:pPr>
              <w:pStyle w:val="TableHeadingLeft"/>
            </w:pPr>
            <w:r w:rsidRPr="008E1682">
              <w:t>#</w:t>
            </w:r>
          </w:p>
        </w:tc>
        <w:tc>
          <w:tcPr>
            <w:tcW w:w="8469" w:type="dxa"/>
            <w:shd w:val="clear" w:color="auto" w:fill="B5DCE6"/>
            <w:vAlign w:val="bottom"/>
          </w:tcPr>
          <w:p w:rsidR="009C10D9" w:rsidRPr="009C10D9" w:rsidRDefault="009C10D9" w:rsidP="009C10D9">
            <w:pPr>
              <w:pStyle w:val="TableHeadingLeft"/>
            </w:pPr>
            <w:r w:rsidRPr="008E1682">
              <w:t>Searches</w:t>
            </w:r>
          </w:p>
        </w:tc>
      </w:tr>
      <w:tr w:rsidR="009C10D9" w:rsidRPr="008E1682" w:rsidTr="00563403">
        <w:tc>
          <w:tcPr>
            <w:tcW w:w="601" w:type="dxa"/>
            <w:shd w:val="clear" w:color="auto" w:fill="E6E6E6"/>
          </w:tcPr>
          <w:p w:rsidR="009C10D9" w:rsidRPr="009C10D9" w:rsidRDefault="009C10D9" w:rsidP="009C10D9">
            <w:pPr>
              <w:pStyle w:val="TableTextLeft"/>
            </w:pPr>
            <w:r w:rsidRPr="008E1682">
              <w:t>#1</w:t>
            </w:r>
          </w:p>
        </w:tc>
        <w:tc>
          <w:tcPr>
            <w:tcW w:w="8469" w:type="dxa"/>
            <w:shd w:val="clear" w:color="auto" w:fill="E6E6E6"/>
          </w:tcPr>
          <w:p w:rsidR="009C10D9" w:rsidRPr="009C10D9" w:rsidRDefault="009C10D9" w:rsidP="009C10D9">
            <w:pPr>
              <w:pStyle w:val="TableTextLeft"/>
            </w:pPr>
            <w:r w:rsidRPr="008E1682">
              <w:t>MeSH descriptor: [Pancreatic Neoplasms]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#2</w:t>
            </w:r>
          </w:p>
        </w:tc>
        <w:tc>
          <w:tcPr>
            <w:tcW w:w="8469" w:type="dxa"/>
            <w:shd w:val="clear" w:color="auto" w:fill="E6E6E6"/>
          </w:tcPr>
          <w:p w:rsidR="009C10D9" w:rsidRPr="009C10D9" w:rsidRDefault="009C10D9" w:rsidP="009C10D9">
            <w:pPr>
              <w:pStyle w:val="TableTextLeft"/>
            </w:pPr>
            <w:r w:rsidRPr="008E1682">
              <w:t>MeSH descriptor: [Carcinoma, Pancreatic Ductal]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#3</w:t>
            </w:r>
          </w:p>
        </w:tc>
        <w:tc>
          <w:tcPr>
            <w:tcW w:w="8469" w:type="dxa"/>
            <w:shd w:val="clear" w:color="auto" w:fill="E6E6E6"/>
          </w:tcPr>
          <w:p w:rsidR="009C10D9" w:rsidRPr="009C10D9" w:rsidRDefault="009C10D9" w:rsidP="009C10D9">
            <w:pPr>
              <w:pStyle w:val="TableTextLeft"/>
            </w:pPr>
            <w:r w:rsidRPr="008E1682">
              <w:t>MeSH descriptor: [Gastrinoma]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#4</w:t>
            </w:r>
          </w:p>
        </w:tc>
        <w:tc>
          <w:tcPr>
            <w:tcW w:w="8469" w:type="dxa"/>
            <w:shd w:val="clear" w:color="auto" w:fill="E6E6E6"/>
          </w:tcPr>
          <w:p w:rsidR="009C10D9" w:rsidRPr="009C10D9" w:rsidRDefault="009C10D9" w:rsidP="009C10D9">
            <w:pPr>
              <w:pStyle w:val="TableTextLeft"/>
            </w:pPr>
            <w:r w:rsidRPr="008E1682">
              <w:t>MeSH descriptor: [Glucagonoma]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#5</w:t>
            </w:r>
          </w:p>
        </w:tc>
        <w:tc>
          <w:tcPr>
            <w:tcW w:w="8469" w:type="dxa"/>
            <w:shd w:val="clear" w:color="auto" w:fill="E6E6E6"/>
          </w:tcPr>
          <w:p w:rsidR="009C10D9" w:rsidRPr="009C10D9" w:rsidRDefault="009C10D9" w:rsidP="009C10D9">
            <w:pPr>
              <w:pStyle w:val="TableTextLeft"/>
            </w:pPr>
            <w:r w:rsidRPr="008E1682">
              <w:t>MeSH descriptor: [Somatostatinoma]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#6</w:t>
            </w:r>
          </w:p>
        </w:tc>
        <w:tc>
          <w:tcPr>
            <w:tcW w:w="8469" w:type="dxa"/>
            <w:shd w:val="clear" w:color="auto" w:fill="E6E6E6"/>
          </w:tcPr>
          <w:p w:rsidR="009C10D9" w:rsidRPr="009C10D9" w:rsidRDefault="009C10D9" w:rsidP="009C10D9">
            <w:pPr>
              <w:pStyle w:val="TableTextLeft"/>
            </w:pPr>
            <w:r w:rsidRPr="008E1682">
              <w:t>MeSH descriptor: [Insulinoma]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#7</w:t>
            </w:r>
          </w:p>
        </w:tc>
        <w:tc>
          <w:tcPr>
            <w:tcW w:w="8469" w:type="dxa"/>
            <w:shd w:val="clear" w:color="auto" w:fill="E6E6E6"/>
          </w:tcPr>
          <w:p w:rsidR="009C10D9" w:rsidRPr="009C10D9" w:rsidRDefault="009C10D9" w:rsidP="009C10D9">
            <w:pPr>
              <w:pStyle w:val="TableTextLeft"/>
            </w:pPr>
            <w:r w:rsidRPr="008E1682">
              <w:t>MeSH descriptor: [Vipoma]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#8</w:t>
            </w:r>
          </w:p>
        </w:tc>
        <w:tc>
          <w:tcPr>
            <w:tcW w:w="8469" w:type="dxa"/>
            <w:shd w:val="clear" w:color="auto" w:fill="E6E6E6"/>
          </w:tcPr>
          <w:p w:rsidR="009C10D9" w:rsidRPr="009C10D9" w:rsidRDefault="009C10D9" w:rsidP="009C10D9">
            <w:pPr>
              <w:pStyle w:val="TableTextLeft"/>
            </w:pPr>
            <w:r w:rsidRPr="008E1682">
              <w:t>(pancrea* near/4 (neoplas* or cancer* or tumor* or tumour* or carcinoma* or malignan* or adeno* or metasta*)):ti,ab,kw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#9</w:t>
            </w:r>
          </w:p>
        </w:tc>
        <w:tc>
          <w:tcPr>
            <w:tcW w:w="8469" w:type="dxa"/>
            <w:shd w:val="clear" w:color="auto" w:fill="E6E6E6"/>
          </w:tcPr>
          <w:p w:rsidR="009C10D9" w:rsidRPr="009C10D9" w:rsidRDefault="009C10D9" w:rsidP="009C10D9">
            <w:pPr>
              <w:pStyle w:val="TableTextLeft"/>
            </w:pPr>
            <w:r w:rsidRPr="008E1682">
              <w:t xml:space="preserve">(gastrinoma* or </w:t>
            </w:r>
            <w:r w:rsidRPr="009C10D9">
              <w:t>glucagonoma* or somatostatinoma* or insulinoma* or vipoma* or pancreatoblastoma*):ti,ab,kw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#10</w:t>
            </w:r>
          </w:p>
        </w:tc>
        <w:tc>
          <w:tcPr>
            <w:tcW w:w="8469" w:type="dxa"/>
            <w:shd w:val="clear" w:color="auto" w:fill="E6E6E6"/>
          </w:tcPr>
          <w:p w:rsidR="009C10D9" w:rsidRPr="009C10D9" w:rsidRDefault="009C10D9" w:rsidP="009C10D9">
            <w:pPr>
              <w:pStyle w:val="TableTextLeft"/>
            </w:pPr>
            <w:r w:rsidRPr="008E1682">
              <w:t xml:space="preserve">#1 or #2 or #3 or #4 or #5 or #6 or #7 or #8 or #9 </w:t>
            </w:r>
          </w:p>
        </w:tc>
      </w:tr>
      <w:tr w:rsidR="009C10D9" w:rsidRPr="008E1682" w:rsidTr="00563403">
        <w:tc>
          <w:tcPr>
            <w:tcW w:w="601" w:type="dxa"/>
            <w:shd w:val="clear" w:color="auto" w:fill="E6E6E6"/>
          </w:tcPr>
          <w:p w:rsidR="009C10D9" w:rsidRPr="009C10D9" w:rsidRDefault="009C10D9" w:rsidP="009C10D9">
            <w:pPr>
              <w:pStyle w:val="TableTextLeft"/>
            </w:pPr>
            <w:r w:rsidRPr="008E1682">
              <w:t>#11</w:t>
            </w:r>
          </w:p>
        </w:tc>
        <w:tc>
          <w:tcPr>
            <w:tcW w:w="8469" w:type="dxa"/>
            <w:shd w:val="clear" w:color="auto" w:fill="E6E6E6"/>
          </w:tcPr>
          <w:p w:rsidR="009C10D9" w:rsidRPr="009C10D9" w:rsidRDefault="009C10D9" w:rsidP="009C10D9">
            <w:pPr>
              <w:pStyle w:val="TableTextLeft"/>
            </w:pPr>
            <w:r w:rsidRPr="008E1682">
              <w:t>MeSH descriptor: [Carcinoma, Acinar Cell]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#12</w:t>
            </w:r>
          </w:p>
        </w:tc>
        <w:tc>
          <w:tcPr>
            <w:tcW w:w="8469" w:type="dxa"/>
            <w:shd w:val="clear" w:color="auto" w:fill="E6E6E6"/>
          </w:tcPr>
          <w:p w:rsidR="009C10D9" w:rsidRPr="009C10D9" w:rsidRDefault="009C10D9" w:rsidP="009C10D9">
            <w:pPr>
              <w:pStyle w:val="TableTextLeft"/>
            </w:pPr>
            <w:r w:rsidRPr="008E1682">
              <w:t>(acinar near/3 (neoplas* or cancer* or tumor* or tumour* or carcinoma* or malignan* or adeno* or metasta*)):ti,ab,kw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#13</w:t>
            </w:r>
          </w:p>
        </w:tc>
        <w:tc>
          <w:tcPr>
            <w:tcW w:w="8469" w:type="dxa"/>
            <w:shd w:val="clear" w:color="auto" w:fill="E6E6E6"/>
          </w:tcPr>
          <w:p w:rsidR="009C10D9" w:rsidRPr="009C10D9" w:rsidRDefault="009C10D9" w:rsidP="009C10D9">
            <w:pPr>
              <w:pStyle w:val="TableTextLeft"/>
            </w:pPr>
            <w:r w:rsidRPr="008E1682">
              <w:t xml:space="preserve">#11 or #12 </w:t>
            </w:r>
          </w:p>
        </w:tc>
      </w:tr>
      <w:tr w:rsidR="009C10D9" w:rsidRPr="008E1682" w:rsidTr="00563403">
        <w:tc>
          <w:tcPr>
            <w:tcW w:w="601" w:type="dxa"/>
            <w:shd w:val="clear" w:color="auto" w:fill="E6E6E6"/>
          </w:tcPr>
          <w:p w:rsidR="009C10D9" w:rsidRPr="009C10D9" w:rsidRDefault="009C10D9" w:rsidP="009C10D9">
            <w:pPr>
              <w:pStyle w:val="TableTextLeft"/>
            </w:pPr>
            <w:r w:rsidRPr="008E1682">
              <w:t>#14</w:t>
            </w:r>
          </w:p>
        </w:tc>
        <w:tc>
          <w:tcPr>
            <w:tcW w:w="8469" w:type="dxa"/>
            <w:shd w:val="clear" w:color="auto" w:fill="E6E6E6"/>
          </w:tcPr>
          <w:p w:rsidR="009C10D9" w:rsidRPr="009C10D9" w:rsidRDefault="009C10D9" w:rsidP="009C10D9">
            <w:pPr>
              <w:pStyle w:val="TableTextLeft"/>
            </w:pPr>
            <w:r w:rsidRPr="008E1682">
              <w:t>MeSH descriptor: [Pancreas]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#15</w:t>
            </w:r>
          </w:p>
        </w:tc>
        <w:tc>
          <w:tcPr>
            <w:tcW w:w="8469" w:type="dxa"/>
            <w:shd w:val="clear" w:color="auto" w:fill="E6E6E6"/>
          </w:tcPr>
          <w:p w:rsidR="009C10D9" w:rsidRPr="009C10D9" w:rsidRDefault="009C10D9" w:rsidP="009C10D9">
            <w:pPr>
              <w:pStyle w:val="TableTextLeft"/>
            </w:pPr>
            <w:r w:rsidRPr="008E1682">
              <w:t xml:space="preserve">pancreas or </w:t>
            </w:r>
            <w:r w:rsidRPr="009C10D9">
              <w:t>pancreatic:ti,ab,kw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#16</w:t>
            </w:r>
          </w:p>
        </w:tc>
        <w:tc>
          <w:tcPr>
            <w:tcW w:w="8469" w:type="dxa"/>
            <w:shd w:val="clear" w:color="auto" w:fill="E6E6E6"/>
          </w:tcPr>
          <w:p w:rsidR="009C10D9" w:rsidRPr="009C10D9" w:rsidRDefault="009C10D9" w:rsidP="009C10D9">
            <w:pPr>
              <w:pStyle w:val="TableTextLeft"/>
            </w:pPr>
            <w:r w:rsidRPr="008E1682">
              <w:t xml:space="preserve">#14 or #15 </w:t>
            </w:r>
          </w:p>
        </w:tc>
      </w:tr>
      <w:tr w:rsidR="009C10D9" w:rsidRPr="008E1682" w:rsidTr="00563403">
        <w:tc>
          <w:tcPr>
            <w:tcW w:w="601" w:type="dxa"/>
            <w:shd w:val="clear" w:color="auto" w:fill="E6E6E6"/>
          </w:tcPr>
          <w:p w:rsidR="009C10D9" w:rsidRPr="009C10D9" w:rsidRDefault="009C10D9" w:rsidP="009C10D9">
            <w:pPr>
              <w:pStyle w:val="TableTextLeft"/>
            </w:pPr>
            <w:r w:rsidRPr="008E1682">
              <w:t>#17</w:t>
            </w:r>
          </w:p>
        </w:tc>
        <w:tc>
          <w:tcPr>
            <w:tcW w:w="8469" w:type="dxa"/>
            <w:shd w:val="clear" w:color="auto" w:fill="E6E6E6"/>
          </w:tcPr>
          <w:p w:rsidR="009C10D9" w:rsidRPr="009C10D9" w:rsidRDefault="009C10D9" w:rsidP="009C10D9">
            <w:pPr>
              <w:pStyle w:val="TableTextLeft"/>
            </w:pPr>
            <w:r w:rsidRPr="008E1682">
              <w:t xml:space="preserve">#13 and #16 </w:t>
            </w:r>
          </w:p>
        </w:tc>
      </w:tr>
      <w:tr w:rsidR="009C10D9" w:rsidRPr="008E1682" w:rsidTr="00563403">
        <w:tc>
          <w:tcPr>
            <w:tcW w:w="601" w:type="dxa"/>
            <w:shd w:val="clear" w:color="auto" w:fill="E6E6E6"/>
          </w:tcPr>
          <w:p w:rsidR="009C10D9" w:rsidRPr="009C10D9" w:rsidRDefault="009C10D9" w:rsidP="009C10D9">
            <w:pPr>
              <w:pStyle w:val="TableTextLeft"/>
            </w:pPr>
            <w:r w:rsidRPr="008E1682">
              <w:t>#18</w:t>
            </w:r>
          </w:p>
        </w:tc>
        <w:tc>
          <w:tcPr>
            <w:tcW w:w="8469" w:type="dxa"/>
            <w:shd w:val="clear" w:color="auto" w:fill="E6E6E6"/>
          </w:tcPr>
          <w:p w:rsidR="009C10D9" w:rsidRPr="009C10D9" w:rsidRDefault="009C10D9" w:rsidP="009C10D9">
            <w:pPr>
              <w:pStyle w:val="TableTextLeft"/>
            </w:pPr>
            <w:r w:rsidRPr="008E1682">
              <w:t>MeSH descriptor: [Adenoma, Islet Cell]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#19</w:t>
            </w:r>
          </w:p>
        </w:tc>
        <w:tc>
          <w:tcPr>
            <w:tcW w:w="8469" w:type="dxa"/>
            <w:shd w:val="clear" w:color="auto" w:fill="E6E6E6"/>
          </w:tcPr>
          <w:p w:rsidR="009C10D9" w:rsidRPr="009C10D9" w:rsidRDefault="009C10D9" w:rsidP="009C10D9">
            <w:pPr>
              <w:pStyle w:val="TableTextLeft"/>
            </w:pPr>
            <w:r w:rsidRPr="008E1682">
              <w:t>MeSH descriptor: [Carcinoma, Islet Cell]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#20</w:t>
            </w:r>
          </w:p>
        </w:tc>
        <w:tc>
          <w:tcPr>
            <w:tcW w:w="8469" w:type="dxa"/>
            <w:shd w:val="clear" w:color="auto" w:fill="E6E6E6"/>
          </w:tcPr>
          <w:p w:rsidR="009C10D9" w:rsidRPr="009C10D9" w:rsidRDefault="009C10D9" w:rsidP="009C10D9">
            <w:pPr>
              <w:pStyle w:val="TableTextLeft"/>
            </w:pPr>
            <w:r w:rsidRPr="008E1682">
              <w:t xml:space="preserve">(islet* near/3 (neoplas* or </w:t>
            </w:r>
            <w:r w:rsidRPr="009C10D9">
              <w:t>cancer* or tumor* or tumour* or carcinoma* or malignan* or adeno* or metasta*)):ti,ab,kw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#21</w:t>
            </w:r>
          </w:p>
        </w:tc>
        <w:tc>
          <w:tcPr>
            <w:tcW w:w="8469" w:type="dxa"/>
            <w:shd w:val="clear" w:color="auto" w:fill="E6E6E6"/>
          </w:tcPr>
          <w:p w:rsidR="009C10D9" w:rsidRPr="009C10D9" w:rsidRDefault="009C10D9" w:rsidP="009C10D9">
            <w:pPr>
              <w:pStyle w:val="TableTextLeft"/>
            </w:pPr>
            <w:r w:rsidRPr="008E1682">
              <w:t xml:space="preserve">#10 or #17 or #18 or #19 or #20 </w:t>
            </w:r>
          </w:p>
        </w:tc>
      </w:tr>
      <w:tr w:rsidR="009C10D9" w:rsidRPr="008E1682" w:rsidTr="00563403">
        <w:tc>
          <w:tcPr>
            <w:tcW w:w="601" w:type="dxa"/>
            <w:shd w:val="clear" w:color="auto" w:fill="E6E6E6"/>
          </w:tcPr>
          <w:p w:rsidR="009C10D9" w:rsidRPr="009C10D9" w:rsidRDefault="009C10D9" w:rsidP="009C10D9">
            <w:pPr>
              <w:pStyle w:val="TableTextLeft"/>
            </w:pPr>
            <w:r w:rsidRPr="008E1682">
              <w:t>#22</w:t>
            </w:r>
          </w:p>
        </w:tc>
        <w:tc>
          <w:tcPr>
            <w:tcW w:w="8469" w:type="dxa"/>
            <w:shd w:val="clear" w:color="auto" w:fill="E6E6E6"/>
          </w:tcPr>
          <w:p w:rsidR="009C10D9" w:rsidRPr="009C10D9" w:rsidRDefault="009C10D9" w:rsidP="009C10D9">
            <w:pPr>
              <w:pStyle w:val="TableTextLeft"/>
            </w:pPr>
            <w:r w:rsidRPr="008E1682">
              <w:t>MeSH descriptor: [Diagnostic Imaging]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#23</w:t>
            </w:r>
          </w:p>
        </w:tc>
        <w:tc>
          <w:tcPr>
            <w:tcW w:w="8469" w:type="dxa"/>
            <w:shd w:val="clear" w:color="auto" w:fill="E6E6E6"/>
          </w:tcPr>
          <w:p w:rsidR="009C10D9" w:rsidRPr="009C10D9" w:rsidRDefault="009C10D9" w:rsidP="009C10D9">
            <w:pPr>
              <w:pStyle w:val="TableTextLeft"/>
            </w:pPr>
            <w:r w:rsidRPr="008E1682">
              <w:t>MeSH descriptor: [Radiography]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#24</w:t>
            </w:r>
          </w:p>
        </w:tc>
        <w:tc>
          <w:tcPr>
            <w:tcW w:w="8469" w:type="dxa"/>
            <w:shd w:val="clear" w:color="auto" w:fill="E6E6E6"/>
          </w:tcPr>
          <w:p w:rsidR="009C10D9" w:rsidRPr="009C10D9" w:rsidRDefault="009C10D9" w:rsidP="009C10D9">
            <w:pPr>
              <w:pStyle w:val="TableTextLeft"/>
            </w:pPr>
            <w:r w:rsidRPr="008E1682">
              <w:t>(radiograph* or xray or x-ray):ti,ab,kw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#25</w:t>
            </w:r>
          </w:p>
        </w:tc>
        <w:tc>
          <w:tcPr>
            <w:tcW w:w="8469" w:type="dxa"/>
            <w:shd w:val="clear" w:color="auto" w:fill="E6E6E6"/>
          </w:tcPr>
          <w:p w:rsidR="009C10D9" w:rsidRPr="009C10D9" w:rsidRDefault="009C10D9" w:rsidP="009C10D9">
            <w:pPr>
              <w:pStyle w:val="TableTextLeft"/>
            </w:pPr>
            <w:r w:rsidRPr="008E1682">
              <w:t>MeSH descriptor: [Ultrasonography]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#26</w:t>
            </w:r>
          </w:p>
        </w:tc>
        <w:tc>
          <w:tcPr>
            <w:tcW w:w="8469" w:type="dxa"/>
            <w:shd w:val="clear" w:color="auto" w:fill="E6E6E6"/>
          </w:tcPr>
          <w:p w:rsidR="009C10D9" w:rsidRPr="009C10D9" w:rsidRDefault="009C10D9" w:rsidP="009C10D9">
            <w:pPr>
              <w:pStyle w:val="TableTextLeft"/>
            </w:pPr>
            <w:r w:rsidRPr="008E1682">
              <w:t xml:space="preserve">(ultrasound* or ultrasonograph* or sonogra* or endosonogra*):ti,ab,kw  (Word </w:t>
            </w:r>
            <w:r w:rsidRPr="009C10D9">
              <w:t>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#27</w:t>
            </w:r>
          </w:p>
        </w:tc>
        <w:tc>
          <w:tcPr>
            <w:tcW w:w="8469" w:type="dxa"/>
            <w:shd w:val="clear" w:color="auto" w:fill="E6E6E6"/>
          </w:tcPr>
          <w:p w:rsidR="009C10D9" w:rsidRPr="009C10D9" w:rsidRDefault="009C10D9" w:rsidP="009C10D9">
            <w:pPr>
              <w:pStyle w:val="TableTextLeft"/>
            </w:pPr>
            <w:r w:rsidRPr="008E1682">
              <w:t>(EUS or EUS-FNA or ERCP):ti,ab,kw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#28</w:t>
            </w:r>
          </w:p>
        </w:tc>
        <w:tc>
          <w:tcPr>
            <w:tcW w:w="8469" w:type="dxa"/>
            <w:shd w:val="clear" w:color="auto" w:fill="E6E6E6"/>
          </w:tcPr>
          <w:p w:rsidR="009C10D9" w:rsidRPr="009C10D9" w:rsidRDefault="009C10D9" w:rsidP="009C10D9">
            <w:pPr>
              <w:pStyle w:val="TableTextLeft"/>
            </w:pPr>
            <w:r w:rsidRPr="008E1682">
              <w:t>MeSH descriptor: [Magnetic Resonance Imaging]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#29</w:t>
            </w:r>
          </w:p>
        </w:tc>
        <w:tc>
          <w:tcPr>
            <w:tcW w:w="8469" w:type="dxa"/>
            <w:shd w:val="clear" w:color="auto" w:fill="E6E6E6"/>
          </w:tcPr>
          <w:p w:rsidR="009C10D9" w:rsidRPr="009C10D9" w:rsidRDefault="009C10D9" w:rsidP="009C10D9">
            <w:pPr>
              <w:pStyle w:val="TableTextLeft"/>
            </w:pPr>
            <w:r w:rsidRPr="008E1682">
              <w:t>magne* resonance:ti,ab,kw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lastRenderedPageBreak/>
              <w:t>#30</w:t>
            </w:r>
          </w:p>
        </w:tc>
        <w:tc>
          <w:tcPr>
            <w:tcW w:w="8469" w:type="dxa"/>
            <w:shd w:val="clear" w:color="auto" w:fill="E6E6E6"/>
          </w:tcPr>
          <w:p w:rsidR="009C10D9" w:rsidRPr="009C10D9" w:rsidRDefault="009C10D9" w:rsidP="009C10D9">
            <w:pPr>
              <w:pStyle w:val="TableTextLeft"/>
            </w:pPr>
            <w:r w:rsidRPr="008E1682">
              <w:t xml:space="preserve">(MR </w:t>
            </w:r>
            <w:r w:rsidRPr="009C10D9">
              <w:t>next (imag* or scan*)):ti,ab,kw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#31</w:t>
            </w:r>
          </w:p>
        </w:tc>
        <w:tc>
          <w:tcPr>
            <w:tcW w:w="8469" w:type="dxa"/>
            <w:shd w:val="clear" w:color="auto" w:fill="E6E6E6"/>
          </w:tcPr>
          <w:p w:rsidR="009C10D9" w:rsidRPr="009C10D9" w:rsidRDefault="009C10D9" w:rsidP="009C10D9">
            <w:pPr>
              <w:pStyle w:val="TableTextLeft"/>
            </w:pPr>
            <w:r w:rsidRPr="008E1682">
              <w:t>(magnet* next (imag* or scan*)):ti,ab,kw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#32</w:t>
            </w:r>
          </w:p>
        </w:tc>
        <w:tc>
          <w:tcPr>
            <w:tcW w:w="8469" w:type="dxa"/>
            <w:shd w:val="clear" w:color="auto" w:fill="E6E6E6"/>
          </w:tcPr>
          <w:p w:rsidR="009C10D9" w:rsidRPr="009C10D9" w:rsidRDefault="009C10D9" w:rsidP="009C10D9">
            <w:pPr>
              <w:pStyle w:val="TableTextLeft"/>
            </w:pPr>
            <w:r w:rsidRPr="008E1682">
              <w:t>((magnetisation or magnetization) near/3 imaging):ti,ab,kw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#33</w:t>
            </w:r>
          </w:p>
        </w:tc>
        <w:tc>
          <w:tcPr>
            <w:tcW w:w="8469" w:type="dxa"/>
            <w:shd w:val="clear" w:color="auto" w:fill="E6E6E6"/>
          </w:tcPr>
          <w:p w:rsidR="009C10D9" w:rsidRPr="009C10D9" w:rsidRDefault="009C10D9" w:rsidP="009C10D9">
            <w:pPr>
              <w:pStyle w:val="TableTextLeft"/>
            </w:pPr>
            <w:r w:rsidRPr="008E1682">
              <w:t>(MRI or MRI* or NMR* or MRCP):ti,ab,kw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#34</w:t>
            </w:r>
          </w:p>
        </w:tc>
        <w:tc>
          <w:tcPr>
            <w:tcW w:w="8469" w:type="dxa"/>
            <w:shd w:val="clear" w:color="auto" w:fill="E6E6E6"/>
          </w:tcPr>
          <w:p w:rsidR="009C10D9" w:rsidRPr="009C10D9" w:rsidRDefault="009C10D9" w:rsidP="009C10D9">
            <w:pPr>
              <w:pStyle w:val="TableTextLeft"/>
            </w:pPr>
            <w:r w:rsidRPr="008E1682">
              <w:t>MeSH descriptor: [Cholangiopancreatography, Endoscopic Retrograde]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#35</w:t>
            </w:r>
          </w:p>
        </w:tc>
        <w:tc>
          <w:tcPr>
            <w:tcW w:w="8469" w:type="dxa"/>
            <w:shd w:val="clear" w:color="auto" w:fill="E6E6E6"/>
          </w:tcPr>
          <w:p w:rsidR="009C10D9" w:rsidRPr="009C10D9" w:rsidRDefault="009C10D9" w:rsidP="009C10D9">
            <w:pPr>
              <w:pStyle w:val="TableTextLeft"/>
            </w:pPr>
            <w:r w:rsidRPr="008E1682">
              <w:t>MeSH descriptor: [Cholangiopancreatography, Magnetic Resonance]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#36</w:t>
            </w:r>
          </w:p>
        </w:tc>
        <w:tc>
          <w:tcPr>
            <w:tcW w:w="8469" w:type="dxa"/>
            <w:shd w:val="clear" w:color="auto" w:fill="E6E6E6"/>
          </w:tcPr>
          <w:p w:rsidR="009C10D9" w:rsidRPr="009C10D9" w:rsidRDefault="009C10D9" w:rsidP="009C10D9">
            <w:pPr>
              <w:pStyle w:val="TableTextLeft"/>
            </w:pPr>
            <w:r w:rsidRPr="008E1682">
              <w:t>cholangiopancreatograph*:ti,ab,kw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#37</w:t>
            </w:r>
          </w:p>
        </w:tc>
        <w:tc>
          <w:tcPr>
            <w:tcW w:w="8469" w:type="dxa"/>
            <w:shd w:val="clear" w:color="auto" w:fill="E6E6E6"/>
          </w:tcPr>
          <w:p w:rsidR="009C10D9" w:rsidRPr="009C10D9" w:rsidRDefault="009C10D9" w:rsidP="009C10D9">
            <w:pPr>
              <w:pStyle w:val="TableTextLeft"/>
            </w:pPr>
            <w:r w:rsidRPr="008E1682">
              <w:t>MeSH descriptor: [Tomography]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#38</w:t>
            </w:r>
          </w:p>
        </w:tc>
        <w:tc>
          <w:tcPr>
            <w:tcW w:w="8469" w:type="dxa"/>
            <w:shd w:val="clear" w:color="auto" w:fill="E6E6E6"/>
          </w:tcPr>
          <w:p w:rsidR="009C10D9" w:rsidRPr="009C10D9" w:rsidRDefault="009C10D9" w:rsidP="009C10D9">
            <w:pPr>
              <w:pStyle w:val="TableTextLeft"/>
            </w:pPr>
            <w:r w:rsidRPr="008E1682">
              <w:t>MeSH descriptor: [Tomography, X-Ray Computed]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#39</w:t>
            </w:r>
          </w:p>
        </w:tc>
        <w:tc>
          <w:tcPr>
            <w:tcW w:w="8469" w:type="dxa"/>
            <w:shd w:val="clear" w:color="auto" w:fill="E6E6E6"/>
          </w:tcPr>
          <w:p w:rsidR="009C10D9" w:rsidRPr="009C10D9" w:rsidRDefault="009C10D9" w:rsidP="009C10D9">
            <w:pPr>
              <w:pStyle w:val="TableTextLeft"/>
            </w:pPr>
            <w:r w:rsidRPr="008E1682">
              <w:t xml:space="preserve">(PET* or PET-CT):ti,ab,kw  (Word variations have </w:t>
            </w:r>
            <w:r w:rsidRPr="009C10D9">
              <w:t>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#40</w:t>
            </w:r>
          </w:p>
        </w:tc>
        <w:tc>
          <w:tcPr>
            <w:tcW w:w="8469" w:type="dxa"/>
            <w:shd w:val="clear" w:color="auto" w:fill="E6E6E6"/>
          </w:tcPr>
          <w:p w:rsidR="009C10D9" w:rsidRPr="009C10D9" w:rsidRDefault="009C10D9" w:rsidP="009C10D9">
            <w:pPr>
              <w:pStyle w:val="TableTextLeft"/>
            </w:pPr>
            <w:r w:rsidRPr="008E1682">
              <w:t>(comput* near/1 tomogra*):ti,ab,kw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#41</w:t>
            </w:r>
          </w:p>
        </w:tc>
        <w:tc>
          <w:tcPr>
            <w:tcW w:w="8469" w:type="dxa"/>
            <w:shd w:val="clear" w:color="auto" w:fill="E6E6E6"/>
          </w:tcPr>
          <w:p w:rsidR="009C10D9" w:rsidRPr="009C10D9" w:rsidRDefault="009C10D9" w:rsidP="009C10D9">
            <w:pPr>
              <w:pStyle w:val="TableTextLeft"/>
            </w:pPr>
            <w:r w:rsidRPr="008E1682">
              <w:t xml:space="preserve">((diffusion or planar or echoplanar or functional or nuclear or radionuclide or radioisotope or conventional) near/2 (scan* or imag* or tomogra*)):ti,ab,kw  </w:t>
            </w:r>
            <w:r w:rsidRPr="009C10D9">
              <w:t>(Word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#42</w:t>
            </w:r>
          </w:p>
        </w:tc>
        <w:tc>
          <w:tcPr>
            <w:tcW w:w="8469" w:type="dxa"/>
            <w:shd w:val="clear" w:color="auto" w:fill="E6E6E6"/>
          </w:tcPr>
          <w:p w:rsidR="009C10D9" w:rsidRPr="009C10D9" w:rsidRDefault="009C10D9" w:rsidP="009C10D9">
            <w:pPr>
              <w:pStyle w:val="TableTextLeft"/>
            </w:pPr>
            <w:r w:rsidRPr="008E1682">
              <w:t>((CT or CAT) next (scan* or imaging or examination)):ti,ab,kw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#43</w:t>
            </w:r>
          </w:p>
        </w:tc>
        <w:tc>
          <w:tcPr>
            <w:tcW w:w="8469" w:type="dxa"/>
            <w:shd w:val="clear" w:color="auto" w:fill="E6E6E6"/>
          </w:tcPr>
          <w:p w:rsidR="009C10D9" w:rsidRPr="009C10D9" w:rsidRDefault="009C10D9" w:rsidP="009C10D9">
            <w:pPr>
              <w:pStyle w:val="TableTextLeft"/>
            </w:pPr>
            <w:r w:rsidRPr="008E1682">
              <w:t>(PET next (scan* or imag* or examination)):ti,ab,kw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#44</w:t>
            </w:r>
          </w:p>
        </w:tc>
        <w:tc>
          <w:tcPr>
            <w:tcW w:w="8469" w:type="dxa"/>
            <w:shd w:val="clear" w:color="auto" w:fill="E6E6E6"/>
          </w:tcPr>
          <w:p w:rsidR="009C10D9" w:rsidRPr="009C10D9" w:rsidRDefault="009C10D9" w:rsidP="009C10D9">
            <w:pPr>
              <w:pStyle w:val="TableTextLeft"/>
            </w:pPr>
            <w:r w:rsidRPr="008E1682">
              <w:t>positron emission tomograph*:ti,ab,kw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#45</w:t>
            </w:r>
          </w:p>
        </w:tc>
        <w:tc>
          <w:tcPr>
            <w:tcW w:w="8469" w:type="dxa"/>
            <w:shd w:val="clear" w:color="auto" w:fill="E6E6E6"/>
          </w:tcPr>
          <w:p w:rsidR="009C10D9" w:rsidRPr="009C10D9" w:rsidRDefault="009C10D9" w:rsidP="009C10D9">
            <w:pPr>
              <w:pStyle w:val="TableTextLeft"/>
            </w:pPr>
            <w:r w:rsidRPr="008E1682">
              <w:t>MeSH descriptor: [Biopsy]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#46</w:t>
            </w:r>
          </w:p>
        </w:tc>
        <w:tc>
          <w:tcPr>
            <w:tcW w:w="8469" w:type="dxa"/>
            <w:shd w:val="clear" w:color="auto" w:fill="E6E6E6"/>
          </w:tcPr>
          <w:p w:rsidR="009C10D9" w:rsidRPr="009C10D9" w:rsidRDefault="009C10D9" w:rsidP="009C10D9">
            <w:pPr>
              <w:pStyle w:val="TableTextLeft"/>
            </w:pPr>
            <w:r w:rsidRPr="008E1682">
              <w:t>(biops* or FNA or aspirat*):ti,ab,kw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#47</w:t>
            </w:r>
          </w:p>
        </w:tc>
        <w:tc>
          <w:tcPr>
            <w:tcW w:w="8469" w:type="dxa"/>
            <w:shd w:val="clear" w:color="auto" w:fill="E6E6E6"/>
          </w:tcPr>
          <w:p w:rsidR="009C10D9" w:rsidRPr="009C10D9" w:rsidRDefault="009C10D9" w:rsidP="009C10D9">
            <w:pPr>
              <w:pStyle w:val="TableTextLeft"/>
            </w:pPr>
            <w:r w:rsidRPr="008E1682">
              <w:t>MeSH descriptor: [Laparoscopy]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#48</w:t>
            </w:r>
          </w:p>
        </w:tc>
        <w:tc>
          <w:tcPr>
            <w:tcW w:w="8469" w:type="dxa"/>
            <w:shd w:val="clear" w:color="auto" w:fill="E6E6E6"/>
          </w:tcPr>
          <w:p w:rsidR="009C10D9" w:rsidRPr="009C10D9" w:rsidRDefault="009C10D9" w:rsidP="009C10D9">
            <w:pPr>
              <w:pStyle w:val="TableTextLeft"/>
            </w:pPr>
            <w:r w:rsidRPr="008E1682">
              <w:t>laparoscop*:ti,ab,kw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#49</w:t>
            </w:r>
          </w:p>
        </w:tc>
        <w:tc>
          <w:tcPr>
            <w:tcW w:w="8469" w:type="dxa"/>
            <w:shd w:val="clear" w:color="auto" w:fill="E6E6E6"/>
          </w:tcPr>
          <w:p w:rsidR="009C10D9" w:rsidRPr="009C10D9" w:rsidRDefault="009C10D9" w:rsidP="009C10D9">
            <w:pPr>
              <w:pStyle w:val="TableTextLeft"/>
            </w:pPr>
            <w:r w:rsidRPr="008E1682">
              <w:t>MeSH descriptor: [Cell Biology]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#50</w:t>
            </w:r>
          </w:p>
        </w:tc>
        <w:tc>
          <w:tcPr>
            <w:tcW w:w="8469" w:type="dxa"/>
            <w:shd w:val="clear" w:color="auto" w:fill="E6E6E6"/>
          </w:tcPr>
          <w:p w:rsidR="009C10D9" w:rsidRPr="009C10D9" w:rsidRDefault="009C10D9" w:rsidP="009C10D9">
            <w:pPr>
              <w:pStyle w:val="TableTextLeft"/>
            </w:pPr>
            <w:r w:rsidRPr="008E1682">
              <w:t>MeSH descriptor: [Histology]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#51</w:t>
            </w:r>
          </w:p>
        </w:tc>
        <w:tc>
          <w:tcPr>
            <w:tcW w:w="8469" w:type="dxa"/>
            <w:shd w:val="clear" w:color="auto" w:fill="E6E6E6"/>
          </w:tcPr>
          <w:p w:rsidR="009C10D9" w:rsidRPr="009C10D9" w:rsidRDefault="009C10D9" w:rsidP="009C10D9">
            <w:pPr>
              <w:pStyle w:val="TableTextLeft"/>
            </w:pPr>
            <w:r w:rsidRPr="008E1682">
              <w:t>(cytolog* or histol*):ti,ab,kw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#52</w:t>
            </w:r>
          </w:p>
        </w:tc>
        <w:tc>
          <w:tcPr>
            <w:tcW w:w="8469" w:type="dxa"/>
            <w:shd w:val="clear" w:color="auto" w:fill="E6E6E6"/>
          </w:tcPr>
          <w:p w:rsidR="009C10D9" w:rsidRPr="009C10D9" w:rsidRDefault="009C10D9" w:rsidP="009C10D9">
            <w:pPr>
              <w:pStyle w:val="TableTextLeft"/>
            </w:pPr>
            <w:r w:rsidRPr="008E1682">
              <w:t>(biliary next brush*):ti,ab,kw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#53</w:t>
            </w:r>
          </w:p>
        </w:tc>
        <w:tc>
          <w:tcPr>
            <w:tcW w:w="8469" w:type="dxa"/>
            <w:shd w:val="clear" w:color="auto" w:fill="E6E6E6"/>
          </w:tcPr>
          <w:p w:rsidR="009C10D9" w:rsidRPr="009C10D9" w:rsidRDefault="009C10D9" w:rsidP="009C10D9">
            <w:pPr>
              <w:pStyle w:val="TableTextLeft"/>
            </w:pPr>
            <w:r w:rsidRPr="008E1682">
              <w:t>MeSH descriptor: [Biomarkers]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#54</w:t>
            </w:r>
          </w:p>
        </w:tc>
        <w:tc>
          <w:tcPr>
            <w:tcW w:w="8469" w:type="dxa"/>
            <w:shd w:val="clear" w:color="auto" w:fill="E6E6E6"/>
          </w:tcPr>
          <w:p w:rsidR="009C10D9" w:rsidRPr="009C10D9" w:rsidRDefault="009C10D9" w:rsidP="009C10D9">
            <w:pPr>
              <w:pStyle w:val="TableTextLeft"/>
            </w:pPr>
            <w:r w:rsidRPr="008E1682">
              <w:t>biomark*:ti,ab,kw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#55</w:t>
            </w:r>
          </w:p>
        </w:tc>
        <w:tc>
          <w:tcPr>
            <w:tcW w:w="8469" w:type="dxa"/>
            <w:shd w:val="clear" w:color="auto" w:fill="E6E6E6"/>
          </w:tcPr>
          <w:p w:rsidR="009C10D9" w:rsidRPr="009C10D9" w:rsidRDefault="009C10D9" w:rsidP="009C10D9">
            <w:pPr>
              <w:pStyle w:val="TableTextLeft"/>
            </w:pPr>
            <w:r w:rsidRPr="008E1682">
              <w:t xml:space="preserve">(CA19-9 or CEA or Kras or GNAS or p53 or p16 or BRCA2 or PRSS1 or PALB2 or </w:t>
            </w:r>
            <w:r w:rsidRPr="009C10D9">
              <w:t>STK11 or ATM):ti,ab,kw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#56</w:t>
            </w:r>
          </w:p>
        </w:tc>
        <w:tc>
          <w:tcPr>
            <w:tcW w:w="8469" w:type="dxa"/>
            <w:shd w:val="clear" w:color="auto" w:fill="E6E6E6"/>
          </w:tcPr>
          <w:p w:rsidR="009C10D9" w:rsidRPr="009C10D9" w:rsidRDefault="009C10D9" w:rsidP="009C10D9">
            <w:pPr>
              <w:pStyle w:val="TableTextLeft"/>
            </w:pPr>
            <w:r w:rsidRPr="008E1682">
              <w:t>endomicroscop*:ti,ab,kw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#57</w:t>
            </w:r>
          </w:p>
        </w:tc>
        <w:tc>
          <w:tcPr>
            <w:tcW w:w="8469" w:type="dxa"/>
            <w:shd w:val="clear" w:color="auto" w:fill="E6E6E6"/>
          </w:tcPr>
          <w:p w:rsidR="009C10D9" w:rsidRPr="009C10D9" w:rsidRDefault="009C10D9" w:rsidP="009C10D9">
            <w:pPr>
              <w:pStyle w:val="TableTextLeft"/>
            </w:pPr>
            <w:r w:rsidRPr="008E1682">
              <w:t xml:space="preserve">#22 or #23 or #24 or #25 or #26 or #27 or #28 or #29 or #30 or #31 or #32 or #33 or #34 or #35 or #36 or #37 or #38 or #39 or #40 or #41 or #42 or #43 or #44 or #45 or #46 or #47 or #48 or #49 or #50 or #51 or #52 or #53 or #54 or #55 or #56 </w:t>
            </w:r>
          </w:p>
        </w:tc>
      </w:tr>
      <w:tr w:rsidR="009C10D9" w:rsidRPr="008E1682" w:rsidTr="00563403">
        <w:tc>
          <w:tcPr>
            <w:tcW w:w="601" w:type="dxa"/>
            <w:shd w:val="clear" w:color="auto" w:fill="E6E6E6"/>
          </w:tcPr>
          <w:p w:rsidR="009C10D9" w:rsidRPr="009C10D9" w:rsidRDefault="009C10D9" w:rsidP="009C10D9">
            <w:pPr>
              <w:pStyle w:val="TableTextLeft"/>
            </w:pPr>
            <w:r w:rsidRPr="008E1682">
              <w:t>#58</w:t>
            </w:r>
          </w:p>
        </w:tc>
        <w:tc>
          <w:tcPr>
            <w:tcW w:w="8469" w:type="dxa"/>
            <w:shd w:val="clear" w:color="auto" w:fill="E6E6E6"/>
          </w:tcPr>
          <w:p w:rsidR="009C10D9" w:rsidRPr="009C10D9" w:rsidRDefault="009C10D9" w:rsidP="009C10D9">
            <w:pPr>
              <w:pStyle w:val="TableTextLeft"/>
            </w:pPr>
            <w:r w:rsidRPr="008E1682">
              <w:t xml:space="preserve">#21 and #57 </w:t>
            </w:r>
          </w:p>
        </w:tc>
      </w:tr>
      <w:tr w:rsidR="009C10D9" w:rsidRPr="008E1682" w:rsidTr="00563403">
        <w:tc>
          <w:tcPr>
            <w:tcW w:w="601" w:type="dxa"/>
            <w:shd w:val="clear" w:color="auto" w:fill="E6E6E6"/>
          </w:tcPr>
          <w:p w:rsidR="009C10D9" w:rsidRPr="009C10D9" w:rsidRDefault="009C10D9" w:rsidP="009C10D9">
            <w:pPr>
              <w:pStyle w:val="TableTextLeft"/>
            </w:pPr>
            <w:r w:rsidRPr="008E1682">
              <w:t>#59</w:t>
            </w:r>
          </w:p>
        </w:tc>
        <w:tc>
          <w:tcPr>
            <w:tcW w:w="8469" w:type="dxa"/>
            <w:shd w:val="clear" w:color="auto" w:fill="E6E6E6"/>
          </w:tcPr>
          <w:p w:rsidR="009C10D9" w:rsidRPr="009C10D9" w:rsidRDefault="009C10D9" w:rsidP="009C10D9">
            <w:pPr>
              <w:pStyle w:val="TableTextLeft"/>
            </w:pPr>
            <w:r w:rsidRPr="008E1682">
              <w:t>MeSH descriptor: [Pancreatic Cyst]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#60</w:t>
            </w:r>
          </w:p>
        </w:tc>
        <w:tc>
          <w:tcPr>
            <w:tcW w:w="8469" w:type="dxa"/>
            <w:shd w:val="clear" w:color="auto" w:fill="E6E6E6"/>
          </w:tcPr>
          <w:p w:rsidR="009C10D9" w:rsidRPr="009C10D9" w:rsidRDefault="009C10D9" w:rsidP="009C10D9">
            <w:pPr>
              <w:pStyle w:val="TableTextLeft"/>
            </w:pPr>
            <w:r w:rsidRPr="008E1682">
              <w:t>pancrea* near/5 cyst*:ti,ab,kw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#61</w:t>
            </w:r>
          </w:p>
        </w:tc>
        <w:tc>
          <w:tcPr>
            <w:tcW w:w="8469" w:type="dxa"/>
            <w:shd w:val="clear" w:color="auto" w:fill="E6E6E6"/>
          </w:tcPr>
          <w:p w:rsidR="009C10D9" w:rsidRPr="009C10D9" w:rsidRDefault="009C10D9" w:rsidP="009C10D9">
            <w:pPr>
              <w:pStyle w:val="TableTextLeft"/>
            </w:pPr>
            <w:r w:rsidRPr="008E1682">
              <w:t>(pancrea* near/5 (mass* or abnormalit* or lump*)):ti,ab,kw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#62</w:t>
            </w:r>
          </w:p>
        </w:tc>
        <w:tc>
          <w:tcPr>
            <w:tcW w:w="8469" w:type="dxa"/>
            <w:shd w:val="clear" w:color="auto" w:fill="E6E6E6"/>
          </w:tcPr>
          <w:p w:rsidR="009C10D9" w:rsidRPr="009C10D9" w:rsidRDefault="009C10D9" w:rsidP="009C10D9">
            <w:pPr>
              <w:pStyle w:val="TableTextLeft"/>
            </w:pPr>
            <w:r w:rsidRPr="008E1682">
              <w:t>MeSH descriptor: [Dysplastic Nevus Syndrome]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#63</w:t>
            </w:r>
          </w:p>
        </w:tc>
        <w:tc>
          <w:tcPr>
            <w:tcW w:w="8469" w:type="dxa"/>
            <w:shd w:val="clear" w:color="auto" w:fill="E6E6E6"/>
          </w:tcPr>
          <w:p w:rsidR="009C10D9" w:rsidRPr="009C10D9" w:rsidRDefault="009C10D9" w:rsidP="009C10D9">
            <w:pPr>
              <w:pStyle w:val="TableTextLeft"/>
            </w:pPr>
            <w:r w:rsidRPr="008E1682">
              <w:t>(AMS or FAMMM):ti,ab,kw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#64</w:t>
            </w:r>
          </w:p>
        </w:tc>
        <w:tc>
          <w:tcPr>
            <w:tcW w:w="8469" w:type="dxa"/>
            <w:shd w:val="clear" w:color="auto" w:fill="E6E6E6"/>
          </w:tcPr>
          <w:p w:rsidR="009C10D9" w:rsidRPr="009C10D9" w:rsidRDefault="009C10D9" w:rsidP="009C10D9">
            <w:pPr>
              <w:pStyle w:val="TableTextLeft"/>
            </w:pPr>
            <w:r w:rsidRPr="008E1682">
              <w:t>((mole or melanoma) near/2 syndrome):ti,ab,kw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#65</w:t>
            </w:r>
          </w:p>
        </w:tc>
        <w:tc>
          <w:tcPr>
            <w:tcW w:w="8469" w:type="dxa"/>
            <w:shd w:val="clear" w:color="auto" w:fill="E6E6E6"/>
          </w:tcPr>
          <w:p w:rsidR="009C10D9" w:rsidRPr="009C10D9" w:rsidRDefault="009C10D9" w:rsidP="009C10D9">
            <w:pPr>
              <w:pStyle w:val="TableTextLeft"/>
            </w:pPr>
            <w:r w:rsidRPr="008E1682">
              <w:t xml:space="preserve">familial atypical multiple mole </w:t>
            </w:r>
            <w:r w:rsidRPr="009C10D9">
              <w:t>melanoma:ti,ab,kw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#66</w:t>
            </w:r>
          </w:p>
        </w:tc>
        <w:tc>
          <w:tcPr>
            <w:tcW w:w="8469" w:type="dxa"/>
            <w:shd w:val="clear" w:color="auto" w:fill="E6E6E6"/>
          </w:tcPr>
          <w:p w:rsidR="009C10D9" w:rsidRPr="009C10D9" w:rsidRDefault="009C10D9" w:rsidP="009C10D9">
            <w:pPr>
              <w:pStyle w:val="TableTextLeft"/>
            </w:pPr>
            <w:r w:rsidRPr="008E1682">
              <w:t>"dysplastic nevus syndrome":ti,ab,kw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#67</w:t>
            </w:r>
          </w:p>
        </w:tc>
        <w:tc>
          <w:tcPr>
            <w:tcW w:w="8469" w:type="dxa"/>
            <w:shd w:val="clear" w:color="auto" w:fill="E6E6E6"/>
          </w:tcPr>
          <w:p w:rsidR="009C10D9" w:rsidRPr="009C10D9" w:rsidRDefault="009C10D9" w:rsidP="009C10D9">
            <w:pPr>
              <w:pStyle w:val="TableTextLeft"/>
            </w:pPr>
            <w:r w:rsidRPr="008E1682">
              <w:t>MeSH descriptor: [Ataxia Telangiectasia]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#68</w:t>
            </w:r>
          </w:p>
        </w:tc>
        <w:tc>
          <w:tcPr>
            <w:tcW w:w="8469" w:type="dxa"/>
            <w:shd w:val="clear" w:color="auto" w:fill="E6E6E6"/>
          </w:tcPr>
          <w:p w:rsidR="009C10D9" w:rsidRPr="009C10D9" w:rsidRDefault="009C10D9" w:rsidP="009C10D9">
            <w:pPr>
              <w:pStyle w:val="TableTextLeft"/>
            </w:pPr>
            <w:r w:rsidRPr="008E1682">
              <w:t>(ataxia-telangiectasia or (ataxia next telangiectasia)):ti,ab,kw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lastRenderedPageBreak/>
              <w:t>#69</w:t>
            </w:r>
          </w:p>
        </w:tc>
        <w:tc>
          <w:tcPr>
            <w:tcW w:w="8469" w:type="dxa"/>
            <w:shd w:val="clear" w:color="auto" w:fill="E6E6E6"/>
          </w:tcPr>
          <w:p w:rsidR="009C10D9" w:rsidRPr="009C10D9" w:rsidRDefault="009C10D9" w:rsidP="009C10D9">
            <w:pPr>
              <w:pStyle w:val="TableTextLeft"/>
            </w:pPr>
            <w:r w:rsidRPr="008E1682">
              <w:t>Louis next Bar*:ti,ab,kw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#70</w:t>
            </w:r>
          </w:p>
        </w:tc>
        <w:tc>
          <w:tcPr>
            <w:tcW w:w="8469" w:type="dxa"/>
            <w:shd w:val="clear" w:color="auto" w:fill="E6E6E6"/>
          </w:tcPr>
          <w:p w:rsidR="009C10D9" w:rsidRPr="009C10D9" w:rsidRDefault="009C10D9" w:rsidP="009C10D9">
            <w:pPr>
              <w:pStyle w:val="TableTextLeft"/>
            </w:pPr>
            <w:r w:rsidRPr="008E1682">
              <w:t>Louis-Bar*:ti,ab,kw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#71</w:t>
            </w:r>
          </w:p>
        </w:tc>
        <w:tc>
          <w:tcPr>
            <w:tcW w:w="8469" w:type="dxa"/>
            <w:shd w:val="clear" w:color="auto" w:fill="E6E6E6"/>
          </w:tcPr>
          <w:p w:rsidR="009C10D9" w:rsidRPr="009C10D9" w:rsidRDefault="009C10D9" w:rsidP="009C10D9">
            <w:pPr>
              <w:pStyle w:val="TableTextLeft"/>
            </w:pPr>
            <w:r w:rsidRPr="008E1682">
              <w:t>MeSH descriptor: [Adenomatous Polyposis Coli]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#72</w:t>
            </w:r>
          </w:p>
        </w:tc>
        <w:tc>
          <w:tcPr>
            <w:tcW w:w="8469" w:type="dxa"/>
            <w:shd w:val="clear" w:color="auto" w:fill="E6E6E6"/>
          </w:tcPr>
          <w:p w:rsidR="009C10D9" w:rsidRPr="009C10D9" w:rsidRDefault="009C10D9" w:rsidP="009C10D9">
            <w:pPr>
              <w:pStyle w:val="TableTextLeft"/>
            </w:pPr>
            <w:r w:rsidRPr="008E1682">
              <w:t>(familial adenomatous polyposis or familial polyposis or adenomatous polyposis coli or polyposis coli or FAP):ti,ab,kw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#73</w:t>
            </w:r>
          </w:p>
        </w:tc>
        <w:tc>
          <w:tcPr>
            <w:tcW w:w="8469" w:type="dxa"/>
            <w:shd w:val="clear" w:color="auto" w:fill="E6E6E6"/>
          </w:tcPr>
          <w:p w:rsidR="009C10D9" w:rsidRPr="009C10D9" w:rsidRDefault="009C10D9" w:rsidP="009C10D9">
            <w:pPr>
              <w:pStyle w:val="TableTextLeft"/>
            </w:pPr>
            <w:r w:rsidRPr="008E1682">
              <w:t>MeSH descriptor: [Hereditary Breast and Ovarian Cancer Syndrome]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#74</w:t>
            </w:r>
          </w:p>
        </w:tc>
        <w:tc>
          <w:tcPr>
            <w:tcW w:w="8469" w:type="dxa"/>
            <w:shd w:val="clear" w:color="auto" w:fill="E6E6E6"/>
          </w:tcPr>
          <w:p w:rsidR="009C10D9" w:rsidRPr="009C10D9" w:rsidRDefault="009C10D9" w:rsidP="009C10D9">
            <w:pPr>
              <w:pStyle w:val="TableTextLeft"/>
            </w:pPr>
            <w:r w:rsidRPr="008E1682">
              <w:t>hereditary breast and ovarian cancer syndrome:ti,ab,kw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#75</w:t>
            </w:r>
          </w:p>
        </w:tc>
        <w:tc>
          <w:tcPr>
            <w:tcW w:w="8469" w:type="dxa"/>
            <w:shd w:val="clear" w:color="auto" w:fill="E6E6E6"/>
          </w:tcPr>
          <w:p w:rsidR="009C10D9" w:rsidRPr="009C10D9" w:rsidRDefault="009C10D9" w:rsidP="009C10D9">
            <w:pPr>
              <w:pStyle w:val="TableTextLeft"/>
            </w:pPr>
            <w:r w:rsidRPr="008E1682">
              <w:t>HBOC:ti,ab,kw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#76</w:t>
            </w:r>
          </w:p>
        </w:tc>
        <w:tc>
          <w:tcPr>
            <w:tcW w:w="8469" w:type="dxa"/>
            <w:shd w:val="clear" w:color="auto" w:fill="E6E6E6"/>
          </w:tcPr>
          <w:p w:rsidR="009C10D9" w:rsidRPr="009C10D9" w:rsidRDefault="009C10D9" w:rsidP="009C10D9">
            <w:pPr>
              <w:pStyle w:val="TableTextLeft"/>
            </w:pPr>
            <w:r w:rsidRPr="008E1682">
              <w:t>MeSH descriptor: [Li-Fraumeni Syndrome]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#77</w:t>
            </w:r>
          </w:p>
        </w:tc>
        <w:tc>
          <w:tcPr>
            <w:tcW w:w="8469" w:type="dxa"/>
            <w:shd w:val="clear" w:color="auto" w:fill="E6E6E6"/>
          </w:tcPr>
          <w:p w:rsidR="009C10D9" w:rsidRPr="009C10D9" w:rsidRDefault="009C10D9" w:rsidP="009C10D9">
            <w:pPr>
              <w:pStyle w:val="TableTextLeft"/>
            </w:pPr>
            <w:r w:rsidRPr="008E1682">
              <w:t xml:space="preserve">"Li-Fraumeni syndrome":ti,ab,kw  (Word </w:t>
            </w:r>
            <w:r w:rsidRPr="009C10D9">
              <w:t>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#78</w:t>
            </w:r>
          </w:p>
        </w:tc>
        <w:tc>
          <w:tcPr>
            <w:tcW w:w="8469" w:type="dxa"/>
            <w:shd w:val="clear" w:color="auto" w:fill="E6E6E6"/>
          </w:tcPr>
          <w:p w:rsidR="009C10D9" w:rsidRPr="009C10D9" w:rsidRDefault="009C10D9" w:rsidP="009C10D9">
            <w:pPr>
              <w:pStyle w:val="TableTextLeft"/>
            </w:pPr>
            <w:r w:rsidRPr="008E1682">
              <w:t>(SBLA or LFS):ti,ab,kw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#79</w:t>
            </w:r>
          </w:p>
        </w:tc>
        <w:tc>
          <w:tcPr>
            <w:tcW w:w="8469" w:type="dxa"/>
            <w:shd w:val="clear" w:color="auto" w:fill="E6E6E6"/>
          </w:tcPr>
          <w:p w:rsidR="009C10D9" w:rsidRPr="009C10D9" w:rsidRDefault="009C10D9" w:rsidP="009C10D9">
            <w:pPr>
              <w:pStyle w:val="TableTextLeft"/>
            </w:pPr>
            <w:r w:rsidRPr="008E1682">
              <w:t>MeSH descriptor: [Colorectal Neoplasms, Hereditary Nonpolyposis]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#80</w:t>
            </w:r>
          </w:p>
        </w:tc>
        <w:tc>
          <w:tcPr>
            <w:tcW w:w="8469" w:type="dxa"/>
            <w:shd w:val="clear" w:color="auto" w:fill="E6E6E6"/>
          </w:tcPr>
          <w:p w:rsidR="009C10D9" w:rsidRPr="009C10D9" w:rsidRDefault="009C10D9" w:rsidP="009C10D9">
            <w:pPr>
              <w:pStyle w:val="TableTextLeft"/>
            </w:pPr>
            <w:r w:rsidRPr="008E1682">
              <w:t>lynch syndrome:ti,ab,kw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#81</w:t>
            </w:r>
          </w:p>
        </w:tc>
        <w:tc>
          <w:tcPr>
            <w:tcW w:w="8469" w:type="dxa"/>
            <w:shd w:val="clear" w:color="auto" w:fill="E6E6E6"/>
          </w:tcPr>
          <w:p w:rsidR="009C10D9" w:rsidRPr="009C10D9" w:rsidRDefault="009C10D9" w:rsidP="009C10D9">
            <w:pPr>
              <w:pStyle w:val="TableTextLeft"/>
            </w:pPr>
            <w:r w:rsidRPr="008E1682">
              <w:t>"hereditary nonpolyposis colorectal cancer":ti,ab,kw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#82</w:t>
            </w:r>
          </w:p>
        </w:tc>
        <w:tc>
          <w:tcPr>
            <w:tcW w:w="8469" w:type="dxa"/>
            <w:shd w:val="clear" w:color="auto" w:fill="E6E6E6"/>
          </w:tcPr>
          <w:p w:rsidR="009C10D9" w:rsidRPr="009C10D9" w:rsidRDefault="009C10D9" w:rsidP="009C10D9">
            <w:pPr>
              <w:pStyle w:val="TableTextLeft"/>
            </w:pPr>
            <w:r w:rsidRPr="008E1682">
              <w:t>"HNPCC":ti,ab,kw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#83</w:t>
            </w:r>
          </w:p>
        </w:tc>
        <w:tc>
          <w:tcPr>
            <w:tcW w:w="8469" w:type="dxa"/>
            <w:shd w:val="clear" w:color="auto" w:fill="E6E6E6"/>
          </w:tcPr>
          <w:p w:rsidR="009C10D9" w:rsidRPr="009C10D9" w:rsidRDefault="009C10D9" w:rsidP="009C10D9">
            <w:pPr>
              <w:pStyle w:val="TableTextLeft"/>
            </w:pPr>
            <w:r w:rsidRPr="008E1682">
              <w:t>MeSH descriptor: [Peutz-Jeghers Syndrome]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#84</w:t>
            </w:r>
          </w:p>
        </w:tc>
        <w:tc>
          <w:tcPr>
            <w:tcW w:w="8469" w:type="dxa"/>
            <w:shd w:val="clear" w:color="auto" w:fill="E6E6E6"/>
          </w:tcPr>
          <w:p w:rsidR="009C10D9" w:rsidRPr="009C10D9" w:rsidRDefault="009C10D9" w:rsidP="009C10D9">
            <w:pPr>
              <w:pStyle w:val="TableTextLeft"/>
            </w:pPr>
            <w:r w:rsidRPr="008E1682">
              <w:t>"Peutz-Jeghers syndrome":ti,ab,kw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#85</w:t>
            </w:r>
          </w:p>
        </w:tc>
        <w:tc>
          <w:tcPr>
            <w:tcW w:w="8469" w:type="dxa"/>
            <w:shd w:val="clear" w:color="auto" w:fill="E6E6E6"/>
          </w:tcPr>
          <w:p w:rsidR="009C10D9" w:rsidRPr="009C10D9" w:rsidRDefault="009C10D9" w:rsidP="009C10D9">
            <w:pPr>
              <w:pStyle w:val="TableTextLeft"/>
            </w:pPr>
            <w:r w:rsidRPr="008E1682">
              <w:t>(PJS):ti,ab,kw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#86</w:t>
            </w:r>
          </w:p>
        </w:tc>
        <w:tc>
          <w:tcPr>
            <w:tcW w:w="8469" w:type="dxa"/>
            <w:shd w:val="clear" w:color="auto" w:fill="E6E6E6"/>
          </w:tcPr>
          <w:p w:rsidR="009C10D9" w:rsidRPr="009C10D9" w:rsidRDefault="009C10D9" w:rsidP="009C10D9">
            <w:pPr>
              <w:pStyle w:val="TableTextLeft"/>
            </w:pPr>
            <w:r w:rsidRPr="008E1682">
              <w:t>familial pancreatic cancer or hereditary pancreatic cancer:ti,ab,kw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#87</w:t>
            </w:r>
          </w:p>
        </w:tc>
        <w:tc>
          <w:tcPr>
            <w:tcW w:w="8469" w:type="dxa"/>
            <w:shd w:val="clear" w:color="auto" w:fill="E6E6E6"/>
          </w:tcPr>
          <w:p w:rsidR="009C10D9" w:rsidRPr="009C10D9" w:rsidRDefault="009C10D9" w:rsidP="009C10D9">
            <w:pPr>
              <w:pStyle w:val="TableTextLeft"/>
            </w:pPr>
            <w:r w:rsidRPr="008E1682">
              <w:t xml:space="preserve">"FPC":ti,ab,kw  (Word variations have been </w:t>
            </w:r>
            <w:r w:rsidRPr="009C10D9">
              <w:t>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#88</w:t>
            </w:r>
          </w:p>
        </w:tc>
        <w:tc>
          <w:tcPr>
            <w:tcW w:w="8469" w:type="dxa"/>
            <w:shd w:val="clear" w:color="auto" w:fill="E6E6E6"/>
          </w:tcPr>
          <w:p w:rsidR="009C10D9" w:rsidRPr="009C10D9" w:rsidRDefault="009C10D9" w:rsidP="009C10D9">
            <w:pPr>
              <w:pStyle w:val="TableTextLeft"/>
            </w:pPr>
            <w:r w:rsidRPr="008E1682">
              <w:t>tumor predisposition syndrome* or tumour predisposition syndrome*:ti,ab,kw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#89</w:t>
            </w:r>
          </w:p>
        </w:tc>
        <w:tc>
          <w:tcPr>
            <w:tcW w:w="8469" w:type="dxa"/>
            <w:shd w:val="clear" w:color="auto" w:fill="E6E6E6"/>
          </w:tcPr>
          <w:p w:rsidR="009C10D9" w:rsidRPr="009C10D9" w:rsidRDefault="009C10D9" w:rsidP="009C10D9">
            <w:pPr>
              <w:pStyle w:val="TableTextLeft"/>
            </w:pPr>
            <w:r w:rsidRPr="008E1682">
              <w:t>MeSH descriptor: [Pancreatitis, Chronic]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#90</w:t>
            </w:r>
          </w:p>
        </w:tc>
        <w:tc>
          <w:tcPr>
            <w:tcW w:w="8469" w:type="dxa"/>
            <w:shd w:val="clear" w:color="auto" w:fill="E6E6E6"/>
          </w:tcPr>
          <w:p w:rsidR="009C10D9" w:rsidRPr="009C10D9" w:rsidRDefault="009C10D9" w:rsidP="009C10D9">
            <w:pPr>
              <w:pStyle w:val="TableTextLeft"/>
            </w:pPr>
            <w:r w:rsidRPr="008E1682">
              <w:t>((chronic or familial or hereditary) near/2 pancreatitis):ti,ab,kw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#91</w:t>
            </w:r>
          </w:p>
        </w:tc>
        <w:tc>
          <w:tcPr>
            <w:tcW w:w="8469" w:type="dxa"/>
            <w:shd w:val="clear" w:color="auto" w:fill="E6E6E6"/>
          </w:tcPr>
          <w:p w:rsidR="009C10D9" w:rsidRPr="009C10D9" w:rsidRDefault="009C10D9" w:rsidP="009C10D9">
            <w:pPr>
              <w:pStyle w:val="TableTextLeft"/>
            </w:pPr>
            <w:r w:rsidRPr="008E1682">
              <w:t>MeSH descriptor: [Jaundice, Obstructive]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#92</w:t>
            </w:r>
          </w:p>
        </w:tc>
        <w:tc>
          <w:tcPr>
            <w:tcW w:w="8469" w:type="dxa"/>
            <w:shd w:val="clear" w:color="auto" w:fill="E6E6E6"/>
          </w:tcPr>
          <w:p w:rsidR="009C10D9" w:rsidRPr="009C10D9" w:rsidRDefault="009C10D9" w:rsidP="009C10D9">
            <w:pPr>
              <w:pStyle w:val="TableTextLeft"/>
            </w:pPr>
            <w:r w:rsidRPr="008E1682">
              <w:t>(obstruct* near/5 jaundice):ti,ab,kw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#93</w:t>
            </w:r>
          </w:p>
        </w:tc>
        <w:tc>
          <w:tcPr>
            <w:tcW w:w="8469" w:type="dxa"/>
            <w:shd w:val="clear" w:color="auto" w:fill="E6E6E6"/>
          </w:tcPr>
          <w:p w:rsidR="009C10D9" w:rsidRPr="009C10D9" w:rsidRDefault="009C10D9" w:rsidP="009C10D9">
            <w:pPr>
              <w:pStyle w:val="TableTextLeft"/>
            </w:pPr>
            <w:r w:rsidRPr="008E1682">
              <w:t xml:space="preserve">#59 or #60 or #61 or #62 or #63 or #64 or #65 or #66 or #67 or #68 or #69 or #70 or #71 or #72 or #73 or #74 or #75 or #76 or #77 or #78 or #79 or #80 or #81 or #82 or #83 or #84 or #85 or #86 or #87 or #88 or #89 or #90 or #91 or #92 </w:t>
            </w:r>
          </w:p>
        </w:tc>
      </w:tr>
      <w:tr w:rsidR="009C10D9" w:rsidRPr="008E1682" w:rsidTr="00563403">
        <w:tc>
          <w:tcPr>
            <w:tcW w:w="601" w:type="dxa"/>
            <w:shd w:val="clear" w:color="auto" w:fill="E6E6E6"/>
          </w:tcPr>
          <w:p w:rsidR="009C10D9" w:rsidRPr="009C10D9" w:rsidRDefault="009C10D9" w:rsidP="009C10D9">
            <w:pPr>
              <w:pStyle w:val="TableTextLeft"/>
            </w:pPr>
            <w:r w:rsidRPr="008E1682">
              <w:t>#94</w:t>
            </w:r>
          </w:p>
        </w:tc>
        <w:tc>
          <w:tcPr>
            <w:tcW w:w="8469" w:type="dxa"/>
            <w:shd w:val="clear" w:color="auto" w:fill="E6E6E6"/>
          </w:tcPr>
          <w:p w:rsidR="009C10D9" w:rsidRPr="009C10D9" w:rsidRDefault="009C10D9" w:rsidP="009C10D9">
            <w:pPr>
              <w:pStyle w:val="TableTextLeft"/>
            </w:pPr>
            <w:r w:rsidRPr="008E1682">
              <w:t xml:space="preserve">#57 and #93 </w:t>
            </w:r>
          </w:p>
        </w:tc>
      </w:tr>
      <w:tr w:rsidR="009C10D9" w:rsidRPr="008E1682" w:rsidTr="00563403">
        <w:tc>
          <w:tcPr>
            <w:tcW w:w="601" w:type="dxa"/>
            <w:shd w:val="clear" w:color="auto" w:fill="E6E6E6"/>
          </w:tcPr>
          <w:p w:rsidR="009C10D9" w:rsidRPr="009C10D9" w:rsidRDefault="009C10D9" w:rsidP="009C10D9">
            <w:pPr>
              <w:pStyle w:val="TableTextLeft"/>
            </w:pPr>
            <w:r w:rsidRPr="008E1682">
              <w:t>#95</w:t>
            </w:r>
          </w:p>
        </w:tc>
        <w:tc>
          <w:tcPr>
            <w:tcW w:w="8469" w:type="dxa"/>
            <w:shd w:val="clear" w:color="auto" w:fill="E6E6E6"/>
          </w:tcPr>
          <w:p w:rsidR="009C10D9" w:rsidRPr="009C10D9" w:rsidRDefault="009C10D9" w:rsidP="009C10D9">
            <w:pPr>
              <w:pStyle w:val="TableTextLeft"/>
            </w:pPr>
            <w:r w:rsidRPr="008E1682">
              <w:t xml:space="preserve">#58 or #94 </w:t>
            </w:r>
          </w:p>
        </w:tc>
      </w:tr>
      <w:tr w:rsidR="009C10D9" w:rsidRPr="008E1682" w:rsidTr="00563403">
        <w:tc>
          <w:tcPr>
            <w:tcW w:w="601" w:type="dxa"/>
            <w:shd w:val="clear" w:color="auto" w:fill="E6E6E6"/>
          </w:tcPr>
          <w:p w:rsidR="009C10D9" w:rsidRPr="009C10D9" w:rsidRDefault="009C10D9" w:rsidP="009C10D9">
            <w:pPr>
              <w:pStyle w:val="TableTextLeft"/>
            </w:pPr>
            <w:r w:rsidRPr="008E1682">
              <w:t>#96</w:t>
            </w:r>
          </w:p>
        </w:tc>
        <w:tc>
          <w:tcPr>
            <w:tcW w:w="8469" w:type="dxa"/>
            <w:shd w:val="clear" w:color="auto" w:fill="E6E6E6"/>
          </w:tcPr>
          <w:p w:rsidR="009C10D9" w:rsidRPr="009C10D9" w:rsidRDefault="009C10D9" w:rsidP="009C10D9">
            <w:pPr>
              <w:pStyle w:val="TableTextLeft"/>
            </w:pPr>
            <w:r w:rsidRPr="008E1682">
              <w:t>MeSH descriptor: [Cystic Fibrosis]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#97</w:t>
            </w:r>
          </w:p>
        </w:tc>
        <w:tc>
          <w:tcPr>
            <w:tcW w:w="8469" w:type="dxa"/>
            <w:shd w:val="clear" w:color="auto" w:fill="E6E6E6"/>
          </w:tcPr>
          <w:p w:rsidR="009C10D9" w:rsidRPr="009C10D9" w:rsidRDefault="009C10D9" w:rsidP="009C10D9">
            <w:pPr>
              <w:pStyle w:val="TableTextLeft"/>
            </w:pPr>
            <w:r w:rsidRPr="008E1682">
              <w:t>((cystic or pancrea*) near/2 (fibrosis or fibrocystic)):ti,ab,kw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#98</w:t>
            </w:r>
          </w:p>
        </w:tc>
        <w:tc>
          <w:tcPr>
            <w:tcW w:w="8469" w:type="dxa"/>
            <w:shd w:val="clear" w:color="auto" w:fill="E6E6E6"/>
          </w:tcPr>
          <w:p w:rsidR="009C10D9" w:rsidRPr="009C10D9" w:rsidRDefault="009C10D9" w:rsidP="009C10D9">
            <w:pPr>
              <w:pStyle w:val="TableTextLeft"/>
            </w:pPr>
            <w:r w:rsidRPr="008E1682">
              <w:t>mucov*:ti,ab,kw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#99</w:t>
            </w:r>
          </w:p>
        </w:tc>
        <w:tc>
          <w:tcPr>
            <w:tcW w:w="8469" w:type="dxa"/>
            <w:shd w:val="clear" w:color="auto" w:fill="E6E6E6"/>
          </w:tcPr>
          <w:p w:rsidR="009C10D9" w:rsidRPr="009C10D9" w:rsidRDefault="009C10D9" w:rsidP="009C10D9">
            <w:pPr>
              <w:pStyle w:val="TableTextLeft"/>
            </w:pPr>
            <w:r w:rsidRPr="008E1682">
              <w:t xml:space="preserve">#96 or #97 or #98 </w:t>
            </w:r>
          </w:p>
        </w:tc>
      </w:tr>
      <w:tr w:rsidR="009C10D9" w:rsidRPr="008E1682" w:rsidTr="00563403">
        <w:tc>
          <w:tcPr>
            <w:tcW w:w="601" w:type="dxa"/>
            <w:shd w:val="clear" w:color="auto" w:fill="E6E6E6"/>
          </w:tcPr>
          <w:p w:rsidR="009C10D9" w:rsidRPr="009C10D9" w:rsidRDefault="009C10D9" w:rsidP="009C10D9">
            <w:pPr>
              <w:pStyle w:val="TableTextLeft"/>
            </w:pPr>
            <w:r w:rsidRPr="008E1682">
              <w:t>#100</w:t>
            </w:r>
          </w:p>
        </w:tc>
        <w:tc>
          <w:tcPr>
            <w:tcW w:w="8469" w:type="dxa"/>
            <w:shd w:val="clear" w:color="auto" w:fill="E6E6E6"/>
          </w:tcPr>
          <w:p w:rsidR="009C10D9" w:rsidRPr="009C10D9" w:rsidRDefault="009C10D9" w:rsidP="009C10D9">
            <w:pPr>
              <w:pStyle w:val="TableTextLeft"/>
            </w:pPr>
            <w:r w:rsidRPr="008E1682">
              <w:t xml:space="preserve">#21 and #99 </w:t>
            </w:r>
          </w:p>
        </w:tc>
      </w:tr>
      <w:tr w:rsidR="009C10D9" w:rsidRPr="008E1682" w:rsidTr="00563403">
        <w:tc>
          <w:tcPr>
            <w:tcW w:w="601" w:type="dxa"/>
            <w:shd w:val="clear" w:color="auto" w:fill="E6E6E6"/>
          </w:tcPr>
          <w:p w:rsidR="009C10D9" w:rsidRPr="009C10D9" w:rsidRDefault="009C10D9" w:rsidP="009C10D9">
            <w:pPr>
              <w:pStyle w:val="TableTextLeft"/>
            </w:pPr>
            <w:r w:rsidRPr="008E1682">
              <w:t>#101</w:t>
            </w:r>
          </w:p>
        </w:tc>
        <w:tc>
          <w:tcPr>
            <w:tcW w:w="8469" w:type="dxa"/>
            <w:shd w:val="clear" w:color="auto" w:fill="E6E6E6"/>
          </w:tcPr>
          <w:p w:rsidR="009C10D9" w:rsidRPr="009C10D9" w:rsidRDefault="009C10D9" w:rsidP="009C10D9">
            <w:pPr>
              <w:pStyle w:val="TableTextLeft"/>
            </w:pPr>
            <w:r w:rsidRPr="008E1682">
              <w:t xml:space="preserve">#95 or #100 </w:t>
            </w:r>
          </w:p>
        </w:tc>
      </w:tr>
      <w:tr w:rsidR="009C10D9" w:rsidRPr="008E1682" w:rsidTr="00563403">
        <w:tc>
          <w:tcPr>
            <w:tcW w:w="601" w:type="dxa"/>
            <w:shd w:val="clear" w:color="auto" w:fill="E6E6E6"/>
          </w:tcPr>
          <w:p w:rsidR="009C10D9" w:rsidRPr="009C10D9" w:rsidRDefault="009C10D9" w:rsidP="009C10D9">
            <w:pPr>
              <w:pStyle w:val="TableTextLeft"/>
            </w:pPr>
            <w:r w:rsidRPr="008E1682">
              <w:t>#102</w:t>
            </w:r>
          </w:p>
        </w:tc>
        <w:tc>
          <w:tcPr>
            <w:tcW w:w="8469" w:type="dxa"/>
            <w:shd w:val="clear" w:color="auto" w:fill="E6E6E6"/>
          </w:tcPr>
          <w:p w:rsidR="009C10D9" w:rsidRPr="009C10D9" w:rsidRDefault="009C10D9" w:rsidP="009C10D9">
            <w:pPr>
              <w:pStyle w:val="TableTextLeft"/>
            </w:pPr>
            <w:r w:rsidRPr="008E1682">
              <w:t>MeSH descriptor: [Neoplasm Staging] explode all trees</w:t>
            </w:r>
          </w:p>
        </w:tc>
      </w:tr>
      <w:tr w:rsidR="009C10D9" w:rsidRPr="008E1682" w:rsidTr="00563403">
        <w:tc>
          <w:tcPr>
            <w:tcW w:w="601" w:type="dxa"/>
            <w:shd w:val="clear" w:color="auto" w:fill="E6E6E6"/>
          </w:tcPr>
          <w:p w:rsidR="009C10D9" w:rsidRPr="009C10D9" w:rsidRDefault="009C10D9" w:rsidP="009C10D9">
            <w:pPr>
              <w:pStyle w:val="TableTextLeft"/>
            </w:pPr>
            <w:r w:rsidRPr="008E1682">
              <w:t>#103</w:t>
            </w:r>
          </w:p>
        </w:tc>
        <w:tc>
          <w:tcPr>
            <w:tcW w:w="8469" w:type="dxa"/>
            <w:shd w:val="clear" w:color="auto" w:fill="E6E6E6"/>
          </w:tcPr>
          <w:p w:rsidR="009C10D9" w:rsidRPr="009C10D9" w:rsidRDefault="009C10D9" w:rsidP="009C10D9">
            <w:pPr>
              <w:pStyle w:val="TableTextLeft"/>
            </w:pPr>
            <w:r w:rsidRPr="008E1682">
              <w:t>"staging":ti  (Word variations have been searched)</w:t>
            </w:r>
          </w:p>
        </w:tc>
      </w:tr>
      <w:tr w:rsidR="009C10D9" w:rsidRPr="008E1682" w:rsidTr="00563403">
        <w:tc>
          <w:tcPr>
            <w:tcW w:w="601" w:type="dxa"/>
            <w:shd w:val="clear" w:color="auto" w:fill="E6E6E6"/>
          </w:tcPr>
          <w:p w:rsidR="009C10D9" w:rsidRPr="009C10D9" w:rsidRDefault="009C10D9" w:rsidP="009C10D9">
            <w:pPr>
              <w:pStyle w:val="TableTextLeft"/>
            </w:pPr>
            <w:r w:rsidRPr="008E1682">
              <w:t>#10</w:t>
            </w:r>
            <w:r w:rsidRPr="008E1682">
              <w:lastRenderedPageBreak/>
              <w:t>4</w:t>
            </w:r>
          </w:p>
        </w:tc>
        <w:tc>
          <w:tcPr>
            <w:tcW w:w="8469" w:type="dxa"/>
            <w:shd w:val="clear" w:color="auto" w:fill="E6E6E6"/>
          </w:tcPr>
          <w:p w:rsidR="009C10D9" w:rsidRPr="009C10D9" w:rsidRDefault="009C10D9" w:rsidP="009C10D9">
            <w:pPr>
              <w:pStyle w:val="TableTextLeft"/>
            </w:pPr>
            <w:r w:rsidRPr="008E1682">
              <w:lastRenderedPageBreak/>
              <w:t>#102 or #103</w:t>
            </w:r>
          </w:p>
        </w:tc>
      </w:tr>
      <w:tr w:rsidR="009C10D9" w:rsidRPr="008E1682" w:rsidTr="00563403">
        <w:tc>
          <w:tcPr>
            <w:tcW w:w="601" w:type="dxa"/>
            <w:shd w:val="clear" w:color="auto" w:fill="E6E6E6"/>
          </w:tcPr>
          <w:p w:rsidR="009C10D9" w:rsidRPr="009C10D9" w:rsidRDefault="009C10D9" w:rsidP="009C10D9">
            <w:pPr>
              <w:pStyle w:val="TableTextLeft"/>
            </w:pPr>
            <w:r w:rsidRPr="008E1682">
              <w:t>#105</w:t>
            </w:r>
          </w:p>
        </w:tc>
        <w:tc>
          <w:tcPr>
            <w:tcW w:w="8469" w:type="dxa"/>
            <w:shd w:val="clear" w:color="auto" w:fill="E6E6E6"/>
          </w:tcPr>
          <w:p w:rsidR="009C10D9" w:rsidRPr="009C10D9" w:rsidRDefault="009C10D9" w:rsidP="009C10D9">
            <w:pPr>
              <w:pStyle w:val="TableTextLeft"/>
            </w:pPr>
            <w:r w:rsidRPr="008E1682">
              <w:t>#21 and #104</w:t>
            </w:r>
          </w:p>
        </w:tc>
      </w:tr>
      <w:tr w:rsidR="009C10D9" w:rsidRPr="008E1682" w:rsidTr="00563403">
        <w:tc>
          <w:tcPr>
            <w:tcW w:w="601" w:type="dxa"/>
            <w:shd w:val="clear" w:color="auto" w:fill="E6E6E6"/>
          </w:tcPr>
          <w:p w:rsidR="009C10D9" w:rsidRPr="009C10D9" w:rsidRDefault="009C10D9" w:rsidP="009C10D9">
            <w:pPr>
              <w:pStyle w:val="TableTextLeft"/>
            </w:pPr>
            <w:r w:rsidRPr="008E1682">
              <w:t>#106</w:t>
            </w:r>
          </w:p>
        </w:tc>
        <w:tc>
          <w:tcPr>
            <w:tcW w:w="8469" w:type="dxa"/>
            <w:shd w:val="clear" w:color="auto" w:fill="E6E6E6"/>
          </w:tcPr>
          <w:p w:rsidR="009C10D9" w:rsidRPr="009C10D9" w:rsidRDefault="009C10D9" w:rsidP="009C10D9">
            <w:pPr>
              <w:pStyle w:val="TableTextLeft"/>
            </w:pPr>
            <w:r w:rsidRPr="008E1682">
              <w:t>#101 or #105</w:t>
            </w:r>
            <w:r w:rsidRPr="009C10D9">
              <w:t xml:space="preserve"> </w:t>
            </w:r>
          </w:p>
        </w:tc>
      </w:tr>
    </w:tbl>
    <w:p w:rsidR="00595AA8" w:rsidRDefault="00595AA8" w:rsidP="009C10D9">
      <w:pPr>
        <w:pStyle w:val="AppSubHead"/>
      </w:pPr>
      <w:bookmarkStart w:id="41" w:name="_Toc488398119"/>
      <w:r>
        <w:t xml:space="preserve">Referral to specialist </w:t>
      </w:r>
      <w:r w:rsidR="00B53E4D">
        <w:t xml:space="preserve">multidisciplinary </w:t>
      </w:r>
      <w:r>
        <w:t>teams</w:t>
      </w:r>
      <w:bookmarkEnd w:id="41"/>
      <w:r>
        <w:t xml:space="preserve"> </w:t>
      </w:r>
    </w:p>
    <w:p w:rsidR="00595AA8" w:rsidRDefault="00595AA8" w:rsidP="00E323B6">
      <w:r>
        <w:t>Does referral of all adults with suspected pancreatic cancer to a specialist MDT for review improve patient management and outcomes?</w:t>
      </w:r>
    </w:p>
    <w:p w:rsidR="009C10D9" w:rsidRPr="00554D55" w:rsidRDefault="009C10D9" w:rsidP="009C10D9">
      <w:pPr>
        <w:pStyle w:val="AppMinorSubHead"/>
      </w:pPr>
      <w:bookmarkStart w:id="42" w:name="_Toc483568447"/>
      <w:bookmarkStart w:id="43" w:name="_Toc488398120"/>
      <w:r w:rsidRPr="00554D55">
        <w:t>Database: Medline</w:t>
      </w:r>
      <w:bookmarkEnd w:id="42"/>
      <w:bookmarkEnd w:id="43"/>
    </w:p>
    <w:p w:rsidR="009C10D9" w:rsidRPr="009C10D9" w:rsidRDefault="009C10D9" w:rsidP="009C10D9">
      <w:r w:rsidRPr="00554D55">
        <w:t xml:space="preserve">Last searched on </w:t>
      </w:r>
      <w:r w:rsidRPr="009C10D9">
        <w:rPr>
          <w:b/>
        </w:rPr>
        <w:t xml:space="preserve">Epub Ahead of Print, In-Process &amp; Other Non-Indexed Citations, Ovid MEDLINE(R) Daily and Ovid MEDLINE(R) 1946 to Present. </w:t>
      </w:r>
      <w:r w:rsidRPr="009C10D9">
        <w:t>Date of last search: 12</w:t>
      </w:r>
      <w:r w:rsidRPr="009C10D9">
        <w:rPr>
          <w:vertAlign w:val="superscript"/>
        </w:rPr>
        <w:t>th</w:t>
      </w:r>
      <w:r w:rsidRPr="009C10D9">
        <w:t xml:space="preserve"> October 2016.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9C10D9" w:rsidRPr="00554D55" w:rsidTr="00563403">
        <w:trPr>
          <w:tblHeader/>
        </w:trPr>
        <w:tc>
          <w:tcPr>
            <w:tcW w:w="601" w:type="dxa"/>
            <w:shd w:val="clear" w:color="auto" w:fill="B5DCE6"/>
            <w:vAlign w:val="bottom"/>
            <w:hideMark/>
          </w:tcPr>
          <w:p w:rsidR="009C10D9" w:rsidRPr="009C10D9" w:rsidRDefault="009C10D9" w:rsidP="009C10D9">
            <w:pPr>
              <w:pStyle w:val="TableHeadingLeft"/>
            </w:pPr>
            <w:r w:rsidRPr="00554D55">
              <w:t>#</w:t>
            </w:r>
          </w:p>
        </w:tc>
        <w:tc>
          <w:tcPr>
            <w:tcW w:w="8469" w:type="dxa"/>
            <w:shd w:val="clear" w:color="auto" w:fill="B5DCE6"/>
            <w:vAlign w:val="bottom"/>
            <w:hideMark/>
          </w:tcPr>
          <w:p w:rsidR="009C10D9" w:rsidRPr="009C10D9" w:rsidRDefault="009C10D9" w:rsidP="009C10D9">
            <w:pPr>
              <w:pStyle w:val="TableHeadingLeft"/>
            </w:pPr>
            <w:r w:rsidRPr="00554D55">
              <w:t>Searches</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w:t>
            </w:r>
          </w:p>
        </w:tc>
        <w:tc>
          <w:tcPr>
            <w:tcW w:w="8469" w:type="dxa"/>
            <w:shd w:val="clear" w:color="auto" w:fill="E6E6E6"/>
            <w:hideMark/>
          </w:tcPr>
          <w:p w:rsidR="009C10D9" w:rsidRPr="009C10D9" w:rsidRDefault="009C10D9" w:rsidP="009C10D9">
            <w:pPr>
              <w:pStyle w:val="TableTextLeft"/>
            </w:pPr>
            <w:r w:rsidRPr="00554D55">
              <w:t>exp Pancreatic Neoplasms/</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w:t>
            </w:r>
          </w:p>
        </w:tc>
        <w:tc>
          <w:tcPr>
            <w:tcW w:w="8469" w:type="dxa"/>
            <w:shd w:val="clear" w:color="auto" w:fill="E6E6E6"/>
            <w:hideMark/>
          </w:tcPr>
          <w:p w:rsidR="009C10D9" w:rsidRPr="009C10D9" w:rsidRDefault="009C10D9" w:rsidP="009C10D9">
            <w:pPr>
              <w:pStyle w:val="TableTextLeft"/>
            </w:pPr>
            <w:r w:rsidRPr="00554D55">
              <w:t>exp Carcinoma, Pancreatic Ductal/</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w:t>
            </w:r>
          </w:p>
        </w:tc>
        <w:tc>
          <w:tcPr>
            <w:tcW w:w="8469" w:type="dxa"/>
            <w:shd w:val="clear" w:color="auto" w:fill="E6E6E6"/>
            <w:hideMark/>
          </w:tcPr>
          <w:p w:rsidR="009C10D9" w:rsidRPr="009C10D9" w:rsidRDefault="009C10D9" w:rsidP="009C10D9">
            <w:pPr>
              <w:pStyle w:val="TableTextLeft"/>
            </w:pPr>
            <w:r w:rsidRPr="00554D55">
              <w:t>exp Gastrinoma/</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w:t>
            </w:r>
          </w:p>
        </w:tc>
        <w:tc>
          <w:tcPr>
            <w:tcW w:w="8469" w:type="dxa"/>
            <w:shd w:val="clear" w:color="auto" w:fill="E6E6E6"/>
            <w:hideMark/>
          </w:tcPr>
          <w:p w:rsidR="009C10D9" w:rsidRPr="009C10D9" w:rsidRDefault="009C10D9" w:rsidP="009C10D9">
            <w:pPr>
              <w:pStyle w:val="TableTextLeft"/>
            </w:pPr>
            <w:r w:rsidRPr="00554D55">
              <w:t>exp Glucagonoma/</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5</w:t>
            </w:r>
          </w:p>
        </w:tc>
        <w:tc>
          <w:tcPr>
            <w:tcW w:w="8469" w:type="dxa"/>
            <w:shd w:val="clear" w:color="auto" w:fill="E6E6E6"/>
            <w:hideMark/>
          </w:tcPr>
          <w:p w:rsidR="009C10D9" w:rsidRPr="009C10D9" w:rsidRDefault="009C10D9" w:rsidP="009C10D9">
            <w:pPr>
              <w:pStyle w:val="TableTextLeft"/>
            </w:pPr>
            <w:r w:rsidRPr="00554D55">
              <w:t xml:space="preserve">exp </w:t>
            </w:r>
            <w:r w:rsidRPr="009C10D9">
              <w:t>Somatostatinoma/</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6</w:t>
            </w:r>
          </w:p>
        </w:tc>
        <w:tc>
          <w:tcPr>
            <w:tcW w:w="8469" w:type="dxa"/>
            <w:shd w:val="clear" w:color="auto" w:fill="E6E6E6"/>
            <w:hideMark/>
          </w:tcPr>
          <w:p w:rsidR="009C10D9" w:rsidRPr="009C10D9" w:rsidRDefault="009C10D9" w:rsidP="009C10D9">
            <w:pPr>
              <w:pStyle w:val="TableTextLeft"/>
            </w:pPr>
            <w:r w:rsidRPr="00554D55">
              <w:t>exp Insulinoma/</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7</w:t>
            </w:r>
          </w:p>
        </w:tc>
        <w:tc>
          <w:tcPr>
            <w:tcW w:w="8469" w:type="dxa"/>
            <w:shd w:val="clear" w:color="auto" w:fill="E6E6E6"/>
            <w:hideMark/>
          </w:tcPr>
          <w:p w:rsidR="009C10D9" w:rsidRPr="009C10D9" w:rsidRDefault="009C10D9" w:rsidP="009C10D9">
            <w:pPr>
              <w:pStyle w:val="TableTextLeft"/>
            </w:pPr>
            <w:r w:rsidRPr="00554D55">
              <w:t>exp Vipoma/</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8</w:t>
            </w:r>
          </w:p>
        </w:tc>
        <w:tc>
          <w:tcPr>
            <w:tcW w:w="8469" w:type="dxa"/>
            <w:shd w:val="clear" w:color="auto" w:fill="E6E6E6"/>
            <w:hideMark/>
          </w:tcPr>
          <w:p w:rsidR="009C10D9" w:rsidRPr="009C10D9" w:rsidRDefault="009C10D9" w:rsidP="009C10D9">
            <w:pPr>
              <w:pStyle w:val="TableTextLeft"/>
            </w:pPr>
            <w:r w:rsidRPr="00554D55">
              <w:t>(pancrea$ adj4 (neoplas$ or cancer$ or tumo?r$ or carcinoma$ or malignan$ or adeno$ or metasta$)).tw.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9</w:t>
            </w:r>
          </w:p>
        </w:tc>
        <w:tc>
          <w:tcPr>
            <w:tcW w:w="8469" w:type="dxa"/>
            <w:shd w:val="clear" w:color="auto" w:fill="E6E6E6"/>
            <w:hideMark/>
          </w:tcPr>
          <w:p w:rsidR="009C10D9" w:rsidRPr="009C10D9" w:rsidRDefault="009C10D9" w:rsidP="009C10D9">
            <w:pPr>
              <w:pStyle w:val="TableTextLeft"/>
            </w:pPr>
            <w:r w:rsidRPr="00554D55">
              <w:t xml:space="preserve">(gastrinoma$ or glucagonoma$ or somatostatinoma$ or insulinoma$ or vipoma$ or </w:t>
            </w:r>
            <w:r w:rsidRPr="009C10D9">
              <w:t>pancreatoblastoma$).tw.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10</w:t>
            </w:r>
          </w:p>
        </w:tc>
        <w:tc>
          <w:tcPr>
            <w:tcW w:w="8469" w:type="dxa"/>
            <w:shd w:val="clear" w:color="auto" w:fill="E6E6E6"/>
            <w:hideMark/>
          </w:tcPr>
          <w:p w:rsidR="009C10D9" w:rsidRPr="009C10D9" w:rsidRDefault="009C10D9" w:rsidP="009C10D9">
            <w:pPr>
              <w:pStyle w:val="TableTextLeft"/>
            </w:pPr>
            <w:r w:rsidRPr="00554D55">
              <w:t>1 or 2 or 3 or 4 or 5 or 6 or 7 or 8 or 9</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11</w:t>
            </w:r>
          </w:p>
        </w:tc>
        <w:tc>
          <w:tcPr>
            <w:tcW w:w="8469" w:type="dxa"/>
            <w:shd w:val="clear" w:color="auto" w:fill="E6E6E6"/>
            <w:hideMark/>
          </w:tcPr>
          <w:p w:rsidR="009C10D9" w:rsidRPr="009C10D9" w:rsidRDefault="009C10D9" w:rsidP="009C10D9">
            <w:pPr>
              <w:pStyle w:val="TableTextLeft"/>
            </w:pPr>
            <w:r w:rsidRPr="00554D55">
              <w:t>exp Carcinoma, Acinar Cell/</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12</w:t>
            </w:r>
          </w:p>
        </w:tc>
        <w:tc>
          <w:tcPr>
            <w:tcW w:w="8469" w:type="dxa"/>
            <w:shd w:val="clear" w:color="auto" w:fill="E6E6E6"/>
            <w:hideMark/>
          </w:tcPr>
          <w:p w:rsidR="009C10D9" w:rsidRPr="009C10D9" w:rsidRDefault="009C10D9" w:rsidP="009C10D9">
            <w:pPr>
              <w:pStyle w:val="TableTextLeft"/>
            </w:pPr>
            <w:r w:rsidRPr="00554D55">
              <w:t>(acinar adj3 (neoplas$ or cancer$ or tumo?r$ or carcinoma$ or malignan$ or adeno$ or metasta$)).tw.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13</w:t>
            </w:r>
          </w:p>
        </w:tc>
        <w:tc>
          <w:tcPr>
            <w:tcW w:w="8469" w:type="dxa"/>
            <w:shd w:val="clear" w:color="auto" w:fill="E6E6E6"/>
            <w:hideMark/>
          </w:tcPr>
          <w:p w:rsidR="009C10D9" w:rsidRPr="009C10D9" w:rsidRDefault="009C10D9" w:rsidP="009C10D9">
            <w:pPr>
              <w:pStyle w:val="TableTextLeft"/>
            </w:pPr>
            <w:r w:rsidRPr="00554D55">
              <w:t>11 or 12</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14</w:t>
            </w:r>
          </w:p>
        </w:tc>
        <w:tc>
          <w:tcPr>
            <w:tcW w:w="8469" w:type="dxa"/>
            <w:shd w:val="clear" w:color="auto" w:fill="E6E6E6"/>
            <w:hideMark/>
          </w:tcPr>
          <w:p w:rsidR="009C10D9" w:rsidRPr="009C10D9" w:rsidRDefault="009C10D9" w:rsidP="009C10D9">
            <w:pPr>
              <w:pStyle w:val="TableTextLeft"/>
            </w:pPr>
            <w:r w:rsidRPr="00554D55">
              <w:t>exp Pancreas/</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15</w:t>
            </w:r>
          </w:p>
        </w:tc>
        <w:tc>
          <w:tcPr>
            <w:tcW w:w="8469" w:type="dxa"/>
            <w:shd w:val="clear" w:color="auto" w:fill="E6E6E6"/>
            <w:hideMark/>
          </w:tcPr>
          <w:p w:rsidR="009C10D9" w:rsidRPr="009C10D9" w:rsidRDefault="009C10D9" w:rsidP="009C10D9">
            <w:pPr>
              <w:pStyle w:val="TableTextLeft"/>
            </w:pPr>
            <w:r w:rsidRPr="00554D55">
              <w:t xml:space="preserve">(pancreas or </w:t>
            </w:r>
            <w:r w:rsidRPr="009C10D9">
              <w:t>pancreatic).tw.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16</w:t>
            </w:r>
          </w:p>
        </w:tc>
        <w:tc>
          <w:tcPr>
            <w:tcW w:w="8469" w:type="dxa"/>
            <w:shd w:val="clear" w:color="auto" w:fill="E6E6E6"/>
            <w:hideMark/>
          </w:tcPr>
          <w:p w:rsidR="009C10D9" w:rsidRPr="009C10D9" w:rsidRDefault="009C10D9" w:rsidP="009C10D9">
            <w:pPr>
              <w:pStyle w:val="TableTextLeft"/>
            </w:pPr>
            <w:r w:rsidRPr="00554D55">
              <w:t>14 or 15</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17</w:t>
            </w:r>
          </w:p>
        </w:tc>
        <w:tc>
          <w:tcPr>
            <w:tcW w:w="8469" w:type="dxa"/>
            <w:shd w:val="clear" w:color="auto" w:fill="E6E6E6"/>
            <w:hideMark/>
          </w:tcPr>
          <w:p w:rsidR="009C10D9" w:rsidRPr="009C10D9" w:rsidRDefault="009C10D9" w:rsidP="009C10D9">
            <w:pPr>
              <w:pStyle w:val="TableTextLeft"/>
            </w:pPr>
            <w:r w:rsidRPr="00554D55">
              <w:t>13 and 16</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18</w:t>
            </w:r>
          </w:p>
        </w:tc>
        <w:tc>
          <w:tcPr>
            <w:tcW w:w="8469" w:type="dxa"/>
            <w:shd w:val="clear" w:color="auto" w:fill="E6E6E6"/>
            <w:hideMark/>
          </w:tcPr>
          <w:p w:rsidR="009C10D9" w:rsidRPr="009C10D9" w:rsidRDefault="009C10D9" w:rsidP="009C10D9">
            <w:pPr>
              <w:pStyle w:val="TableTextLeft"/>
            </w:pPr>
            <w:r w:rsidRPr="00554D55">
              <w:t>exp Adenoma, Islet Cell/</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19</w:t>
            </w:r>
          </w:p>
        </w:tc>
        <w:tc>
          <w:tcPr>
            <w:tcW w:w="8469" w:type="dxa"/>
            <w:shd w:val="clear" w:color="auto" w:fill="E6E6E6"/>
            <w:hideMark/>
          </w:tcPr>
          <w:p w:rsidR="009C10D9" w:rsidRPr="009C10D9" w:rsidRDefault="009C10D9" w:rsidP="009C10D9">
            <w:pPr>
              <w:pStyle w:val="TableTextLeft"/>
            </w:pPr>
            <w:r w:rsidRPr="00554D55">
              <w:t>exp Carcinoma, Islet Cell/</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20</w:t>
            </w:r>
          </w:p>
        </w:tc>
        <w:tc>
          <w:tcPr>
            <w:tcW w:w="8469" w:type="dxa"/>
            <w:shd w:val="clear" w:color="auto" w:fill="E6E6E6"/>
            <w:hideMark/>
          </w:tcPr>
          <w:p w:rsidR="009C10D9" w:rsidRPr="009C10D9" w:rsidRDefault="009C10D9" w:rsidP="009C10D9">
            <w:pPr>
              <w:pStyle w:val="TableTextLeft"/>
            </w:pPr>
            <w:r w:rsidRPr="00554D55">
              <w:t>(islet$ adj3 (neoplas$ or cancer$ or tumo?r$ or carcinoma$ or malignan$ or adeno$ or metasta$)).tw.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21</w:t>
            </w:r>
          </w:p>
        </w:tc>
        <w:tc>
          <w:tcPr>
            <w:tcW w:w="8469" w:type="dxa"/>
            <w:shd w:val="clear" w:color="auto" w:fill="E6E6E6"/>
            <w:hideMark/>
          </w:tcPr>
          <w:p w:rsidR="009C10D9" w:rsidRPr="009C10D9" w:rsidRDefault="009C10D9" w:rsidP="009C10D9">
            <w:pPr>
              <w:pStyle w:val="TableTextLeft"/>
            </w:pPr>
            <w:r w:rsidRPr="00554D55">
              <w:t>18 or 19 or 20</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22</w:t>
            </w:r>
          </w:p>
        </w:tc>
        <w:tc>
          <w:tcPr>
            <w:tcW w:w="8469" w:type="dxa"/>
            <w:shd w:val="clear" w:color="auto" w:fill="E6E6E6"/>
            <w:hideMark/>
          </w:tcPr>
          <w:p w:rsidR="009C10D9" w:rsidRPr="009C10D9" w:rsidRDefault="009C10D9" w:rsidP="009C10D9">
            <w:pPr>
              <w:pStyle w:val="TableTextLeft"/>
            </w:pPr>
            <w:r w:rsidRPr="00554D55">
              <w:t>10 or 17 or 21</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23</w:t>
            </w:r>
          </w:p>
        </w:tc>
        <w:tc>
          <w:tcPr>
            <w:tcW w:w="8469" w:type="dxa"/>
            <w:shd w:val="clear" w:color="auto" w:fill="E6E6E6"/>
            <w:hideMark/>
          </w:tcPr>
          <w:p w:rsidR="009C10D9" w:rsidRPr="009C10D9" w:rsidRDefault="009C10D9" w:rsidP="009C10D9">
            <w:pPr>
              <w:pStyle w:val="TableTextLeft"/>
            </w:pPr>
            <w:r w:rsidRPr="00554D55">
              <w:t>Physician's Practice Patterns/</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24</w:t>
            </w:r>
          </w:p>
        </w:tc>
        <w:tc>
          <w:tcPr>
            <w:tcW w:w="8469" w:type="dxa"/>
            <w:shd w:val="clear" w:color="auto" w:fill="E6E6E6"/>
            <w:hideMark/>
          </w:tcPr>
          <w:p w:rsidR="009C10D9" w:rsidRPr="009C10D9" w:rsidRDefault="009C10D9" w:rsidP="009C10D9">
            <w:pPr>
              <w:pStyle w:val="TableTextLeft"/>
            </w:pPr>
            <w:r w:rsidRPr="00554D55">
              <w:t>exp Interprofessional Relations/</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25</w:t>
            </w:r>
          </w:p>
        </w:tc>
        <w:tc>
          <w:tcPr>
            <w:tcW w:w="8469" w:type="dxa"/>
            <w:shd w:val="clear" w:color="auto" w:fill="E6E6E6"/>
            <w:hideMark/>
          </w:tcPr>
          <w:p w:rsidR="009C10D9" w:rsidRPr="009C10D9" w:rsidRDefault="009C10D9" w:rsidP="009C10D9">
            <w:pPr>
              <w:pStyle w:val="TableTextLeft"/>
            </w:pPr>
            <w:r w:rsidRPr="00554D55">
              <w:t>(multiprofession$ or multi-profession$ or multi profession$).tw.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26</w:t>
            </w:r>
          </w:p>
        </w:tc>
        <w:tc>
          <w:tcPr>
            <w:tcW w:w="8469" w:type="dxa"/>
            <w:shd w:val="clear" w:color="auto" w:fill="E6E6E6"/>
            <w:hideMark/>
          </w:tcPr>
          <w:p w:rsidR="009C10D9" w:rsidRPr="009C10D9" w:rsidRDefault="009C10D9" w:rsidP="009C10D9">
            <w:pPr>
              <w:pStyle w:val="TableTextLeft"/>
            </w:pPr>
            <w:r w:rsidRPr="00554D55">
              <w:t>(interprofession$ or inter-professional$ or inter profession$).tw.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27</w:t>
            </w:r>
          </w:p>
        </w:tc>
        <w:tc>
          <w:tcPr>
            <w:tcW w:w="8469" w:type="dxa"/>
            <w:shd w:val="clear" w:color="auto" w:fill="E6E6E6"/>
            <w:hideMark/>
          </w:tcPr>
          <w:p w:rsidR="009C10D9" w:rsidRPr="009C10D9" w:rsidRDefault="009C10D9" w:rsidP="009C10D9">
            <w:pPr>
              <w:pStyle w:val="TableTextLeft"/>
            </w:pPr>
            <w:r w:rsidRPr="00554D55">
              <w:t xml:space="preserve">(crossdisciplinary or cross-disciplinary or </w:t>
            </w:r>
            <w:r w:rsidRPr="009C10D9">
              <w:t>cross disciplinary).tw.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lastRenderedPageBreak/>
              <w:t>28</w:t>
            </w:r>
          </w:p>
        </w:tc>
        <w:tc>
          <w:tcPr>
            <w:tcW w:w="8469" w:type="dxa"/>
            <w:shd w:val="clear" w:color="auto" w:fill="E6E6E6"/>
            <w:hideMark/>
          </w:tcPr>
          <w:p w:rsidR="009C10D9" w:rsidRPr="009C10D9" w:rsidRDefault="009C10D9" w:rsidP="009C10D9">
            <w:pPr>
              <w:pStyle w:val="TableTextLeft"/>
            </w:pPr>
            <w:r w:rsidRPr="00554D55">
              <w:t>((multidisciplinary or multi-disciplinary or multi disciplinary) adj2 (clinic or centre$ or team$ or management or treatment or therap$)).tw.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29</w:t>
            </w:r>
          </w:p>
        </w:tc>
        <w:tc>
          <w:tcPr>
            <w:tcW w:w="8469" w:type="dxa"/>
            <w:shd w:val="clear" w:color="auto" w:fill="E6E6E6"/>
            <w:hideMark/>
          </w:tcPr>
          <w:p w:rsidR="009C10D9" w:rsidRPr="009C10D9" w:rsidRDefault="009C10D9" w:rsidP="009C10D9">
            <w:pPr>
              <w:pStyle w:val="TableTextLeft"/>
            </w:pPr>
            <w:r w:rsidRPr="00554D55">
              <w:t>MDT$1.tw.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30</w:t>
            </w:r>
          </w:p>
        </w:tc>
        <w:tc>
          <w:tcPr>
            <w:tcW w:w="8469" w:type="dxa"/>
            <w:shd w:val="clear" w:color="auto" w:fill="E6E6E6"/>
            <w:hideMark/>
          </w:tcPr>
          <w:p w:rsidR="009C10D9" w:rsidRPr="009C10D9" w:rsidRDefault="009C10D9" w:rsidP="009C10D9">
            <w:pPr>
              <w:pStyle w:val="TableTextLeft"/>
            </w:pPr>
            <w:r w:rsidRPr="00554D55">
              <w:t>exp Nurses/</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31</w:t>
            </w:r>
          </w:p>
        </w:tc>
        <w:tc>
          <w:tcPr>
            <w:tcW w:w="8469" w:type="dxa"/>
            <w:shd w:val="clear" w:color="auto" w:fill="E6E6E6"/>
            <w:hideMark/>
          </w:tcPr>
          <w:p w:rsidR="009C10D9" w:rsidRPr="009C10D9" w:rsidRDefault="009C10D9" w:rsidP="009C10D9">
            <w:pPr>
              <w:pStyle w:val="TableTextLeft"/>
            </w:pPr>
            <w:r w:rsidRPr="00554D55">
              <w:t>Oncologic Nursing/</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32</w:t>
            </w:r>
          </w:p>
        </w:tc>
        <w:tc>
          <w:tcPr>
            <w:tcW w:w="8469" w:type="dxa"/>
            <w:shd w:val="clear" w:color="auto" w:fill="E6E6E6"/>
            <w:hideMark/>
          </w:tcPr>
          <w:p w:rsidR="009C10D9" w:rsidRPr="009C10D9" w:rsidRDefault="009C10D9" w:rsidP="009C10D9">
            <w:pPr>
              <w:pStyle w:val="TableTextLeft"/>
            </w:pPr>
            <w:r w:rsidRPr="00554D55">
              <w:t>oncology$ nurs$.tw.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33</w:t>
            </w:r>
          </w:p>
        </w:tc>
        <w:tc>
          <w:tcPr>
            <w:tcW w:w="8469" w:type="dxa"/>
            <w:shd w:val="clear" w:color="auto" w:fill="E6E6E6"/>
            <w:hideMark/>
          </w:tcPr>
          <w:p w:rsidR="009C10D9" w:rsidRPr="009C10D9" w:rsidRDefault="009C10D9" w:rsidP="009C10D9">
            <w:pPr>
              <w:pStyle w:val="TableTextLeft"/>
            </w:pPr>
            <w:r w:rsidRPr="00554D55">
              <w:t>(nurs$ specialist$ or specialist$ nurs$).tw.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34</w:t>
            </w:r>
          </w:p>
        </w:tc>
        <w:tc>
          <w:tcPr>
            <w:tcW w:w="8469" w:type="dxa"/>
            <w:shd w:val="clear" w:color="auto" w:fill="E6E6E6"/>
            <w:hideMark/>
          </w:tcPr>
          <w:p w:rsidR="009C10D9" w:rsidRPr="009C10D9" w:rsidRDefault="009C10D9" w:rsidP="009C10D9">
            <w:pPr>
              <w:pStyle w:val="TableTextLeft"/>
            </w:pPr>
            <w:r w:rsidRPr="00554D55">
              <w:t>exp Practice Patterns, Nurses'/</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35</w:t>
            </w:r>
          </w:p>
        </w:tc>
        <w:tc>
          <w:tcPr>
            <w:tcW w:w="8469" w:type="dxa"/>
            <w:shd w:val="clear" w:color="auto" w:fill="E6E6E6"/>
            <w:hideMark/>
          </w:tcPr>
          <w:p w:rsidR="009C10D9" w:rsidRPr="009C10D9" w:rsidRDefault="009C10D9" w:rsidP="009C10D9">
            <w:pPr>
              <w:pStyle w:val="TableTextLeft"/>
            </w:pPr>
            <w:r w:rsidRPr="00554D55">
              <w:t>exp Patient Care Team/</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36</w:t>
            </w:r>
          </w:p>
        </w:tc>
        <w:tc>
          <w:tcPr>
            <w:tcW w:w="8469" w:type="dxa"/>
            <w:shd w:val="clear" w:color="auto" w:fill="E6E6E6"/>
            <w:hideMark/>
          </w:tcPr>
          <w:p w:rsidR="009C10D9" w:rsidRPr="009C10D9" w:rsidRDefault="009C10D9" w:rsidP="009C10D9">
            <w:pPr>
              <w:pStyle w:val="TableTextLeft"/>
            </w:pPr>
            <w:r w:rsidRPr="00554D55">
              <w:t>assessment$ team$.tw.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37</w:t>
            </w:r>
          </w:p>
        </w:tc>
        <w:tc>
          <w:tcPr>
            <w:tcW w:w="8469" w:type="dxa"/>
            <w:shd w:val="clear" w:color="auto" w:fill="E6E6E6"/>
            <w:hideMark/>
          </w:tcPr>
          <w:p w:rsidR="009C10D9" w:rsidRPr="009C10D9" w:rsidRDefault="009C10D9" w:rsidP="009C10D9">
            <w:pPr>
              <w:pStyle w:val="TableTextLeft"/>
            </w:pPr>
            <w:r w:rsidRPr="00554D55">
              <w:t>specialist$ team$.tw.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38</w:t>
            </w:r>
          </w:p>
        </w:tc>
        <w:tc>
          <w:tcPr>
            <w:tcW w:w="8469" w:type="dxa"/>
            <w:shd w:val="clear" w:color="auto" w:fill="E6E6E6"/>
            <w:hideMark/>
          </w:tcPr>
          <w:p w:rsidR="009C10D9" w:rsidRPr="009C10D9" w:rsidRDefault="009C10D9" w:rsidP="009C10D9">
            <w:pPr>
              <w:pStyle w:val="TableTextLeft"/>
            </w:pPr>
            <w:r w:rsidRPr="00554D55">
              <w:t>(skillmix$ or skill$-mix$ or skill$ mix$).tw.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39</w:t>
            </w:r>
          </w:p>
        </w:tc>
        <w:tc>
          <w:tcPr>
            <w:tcW w:w="8469" w:type="dxa"/>
            <w:shd w:val="clear" w:color="auto" w:fill="E6E6E6"/>
            <w:hideMark/>
          </w:tcPr>
          <w:p w:rsidR="009C10D9" w:rsidRPr="009C10D9" w:rsidRDefault="009C10D9" w:rsidP="009C10D9">
            <w:pPr>
              <w:pStyle w:val="TableTextLeft"/>
            </w:pPr>
            <w:r w:rsidRPr="00554D55">
              <w:t>team meeting$.tw.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40</w:t>
            </w:r>
          </w:p>
        </w:tc>
        <w:tc>
          <w:tcPr>
            <w:tcW w:w="8469" w:type="dxa"/>
            <w:shd w:val="clear" w:color="auto" w:fill="E6E6E6"/>
            <w:hideMark/>
          </w:tcPr>
          <w:p w:rsidR="009C10D9" w:rsidRPr="009C10D9" w:rsidRDefault="009C10D9" w:rsidP="009C10D9">
            <w:pPr>
              <w:pStyle w:val="TableTextLeft"/>
            </w:pPr>
            <w:r w:rsidRPr="00554D55">
              <w:t>management plan$.tw.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41</w:t>
            </w:r>
          </w:p>
        </w:tc>
        <w:tc>
          <w:tcPr>
            <w:tcW w:w="8469" w:type="dxa"/>
            <w:shd w:val="clear" w:color="auto" w:fill="E6E6E6"/>
            <w:hideMark/>
          </w:tcPr>
          <w:p w:rsidR="009C10D9" w:rsidRPr="009C10D9" w:rsidRDefault="009C10D9" w:rsidP="009C10D9">
            <w:pPr>
              <w:pStyle w:val="TableTextLeft"/>
            </w:pPr>
            <w:r w:rsidRPr="00554D55">
              <w:t>Patient-Centered Care/</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42</w:t>
            </w:r>
          </w:p>
        </w:tc>
        <w:tc>
          <w:tcPr>
            <w:tcW w:w="8469" w:type="dxa"/>
            <w:shd w:val="clear" w:color="auto" w:fill="E6E6E6"/>
            <w:hideMark/>
          </w:tcPr>
          <w:p w:rsidR="009C10D9" w:rsidRPr="009C10D9" w:rsidRDefault="009C10D9" w:rsidP="009C10D9">
            <w:pPr>
              <w:pStyle w:val="TableTextLeft"/>
            </w:pPr>
            <w:r w:rsidRPr="00554D55">
              <w:t>Continuity of Patient Care/</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43</w:t>
            </w:r>
          </w:p>
        </w:tc>
        <w:tc>
          <w:tcPr>
            <w:tcW w:w="8469" w:type="dxa"/>
            <w:shd w:val="clear" w:color="auto" w:fill="E6E6E6"/>
            <w:hideMark/>
          </w:tcPr>
          <w:p w:rsidR="009C10D9" w:rsidRPr="009C10D9" w:rsidRDefault="009C10D9" w:rsidP="009C10D9">
            <w:pPr>
              <w:pStyle w:val="TableTextLeft"/>
            </w:pPr>
            <w:r w:rsidRPr="00554D55">
              <w:t>*"Delivery of Health Care"/</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44</w:t>
            </w:r>
          </w:p>
        </w:tc>
        <w:tc>
          <w:tcPr>
            <w:tcW w:w="8469" w:type="dxa"/>
            <w:shd w:val="clear" w:color="auto" w:fill="E6E6E6"/>
            <w:hideMark/>
          </w:tcPr>
          <w:p w:rsidR="009C10D9" w:rsidRPr="009C10D9" w:rsidRDefault="009C10D9" w:rsidP="009C10D9">
            <w:pPr>
              <w:pStyle w:val="TableTextLeft"/>
            </w:pPr>
            <w:r w:rsidRPr="00554D55">
              <w:t>(integrated adj2 care).tw.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45</w:t>
            </w:r>
          </w:p>
        </w:tc>
        <w:tc>
          <w:tcPr>
            <w:tcW w:w="8469" w:type="dxa"/>
            <w:shd w:val="clear" w:color="auto" w:fill="E6E6E6"/>
            <w:hideMark/>
          </w:tcPr>
          <w:p w:rsidR="009C10D9" w:rsidRPr="009C10D9" w:rsidRDefault="009C10D9" w:rsidP="009C10D9">
            <w:pPr>
              <w:pStyle w:val="TableTextLeft"/>
            </w:pPr>
            <w:r w:rsidRPr="00554D55">
              <w:t>(teamwork$ or team-work$ or team work$).tw.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46</w:t>
            </w:r>
          </w:p>
        </w:tc>
        <w:tc>
          <w:tcPr>
            <w:tcW w:w="8469" w:type="dxa"/>
            <w:shd w:val="clear" w:color="auto" w:fill="E6E6E6"/>
            <w:hideMark/>
          </w:tcPr>
          <w:p w:rsidR="009C10D9" w:rsidRPr="009C10D9" w:rsidRDefault="009C10D9" w:rsidP="009C10D9">
            <w:pPr>
              <w:pStyle w:val="TableTextLeft"/>
            </w:pPr>
            <w:r w:rsidRPr="00554D55">
              <w:t>exp "Referral and Consultation"/</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47</w:t>
            </w:r>
          </w:p>
        </w:tc>
        <w:tc>
          <w:tcPr>
            <w:tcW w:w="8469" w:type="dxa"/>
            <w:shd w:val="clear" w:color="auto" w:fill="E6E6E6"/>
            <w:hideMark/>
          </w:tcPr>
          <w:p w:rsidR="009C10D9" w:rsidRPr="009C10D9" w:rsidRDefault="009C10D9" w:rsidP="009C10D9">
            <w:pPr>
              <w:pStyle w:val="TableTextLeft"/>
            </w:pPr>
            <w:r w:rsidRPr="00554D55">
              <w:t>(refer?al? or refer? or refer?ed).ti.</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48</w:t>
            </w:r>
          </w:p>
        </w:tc>
        <w:tc>
          <w:tcPr>
            <w:tcW w:w="8469" w:type="dxa"/>
            <w:shd w:val="clear" w:color="auto" w:fill="E6E6E6"/>
            <w:hideMark/>
          </w:tcPr>
          <w:p w:rsidR="009C10D9" w:rsidRPr="009C10D9" w:rsidRDefault="009C10D9" w:rsidP="009C10D9">
            <w:pPr>
              <w:pStyle w:val="TableTextLeft"/>
            </w:pPr>
            <w:r w:rsidRPr="00554D55">
              <w:t>*Hospitals, High-Volume/</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49</w:t>
            </w:r>
          </w:p>
        </w:tc>
        <w:tc>
          <w:tcPr>
            <w:tcW w:w="8469" w:type="dxa"/>
            <w:shd w:val="clear" w:color="auto" w:fill="E6E6E6"/>
            <w:hideMark/>
          </w:tcPr>
          <w:p w:rsidR="009C10D9" w:rsidRPr="009C10D9" w:rsidRDefault="009C10D9" w:rsidP="009C10D9">
            <w:pPr>
              <w:pStyle w:val="TableTextLeft"/>
            </w:pPr>
            <w:r w:rsidRPr="00554D55">
              <w:t>*Hospitals, Low-Volume/</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50</w:t>
            </w:r>
          </w:p>
        </w:tc>
        <w:tc>
          <w:tcPr>
            <w:tcW w:w="8469" w:type="dxa"/>
            <w:shd w:val="clear" w:color="auto" w:fill="E6E6E6"/>
            <w:hideMark/>
          </w:tcPr>
          <w:p w:rsidR="009C10D9" w:rsidRPr="009C10D9" w:rsidRDefault="009C10D9" w:rsidP="009C10D9">
            <w:pPr>
              <w:pStyle w:val="TableTextLeft"/>
            </w:pPr>
            <w:r w:rsidRPr="00554D55">
              <w:t>(hospital adj (volume or size)).tw.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51</w:t>
            </w:r>
          </w:p>
        </w:tc>
        <w:tc>
          <w:tcPr>
            <w:tcW w:w="8469" w:type="dxa"/>
            <w:shd w:val="clear" w:color="auto" w:fill="E6E6E6"/>
            <w:hideMark/>
          </w:tcPr>
          <w:p w:rsidR="009C10D9" w:rsidRPr="009C10D9" w:rsidRDefault="009C10D9" w:rsidP="009C10D9">
            <w:pPr>
              <w:pStyle w:val="TableTextLeft"/>
            </w:pPr>
            <w:r w:rsidRPr="00554D55">
              <w:t>or/23-50</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52</w:t>
            </w:r>
          </w:p>
        </w:tc>
        <w:tc>
          <w:tcPr>
            <w:tcW w:w="8469" w:type="dxa"/>
            <w:shd w:val="clear" w:color="auto" w:fill="E6E6E6"/>
            <w:hideMark/>
          </w:tcPr>
          <w:p w:rsidR="009C10D9" w:rsidRPr="009C10D9" w:rsidRDefault="009C10D9" w:rsidP="009C10D9">
            <w:pPr>
              <w:pStyle w:val="TableTextLeft"/>
            </w:pPr>
            <w:r w:rsidRPr="00554D55">
              <w:t>22 and 51</w:t>
            </w:r>
          </w:p>
        </w:tc>
      </w:tr>
    </w:tbl>
    <w:p w:rsidR="009C10D9" w:rsidRPr="00554D55" w:rsidRDefault="009C10D9" w:rsidP="009C10D9">
      <w:pPr>
        <w:pStyle w:val="AppMinorSubHead"/>
      </w:pPr>
      <w:bookmarkStart w:id="44" w:name="_Toc483568448"/>
      <w:bookmarkStart w:id="45" w:name="_Toc488398121"/>
      <w:r w:rsidRPr="00554D55">
        <w:t>Database: Embase</w:t>
      </w:r>
      <w:bookmarkEnd w:id="44"/>
      <w:bookmarkEnd w:id="45"/>
    </w:p>
    <w:p w:rsidR="009C10D9" w:rsidRPr="009C10D9" w:rsidRDefault="009C10D9" w:rsidP="009C10D9">
      <w:r w:rsidRPr="00554D55">
        <w:t xml:space="preserve">Last searched on </w:t>
      </w:r>
      <w:r w:rsidRPr="009C10D9">
        <w:rPr>
          <w:b/>
        </w:rPr>
        <w:t>OVID Embase</w:t>
      </w:r>
      <w:r w:rsidRPr="009C10D9">
        <w:t xml:space="preserve"> 1974 to 2016 October 12. Date of last search: 12</w:t>
      </w:r>
      <w:r w:rsidRPr="009C10D9">
        <w:rPr>
          <w:vertAlign w:val="superscript"/>
        </w:rPr>
        <w:t>th</w:t>
      </w:r>
      <w:r w:rsidRPr="009C10D9">
        <w:t xml:space="preserve"> October 2016.</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9C10D9" w:rsidRPr="00554D55" w:rsidTr="00563403">
        <w:trPr>
          <w:tblHeader/>
        </w:trPr>
        <w:tc>
          <w:tcPr>
            <w:tcW w:w="601" w:type="dxa"/>
            <w:shd w:val="clear" w:color="auto" w:fill="B5DCE6"/>
            <w:vAlign w:val="bottom"/>
            <w:hideMark/>
          </w:tcPr>
          <w:p w:rsidR="009C10D9" w:rsidRPr="009C10D9" w:rsidRDefault="009C10D9" w:rsidP="009C10D9">
            <w:pPr>
              <w:pStyle w:val="TableHeadingLeft"/>
            </w:pPr>
            <w:r w:rsidRPr="00554D55">
              <w:t>#</w:t>
            </w:r>
          </w:p>
        </w:tc>
        <w:tc>
          <w:tcPr>
            <w:tcW w:w="8469" w:type="dxa"/>
            <w:shd w:val="clear" w:color="auto" w:fill="B5DCE6"/>
            <w:vAlign w:val="bottom"/>
            <w:hideMark/>
          </w:tcPr>
          <w:p w:rsidR="009C10D9" w:rsidRPr="009C10D9" w:rsidRDefault="009C10D9" w:rsidP="009C10D9">
            <w:pPr>
              <w:pStyle w:val="TableHeadingLeft"/>
            </w:pPr>
            <w:r w:rsidRPr="00554D55">
              <w:t>Searches</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w:t>
            </w:r>
          </w:p>
        </w:tc>
        <w:tc>
          <w:tcPr>
            <w:tcW w:w="8469" w:type="dxa"/>
            <w:shd w:val="clear" w:color="auto" w:fill="E6E6E6"/>
            <w:hideMark/>
          </w:tcPr>
          <w:p w:rsidR="009C10D9" w:rsidRPr="009C10D9" w:rsidRDefault="009C10D9" w:rsidP="009C10D9">
            <w:pPr>
              <w:pStyle w:val="TableTextLeft"/>
            </w:pPr>
            <w:r w:rsidRPr="00554D55">
              <w:t xml:space="preserve">exp </w:t>
            </w:r>
            <w:r w:rsidRPr="009C10D9">
              <w:t>pancreas cancer/</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w:t>
            </w:r>
          </w:p>
        </w:tc>
        <w:tc>
          <w:tcPr>
            <w:tcW w:w="8469" w:type="dxa"/>
            <w:shd w:val="clear" w:color="auto" w:fill="E6E6E6"/>
            <w:hideMark/>
          </w:tcPr>
          <w:p w:rsidR="009C10D9" w:rsidRPr="009C10D9" w:rsidRDefault="009C10D9" w:rsidP="009C10D9">
            <w:pPr>
              <w:pStyle w:val="TableTextLeft"/>
            </w:pPr>
            <w:r w:rsidRPr="00554D55">
              <w:t>gastrinoma/</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w:t>
            </w:r>
          </w:p>
        </w:tc>
        <w:tc>
          <w:tcPr>
            <w:tcW w:w="8469" w:type="dxa"/>
            <w:shd w:val="clear" w:color="auto" w:fill="E6E6E6"/>
            <w:hideMark/>
          </w:tcPr>
          <w:p w:rsidR="009C10D9" w:rsidRPr="009C10D9" w:rsidRDefault="009C10D9" w:rsidP="009C10D9">
            <w:pPr>
              <w:pStyle w:val="TableTextLeft"/>
            </w:pPr>
            <w:r w:rsidRPr="00554D55">
              <w:t>glucagonoma/</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w:t>
            </w:r>
          </w:p>
        </w:tc>
        <w:tc>
          <w:tcPr>
            <w:tcW w:w="8469" w:type="dxa"/>
            <w:shd w:val="clear" w:color="auto" w:fill="E6E6E6"/>
            <w:hideMark/>
          </w:tcPr>
          <w:p w:rsidR="009C10D9" w:rsidRPr="009C10D9" w:rsidRDefault="009C10D9" w:rsidP="009C10D9">
            <w:pPr>
              <w:pStyle w:val="TableTextLeft"/>
            </w:pPr>
            <w:r w:rsidRPr="00554D55">
              <w:t>somatostatinoma/</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5</w:t>
            </w:r>
          </w:p>
        </w:tc>
        <w:tc>
          <w:tcPr>
            <w:tcW w:w="8469" w:type="dxa"/>
            <w:shd w:val="clear" w:color="auto" w:fill="E6E6E6"/>
            <w:hideMark/>
          </w:tcPr>
          <w:p w:rsidR="009C10D9" w:rsidRPr="009C10D9" w:rsidRDefault="009C10D9" w:rsidP="009C10D9">
            <w:pPr>
              <w:pStyle w:val="TableTextLeft"/>
            </w:pPr>
            <w:r w:rsidRPr="00554D55">
              <w:t>insulinoma/</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6</w:t>
            </w:r>
          </w:p>
        </w:tc>
        <w:tc>
          <w:tcPr>
            <w:tcW w:w="8469" w:type="dxa"/>
            <w:shd w:val="clear" w:color="auto" w:fill="E6E6E6"/>
            <w:hideMark/>
          </w:tcPr>
          <w:p w:rsidR="009C10D9" w:rsidRPr="009C10D9" w:rsidRDefault="009C10D9" w:rsidP="009C10D9">
            <w:pPr>
              <w:pStyle w:val="TableTextLeft"/>
            </w:pPr>
            <w:r w:rsidRPr="00554D55">
              <w:t>vipoma/</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7</w:t>
            </w:r>
          </w:p>
        </w:tc>
        <w:tc>
          <w:tcPr>
            <w:tcW w:w="8469" w:type="dxa"/>
            <w:shd w:val="clear" w:color="auto" w:fill="E6E6E6"/>
            <w:hideMark/>
          </w:tcPr>
          <w:p w:rsidR="009C10D9" w:rsidRPr="009C10D9" w:rsidRDefault="009C10D9" w:rsidP="009C10D9">
            <w:pPr>
              <w:pStyle w:val="TableTextLeft"/>
            </w:pPr>
            <w:r w:rsidRPr="00554D55">
              <w:t>(pancrea$ adj4 (neoplas$ or cancer$ or tumo?r$ or carcinoma$ or malignan$ or adeno$ or metasta$)).ti,ab.</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8</w:t>
            </w:r>
          </w:p>
        </w:tc>
        <w:tc>
          <w:tcPr>
            <w:tcW w:w="8469" w:type="dxa"/>
            <w:shd w:val="clear" w:color="auto" w:fill="E6E6E6"/>
            <w:hideMark/>
          </w:tcPr>
          <w:p w:rsidR="009C10D9" w:rsidRPr="009C10D9" w:rsidRDefault="009C10D9" w:rsidP="009C10D9">
            <w:pPr>
              <w:pStyle w:val="TableTextLeft"/>
            </w:pPr>
            <w:r w:rsidRPr="00554D55">
              <w:t>(gastrinoma$ or glucagonoma$ or somatostatinoma$ or</w:t>
            </w:r>
            <w:r w:rsidRPr="009C10D9">
              <w:t xml:space="preserve"> insulinoma$ or vipoma$ or pancreatoblastoma$).ti,ab.</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9</w:t>
            </w:r>
          </w:p>
        </w:tc>
        <w:tc>
          <w:tcPr>
            <w:tcW w:w="8469" w:type="dxa"/>
            <w:shd w:val="clear" w:color="auto" w:fill="E6E6E6"/>
            <w:hideMark/>
          </w:tcPr>
          <w:p w:rsidR="009C10D9" w:rsidRPr="009C10D9" w:rsidRDefault="009C10D9" w:rsidP="009C10D9">
            <w:pPr>
              <w:pStyle w:val="TableTextLeft"/>
            </w:pPr>
            <w:r w:rsidRPr="00554D55">
              <w:t>1 or 2 or 3 or 4 or 5 or 6 or 7 or 8</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10</w:t>
            </w:r>
          </w:p>
        </w:tc>
        <w:tc>
          <w:tcPr>
            <w:tcW w:w="8469" w:type="dxa"/>
            <w:shd w:val="clear" w:color="auto" w:fill="E6E6E6"/>
            <w:hideMark/>
          </w:tcPr>
          <w:p w:rsidR="009C10D9" w:rsidRPr="009C10D9" w:rsidRDefault="009C10D9" w:rsidP="009C10D9">
            <w:pPr>
              <w:pStyle w:val="TableTextLeft"/>
            </w:pPr>
            <w:r w:rsidRPr="00554D55">
              <w:t>exp acinar cell carcinoma/</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11</w:t>
            </w:r>
          </w:p>
        </w:tc>
        <w:tc>
          <w:tcPr>
            <w:tcW w:w="8469" w:type="dxa"/>
            <w:shd w:val="clear" w:color="auto" w:fill="E6E6E6"/>
            <w:hideMark/>
          </w:tcPr>
          <w:p w:rsidR="009C10D9" w:rsidRPr="009C10D9" w:rsidRDefault="009C10D9" w:rsidP="009C10D9">
            <w:pPr>
              <w:pStyle w:val="TableTextLeft"/>
            </w:pPr>
            <w:r w:rsidRPr="00554D55">
              <w:t>(acinar adj3 (neoplas$ or cancer$ or tumo?r$ or carcinoma$ or malignan$ or adeno$ or metasta$)).ti,ab.</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12</w:t>
            </w:r>
          </w:p>
        </w:tc>
        <w:tc>
          <w:tcPr>
            <w:tcW w:w="8469" w:type="dxa"/>
            <w:shd w:val="clear" w:color="auto" w:fill="E6E6E6"/>
            <w:hideMark/>
          </w:tcPr>
          <w:p w:rsidR="009C10D9" w:rsidRPr="009C10D9" w:rsidRDefault="009C10D9" w:rsidP="009C10D9">
            <w:pPr>
              <w:pStyle w:val="TableTextLeft"/>
            </w:pPr>
            <w:r w:rsidRPr="00554D55">
              <w:t>10 or 11</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lastRenderedPageBreak/>
              <w:t>13</w:t>
            </w:r>
          </w:p>
        </w:tc>
        <w:tc>
          <w:tcPr>
            <w:tcW w:w="8469" w:type="dxa"/>
            <w:shd w:val="clear" w:color="auto" w:fill="E6E6E6"/>
            <w:hideMark/>
          </w:tcPr>
          <w:p w:rsidR="009C10D9" w:rsidRPr="009C10D9" w:rsidRDefault="009C10D9" w:rsidP="009C10D9">
            <w:pPr>
              <w:pStyle w:val="TableTextLeft"/>
            </w:pPr>
            <w:r w:rsidRPr="00554D55">
              <w:t>exp pancreas/</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14</w:t>
            </w:r>
          </w:p>
        </w:tc>
        <w:tc>
          <w:tcPr>
            <w:tcW w:w="8469" w:type="dxa"/>
            <w:shd w:val="clear" w:color="auto" w:fill="E6E6E6"/>
            <w:hideMark/>
          </w:tcPr>
          <w:p w:rsidR="009C10D9" w:rsidRPr="009C10D9" w:rsidRDefault="009C10D9" w:rsidP="009C10D9">
            <w:pPr>
              <w:pStyle w:val="TableTextLeft"/>
            </w:pPr>
            <w:r w:rsidRPr="00554D55">
              <w:t>(pancreas or pancreatic).ti,ab.</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15</w:t>
            </w:r>
          </w:p>
        </w:tc>
        <w:tc>
          <w:tcPr>
            <w:tcW w:w="8469" w:type="dxa"/>
            <w:shd w:val="clear" w:color="auto" w:fill="E6E6E6"/>
            <w:hideMark/>
          </w:tcPr>
          <w:p w:rsidR="009C10D9" w:rsidRPr="009C10D9" w:rsidRDefault="009C10D9" w:rsidP="009C10D9">
            <w:pPr>
              <w:pStyle w:val="TableTextLeft"/>
            </w:pPr>
            <w:r w:rsidRPr="00554D55">
              <w:t>13 or 14</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16</w:t>
            </w:r>
          </w:p>
        </w:tc>
        <w:tc>
          <w:tcPr>
            <w:tcW w:w="8469" w:type="dxa"/>
            <w:shd w:val="clear" w:color="auto" w:fill="E6E6E6"/>
            <w:hideMark/>
          </w:tcPr>
          <w:p w:rsidR="009C10D9" w:rsidRPr="009C10D9" w:rsidRDefault="009C10D9" w:rsidP="009C10D9">
            <w:pPr>
              <w:pStyle w:val="TableTextLeft"/>
            </w:pPr>
            <w:r w:rsidRPr="00554D55">
              <w:t>12 and 15</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17</w:t>
            </w:r>
          </w:p>
        </w:tc>
        <w:tc>
          <w:tcPr>
            <w:tcW w:w="8469" w:type="dxa"/>
            <w:shd w:val="clear" w:color="auto" w:fill="E6E6E6"/>
            <w:hideMark/>
          </w:tcPr>
          <w:p w:rsidR="009C10D9" w:rsidRPr="009C10D9" w:rsidRDefault="009C10D9" w:rsidP="009C10D9">
            <w:pPr>
              <w:pStyle w:val="TableTextLeft"/>
            </w:pPr>
            <w:r w:rsidRPr="00554D55">
              <w:t>exp pancreas islet cell tumor/</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18</w:t>
            </w:r>
          </w:p>
        </w:tc>
        <w:tc>
          <w:tcPr>
            <w:tcW w:w="8469" w:type="dxa"/>
            <w:shd w:val="clear" w:color="auto" w:fill="E6E6E6"/>
            <w:hideMark/>
          </w:tcPr>
          <w:p w:rsidR="009C10D9" w:rsidRPr="009C10D9" w:rsidRDefault="009C10D9" w:rsidP="009C10D9">
            <w:pPr>
              <w:pStyle w:val="TableTextLeft"/>
            </w:pPr>
            <w:r w:rsidRPr="00554D55">
              <w:t>(islet$ adj3 (neoplas$ or cancer$ or tumo?r$ or carcinoma$ or malignan$ or adeno$ or metasta$)).ti,ab.</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19</w:t>
            </w:r>
          </w:p>
        </w:tc>
        <w:tc>
          <w:tcPr>
            <w:tcW w:w="8469" w:type="dxa"/>
            <w:shd w:val="clear" w:color="auto" w:fill="E6E6E6"/>
            <w:hideMark/>
          </w:tcPr>
          <w:p w:rsidR="009C10D9" w:rsidRPr="009C10D9" w:rsidRDefault="009C10D9" w:rsidP="009C10D9">
            <w:pPr>
              <w:pStyle w:val="TableTextLeft"/>
            </w:pPr>
            <w:r w:rsidRPr="00554D55">
              <w:t>17 or 18</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20</w:t>
            </w:r>
          </w:p>
        </w:tc>
        <w:tc>
          <w:tcPr>
            <w:tcW w:w="8469" w:type="dxa"/>
            <w:shd w:val="clear" w:color="auto" w:fill="E6E6E6"/>
            <w:hideMark/>
          </w:tcPr>
          <w:p w:rsidR="009C10D9" w:rsidRPr="009C10D9" w:rsidRDefault="009C10D9" w:rsidP="009C10D9">
            <w:pPr>
              <w:pStyle w:val="TableTextLeft"/>
            </w:pPr>
            <w:r w:rsidRPr="00554D55">
              <w:t>9 or 16 or 19</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21</w:t>
            </w:r>
          </w:p>
        </w:tc>
        <w:tc>
          <w:tcPr>
            <w:tcW w:w="8469" w:type="dxa"/>
            <w:shd w:val="clear" w:color="auto" w:fill="E6E6E6"/>
            <w:hideMark/>
          </w:tcPr>
          <w:p w:rsidR="009C10D9" w:rsidRPr="009C10D9" w:rsidRDefault="009C10D9" w:rsidP="009C10D9">
            <w:pPr>
              <w:pStyle w:val="TableTextLeft"/>
            </w:pPr>
            <w:r w:rsidRPr="00554D55">
              <w:t>*clinical</w:t>
            </w:r>
            <w:r w:rsidRPr="009C10D9">
              <w:t xml:space="preserve"> practice/</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22</w:t>
            </w:r>
          </w:p>
        </w:tc>
        <w:tc>
          <w:tcPr>
            <w:tcW w:w="8469" w:type="dxa"/>
            <w:shd w:val="clear" w:color="auto" w:fill="E6E6E6"/>
            <w:hideMark/>
          </w:tcPr>
          <w:p w:rsidR="009C10D9" w:rsidRPr="009C10D9" w:rsidRDefault="009C10D9" w:rsidP="009C10D9">
            <w:pPr>
              <w:pStyle w:val="TableTextLeft"/>
            </w:pPr>
            <w:r w:rsidRPr="00554D55">
              <w:t>exp public relations/</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23</w:t>
            </w:r>
          </w:p>
        </w:tc>
        <w:tc>
          <w:tcPr>
            <w:tcW w:w="8469" w:type="dxa"/>
            <w:shd w:val="clear" w:color="auto" w:fill="E6E6E6"/>
            <w:hideMark/>
          </w:tcPr>
          <w:p w:rsidR="009C10D9" w:rsidRPr="009C10D9" w:rsidRDefault="009C10D9" w:rsidP="009C10D9">
            <w:pPr>
              <w:pStyle w:val="TableTextLeft"/>
            </w:pPr>
            <w:r w:rsidRPr="00554D55">
              <w:t>(multiprofession$ or multi-profession$ or multi profession$).tw.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24</w:t>
            </w:r>
          </w:p>
        </w:tc>
        <w:tc>
          <w:tcPr>
            <w:tcW w:w="8469" w:type="dxa"/>
            <w:shd w:val="clear" w:color="auto" w:fill="E6E6E6"/>
            <w:hideMark/>
          </w:tcPr>
          <w:p w:rsidR="009C10D9" w:rsidRPr="009C10D9" w:rsidRDefault="009C10D9" w:rsidP="009C10D9">
            <w:pPr>
              <w:pStyle w:val="TableTextLeft"/>
            </w:pPr>
            <w:r w:rsidRPr="00554D55">
              <w:t>(interprofession$ or inter-professional$ or inter profession$).tw.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25</w:t>
            </w:r>
          </w:p>
        </w:tc>
        <w:tc>
          <w:tcPr>
            <w:tcW w:w="8469" w:type="dxa"/>
            <w:shd w:val="clear" w:color="auto" w:fill="E6E6E6"/>
            <w:hideMark/>
          </w:tcPr>
          <w:p w:rsidR="009C10D9" w:rsidRPr="009C10D9" w:rsidRDefault="009C10D9" w:rsidP="009C10D9">
            <w:pPr>
              <w:pStyle w:val="TableTextLeft"/>
            </w:pPr>
            <w:r w:rsidRPr="00554D55">
              <w:t>(crossdisciplinary or cross-disciplinary or cross disciplinary).tw.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26</w:t>
            </w:r>
          </w:p>
        </w:tc>
        <w:tc>
          <w:tcPr>
            <w:tcW w:w="8469" w:type="dxa"/>
            <w:shd w:val="clear" w:color="auto" w:fill="E6E6E6"/>
            <w:hideMark/>
          </w:tcPr>
          <w:p w:rsidR="009C10D9" w:rsidRPr="009C10D9" w:rsidRDefault="009C10D9" w:rsidP="009C10D9">
            <w:pPr>
              <w:pStyle w:val="TableTextLeft"/>
            </w:pPr>
            <w:r w:rsidRPr="00554D55">
              <w:t>((multidisciplinary or multi-disciplinary or multi disciplinary) adj2 (clinic or centre$ or team$ or management or treatment or therap$)).tw.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27</w:t>
            </w:r>
          </w:p>
        </w:tc>
        <w:tc>
          <w:tcPr>
            <w:tcW w:w="8469" w:type="dxa"/>
            <w:shd w:val="clear" w:color="auto" w:fill="E6E6E6"/>
            <w:hideMark/>
          </w:tcPr>
          <w:p w:rsidR="009C10D9" w:rsidRPr="009C10D9" w:rsidRDefault="009C10D9" w:rsidP="009C10D9">
            <w:pPr>
              <w:pStyle w:val="TableTextLeft"/>
            </w:pPr>
            <w:r w:rsidRPr="00554D55">
              <w:t>MDT$1.tw.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28</w:t>
            </w:r>
          </w:p>
        </w:tc>
        <w:tc>
          <w:tcPr>
            <w:tcW w:w="8469" w:type="dxa"/>
            <w:shd w:val="clear" w:color="auto" w:fill="E6E6E6"/>
            <w:hideMark/>
          </w:tcPr>
          <w:p w:rsidR="009C10D9" w:rsidRPr="009C10D9" w:rsidRDefault="009C10D9" w:rsidP="009C10D9">
            <w:pPr>
              <w:pStyle w:val="TableTextLeft"/>
            </w:pPr>
            <w:r w:rsidRPr="00554D55">
              <w:t>exp nurse/</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29</w:t>
            </w:r>
          </w:p>
        </w:tc>
        <w:tc>
          <w:tcPr>
            <w:tcW w:w="8469" w:type="dxa"/>
            <w:shd w:val="clear" w:color="auto" w:fill="E6E6E6"/>
            <w:hideMark/>
          </w:tcPr>
          <w:p w:rsidR="009C10D9" w:rsidRPr="009C10D9" w:rsidRDefault="009C10D9" w:rsidP="009C10D9">
            <w:pPr>
              <w:pStyle w:val="TableTextLeft"/>
            </w:pPr>
            <w:r w:rsidRPr="00554D55">
              <w:t>exp oncology nursing/</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30</w:t>
            </w:r>
          </w:p>
        </w:tc>
        <w:tc>
          <w:tcPr>
            <w:tcW w:w="8469" w:type="dxa"/>
            <w:shd w:val="clear" w:color="auto" w:fill="E6E6E6"/>
            <w:hideMark/>
          </w:tcPr>
          <w:p w:rsidR="009C10D9" w:rsidRPr="009C10D9" w:rsidRDefault="009C10D9" w:rsidP="009C10D9">
            <w:pPr>
              <w:pStyle w:val="TableTextLeft"/>
            </w:pPr>
            <w:r w:rsidRPr="00554D55">
              <w:t>oncology$ nurs$.tw.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31</w:t>
            </w:r>
          </w:p>
        </w:tc>
        <w:tc>
          <w:tcPr>
            <w:tcW w:w="8469" w:type="dxa"/>
            <w:shd w:val="clear" w:color="auto" w:fill="E6E6E6"/>
            <w:hideMark/>
          </w:tcPr>
          <w:p w:rsidR="009C10D9" w:rsidRPr="009C10D9" w:rsidRDefault="009C10D9" w:rsidP="009C10D9">
            <w:pPr>
              <w:pStyle w:val="TableTextLeft"/>
            </w:pPr>
            <w:r w:rsidRPr="00554D55">
              <w:t xml:space="preserve">(nurs$ specialist$ or </w:t>
            </w:r>
            <w:r w:rsidRPr="009C10D9">
              <w:t>specialist$ nurs$).tw.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32</w:t>
            </w:r>
          </w:p>
        </w:tc>
        <w:tc>
          <w:tcPr>
            <w:tcW w:w="8469" w:type="dxa"/>
            <w:shd w:val="clear" w:color="auto" w:fill="E6E6E6"/>
            <w:hideMark/>
          </w:tcPr>
          <w:p w:rsidR="009C10D9" w:rsidRPr="009C10D9" w:rsidRDefault="009C10D9" w:rsidP="009C10D9">
            <w:pPr>
              <w:pStyle w:val="TableTextLeft"/>
            </w:pPr>
            <w:r w:rsidRPr="00554D55">
              <w:t>exp nursing practice/</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33</w:t>
            </w:r>
          </w:p>
        </w:tc>
        <w:tc>
          <w:tcPr>
            <w:tcW w:w="8469" w:type="dxa"/>
            <w:shd w:val="clear" w:color="auto" w:fill="E6E6E6"/>
            <w:hideMark/>
          </w:tcPr>
          <w:p w:rsidR="009C10D9" w:rsidRPr="009C10D9" w:rsidRDefault="009C10D9" w:rsidP="009C10D9">
            <w:pPr>
              <w:pStyle w:val="TableTextLeft"/>
            </w:pPr>
            <w:r w:rsidRPr="00554D55">
              <w:t>*patient care/</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34</w:t>
            </w:r>
          </w:p>
        </w:tc>
        <w:tc>
          <w:tcPr>
            <w:tcW w:w="8469" w:type="dxa"/>
            <w:shd w:val="clear" w:color="auto" w:fill="E6E6E6"/>
            <w:hideMark/>
          </w:tcPr>
          <w:p w:rsidR="009C10D9" w:rsidRPr="009C10D9" w:rsidRDefault="009C10D9" w:rsidP="009C10D9">
            <w:pPr>
              <w:pStyle w:val="TableTextLeft"/>
            </w:pPr>
            <w:r w:rsidRPr="00554D55">
              <w:t>assessment$ team$.tw.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35</w:t>
            </w:r>
          </w:p>
        </w:tc>
        <w:tc>
          <w:tcPr>
            <w:tcW w:w="8469" w:type="dxa"/>
            <w:shd w:val="clear" w:color="auto" w:fill="E6E6E6"/>
            <w:hideMark/>
          </w:tcPr>
          <w:p w:rsidR="009C10D9" w:rsidRPr="009C10D9" w:rsidRDefault="009C10D9" w:rsidP="009C10D9">
            <w:pPr>
              <w:pStyle w:val="TableTextLeft"/>
            </w:pPr>
            <w:r w:rsidRPr="00554D55">
              <w:t>specialist$ team$.tw.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36</w:t>
            </w:r>
          </w:p>
        </w:tc>
        <w:tc>
          <w:tcPr>
            <w:tcW w:w="8469" w:type="dxa"/>
            <w:shd w:val="clear" w:color="auto" w:fill="E6E6E6"/>
            <w:hideMark/>
          </w:tcPr>
          <w:p w:rsidR="009C10D9" w:rsidRPr="009C10D9" w:rsidRDefault="009C10D9" w:rsidP="009C10D9">
            <w:pPr>
              <w:pStyle w:val="TableTextLeft"/>
            </w:pPr>
            <w:r w:rsidRPr="00554D55">
              <w:t>(skillmix$ or skill$-mix$ or skill$ mix$).tw.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37</w:t>
            </w:r>
          </w:p>
        </w:tc>
        <w:tc>
          <w:tcPr>
            <w:tcW w:w="8469" w:type="dxa"/>
            <w:shd w:val="clear" w:color="auto" w:fill="E6E6E6"/>
            <w:hideMark/>
          </w:tcPr>
          <w:p w:rsidR="009C10D9" w:rsidRPr="009C10D9" w:rsidRDefault="009C10D9" w:rsidP="009C10D9">
            <w:pPr>
              <w:pStyle w:val="TableTextLeft"/>
            </w:pPr>
            <w:r w:rsidRPr="00554D55">
              <w:t>team meeting$.tw.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38</w:t>
            </w:r>
          </w:p>
        </w:tc>
        <w:tc>
          <w:tcPr>
            <w:tcW w:w="8469" w:type="dxa"/>
            <w:shd w:val="clear" w:color="auto" w:fill="E6E6E6"/>
            <w:hideMark/>
          </w:tcPr>
          <w:p w:rsidR="009C10D9" w:rsidRPr="009C10D9" w:rsidRDefault="009C10D9" w:rsidP="009C10D9">
            <w:pPr>
              <w:pStyle w:val="TableTextLeft"/>
            </w:pPr>
            <w:r w:rsidRPr="00554D55">
              <w:t>management plan$.tw.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39</w:t>
            </w:r>
          </w:p>
        </w:tc>
        <w:tc>
          <w:tcPr>
            <w:tcW w:w="8469" w:type="dxa"/>
            <w:shd w:val="clear" w:color="auto" w:fill="E6E6E6"/>
            <w:hideMark/>
          </w:tcPr>
          <w:p w:rsidR="009C10D9" w:rsidRPr="009C10D9" w:rsidRDefault="009C10D9" w:rsidP="009C10D9">
            <w:pPr>
              <w:pStyle w:val="TableTextLeft"/>
            </w:pPr>
            <w:r w:rsidRPr="00554D55">
              <w:t>*health care delivery/</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40</w:t>
            </w:r>
          </w:p>
        </w:tc>
        <w:tc>
          <w:tcPr>
            <w:tcW w:w="8469" w:type="dxa"/>
            <w:shd w:val="clear" w:color="auto" w:fill="E6E6E6"/>
            <w:hideMark/>
          </w:tcPr>
          <w:p w:rsidR="009C10D9" w:rsidRPr="009C10D9" w:rsidRDefault="009C10D9" w:rsidP="009C10D9">
            <w:pPr>
              <w:pStyle w:val="TableTextLeft"/>
            </w:pPr>
            <w:r w:rsidRPr="00554D55">
              <w:t>(integrated adj2 care).tw.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41</w:t>
            </w:r>
          </w:p>
        </w:tc>
        <w:tc>
          <w:tcPr>
            <w:tcW w:w="8469" w:type="dxa"/>
            <w:shd w:val="clear" w:color="auto" w:fill="E6E6E6"/>
            <w:hideMark/>
          </w:tcPr>
          <w:p w:rsidR="009C10D9" w:rsidRPr="009C10D9" w:rsidRDefault="009C10D9" w:rsidP="009C10D9">
            <w:pPr>
              <w:pStyle w:val="TableTextLeft"/>
            </w:pPr>
            <w:r w:rsidRPr="00554D55">
              <w:t>(teamwork$ or team-work$ or team work$).tw.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42</w:t>
            </w:r>
          </w:p>
        </w:tc>
        <w:tc>
          <w:tcPr>
            <w:tcW w:w="8469" w:type="dxa"/>
            <w:shd w:val="clear" w:color="auto" w:fill="E6E6E6"/>
            <w:hideMark/>
          </w:tcPr>
          <w:p w:rsidR="009C10D9" w:rsidRPr="009C10D9" w:rsidRDefault="009C10D9" w:rsidP="009C10D9">
            <w:pPr>
              <w:pStyle w:val="TableTextLeft"/>
            </w:pPr>
            <w:r w:rsidRPr="00554D55">
              <w:t>exp patient referral/</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43</w:t>
            </w:r>
          </w:p>
        </w:tc>
        <w:tc>
          <w:tcPr>
            <w:tcW w:w="8469" w:type="dxa"/>
            <w:shd w:val="clear" w:color="auto" w:fill="E6E6E6"/>
            <w:hideMark/>
          </w:tcPr>
          <w:p w:rsidR="009C10D9" w:rsidRPr="009C10D9" w:rsidRDefault="009C10D9" w:rsidP="009C10D9">
            <w:pPr>
              <w:pStyle w:val="TableTextLeft"/>
            </w:pPr>
            <w:r w:rsidRPr="00554D55">
              <w:t>(refer?al? or refer? or refer?ed).ti.</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44</w:t>
            </w:r>
          </w:p>
        </w:tc>
        <w:tc>
          <w:tcPr>
            <w:tcW w:w="8469" w:type="dxa"/>
            <w:shd w:val="clear" w:color="auto" w:fill="E6E6E6"/>
            <w:hideMark/>
          </w:tcPr>
          <w:p w:rsidR="009C10D9" w:rsidRPr="009C10D9" w:rsidRDefault="009C10D9" w:rsidP="009C10D9">
            <w:pPr>
              <w:pStyle w:val="TableTextLeft"/>
            </w:pPr>
            <w:r w:rsidRPr="00554D55">
              <w:t>exp high volume hospital/</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45</w:t>
            </w:r>
          </w:p>
        </w:tc>
        <w:tc>
          <w:tcPr>
            <w:tcW w:w="8469" w:type="dxa"/>
            <w:shd w:val="clear" w:color="auto" w:fill="E6E6E6"/>
            <w:hideMark/>
          </w:tcPr>
          <w:p w:rsidR="009C10D9" w:rsidRPr="009C10D9" w:rsidRDefault="009C10D9" w:rsidP="009C10D9">
            <w:pPr>
              <w:pStyle w:val="TableTextLeft"/>
            </w:pPr>
            <w:r w:rsidRPr="00554D55">
              <w:t>exp low volume hospital/</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46</w:t>
            </w:r>
          </w:p>
        </w:tc>
        <w:tc>
          <w:tcPr>
            <w:tcW w:w="8469" w:type="dxa"/>
            <w:shd w:val="clear" w:color="auto" w:fill="E6E6E6"/>
            <w:hideMark/>
          </w:tcPr>
          <w:p w:rsidR="009C10D9" w:rsidRPr="009C10D9" w:rsidRDefault="009C10D9" w:rsidP="009C10D9">
            <w:pPr>
              <w:pStyle w:val="TableTextLeft"/>
            </w:pPr>
            <w:r w:rsidRPr="00554D55">
              <w:t>(hospital adj (volume or size)).tw.</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47</w:t>
            </w:r>
          </w:p>
        </w:tc>
        <w:tc>
          <w:tcPr>
            <w:tcW w:w="8469" w:type="dxa"/>
            <w:shd w:val="clear" w:color="auto" w:fill="E6E6E6"/>
            <w:hideMark/>
          </w:tcPr>
          <w:p w:rsidR="009C10D9" w:rsidRPr="009C10D9" w:rsidRDefault="009C10D9" w:rsidP="009C10D9">
            <w:pPr>
              <w:pStyle w:val="TableTextLeft"/>
            </w:pPr>
            <w:r w:rsidRPr="00554D55">
              <w:t>or/21-46</w:t>
            </w:r>
          </w:p>
        </w:tc>
      </w:tr>
      <w:tr w:rsidR="009C10D9" w:rsidRPr="00554D55" w:rsidTr="00563403">
        <w:tc>
          <w:tcPr>
            <w:tcW w:w="601" w:type="dxa"/>
            <w:shd w:val="clear" w:color="auto" w:fill="E6E6E6"/>
            <w:hideMark/>
          </w:tcPr>
          <w:p w:rsidR="009C10D9" w:rsidRPr="009C10D9" w:rsidRDefault="009C10D9" w:rsidP="009C10D9">
            <w:pPr>
              <w:pStyle w:val="TableTextLeft"/>
            </w:pPr>
            <w:r w:rsidRPr="00554D55">
              <w:t>48</w:t>
            </w:r>
          </w:p>
        </w:tc>
        <w:tc>
          <w:tcPr>
            <w:tcW w:w="8469" w:type="dxa"/>
            <w:shd w:val="clear" w:color="auto" w:fill="E6E6E6"/>
            <w:hideMark/>
          </w:tcPr>
          <w:p w:rsidR="009C10D9" w:rsidRPr="009C10D9" w:rsidRDefault="009C10D9" w:rsidP="009C10D9">
            <w:pPr>
              <w:pStyle w:val="TableTextLeft"/>
            </w:pPr>
            <w:r w:rsidRPr="00554D55">
              <w:t>20 and 47</w:t>
            </w:r>
          </w:p>
        </w:tc>
      </w:tr>
    </w:tbl>
    <w:p w:rsidR="009C10D9" w:rsidRPr="00554D55" w:rsidRDefault="009C10D9" w:rsidP="009C10D9">
      <w:pPr>
        <w:pStyle w:val="AppMinorSubHead"/>
      </w:pPr>
      <w:bookmarkStart w:id="46" w:name="_Toc483568449"/>
      <w:bookmarkStart w:id="47" w:name="_Toc488398122"/>
      <w:r w:rsidRPr="00554D55">
        <w:t>Database: Cochrane Library via Wiley Online</w:t>
      </w:r>
      <w:bookmarkEnd w:id="46"/>
      <w:bookmarkEnd w:id="47"/>
    </w:p>
    <w:p w:rsidR="009C10D9" w:rsidRPr="009C10D9" w:rsidRDefault="009C10D9" w:rsidP="009C10D9">
      <w:r w:rsidRPr="00554D55">
        <w:t>Date of last search: 12</w:t>
      </w:r>
      <w:r w:rsidRPr="009C10D9">
        <w:rPr>
          <w:vertAlign w:val="superscript"/>
        </w:rPr>
        <w:t>th</w:t>
      </w:r>
      <w:r w:rsidRPr="009C10D9">
        <w:t xml:space="preserve"> October 2016.</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9C10D9" w:rsidRPr="00554D55" w:rsidTr="00563403">
        <w:trPr>
          <w:tblHeader/>
        </w:trPr>
        <w:tc>
          <w:tcPr>
            <w:tcW w:w="601" w:type="dxa"/>
            <w:shd w:val="clear" w:color="auto" w:fill="B5DCE6"/>
            <w:vAlign w:val="bottom"/>
          </w:tcPr>
          <w:p w:rsidR="009C10D9" w:rsidRPr="009C10D9" w:rsidRDefault="009C10D9" w:rsidP="009C10D9">
            <w:pPr>
              <w:pStyle w:val="TableHeadingLeft"/>
            </w:pPr>
            <w:r w:rsidRPr="00554D55">
              <w:t>#</w:t>
            </w:r>
          </w:p>
        </w:tc>
        <w:tc>
          <w:tcPr>
            <w:tcW w:w="8469" w:type="dxa"/>
            <w:shd w:val="clear" w:color="auto" w:fill="B5DCE6"/>
            <w:vAlign w:val="bottom"/>
          </w:tcPr>
          <w:p w:rsidR="009C10D9" w:rsidRPr="009C10D9" w:rsidRDefault="009C10D9" w:rsidP="009C10D9">
            <w:pPr>
              <w:pStyle w:val="TableHeadingLeft"/>
            </w:pPr>
            <w:r w:rsidRPr="00554D55">
              <w:t>Searches</w:t>
            </w:r>
          </w:p>
        </w:tc>
      </w:tr>
      <w:tr w:rsidR="009C10D9" w:rsidRPr="00554D55" w:rsidTr="00563403">
        <w:tc>
          <w:tcPr>
            <w:tcW w:w="601" w:type="dxa"/>
            <w:shd w:val="clear" w:color="auto" w:fill="E6E6E6"/>
          </w:tcPr>
          <w:p w:rsidR="009C10D9" w:rsidRPr="009C10D9" w:rsidRDefault="009C10D9" w:rsidP="009C10D9">
            <w:pPr>
              <w:pStyle w:val="TableTextLeft"/>
            </w:pPr>
            <w:r w:rsidRPr="00554D55">
              <w:t>#1</w:t>
            </w:r>
          </w:p>
        </w:tc>
        <w:tc>
          <w:tcPr>
            <w:tcW w:w="8469" w:type="dxa"/>
            <w:shd w:val="clear" w:color="auto" w:fill="E6E6E6"/>
          </w:tcPr>
          <w:p w:rsidR="009C10D9" w:rsidRPr="009C10D9" w:rsidRDefault="009C10D9" w:rsidP="009C10D9">
            <w:pPr>
              <w:pStyle w:val="TableTextLeft"/>
            </w:pPr>
            <w:r w:rsidRPr="00554D55">
              <w:t>MeSH descriptor: [Pancreatic Neoplasms]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#2</w:t>
            </w:r>
          </w:p>
        </w:tc>
        <w:tc>
          <w:tcPr>
            <w:tcW w:w="8469" w:type="dxa"/>
            <w:shd w:val="clear" w:color="auto" w:fill="E6E6E6"/>
          </w:tcPr>
          <w:p w:rsidR="009C10D9" w:rsidRPr="009C10D9" w:rsidRDefault="009C10D9" w:rsidP="009C10D9">
            <w:pPr>
              <w:pStyle w:val="TableTextLeft"/>
            </w:pPr>
            <w:r w:rsidRPr="00554D55">
              <w:t>MeSH descriptor: [Carcinoma, Pancreatic Ductal]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#3</w:t>
            </w:r>
          </w:p>
        </w:tc>
        <w:tc>
          <w:tcPr>
            <w:tcW w:w="8469" w:type="dxa"/>
            <w:shd w:val="clear" w:color="auto" w:fill="E6E6E6"/>
          </w:tcPr>
          <w:p w:rsidR="009C10D9" w:rsidRPr="009C10D9" w:rsidRDefault="009C10D9" w:rsidP="009C10D9">
            <w:pPr>
              <w:pStyle w:val="TableTextLeft"/>
            </w:pPr>
            <w:r w:rsidRPr="00554D55">
              <w:t xml:space="preserve">MeSH </w:t>
            </w:r>
            <w:r w:rsidRPr="009C10D9">
              <w:t>descriptor: [Gastrinoma]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lastRenderedPageBreak/>
              <w:t>#4</w:t>
            </w:r>
          </w:p>
        </w:tc>
        <w:tc>
          <w:tcPr>
            <w:tcW w:w="8469" w:type="dxa"/>
            <w:shd w:val="clear" w:color="auto" w:fill="E6E6E6"/>
          </w:tcPr>
          <w:p w:rsidR="009C10D9" w:rsidRPr="009C10D9" w:rsidRDefault="009C10D9" w:rsidP="009C10D9">
            <w:pPr>
              <w:pStyle w:val="TableTextLeft"/>
            </w:pPr>
            <w:r w:rsidRPr="00554D55">
              <w:t>MeSH descriptor: [Glucagonoma]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#5</w:t>
            </w:r>
          </w:p>
        </w:tc>
        <w:tc>
          <w:tcPr>
            <w:tcW w:w="8469" w:type="dxa"/>
            <w:shd w:val="clear" w:color="auto" w:fill="E6E6E6"/>
          </w:tcPr>
          <w:p w:rsidR="009C10D9" w:rsidRPr="009C10D9" w:rsidRDefault="009C10D9" w:rsidP="009C10D9">
            <w:pPr>
              <w:pStyle w:val="TableTextLeft"/>
            </w:pPr>
            <w:r w:rsidRPr="00554D55">
              <w:t>MeSH descriptor: [Somatostatinoma]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#6</w:t>
            </w:r>
          </w:p>
        </w:tc>
        <w:tc>
          <w:tcPr>
            <w:tcW w:w="8469" w:type="dxa"/>
            <w:shd w:val="clear" w:color="auto" w:fill="E6E6E6"/>
          </w:tcPr>
          <w:p w:rsidR="009C10D9" w:rsidRPr="009C10D9" w:rsidRDefault="009C10D9" w:rsidP="009C10D9">
            <w:pPr>
              <w:pStyle w:val="TableTextLeft"/>
            </w:pPr>
            <w:r w:rsidRPr="00554D55">
              <w:t>MeSH descriptor: [Insulinoma]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#7</w:t>
            </w:r>
          </w:p>
        </w:tc>
        <w:tc>
          <w:tcPr>
            <w:tcW w:w="8469" w:type="dxa"/>
            <w:shd w:val="clear" w:color="auto" w:fill="E6E6E6"/>
          </w:tcPr>
          <w:p w:rsidR="009C10D9" w:rsidRPr="009C10D9" w:rsidRDefault="009C10D9" w:rsidP="009C10D9">
            <w:pPr>
              <w:pStyle w:val="TableTextLeft"/>
            </w:pPr>
            <w:r w:rsidRPr="00554D55">
              <w:t>MeSH descriptor: [Vipoma]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#8</w:t>
            </w:r>
          </w:p>
        </w:tc>
        <w:tc>
          <w:tcPr>
            <w:tcW w:w="8469" w:type="dxa"/>
            <w:shd w:val="clear" w:color="auto" w:fill="E6E6E6"/>
          </w:tcPr>
          <w:p w:rsidR="009C10D9" w:rsidRPr="009C10D9" w:rsidRDefault="009C10D9" w:rsidP="009C10D9">
            <w:pPr>
              <w:pStyle w:val="TableTextLeft"/>
            </w:pPr>
            <w:r w:rsidRPr="00554D55">
              <w:t>(pancrea* near/4 (neoplas* or cancer* or tumor* or tumour* or carcinoma* or malignan* or adeno* or metasta*)):ti,ab,kw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#9</w:t>
            </w:r>
          </w:p>
        </w:tc>
        <w:tc>
          <w:tcPr>
            <w:tcW w:w="8469" w:type="dxa"/>
            <w:shd w:val="clear" w:color="auto" w:fill="E6E6E6"/>
          </w:tcPr>
          <w:p w:rsidR="009C10D9" w:rsidRPr="009C10D9" w:rsidRDefault="009C10D9" w:rsidP="009C10D9">
            <w:pPr>
              <w:pStyle w:val="TableTextLeft"/>
            </w:pPr>
            <w:r w:rsidRPr="00554D55">
              <w:t xml:space="preserve">(gastrinoma* or glucagonoma* or somatostatinoma* or insulinoma* or vipoma* or </w:t>
            </w:r>
            <w:r w:rsidRPr="009C10D9">
              <w:t>pancreatoblastoma*):ti,ab,kw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#10</w:t>
            </w:r>
          </w:p>
        </w:tc>
        <w:tc>
          <w:tcPr>
            <w:tcW w:w="8469" w:type="dxa"/>
            <w:shd w:val="clear" w:color="auto" w:fill="E6E6E6"/>
          </w:tcPr>
          <w:p w:rsidR="009C10D9" w:rsidRPr="009C10D9" w:rsidRDefault="009C10D9" w:rsidP="009C10D9">
            <w:pPr>
              <w:pStyle w:val="TableTextLeft"/>
            </w:pPr>
            <w:r w:rsidRPr="00554D55">
              <w:t xml:space="preserve">#1 or #2 or #3 or #4 or #5 or #6 or #7 or #8 or #9 </w:t>
            </w:r>
          </w:p>
        </w:tc>
      </w:tr>
      <w:tr w:rsidR="009C10D9" w:rsidRPr="00554D55" w:rsidTr="00563403">
        <w:tc>
          <w:tcPr>
            <w:tcW w:w="601" w:type="dxa"/>
            <w:shd w:val="clear" w:color="auto" w:fill="E6E6E6"/>
          </w:tcPr>
          <w:p w:rsidR="009C10D9" w:rsidRPr="009C10D9" w:rsidRDefault="009C10D9" w:rsidP="009C10D9">
            <w:pPr>
              <w:pStyle w:val="TableTextLeft"/>
            </w:pPr>
            <w:r w:rsidRPr="00554D55">
              <w:t>#11</w:t>
            </w:r>
          </w:p>
        </w:tc>
        <w:tc>
          <w:tcPr>
            <w:tcW w:w="8469" w:type="dxa"/>
            <w:shd w:val="clear" w:color="auto" w:fill="E6E6E6"/>
          </w:tcPr>
          <w:p w:rsidR="009C10D9" w:rsidRPr="009C10D9" w:rsidRDefault="009C10D9" w:rsidP="009C10D9">
            <w:pPr>
              <w:pStyle w:val="TableTextLeft"/>
            </w:pPr>
            <w:r w:rsidRPr="00554D55">
              <w:t>MeSH descriptor: [Carcinoma, Acinar Cell]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#12</w:t>
            </w:r>
          </w:p>
        </w:tc>
        <w:tc>
          <w:tcPr>
            <w:tcW w:w="8469" w:type="dxa"/>
            <w:shd w:val="clear" w:color="auto" w:fill="E6E6E6"/>
          </w:tcPr>
          <w:p w:rsidR="009C10D9" w:rsidRPr="009C10D9" w:rsidRDefault="009C10D9" w:rsidP="009C10D9">
            <w:pPr>
              <w:pStyle w:val="TableTextLeft"/>
            </w:pPr>
            <w:r w:rsidRPr="00554D55">
              <w:t>(acinar near/3 (neoplas* or cancer* or tumor* or tumour* or carcinoma* or malignan* or adeno* or metasta*)):ti,ab,kw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#13</w:t>
            </w:r>
          </w:p>
        </w:tc>
        <w:tc>
          <w:tcPr>
            <w:tcW w:w="8469" w:type="dxa"/>
            <w:shd w:val="clear" w:color="auto" w:fill="E6E6E6"/>
          </w:tcPr>
          <w:p w:rsidR="009C10D9" w:rsidRPr="009C10D9" w:rsidRDefault="009C10D9" w:rsidP="009C10D9">
            <w:pPr>
              <w:pStyle w:val="TableTextLeft"/>
            </w:pPr>
            <w:r w:rsidRPr="00554D55">
              <w:t xml:space="preserve">#11 or #12 </w:t>
            </w:r>
          </w:p>
        </w:tc>
      </w:tr>
      <w:tr w:rsidR="009C10D9" w:rsidRPr="00554D55" w:rsidTr="00563403">
        <w:tc>
          <w:tcPr>
            <w:tcW w:w="601" w:type="dxa"/>
            <w:shd w:val="clear" w:color="auto" w:fill="E6E6E6"/>
          </w:tcPr>
          <w:p w:rsidR="009C10D9" w:rsidRPr="009C10D9" w:rsidRDefault="009C10D9" w:rsidP="009C10D9">
            <w:pPr>
              <w:pStyle w:val="TableTextLeft"/>
            </w:pPr>
            <w:r w:rsidRPr="00554D55">
              <w:t>#14</w:t>
            </w:r>
          </w:p>
        </w:tc>
        <w:tc>
          <w:tcPr>
            <w:tcW w:w="8469" w:type="dxa"/>
            <w:shd w:val="clear" w:color="auto" w:fill="E6E6E6"/>
          </w:tcPr>
          <w:p w:rsidR="009C10D9" w:rsidRPr="009C10D9" w:rsidRDefault="009C10D9" w:rsidP="009C10D9">
            <w:pPr>
              <w:pStyle w:val="TableTextLeft"/>
            </w:pPr>
            <w:r w:rsidRPr="00554D55">
              <w:t>MeSH descriptor: [Pancreas]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#15</w:t>
            </w:r>
          </w:p>
        </w:tc>
        <w:tc>
          <w:tcPr>
            <w:tcW w:w="8469" w:type="dxa"/>
            <w:shd w:val="clear" w:color="auto" w:fill="E6E6E6"/>
          </w:tcPr>
          <w:p w:rsidR="009C10D9" w:rsidRPr="009C10D9" w:rsidRDefault="009C10D9" w:rsidP="009C10D9">
            <w:pPr>
              <w:pStyle w:val="TableTextLeft"/>
            </w:pPr>
            <w:r w:rsidRPr="00554D55">
              <w:t>pancreas or pancreatic:ti,ab,kw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#16</w:t>
            </w:r>
          </w:p>
        </w:tc>
        <w:tc>
          <w:tcPr>
            <w:tcW w:w="8469" w:type="dxa"/>
            <w:shd w:val="clear" w:color="auto" w:fill="E6E6E6"/>
          </w:tcPr>
          <w:p w:rsidR="009C10D9" w:rsidRPr="009C10D9" w:rsidRDefault="009C10D9" w:rsidP="009C10D9">
            <w:pPr>
              <w:pStyle w:val="TableTextLeft"/>
            </w:pPr>
            <w:r w:rsidRPr="00554D55">
              <w:t xml:space="preserve">#14 or #15 </w:t>
            </w:r>
          </w:p>
        </w:tc>
      </w:tr>
      <w:tr w:rsidR="009C10D9" w:rsidRPr="00554D55" w:rsidTr="00563403">
        <w:tc>
          <w:tcPr>
            <w:tcW w:w="601" w:type="dxa"/>
            <w:shd w:val="clear" w:color="auto" w:fill="E6E6E6"/>
          </w:tcPr>
          <w:p w:rsidR="009C10D9" w:rsidRPr="009C10D9" w:rsidRDefault="009C10D9" w:rsidP="009C10D9">
            <w:pPr>
              <w:pStyle w:val="TableTextLeft"/>
            </w:pPr>
            <w:r w:rsidRPr="00554D55">
              <w:t>#17</w:t>
            </w:r>
          </w:p>
        </w:tc>
        <w:tc>
          <w:tcPr>
            <w:tcW w:w="8469" w:type="dxa"/>
            <w:shd w:val="clear" w:color="auto" w:fill="E6E6E6"/>
          </w:tcPr>
          <w:p w:rsidR="009C10D9" w:rsidRPr="009C10D9" w:rsidRDefault="009C10D9" w:rsidP="009C10D9">
            <w:pPr>
              <w:pStyle w:val="TableTextLeft"/>
            </w:pPr>
            <w:r w:rsidRPr="00554D55">
              <w:t xml:space="preserve">#13 and #16 </w:t>
            </w:r>
          </w:p>
        </w:tc>
      </w:tr>
      <w:tr w:rsidR="009C10D9" w:rsidRPr="00554D55" w:rsidTr="00563403">
        <w:tc>
          <w:tcPr>
            <w:tcW w:w="601" w:type="dxa"/>
            <w:shd w:val="clear" w:color="auto" w:fill="E6E6E6"/>
          </w:tcPr>
          <w:p w:rsidR="009C10D9" w:rsidRPr="009C10D9" w:rsidRDefault="009C10D9" w:rsidP="009C10D9">
            <w:pPr>
              <w:pStyle w:val="TableTextLeft"/>
            </w:pPr>
            <w:r w:rsidRPr="00554D55">
              <w:t>#18</w:t>
            </w:r>
          </w:p>
        </w:tc>
        <w:tc>
          <w:tcPr>
            <w:tcW w:w="8469" w:type="dxa"/>
            <w:shd w:val="clear" w:color="auto" w:fill="E6E6E6"/>
          </w:tcPr>
          <w:p w:rsidR="009C10D9" w:rsidRPr="009C10D9" w:rsidRDefault="009C10D9" w:rsidP="009C10D9">
            <w:pPr>
              <w:pStyle w:val="TableTextLeft"/>
            </w:pPr>
            <w:r w:rsidRPr="00554D55">
              <w:t>MeSH descriptor: [Adenoma, Islet Cell]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#19</w:t>
            </w:r>
          </w:p>
        </w:tc>
        <w:tc>
          <w:tcPr>
            <w:tcW w:w="8469" w:type="dxa"/>
            <w:shd w:val="clear" w:color="auto" w:fill="E6E6E6"/>
          </w:tcPr>
          <w:p w:rsidR="009C10D9" w:rsidRPr="009C10D9" w:rsidRDefault="009C10D9" w:rsidP="009C10D9">
            <w:pPr>
              <w:pStyle w:val="TableTextLeft"/>
            </w:pPr>
            <w:r w:rsidRPr="00554D55">
              <w:t>MeSH descriptor: [Carcinoma, Islet Cell]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#20</w:t>
            </w:r>
          </w:p>
        </w:tc>
        <w:tc>
          <w:tcPr>
            <w:tcW w:w="8469" w:type="dxa"/>
            <w:shd w:val="clear" w:color="auto" w:fill="E6E6E6"/>
          </w:tcPr>
          <w:p w:rsidR="009C10D9" w:rsidRPr="009C10D9" w:rsidRDefault="009C10D9" w:rsidP="009C10D9">
            <w:pPr>
              <w:pStyle w:val="TableTextLeft"/>
            </w:pPr>
            <w:r w:rsidRPr="00554D55">
              <w:t xml:space="preserve">(islet* near/3 (neoplas* or cancer* or tumor* or tumour* or carcinoma* or malignan* or adeno* or </w:t>
            </w:r>
            <w:r w:rsidRPr="009C10D9">
              <w:t>metasta*)):ti,ab,kw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#21</w:t>
            </w:r>
          </w:p>
        </w:tc>
        <w:tc>
          <w:tcPr>
            <w:tcW w:w="8469" w:type="dxa"/>
            <w:shd w:val="clear" w:color="auto" w:fill="E6E6E6"/>
          </w:tcPr>
          <w:p w:rsidR="009C10D9" w:rsidRPr="009C10D9" w:rsidRDefault="009C10D9" w:rsidP="009C10D9">
            <w:pPr>
              <w:pStyle w:val="TableTextLeft"/>
            </w:pPr>
            <w:r w:rsidRPr="00554D55">
              <w:t xml:space="preserve">#10 or #17 or #18 or #19 or #20 </w:t>
            </w:r>
          </w:p>
        </w:tc>
      </w:tr>
      <w:tr w:rsidR="009C10D9" w:rsidRPr="00554D55" w:rsidTr="00563403">
        <w:tc>
          <w:tcPr>
            <w:tcW w:w="601" w:type="dxa"/>
            <w:shd w:val="clear" w:color="auto" w:fill="E6E6E6"/>
          </w:tcPr>
          <w:p w:rsidR="009C10D9" w:rsidRPr="009C10D9" w:rsidRDefault="009C10D9" w:rsidP="009C10D9">
            <w:pPr>
              <w:pStyle w:val="TableTextLeft"/>
            </w:pPr>
            <w:r w:rsidRPr="00554D55">
              <w:t>#22</w:t>
            </w:r>
          </w:p>
        </w:tc>
        <w:tc>
          <w:tcPr>
            <w:tcW w:w="8469" w:type="dxa"/>
            <w:shd w:val="clear" w:color="auto" w:fill="E6E6E6"/>
          </w:tcPr>
          <w:p w:rsidR="009C10D9" w:rsidRPr="009C10D9" w:rsidRDefault="009C10D9" w:rsidP="009C10D9">
            <w:pPr>
              <w:pStyle w:val="TableTextLeft"/>
            </w:pPr>
            <w:r w:rsidRPr="00554D55">
              <w:t>MeSH descriptor: [Practice Patterns, Physicians']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#23</w:t>
            </w:r>
          </w:p>
        </w:tc>
        <w:tc>
          <w:tcPr>
            <w:tcW w:w="8469" w:type="dxa"/>
            <w:shd w:val="clear" w:color="auto" w:fill="E6E6E6"/>
          </w:tcPr>
          <w:p w:rsidR="009C10D9" w:rsidRPr="009C10D9" w:rsidRDefault="009C10D9" w:rsidP="009C10D9">
            <w:pPr>
              <w:pStyle w:val="TableTextLeft"/>
            </w:pPr>
            <w:r w:rsidRPr="00554D55">
              <w:t>MeSH descriptor: [Interprofessional Relations]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#24</w:t>
            </w:r>
          </w:p>
        </w:tc>
        <w:tc>
          <w:tcPr>
            <w:tcW w:w="8469" w:type="dxa"/>
            <w:shd w:val="clear" w:color="auto" w:fill="E6E6E6"/>
          </w:tcPr>
          <w:p w:rsidR="009C10D9" w:rsidRPr="009C10D9" w:rsidRDefault="009C10D9" w:rsidP="009C10D9">
            <w:pPr>
              <w:pStyle w:val="TableTextLeft"/>
            </w:pPr>
            <w:r w:rsidRPr="00554D55">
              <w:t>(multiprofession* or multi-profession* or multi profession*):ti,ab,kw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#25</w:t>
            </w:r>
          </w:p>
        </w:tc>
        <w:tc>
          <w:tcPr>
            <w:tcW w:w="8469" w:type="dxa"/>
            <w:shd w:val="clear" w:color="auto" w:fill="E6E6E6"/>
          </w:tcPr>
          <w:p w:rsidR="009C10D9" w:rsidRPr="009C10D9" w:rsidRDefault="009C10D9" w:rsidP="009C10D9">
            <w:pPr>
              <w:pStyle w:val="TableTextLeft"/>
            </w:pPr>
            <w:r w:rsidRPr="00554D55">
              <w:t>(interprofession* or inter-professional* or inter profession*):ti,ab,kw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#26</w:t>
            </w:r>
          </w:p>
        </w:tc>
        <w:tc>
          <w:tcPr>
            <w:tcW w:w="8469" w:type="dxa"/>
            <w:shd w:val="clear" w:color="auto" w:fill="E6E6E6"/>
          </w:tcPr>
          <w:p w:rsidR="009C10D9" w:rsidRPr="009C10D9" w:rsidRDefault="009C10D9" w:rsidP="009C10D9">
            <w:pPr>
              <w:pStyle w:val="TableTextLeft"/>
            </w:pPr>
            <w:r w:rsidRPr="00554D55">
              <w:t>(crossdisciplinary or cross-disciplinary</w:t>
            </w:r>
            <w:r w:rsidRPr="009C10D9">
              <w:t xml:space="preserve"> or cross disciplinary):ti,ab,kw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#27</w:t>
            </w:r>
          </w:p>
        </w:tc>
        <w:tc>
          <w:tcPr>
            <w:tcW w:w="8469" w:type="dxa"/>
            <w:shd w:val="clear" w:color="auto" w:fill="E6E6E6"/>
          </w:tcPr>
          <w:p w:rsidR="009C10D9" w:rsidRPr="009C10D9" w:rsidRDefault="009C10D9" w:rsidP="009C10D9">
            <w:pPr>
              <w:pStyle w:val="TableTextLeft"/>
            </w:pPr>
            <w:r w:rsidRPr="00554D55">
              <w:t>((multidisciplinary or multi-disciplinary or multi disciplinary) near/2 (clinic or centre* or team* or management or treatment or therap*)):ti,ab,kw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#28</w:t>
            </w:r>
          </w:p>
        </w:tc>
        <w:tc>
          <w:tcPr>
            <w:tcW w:w="8469" w:type="dxa"/>
            <w:shd w:val="clear" w:color="auto" w:fill="E6E6E6"/>
          </w:tcPr>
          <w:p w:rsidR="009C10D9" w:rsidRPr="009C10D9" w:rsidRDefault="009C10D9" w:rsidP="009C10D9">
            <w:pPr>
              <w:pStyle w:val="TableTextLeft"/>
            </w:pPr>
            <w:r w:rsidRPr="00554D55">
              <w:t>MDT*:ti,ab,kw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#29</w:t>
            </w:r>
          </w:p>
        </w:tc>
        <w:tc>
          <w:tcPr>
            <w:tcW w:w="8469" w:type="dxa"/>
            <w:shd w:val="clear" w:color="auto" w:fill="E6E6E6"/>
          </w:tcPr>
          <w:p w:rsidR="009C10D9" w:rsidRPr="009C10D9" w:rsidRDefault="009C10D9" w:rsidP="009C10D9">
            <w:pPr>
              <w:pStyle w:val="TableTextLeft"/>
            </w:pPr>
            <w:r w:rsidRPr="00554D55">
              <w:t>MeSH descriptor: [Nurses]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#30</w:t>
            </w:r>
          </w:p>
        </w:tc>
        <w:tc>
          <w:tcPr>
            <w:tcW w:w="8469" w:type="dxa"/>
            <w:shd w:val="clear" w:color="auto" w:fill="E6E6E6"/>
          </w:tcPr>
          <w:p w:rsidR="009C10D9" w:rsidRPr="009C10D9" w:rsidRDefault="009C10D9" w:rsidP="009C10D9">
            <w:pPr>
              <w:pStyle w:val="TableTextLeft"/>
            </w:pPr>
            <w:r w:rsidRPr="00554D55">
              <w:t>MeSH descriptor: [Oncology Nursing]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#31</w:t>
            </w:r>
          </w:p>
        </w:tc>
        <w:tc>
          <w:tcPr>
            <w:tcW w:w="8469" w:type="dxa"/>
            <w:shd w:val="clear" w:color="auto" w:fill="E6E6E6"/>
          </w:tcPr>
          <w:p w:rsidR="009C10D9" w:rsidRPr="009C10D9" w:rsidRDefault="009C10D9" w:rsidP="009C10D9">
            <w:pPr>
              <w:pStyle w:val="TableTextLeft"/>
            </w:pPr>
            <w:r w:rsidRPr="00554D55">
              <w:t>oncolog* nurs*:ti,ab,kw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#32</w:t>
            </w:r>
          </w:p>
        </w:tc>
        <w:tc>
          <w:tcPr>
            <w:tcW w:w="8469" w:type="dxa"/>
            <w:shd w:val="clear" w:color="auto" w:fill="E6E6E6"/>
          </w:tcPr>
          <w:p w:rsidR="009C10D9" w:rsidRPr="009C10D9" w:rsidRDefault="009C10D9" w:rsidP="009C10D9">
            <w:pPr>
              <w:pStyle w:val="TableTextLeft"/>
            </w:pPr>
            <w:r w:rsidRPr="00554D55">
              <w:t xml:space="preserve">(nurs* </w:t>
            </w:r>
            <w:r w:rsidRPr="009C10D9">
              <w:t>specialist* or specialist* nurs*):ti,ab,kw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#33</w:t>
            </w:r>
          </w:p>
        </w:tc>
        <w:tc>
          <w:tcPr>
            <w:tcW w:w="8469" w:type="dxa"/>
            <w:shd w:val="clear" w:color="auto" w:fill="E6E6E6"/>
          </w:tcPr>
          <w:p w:rsidR="009C10D9" w:rsidRPr="009C10D9" w:rsidRDefault="009C10D9" w:rsidP="009C10D9">
            <w:pPr>
              <w:pStyle w:val="TableTextLeft"/>
            </w:pPr>
            <w:r w:rsidRPr="00554D55">
              <w:t>MeSH descriptor: [Practice Patterns, Nurses']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#34</w:t>
            </w:r>
          </w:p>
        </w:tc>
        <w:tc>
          <w:tcPr>
            <w:tcW w:w="8469" w:type="dxa"/>
            <w:shd w:val="clear" w:color="auto" w:fill="E6E6E6"/>
          </w:tcPr>
          <w:p w:rsidR="009C10D9" w:rsidRPr="009C10D9" w:rsidRDefault="009C10D9" w:rsidP="009C10D9">
            <w:pPr>
              <w:pStyle w:val="TableTextLeft"/>
            </w:pPr>
            <w:r w:rsidRPr="00554D55">
              <w:t>MeSH descriptor: [Patient Care Team]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#35</w:t>
            </w:r>
          </w:p>
        </w:tc>
        <w:tc>
          <w:tcPr>
            <w:tcW w:w="8469" w:type="dxa"/>
            <w:shd w:val="clear" w:color="auto" w:fill="E6E6E6"/>
          </w:tcPr>
          <w:p w:rsidR="009C10D9" w:rsidRPr="009C10D9" w:rsidRDefault="009C10D9" w:rsidP="009C10D9">
            <w:pPr>
              <w:pStyle w:val="TableTextLeft"/>
            </w:pPr>
            <w:r w:rsidRPr="00554D55">
              <w:t>assessment* team*:ti,ab,kw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#36</w:t>
            </w:r>
          </w:p>
        </w:tc>
        <w:tc>
          <w:tcPr>
            <w:tcW w:w="8469" w:type="dxa"/>
            <w:shd w:val="clear" w:color="auto" w:fill="E6E6E6"/>
          </w:tcPr>
          <w:p w:rsidR="009C10D9" w:rsidRPr="009C10D9" w:rsidRDefault="009C10D9" w:rsidP="009C10D9">
            <w:pPr>
              <w:pStyle w:val="TableTextLeft"/>
            </w:pPr>
            <w:r w:rsidRPr="00554D55">
              <w:t>specialist* team*:ti,ab,kw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#37</w:t>
            </w:r>
          </w:p>
        </w:tc>
        <w:tc>
          <w:tcPr>
            <w:tcW w:w="8469" w:type="dxa"/>
            <w:shd w:val="clear" w:color="auto" w:fill="E6E6E6"/>
          </w:tcPr>
          <w:p w:rsidR="009C10D9" w:rsidRPr="009C10D9" w:rsidRDefault="009C10D9" w:rsidP="009C10D9">
            <w:pPr>
              <w:pStyle w:val="TableTextLeft"/>
            </w:pPr>
            <w:r w:rsidRPr="00554D55">
              <w:t>(skillmix* or skill*-mix* or skill* mix*):ti,ab,kw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#38</w:t>
            </w:r>
          </w:p>
        </w:tc>
        <w:tc>
          <w:tcPr>
            <w:tcW w:w="8469" w:type="dxa"/>
            <w:shd w:val="clear" w:color="auto" w:fill="E6E6E6"/>
          </w:tcPr>
          <w:p w:rsidR="009C10D9" w:rsidRPr="009C10D9" w:rsidRDefault="009C10D9" w:rsidP="009C10D9">
            <w:pPr>
              <w:pStyle w:val="TableTextLeft"/>
            </w:pPr>
            <w:r w:rsidRPr="00554D55">
              <w:t>team meeting*:ti,ab,kw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#39</w:t>
            </w:r>
          </w:p>
        </w:tc>
        <w:tc>
          <w:tcPr>
            <w:tcW w:w="8469" w:type="dxa"/>
            <w:shd w:val="clear" w:color="auto" w:fill="E6E6E6"/>
          </w:tcPr>
          <w:p w:rsidR="009C10D9" w:rsidRPr="009C10D9" w:rsidRDefault="009C10D9" w:rsidP="009C10D9">
            <w:pPr>
              <w:pStyle w:val="TableTextLeft"/>
            </w:pPr>
            <w:r w:rsidRPr="00554D55">
              <w:t>management plan*:ti,ab,kw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#40</w:t>
            </w:r>
          </w:p>
        </w:tc>
        <w:tc>
          <w:tcPr>
            <w:tcW w:w="8469" w:type="dxa"/>
            <w:shd w:val="clear" w:color="auto" w:fill="E6E6E6"/>
          </w:tcPr>
          <w:p w:rsidR="009C10D9" w:rsidRPr="009C10D9" w:rsidRDefault="009C10D9" w:rsidP="009C10D9">
            <w:pPr>
              <w:pStyle w:val="TableTextLeft"/>
            </w:pPr>
            <w:r w:rsidRPr="00554D55">
              <w:t>MeSH descriptor: [Patient-Centered Care]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#41</w:t>
            </w:r>
          </w:p>
        </w:tc>
        <w:tc>
          <w:tcPr>
            <w:tcW w:w="8469" w:type="dxa"/>
            <w:shd w:val="clear" w:color="auto" w:fill="E6E6E6"/>
          </w:tcPr>
          <w:p w:rsidR="009C10D9" w:rsidRPr="009C10D9" w:rsidRDefault="009C10D9" w:rsidP="009C10D9">
            <w:pPr>
              <w:pStyle w:val="TableTextLeft"/>
            </w:pPr>
            <w:r w:rsidRPr="00554D55">
              <w:t>MeSH descriptor: [Continuity of Patient Care]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#42</w:t>
            </w:r>
          </w:p>
        </w:tc>
        <w:tc>
          <w:tcPr>
            <w:tcW w:w="8469" w:type="dxa"/>
            <w:shd w:val="clear" w:color="auto" w:fill="E6E6E6"/>
          </w:tcPr>
          <w:p w:rsidR="009C10D9" w:rsidRPr="009C10D9" w:rsidRDefault="009C10D9" w:rsidP="009C10D9">
            <w:pPr>
              <w:pStyle w:val="TableTextLeft"/>
            </w:pPr>
            <w:r w:rsidRPr="00554D55">
              <w:t>MeSH descriptor: [Delivery of Health Care] this term only</w:t>
            </w:r>
          </w:p>
        </w:tc>
      </w:tr>
      <w:tr w:rsidR="009C10D9" w:rsidRPr="00554D55" w:rsidTr="00563403">
        <w:tc>
          <w:tcPr>
            <w:tcW w:w="601" w:type="dxa"/>
            <w:shd w:val="clear" w:color="auto" w:fill="E6E6E6"/>
          </w:tcPr>
          <w:p w:rsidR="009C10D9" w:rsidRPr="009C10D9" w:rsidRDefault="009C10D9" w:rsidP="009C10D9">
            <w:pPr>
              <w:pStyle w:val="TableTextLeft"/>
            </w:pPr>
            <w:r w:rsidRPr="00554D55">
              <w:lastRenderedPageBreak/>
              <w:t>#43</w:t>
            </w:r>
          </w:p>
        </w:tc>
        <w:tc>
          <w:tcPr>
            <w:tcW w:w="8469" w:type="dxa"/>
            <w:shd w:val="clear" w:color="auto" w:fill="E6E6E6"/>
          </w:tcPr>
          <w:p w:rsidR="009C10D9" w:rsidRPr="009C10D9" w:rsidRDefault="009C10D9" w:rsidP="009C10D9">
            <w:pPr>
              <w:pStyle w:val="TableTextLeft"/>
            </w:pPr>
            <w:r w:rsidRPr="00554D55">
              <w:t>(integrated near/2 care):ti,ab,kw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#44</w:t>
            </w:r>
          </w:p>
        </w:tc>
        <w:tc>
          <w:tcPr>
            <w:tcW w:w="8469" w:type="dxa"/>
            <w:shd w:val="clear" w:color="auto" w:fill="E6E6E6"/>
          </w:tcPr>
          <w:p w:rsidR="009C10D9" w:rsidRPr="009C10D9" w:rsidRDefault="009C10D9" w:rsidP="009C10D9">
            <w:pPr>
              <w:pStyle w:val="TableTextLeft"/>
            </w:pPr>
            <w:r w:rsidRPr="00554D55">
              <w:t>(teamwork* or team-work* or team work*):ti,ab,kw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#45</w:t>
            </w:r>
          </w:p>
        </w:tc>
        <w:tc>
          <w:tcPr>
            <w:tcW w:w="8469" w:type="dxa"/>
            <w:shd w:val="clear" w:color="auto" w:fill="E6E6E6"/>
          </w:tcPr>
          <w:p w:rsidR="009C10D9" w:rsidRPr="009C10D9" w:rsidRDefault="009C10D9" w:rsidP="009C10D9">
            <w:pPr>
              <w:pStyle w:val="TableTextLeft"/>
            </w:pPr>
            <w:r w:rsidRPr="00554D55">
              <w:t>MeSH descriptor: [Referral and Consultation]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#46</w:t>
            </w:r>
          </w:p>
        </w:tc>
        <w:tc>
          <w:tcPr>
            <w:tcW w:w="8469" w:type="dxa"/>
            <w:shd w:val="clear" w:color="auto" w:fill="E6E6E6"/>
          </w:tcPr>
          <w:p w:rsidR="009C10D9" w:rsidRPr="009C10D9" w:rsidRDefault="009C10D9" w:rsidP="009C10D9">
            <w:pPr>
              <w:pStyle w:val="TableTextLeft"/>
            </w:pPr>
            <w:r w:rsidRPr="00554D55">
              <w:t>(refer?al* or refer* or refer?ed):ti,ab,kw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#47</w:t>
            </w:r>
          </w:p>
        </w:tc>
        <w:tc>
          <w:tcPr>
            <w:tcW w:w="8469" w:type="dxa"/>
            <w:shd w:val="clear" w:color="auto" w:fill="E6E6E6"/>
          </w:tcPr>
          <w:p w:rsidR="009C10D9" w:rsidRPr="009C10D9" w:rsidRDefault="009C10D9" w:rsidP="009C10D9">
            <w:pPr>
              <w:pStyle w:val="TableTextLeft"/>
            </w:pPr>
            <w:r w:rsidRPr="00554D55">
              <w:t>MeSH descriptor: [Hospitals, High-Volume]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#48</w:t>
            </w:r>
          </w:p>
        </w:tc>
        <w:tc>
          <w:tcPr>
            <w:tcW w:w="8469" w:type="dxa"/>
            <w:shd w:val="clear" w:color="auto" w:fill="E6E6E6"/>
          </w:tcPr>
          <w:p w:rsidR="009C10D9" w:rsidRPr="009C10D9" w:rsidRDefault="009C10D9" w:rsidP="009C10D9">
            <w:pPr>
              <w:pStyle w:val="TableTextLeft"/>
            </w:pPr>
            <w:r w:rsidRPr="00554D55">
              <w:t>MeSH descriptor: [Hospitals, Low-Volume] explode all trees</w:t>
            </w:r>
          </w:p>
        </w:tc>
      </w:tr>
      <w:tr w:rsidR="009C10D9" w:rsidRPr="00554D55" w:rsidTr="00563403">
        <w:tc>
          <w:tcPr>
            <w:tcW w:w="601" w:type="dxa"/>
            <w:shd w:val="clear" w:color="auto" w:fill="E6E6E6"/>
          </w:tcPr>
          <w:p w:rsidR="009C10D9" w:rsidRPr="009C10D9" w:rsidRDefault="009C10D9" w:rsidP="009C10D9">
            <w:pPr>
              <w:pStyle w:val="TableTextLeft"/>
            </w:pPr>
            <w:r w:rsidRPr="00554D55">
              <w:t>#49</w:t>
            </w:r>
          </w:p>
        </w:tc>
        <w:tc>
          <w:tcPr>
            <w:tcW w:w="8469" w:type="dxa"/>
            <w:shd w:val="clear" w:color="auto" w:fill="E6E6E6"/>
          </w:tcPr>
          <w:p w:rsidR="009C10D9" w:rsidRPr="009C10D9" w:rsidRDefault="009C10D9" w:rsidP="009C10D9">
            <w:pPr>
              <w:pStyle w:val="TableTextLeft"/>
            </w:pPr>
            <w:r w:rsidRPr="00554D55">
              <w:t>(hospital next (volume or size)):ti,ab,kw</w:t>
            </w:r>
            <w:r w:rsidRPr="009C10D9">
              <w:t xml:space="preserve">  (Word variations have been searched)</w:t>
            </w:r>
          </w:p>
        </w:tc>
      </w:tr>
      <w:tr w:rsidR="009C10D9" w:rsidRPr="00554D55" w:rsidTr="00563403">
        <w:tc>
          <w:tcPr>
            <w:tcW w:w="601" w:type="dxa"/>
            <w:shd w:val="clear" w:color="auto" w:fill="E6E6E6"/>
          </w:tcPr>
          <w:p w:rsidR="009C10D9" w:rsidRPr="009C10D9" w:rsidRDefault="009C10D9" w:rsidP="009C10D9">
            <w:pPr>
              <w:pStyle w:val="TableTextLeft"/>
            </w:pPr>
            <w:r w:rsidRPr="00554D55">
              <w:t>#50</w:t>
            </w:r>
          </w:p>
        </w:tc>
        <w:tc>
          <w:tcPr>
            <w:tcW w:w="8469" w:type="dxa"/>
            <w:shd w:val="clear" w:color="auto" w:fill="E6E6E6"/>
          </w:tcPr>
          <w:p w:rsidR="009C10D9" w:rsidRPr="009C10D9" w:rsidRDefault="009C10D9" w:rsidP="009C10D9">
            <w:pPr>
              <w:pStyle w:val="TableTextLeft"/>
            </w:pPr>
            <w:r w:rsidRPr="00554D55">
              <w:t xml:space="preserve">#22 or #23 or #24 or #25 or #26 or #27 or #28 or #29 or #30 or #31 or #32 or #33 or #34 or #35 or #36 or #37 or #38 or #39 or #40 or #41 or #42 or #43 or #44 or #45 or #46 or #47 or #48 or #49 </w:t>
            </w:r>
          </w:p>
        </w:tc>
      </w:tr>
      <w:tr w:rsidR="009C10D9" w:rsidRPr="00554D55" w:rsidTr="00563403">
        <w:tc>
          <w:tcPr>
            <w:tcW w:w="601" w:type="dxa"/>
            <w:shd w:val="clear" w:color="auto" w:fill="E6E6E6"/>
          </w:tcPr>
          <w:p w:rsidR="009C10D9" w:rsidRPr="009C10D9" w:rsidRDefault="009C10D9" w:rsidP="009C10D9">
            <w:pPr>
              <w:pStyle w:val="TableTextLeft"/>
            </w:pPr>
            <w:r w:rsidRPr="00554D55">
              <w:t>#51</w:t>
            </w:r>
          </w:p>
        </w:tc>
        <w:tc>
          <w:tcPr>
            <w:tcW w:w="8469" w:type="dxa"/>
            <w:shd w:val="clear" w:color="auto" w:fill="E6E6E6"/>
          </w:tcPr>
          <w:p w:rsidR="009C10D9" w:rsidRPr="009C10D9" w:rsidRDefault="009C10D9" w:rsidP="009C10D9">
            <w:pPr>
              <w:pStyle w:val="TableTextLeft"/>
            </w:pPr>
            <w:r w:rsidRPr="00554D55">
              <w:t xml:space="preserve">#21 and #50 </w:t>
            </w:r>
          </w:p>
        </w:tc>
      </w:tr>
    </w:tbl>
    <w:p w:rsidR="009C10D9" w:rsidRPr="00554D55" w:rsidRDefault="009C10D9" w:rsidP="009C10D9">
      <w:pPr>
        <w:pStyle w:val="AppMinorSubHead"/>
      </w:pPr>
      <w:bookmarkStart w:id="48" w:name="_Toc483568450"/>
      <w:bookmarkStart w:id="49" w:name="_Toc488398123"/>
      <w:r w:rsidRPr="00554D55">
        <w:t>Database: Web of Science Core Collection</w:t>
      </w:r>
      <w:bookmarkEnd w:id="48"/>
      <w:bookmarkEnd w:id="49"/>
    </w:p>
    <w:p w:rsidR="009C10D9" w:rsidRPr="009C10D9" w:rsidRDefault="009C10D9" w:rsidP="009C10D9">
      <w:r w:rsidRPr="00554D55">
        <w:t>Timespan=</w:t>
      </w:r>
      <w:r w:rsidRPr="009C10D9">
        <w:t>All years. Date of last search: 13</w:t>
      </w:r>
      <w:r w:rsidRPr="009C10D9">
        <w:rPr>
          <w:vertAlign w:val="superscript"/>
        </w:rPr>
        <w:t>th</w:t>
      </w:r>
      <w:r w:rsidRPr="009C10D9">
        <w:t xml:space="preserve"> October 2016.</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70"/>
        <w:gridCol w:w="8500"/>
      </w:tblGrid>
      <w:tr w:rsidR="009C10D9" w:rsidRPr="00554D55" w:rsidTr="00563403">
        <w:trPr>
          <w:tblHeader/>
        </w:trPr>
        <w:tc>
          <w:tcPr>
            <w:tcW w:w="567" w:type="dxa"/>
            <w:shd w:val="clear" w:color="auto" w:fill="B5DCE6"/>
            <w:vAlign w:val="bottom"/>
          </w:tcPr>
          <w:p w:rsidR="009C10D9" w:rsidRPr="009C10D9" w:rsidRDefault="009C10D9" w:rsidP="009C10D9">
            <w:pPr>
              <w:pStyle w:val="TableHeadingLeft"/>
            </w:pPr>
            <w:r w:rsidRPr="00554D55">
              <w:t>#</w:t>
            </w:r>
          </w:p>
        </w:tc>
        <w:tc>
          <w:tcPr>
            <w:tcW w:w="8449" w:type="dxa"/>
            <w:shd w:val="clear" w:color="auto" w:fill="B5DCE6"/>
            <w:vAlign w:val="bottom"/>
          </w:tcPr>
          <w:p w:rsidR="009C10D9" w:rsidRPr="009C10D9" w:rsidRDefault="009C10D9" w:rsidP="009C10D9">
            <w:pPr>
              <w:pStyle w:val="TableHeadingLeft"/>
            </w:pPr>
            <w:r w:rsidRPr="00554D55">
              <w:t>Searches</w:t>
            </w:r>
          </w:p>
        </w:tc>
      </w:tr>
      <w:tr w:rsidR="009C10D9" w:rsidRPr="00554D55" w:rsidTr="00563403">
        <w:tc>
          <w:tcPr>
            <w:tcW w:w="567" w:type="dxa"/>
            <w:shd w:val="clear" w:color="auto" w:fill="E6E6E6"/>
          </w:tcPr>
          <w:p w:rsidR="009C10D9" w:rsidRPr="009C10D9" w:rsidRDefault="009C10D9" w:rsidP="009C10D9">
            <w:pPr>
              <w:pStyle w:val="TableTextLeft"/>
            </w:pPr>
            <w:r w:rsidRPr="00554D55">
              <w:t>#20</w:t>
            </w:r>
          </w:p>
        </w:tc>
        <w:tc>
          <w:tcPr>
            <w:tcW w:w="8449" w:type="dxa"/>
            <w:shd w:val="clear" w:color="auto" w:fill="E6E6E6"/>
          </w:tcPr>
          <w:p w:rsidR="009C10D9" w:rsidRPr="009C10D9" w:rsidRDefault="009C10D9" w:rsidP="009C10D9">
            <w:pPr>
              <w:pStyle w:val="TableTextLeft"/>
            </w:pPr>
            <w:r w:rsidRPr="00554D55">
              <w:t>#19 AND #7</w:t>
            </w:r>
          </w:p>
        </w:tc>
      </w:tr>
      <w:tr w:rsidR="009C10D9" w:rsidRPr="00554D55" w:rsidTr="00563403">
        <w:tc>
          <w:tcPr>
            <w:tcW w:w="567" w:type="dxa"/>
            <w:shd w:val="clear" w:color="auto" w:fill="E6E6E6"/>
          </w:tcPr>
          <w:p w:rsidR="009C10D9" w:rsidRPr="009C10D9" w:rsidRDefault="009C10D9" w:rsidP="009C10D9">
            <w:pPr>
              <w:pStyle w:val="TableTextLeft"/>
            </w:pPr>
            <w:r w:rsidRPr="00554D55">
              <w:t>#19</w:t>
            </w:r>
          </w:p>
        </w:tc>
        <w:tc>
          <w:tcPr>
            <w:tcW w:w="8449" w:type="dxa"/>
            <w:shd w:val="clear" w:color="auto" w:fill="E6E6E6"/>
          </w:tcPr>
          <w:p w:rsidR="009C10D9" w:rsidRPr="009C10D9" w:rsidRDefault="009C10D9" w:rsidP="009C10D9">
            <w:pPr>
              <w:pStyle w:val="TableTextLeft"/>
            </w:pPr>
            <w:r w:rsidRPr="00554D55">
              <w:t>#18 OR #17 OR #16 OR #15 OR #14 OR #13 OR #12 OR #11 OR #10 OR #9 OR #8</w:t>
            </w:r>
          </w:p>
        </w:tc>
      </w:tr>
      <w:tr w:rsidR="009C10D9" w:rsidRPr="00554D55" w:rsidTr="00563403">
        <w:tc>
          <w:tcPr>
            <w:tcW w:w="567" w:type="dxa"/>
            <w:shd w:val="clear" w:color="auto" w:fill="E6E6E6"/>
          </w:tcPr>
          <w:p w:rsidR="009C10D9" w:rsidRPr="009C10D9" w:rsidRDefault="009C10D9" w:rsidP="009C10D9">
            <w:pPr>
              <w:pStyle w:val="TableTextLeft"/>
            </w:pPr>
            <w:r w:rsidRPr="00554D55">
              <w:t>#18</w:t>
            </w:r>
          </w:p>
        </w:tc>
        <w:tc>
          <w:tcPr>
            <w:tcW w:w="8449" w:type="dxa"/>
            <w:shd w:val="clear" w:color="auto" w:fill="E6E6E6"/>
          </w:tcPr>
          <w:p w:rsidR="009C10D9" w:rsidRPr="009C10D9" w:rsidRDefault="009C10D9" w:rsidP="009C10D9">
            <w:pPr>
              <w:pStyle w:val="TableTextLeft"/>
            </w:pPr>
            <w:r w:rsidRPr="00554D55">
              <w:t>TS=(hospital NEAR/1 (volume or size))</w:t>
            </w:r>
          </w:p>
        </w:tc>
      </w:tr>
      <w:tr w:rsidR="009C10D9" w:rsidRPr="00554D55" w:rsidTr="00563403">
        <w:tc>
          <w:tcPr>
            <w:tcW w:w="567" w:type="dxa"/>
            <w:shd w:val="clear" w:color="auto" w:fill="E6E6E6"/>
          </w:tcPr>
          <w:p w:rsidR="009C10D9" w:rsidRPr="009C10D9" w:rsidRDefault="009C10D9" w:rsidP="009C10D9">
            <w:pPr>
              <w:pStyle w:val="TableTextLeft"/>
            </w:pPr>
            <w:r w:rsidRPr="00554D55">
              <w:t>#17</w:t>
            </w:r>
          </w:p>
        </w:tc>
        <w:tc>
          <w:tcPr>
            <w:tcW w:w="8449" w:type="dxa"/>
            <w:shd w:val="clear" w:color="auto" w:fill="E6E6E6"/>
          </w:tcPr>
          <w:p w:rsidR="009C10D9" w:rsidRPr="009C10D9" w:rsidRDefault="009C10D9" w:rsidP="009C10D9">
            <w:pPr>
              <w:pStyle w:val="TableTextLeft"/>
            </w:pPr>
            <w:r w:rsidRPr="00554D55">
              <w:t>TI=(refer?al* or refer?ed)</w:t>
            </w:r>
          </w:p>
        </w:tc>
      </w:tr>
      <w:tr w:rsidR="009C10D9" w:rsidRPr="00554D55" w:rsidTr="00563403">
        <w:tc>
          <w:tcPr>
            <w:tcW w:w="567" w:type="dxa"/>
            <w:shd w:val="clear" w:color="auto" w:fill="E6E6E6"/>
          </w:tcPr>
          <w:p w:rsidR="009C10D9" w:rsidRPr="009C10D9" w:rsidRDefault="009C10D9" w:rsidP="009C10D9">
            <w:pPr>
              <w:pStyle w:val="TableTextLeft"/>
            </w:pPr>
            <w:r w:rsidRPr="00554D55">
              <w:t>#16</w:t>
            </w:r>
          </w:p>
        </w:tc>
        <w:tc>
          <w:tcPr>
            <w:tcW w:w="8449" w:type="dxa"/>
            <w:shd w:val="clear" w:color="auto" w:fill="E6E6E6"/>
          </w:tcPr>
          <w:p w:rsidR="009C10D9" w:rsidRPr="009C10D9" w:rsidRDefault="009C10D9" w:rsidP="009C10D9">
            <w:pPr>
              <w:pStyle w:val="TableTextLeft"/>
            </w:pPr>
            <w:r w:rsidRPr="00554D55">
              <w:t>TS=(teamwork* or team-work* or team work*)</w:t>
            </w:r>
          </w:p>
        </w:tc>
      </w:tr>
      <w:tr w:rsidR="009C10D9" w:rsidRPr="00554D55" w:rsidTr="00563403">
        <w:tc>
          <w:tcPr>
            <w:tcW w:w="567" w:type="dxa"/>
            <w:shd w:val="clear" w:color="auto" w:fill="E6E6E6"/>
          </w:tcPr>
          <w:p w:rsidR="009C10D9" w:rsidRPr="009C10D9" w:rsidRDefault="009C10D9" w:rsidP="009C10D9">
            <w:pPr>
              <w:pStyle w:val="TableTextLeft"/>
            </w:pPr>
            <w:r w:rsidRPr="00554D55">
              <w:t>#15</w:t>
            </w:r>
          </w:p>
        </w:tc>
        <w:tc>
          <w:tcPr>
            <w:tcW w:w="8449" w:type="dxa"/>
            <w:shd w:val="clear" w:color="auto" w:fill="E6E6E6"/>
          </w:tcPr>
          <w:p w:rsidR="009C10D9" w:rsidRPr="009C10D9" w:rsidRDefault="009C10D9" w:rsidP="009C10D9">
            <w:pPr>
              <w:pStyle w:val="TableTextLeft"/>
            </w:pPr>
            <w:r w:rsidRPr="00554D55">
              <w:t>TS=(integrated NEAR/2 care)</w:t>
            </w:r>
          </w:p>
        </w:tc>
      </w:tr>
      <w:tr w:rsidR="009C10D9" w:rsidRPr="00554D55" w:rsidTr="00563403">
        <w:tc>
          <w:tcPr>
            <w:tcW w:w="567" w:type="dxa"/>
            <w:shd w:val="clear" w:color="auto" w:fill="E6E6E6"/>
          </w:tcPr>
          <w:p w:rsidR="009C10D9" w:rsidRPr="009C10D9" w:rsidRDefault="009C10D9" w:rsidP="009C10D9">
            <w:pPr>
              <w:pStyle w:val="TableTextLeft"/>
            </w:pPr>
            <w:r w:rsidRPr="00554D55">
              <w:t>#14</w:t>
            </w:r>
          </w:p>
        </w:tc>
        <w:tc>
          <w:tcPr>
            <w:tcW w:w="8449" w:type="dxa"/>
            <w:shd w:val="clear" w:color="auto" w:fill="E6E6E6"/>
          </w:tcPr>
          <w:p w:rsidR="009C10D9" w:rsidRPr="009C10D9" w:rsidRDefault="009C10D9" w:rsidP="009C10D9">
            <w:pPr>
              <w:pStyle w:val="TableTextLeft"/>
            </w:pPr>
            <w:r w:rsidRPr="00554D55">
              <w:t>TS=(team meeting*)</w:t>
            </w:r>
          </w:p>
        </w:tc>
      </w:tr>
      <w:tr w:rsidR="009C10D9" w:rsidRPr="00554D55" w:rsidTr="00563403">
        <w:tc>
          <w:tcPr>
            <w:tcW w:w="567" w:type="dxa"/>
            <w:shd w:val="clear" w:color="auto" w:fill="E6E6E6"/>
          </w:tcPr>
          <w:p w:rsidR="009C10D9" w:rsidRPr="009C10D9" w:rsidRDefault="009C10D9" w:rsidP="009C10D9">
            <w:pPr>
              <w:pStyle w:val="TableTextLeft"/>
            </w:pPr>
            <w:r w:rsidRPr="00554D55">
              <w:t>#13</w:t>
            </w:r>
          </w:p>
        </w:tc>
        <w:tc>
          <w:tcPr>
            <w:tcW w:w="8449" w:type="dxa"/>
            <w:shd w:val="clear" w:color="auto" w:fill="E6E6E6"/>
          </w:tcPr>
          <w:p w:rsidR="009C10D9" w:rsidRPr="009C10D9" w:rsidRDefault="009C10D9" w:rsidP="009C10D9">
            <w:pPr>
              <w:pStyle w:val="TableTextLeft"/>
            </w:pPr>
            <w:r w:rsidRPr="00554D55">
              <w:t>TS=(skillmix* or skill*-mix* or skill* mix*)</w:t>
            </w:r>
          </w:p>
        </w:tc>
      </w:tr>
      <w:tr w:rsidR="009C10D9" w:rsidRPr="00554D55" w:rsidTr="00563403">
        <w:tc>
          <w:tcPr>
            <w:tcW w:w="567" w:type="dxa"/>
            <w:shd w:val="clear" w:color="auto" w:fill="E6E6E6"/>
          </w:tcPr>
          <w:p w:rsidR="009C10D9" w:rsidRPr="009C10D9" w:rsidRDefault="009C10D9" w:rsidP="009C10D9">
            <w:pPr>
              <w:pStyle w:val="TableTextLeft"/>
            </w:pPr>
            <w:r w:rsidRPr="00554D55">
              <w:t>#12</w:t>
            </w:r>
          </w:p>
        </w:tc>
        <w:tc>
          <w:tcPr>
            <w:tcW w:w="8449" w:type="dxa"/>
            <w:shd w:val="clear" w:color="auto" w:fill="E6E6E6"/>
          </w:tcPr>
          <w:p w:rsidR="009C10D9" w:rsidRPr="009C10D9" w:rsidRDefault="009C10D9" w:rsidP="009C10D9">
            <w:pPr>
              <w:pStyle w:val="TableTextLeft"/>
            </w:pPr>
            <w:r w:rsidRPr="00554D55">
              <w:t>TS=(assessment* team* or specialist* team*)</w:t>
            </w:r>
          </w:p>
        </w:tc>
      </w:tr>
      <w:tr w:rsidR="009C10D9" w:rsidRPr="00554D55" w:rsidTr="00563403">
        <w:tc>
          <w:tcPr>
            <w:tcW w:w="567" w:type="dxa"/>
            <w:shd w:val="clear" w:color="auto" w:fill="E6E6E6"/>
          </w:tcPr>
          <w:p w:rsidR="009C10D9" w:rsidRPr="009C10D9" w:rsidRDefault="009C10D9" w:rsidP="009C10D9">
            <w:pPr>
              <w:pStyle w:val="TableTextLeft"/>
            </w:pPr>
            <w:r w:rsidRPr="00554D55">
              <w:t>#11</w:t>
            </w:r>
          </w:p>
        </w:tc>
        <w:tc>
          <w:tcPr>
            <w:tcW w:w="8449" w:type="dxa"/>
            <w:shd w:val="clear" w:color="auto" w:fill="E6E6E6"/>
          </w:tcPr>
          <w:p w:rsidR="009C10D9" w:rsidRPr="009C10D9" w:rsidRDefault="009C10D9" w:rsidP="009C10D9">
            <w:pPr>
              <w:pStyle w:val="TableTextLeft"/>
            </w:pPr>
            <w:r w:rsidRPr="00554D55">
              <w:t xml:space="preserve">TS=(nurs* </w:t>
            </w:r>
            <w:r w:rsidRPr="009C10D9">
              <w:t>specialist* or specialist* nurs* or oncolog* nurs*)</w:t>
            </w:r>
          </w:p>
        </w:tc>
      </w:tr>
      <w:tr w:rsidR="009C10D9" w:rsidRPr="00554D55" w:rsidTr="00563403">
        <w:tc>
          <w:tcPr>
            <w:tcW w:w="567" w:type="dxa"/>
            <w:shd w:val="clear" w:color="auto" w:fill="E6E6E6"/>
          </w:tcPr>
          <w:p w:rsidR="009C10D9" w:rsidRPr="009C10D9" w:rsidRDefault="009C10D9" w:rsidP="009C10D9">
            <w:pPr>
              <w:pStyle w:val="TableTextLeft"/>
            </w:pPr>
            <w:r w:rsidRPr="00554D55">
              <w:t>#10</w:t>
            </w:r>
          </w:p>
        </w:tc>
        <w:tc>
          <w:tcPr>
            <w:tcW w:w="8449" w:type="dxa"/>
            <w:shd w:val="clear" w:color="auto" w:fill="E6E6E6"/>
          </w:tcPr>
          <w:p w:rsidR="009C10D9" w:rsidRPr="009C10D9" w:rsidRDefault="009C10D9" w:rsidP="009C10D9">
            <w:pPr>
              <w:pStyle w:val="TableTextLeft"/>
            </w:pPr>
            <w:r w:rsidRPr="00554D55">
              <w:t>TS=MDT*</w:t>
            </w:r>
          </w:p>
        </w:tc>
      </w:tr>
      <w:tr w:rsidR="009C10D9" w:rsidRPr="00554D55" w:rsidTr="00563403">
        <w:tc>
          <w:tcPr>
            <w:tcW w:w="567" w:type="dxa"/>
            <w:shd w:val="clear" w:color="auto" w:fill="E6E6E6"/>
          </w:tcPr>
          <w:p w:rsidR="009C10D9" w:rsidRPr="009C10D9" w:rsidRDefault="009C10D9" w:rsidP="009C10D9">
            <w:pPr>
              <w:pStyle w:val="TableTextLeft"/>
            </w:pPr>
            <w:r w:rsidRPr="00554D55">
              <w:t>#9</w:t>
            </w:r>
          </w:p>
        </w:tc>
        <w:tc>
          <w:tcPr>
            <w:tcW w:w="8449" w:type="dxa"/>
            <w:shd w:val="clear" w:color="auto" w:fill="E6E6E6"/>
          </w:tcPr>
          <w:p w:rsidR="009C10D9" w:rsidRPr="009C10D9" w:rsidRDefault="009C10D9" w:rsidP="009C10D9">
            <w:pPr>
              <w:pStyle w:val="TableTextLeft"/>
            </w:pPr>
            <w:r w:rsidRPr="00554D55">
              <w:t>TS=((multidisciplinary or multi-disciplinary or multi disciplinary) SAME (clinic or centre* or center* or team*))</w:t>
            </w:r>
          </w:p>
        </w:tc>
      </w:tr>
      <w:tr w:rsidR="009C10D9" w:rsidRPr="00554D55" w:rsidTr="00563403">
        <w:tc>
          <w:tcPr>
            <w:tcW w:w="567" w:type="dxa"/>
            <w:shd w:val="clear" w:color="auto" w:fill="E6E6E6"/>
          </w:tcPr>
          <w:p w:rsidR="009C10D9" w:rsidRPr="009C10D9" w:rsidRDefault="009C10D9" w:rsidP="009C10D9">
            <w:pPr>
              <w:pStyle w:val="TableTextLeft"/>
            </w:pPr>
            <w:r w:rsidRPr="00554D55">
              <w:t>#8</w:t>
            </w:r>
          </w:p>
        </w:tc>
        <w:tc>
          <w:tcPr>
            <w:tcW w:w="8449" w:type="dxa"/>
            <w:shd w:val="clear" w:color="auto" w:fill="E6E6E6"/>
          </w:tcPr>
          <w:p w:rsidR="009C10D9" w:rsidRPr="009C10D9" w:rsidRDefault="009C10D9" w:rsidP="009C10D9">
            <w:pPr>
              <w:pStyle w:val="TableTextLeft"/>
            </w:pPr>
            <w:r w:rsidRPr="00554D55">
              <w:t xml:space="preserve">TS=(multiprofession* or multi-profession* or multi profession* or </w:t>
            </w:r>
            <w:r w:rsidRPr="009C10D9">
              <w:t>interprofession* or inter-professional* or inter profession* or crossdisciplinary or cross-disciplinary or cross disciplinary)</w:t>
            </w:r>
          </w:p>
        </w:tc>
      </w:tr>
      <w:tr w:rsidR="009C10D9" w:rsidRPr="00554D55" w:rsidTr="00563403">
        <w:tc>
          <w:tcPr>
            <w:tcW w:w="567" w:type="dxa"/>
            <w:shd w:val="clear" w:color="auto" w:fill="E6E6E6"/>
          </w:tcPr>
          <w:p w:rsidR="009C10D9" w:rsidRPr="009C10D9" w:rsidRDefault="009C10D9" w:rsidP="009C10D9">
            <w:pPr>
              <w:pStyle w:val="TableTextLeft"/>
            </w:pPr>
            <w:r w:rsidRPr="00554D55">
              <w:t>#7</w:t>
            </w:r>
          </w:p>
        </w:tc>
        <w:tc>
          <w:tcPr>
            <w:tcW w:w="8449" w:type="dxa"/>
            <w:shd w:val="clear" w:color="auto" w:fill="E6E6E6"/>
          </w:tcPr>
          <w:p w:rsidR="009C10D9" w:rsidRPr="009C10D9" w:rsidRDefault="009C10D9" w:rsidP="009C10D9">
            <w:pPr>
              <w:pStyle w:val="TableTextLeft"/>
            </w:pPr>
            <w:r w:rsidRPr="00554D55">
              <w:t>#6 OR #5 OR #2 OR #1</w:t>
            </w:r>
          </w:p>
        </w:tc>
      </w:tr>
      <w:tr w:rsidR="009C10D9" w:rsidRPr="00554D55" w:rsidTr="00563403">
        <w:tc>
          <w:tcPr>
            <w:tcW w:w="567" w:type="dxa"/>
            <w:shd w:val="clear" w:color="auto" w:fill="E6E6E6"/>
          </w:tcPr>
          <w:p w:rsidR="009C10D9" w:rsidRPr="009C10D9" w:rsidRDefault="009C10D9" w:rsidP="009C10D9">
            <w:pPr>
              <w:pStyle w:val="TableTextLeft"/>
            </w:pPr>
            <w:r w:rsidRPr="00554D55">
              <w:t>#6</w:t>
            </w:r>
          </w:p>
        </w:tc>
        <w:tc>
          <w:tcPr>
            <w:tcW w:w="8449" w:type="dxa"/>
            <w:shd w:val="clear" w:color="auto" w:fill="E6E6E6"/>
          </w:tcPr>
          <w:p w:rsidR="009C10D9" w:rsidRPr="009C10D9" w:rsidRDefault="009C10D9" w:rsidP="009C10D9">
            <w:pPr>
              <w:pStyle w:val="TableTextLeft"/>
            </w:pPr>
            <w:r w:rsidRPr="00554D55">
              <w:t>TS=(islet* NEAR/5 (neoplasm* or cancer* or tumor* or tumour* or carcinoma* or malignan* or adeno* or metasta*))</w:t>
            </w:r>
          </w:p>
        </w:tc>
      </w:tr>
      <w:tr w:rsidR="009C10D9" w:rsidRPr="00554D55" w:rsidTr="00563403">
        <w:tc>
          <w:tcPr>
            <w:tcW w:w="567" w:type="dxa"/>
            <w:shd w:val="clear" w:color="auto" w:fill="E6E6E6"/>
          </w:tcPr>
          <w:p w:rsidR="009C10D9" w:rsidRPr="009C10D9" w:rsidRDefault="009C10D9" w:rsidP="009C10D9">
            <w:pPr>
              <w:pStyle w:val="TableTextLeft"/>
            </w:pPr>
            <w:r w:rsidRPr="00554D55">
              <w:t>#5</w:t>
            </w:r>
          </w:p>
        </w:tc>
        <w:tc>
          <w:tcPr>
            <w:tcW w:w="8449" w:type="dxa"/>
            <w:shd w:val="clear" w:color="auto" w:fill="E6E6E6"/>
          </w:tcPr>
          <w:p w:rsidR="009C10D9" w:rsidRPr="009C10D9" w:rsidRDefault="009C10D9" w:rsidP="009C10D9">
            <w:pPr>
              <w:pStyle w:val="TableTextLeft"/>
            </w:pPr>
            <w:r w:rsidRPr="00554D55">
              <w:t>#4 AND #3</w:t>
            </w:r>
          </w:p>
        </w:tc>
      </w:tr>
      <w:tr w:rsidR="009C10D9" w:rsidRPr="00554D55" w:rsidTr="00563403">
        <w:tc>
          <w:tcPr>
            <w:tcW w:w="567" w:type="dxa"/>
            <w:shd w:val="clear" w:color="auto" w:fill="E6E6E6"/>
          </w:tcPr>
          <w:p w:rsidR="009C10D9" w:rsidRPr="009C10D9" w:rsidRDefault="009C10D9" w:rsidP="009C10D9">
            <w:pPr>
              <w:pStyle w:val="TableTextLeft"/>
            </w:pPr>
            <w:r w:rsidRPr="00554D55">
              <w:t>#4</w:t>
            </w:r>
          </w:p>
        </w:tc>
        <w:tc>
          <w:tcPr>
            <w:tcW w:w="8449" w:type="dxa"/>
            <w:shd w:val="clear" w:color="auto" w:fill="E6E6E6"/>
          </w:tcPr>
          <w:p w:rsidR="009C10D9" w:rsidRPr="009C10D9" w:rsidRDefault="009C10D9" w:rsidP="009C10D9">
            <w:pPr>
              <w:pStyle w:val="TableTextLeft"/>
            </w:pPr>
            <w:r w:rsidRPr="00554D55">
              <w:t>TS=(pancreas or pancreatic)</w:t>
            </w:r>
          </w:p>
        </w:tc>
      </w:tr>
      <w:tr w:rsidR="009C10D9" w:rsidRPr="00554D55" w:rsidTr="00563403">
        <w:tc>
          <w:tcPr>
            <w:tcW w:w="567" w:type="dxa"/>
            <w:shd w:val="clear" w:color="auto" w:fill="E6E6E6"/>
          </w:tcPr>
          <w:p w:rsidR="009C10D9" w:rsidRPr="009C10D9" w:rsidRDefault="009C10D9" w:rsidP="009C10D9">
            <w:pPr>
              <w:pStyle w:val="TableTextLeft"/>
            </w:pPr>
            <w:r w:rsidRPr="00554D55">
              <w:t>#3</w:t>
            </w:r>
          </w:p>
        </w:tc>
        <w:tc>
          <w:tcPr>
            <w:tcW w:w="8449" w:type="dxa"/>
            <w:shd w:val="clear" w:color="auto" w:fill="E6E6E6"/>
          </w:tcPr>
          <w:p w:rsidR="009C10D9" w:rsidRPr="009C10D9" w:rsidRDefault="009C10D9" w:rsidP="009C10D9">
            <w:pPr>
              <w:pStyle w:val="TableTextLeft"/>
            </w:pPr>
            <w:r w:rsidRPr="00554D55">
              <w:t>TS=(acinar NEAR/5 (neoplas* or cancer* or tumor* or tumour* or carcinoma* or malignan* or adeno* or metasta*))</w:t>
            </w:r>
          </w:p>
        </w:tc>
      </w:tr>
      <w:tr w:rsidR="009C10D9" w:rsidRPr="00554D55" w:rsidTr="00563403">
        <w:tc>
          <w:tcPr>
            <w:tcW w:w="567" w:type="dxa"/>
            <w:shd w:val="clear" w:color="auto" w:fill="E6E6E6"/>
          </w:tcPr>
          <w:p w:rsidR="009C10D9" w:rsidRPr="009C10D9" w:rsidRDefault="009C10D9" w:rsidP="009C10D9">
            <w:pPr>
              <w:pStyle w:val="TableTextLeft"/>
            </w:pPr>
            <w:r w:rsidRPr="00554D55">
              <w:t>#2</w:t>
            </w:r>
          </w:p>
        </w:tc>
        <w:tc>
          <w:tcPr>
            <w:tcW w:w="8449" w:type="dxa"/>
            <w:shd w:val="clear" w:color="auto" w:fill="E6E6E6"/>
          </w:tcPr>
          <w:p w:rsidR="009C10D9" w:rsidRPr="009C10D9" w:rsidRDefault="009C10D9" w:rsidP="009C10D9">
            <w:pPr>
              <w:pStyle w:val="TableTextLeft"/>
            </w:pPr>
            <w:r w:rsidRPr="00554D55">
              <w:t xml:space="preserve">TS=(gastrinoma* or glucagonoma* or somatostatinoma* or insulinoma* or vipoma* </w:t>
            </w:r>
            <w:r w:rsidRPr="009C10D9">
              <w:t>or pancreatoblastoma*)</w:t>
            </w:r>
          </w:p>
        </w:tc>
      </w:tr>
      <w:tr w:rsidR="009C10D9" w:rsidRPr="00554D55" w:rsidTr="00563403">
        <w:tc>
          <w:tcPr>
            <w:tcW w:w="567" w:type="dxa"/>
            <w:shd w:val="clear" w:color="auto" w:fill="E6E6E6"/>
          </w:tcPr>
          <w:p w:rsidR="009C10D9" w:rsidRPr="009C10D9" w:rsidRDefault="009C10D9" w:rsidP="009C10D9">
            <w:pPr>
              <w:pStyle w:val="TableTextLeft"/>
            </w:pPr>
            <w:r w:rsidRPr="00554D55">
              <w:t>#1</w:t>
            </w:r>
          </w:p>
        </w:tc>
        <w:tc>
          <w:tcPr>
            <w:tcW w:w="8449" w:type="dxa"/>
            <w:shd w:val="clear" w:color="auto" w:fill="E6E6E6"/>
          </w:tcPr>
          <w:p w:rsidR="009C10D9" w:rsidRPr="009C10D9" w:rsidRDefault="009C10D9" w:rsidP="009C10D9">
            <w:pPr>
              <w:pStyle w:val="TableTextLeft"/>
            </w:pPr>
            <w:r w:rsidRPr="00554D55">
              <w:t>TS=(pancrea* NEAR/5 (neoplasm* or cancer* or tumor* or tumour* or carcinoma* or malignan* or adeno* or metasta*))</w:t>
            </w:r>
          </w:p>
        </w:tc>
      </w:tr>
    </w:tbl>
    <w:p w:rsidR="00595AA8" w:rsidRDefault="00595AA8" w:rsidP="00595AA8">
      <w:pPr>
        <w:pStyle w:val="AppSubHead"/>
      </w:pPr>
      <w:bookmarkStart w:id="50" w:name="_Toc488398124"/>
      <w:r>
        <w:t>Psychological support needs</w:t>
      </w:r>
      <w:bookmarkEnd w:id="50"/>
      <w:r>
        <w:t xml:space="preserve"> </w:t>
      </w:r>
    </w:p>
    <w:p w:rsidR="00595AA8" w:rsidRDefault="00595AA8" w:rsidP="00E323B6">
      <w:r>
        <w:t xml:space="preserve">What are the specific psychological support needs (including information) of adults </w:t>
      </w:r>
      <w:r w:rsidR="00722A96">
        <w:t>with newly</w:t>
      </w:r>
      <w:r>
        <w:t xml:space="preserve"> diagnosed </w:t>
      </w:r>
      <w:r w:rsidR="00722A96">
        <w:t>or recurrent</w:t>
      </w:r>
      <w:r>
        <w:t xml:space="preserve"> pancreatic cancer and their families or carers (as appropriate) throughout the care pathway?</w:t>
      </w:r>
    </w:p>
    <w:p w:rsidR="009C10D9" w:rsidRPr="00F32794" w:rsidRDefault="009C10D9" w:rsidP="009C10D9">
      <w:pPr>
        <w:pStyle w:val="AppMinorSubHead"/>
      </w:pPr>
      <w:bookmarkStart w:id="51" w:name="_Toc483568440"/>
      <w:bookmarkStart w:id="52" w:name="_Toc488398125"/>
      <w:r w:rsidRPr="00F32794">
        <w:lastRenderedPageBreak/>
        <w:t>Database: Medline</w:t>
      </w:r>
      <w:bookmarkEnd w:id="51"/>
      <w:bookmarkEnd w:id="52"/>
    </w:p>
    <w:p w:rsidR="009C10D9" w:rsidRPr="009C10D9" w:rsidRDefault="009C10D9" w:rsidP="009C10D9">
      <w:r w:rsidRPr="00F32794">
        <w:t xml:space="preserve">Last searched on </w:t>
      </w:r>
      <w:r w:rsidRPr="009C10D9">
        <w:rPr>
          <w:b/>
        </w:rPr>
        <w:t>Epub Ahead of Print, In-Process &amp; Other Non-Indexed Citations, Ovid MEDLINE(R) Daily and Ovid MEDLINE(R) 1946 to Present.</w:t>
      </w:r>
      <w:r w:rsidRPr="009C10D9">
        <w:t xml:space="preserve"> Date of last search: 6</w:t>
      </w:r>
      <w:r w:rsidRPr="009C10D9">
        <w:rPr>
          <w:vertAlign w:val="superscript"/>
        </w:rPr>
        <w:t>th</w:t>
      </w:r>
      <w:r w:rsidRPr="009C10D9">
        <w:t xml:space="preserve"> June 2016.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9C10D9" w:rsidRPr="009C10D9" w:rsidTr="009C10D9">
        <w:trPr>
          <w:tblHeader/>
        </w:trPr>
        <w:tc>
          <w:tcPr>
            <w:tcW w:w="601" w:type="dxa"/>
            <w:shd w:val="clear" w:color="auto" w:fill="B5DCE6"/>
            <w:vAlign w:val="bottom"/>
            <w:hideMark/>
          </w:tcPr>
          <w:p w:rsidR="009C10D9" w:rsidRPr="009C10D9" w:rsidRDefault="009C10D9" w:rsidP="009C10D9">
            <w:pPr>
              <w:pStyle w:val="TableHeadingLeft"/>
            </w:pPr>
            <w:r w:rsidRPr="009C10D9">
              <w:t>#</w:t>
            </w:r>
          </w:p>
        </w:tc>
        <w:tc>
          <w:tcPr>
            <w:tcW w:w="8469" w:type="dxa"/>
            <w:shd w:val="clear" w:color="auto" w:fill="B5DCE6"/>
            <w:vAlign w:val="bottom"/>
            <w:hideMark/>
          </w:tcPr>
          <w:p w:rsidR="009C10D9" w:rsidRPr="009C10D9" w:rsidRDefault="009C10D9" w:rsidP="009C10D9">
            <w:pPr>
              <w:pStyle w:val="TableHeadingLeft"/>
            </w:pPr>
            <w:r w:rsidRPr="009C10D9">
              <w:t>Searches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w:t>
            </w:r>
          </w:p>
        </w:tc>
        <w:tc>
          <w:tcPr>
            <w:tcW w:w="8469" w:type="dxa"/>
            <w:shd w:val="clear" w:color="auto" w:fill="E6E6E6"/>
            <w:hideMark/>
          </w:tcPr>
          <w:p w:rsidR="009C10D9" w:rsidRPr="009C10D9" w:rsidRDefault="009C10D9" w:rsidP="009C10D9">
            <w:pPr>
              <w:pStyle w:val="TableTextLeft"/>
            </w:pPr>
            <w:r w:rsidRPr="009C10D9">
              <w:t>exp Pancreatic Neoplasms/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2</w:t>
            </w:r>
          </w:p>
        </w:tc>
        <w:tc>
          <w:tcPr>
            <w:tcW w:w="8469" w:type="dxa"/>
            <w:shd w:val="clear" w:color="auto" w:fill="E6E6E6"/>
            <w:hideMark/>
          </w:tcPr>
          <w:p w:rsidR="009C10D9" w:rsidRPr="009C10D9" w:rsidRDefault="009C10D9" w:rsidP="009C10D9">
            <w:pPr>
              <w:pStyle w:val="TableTextLeft"/>
            </w:pPr>
            <w:r w:rsidRPr="009C10D9">
              <w:t>exp Carcinoma, Pancreatic Ductal/</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3</w:t>
            </w:r>
          </w:p>
        </w:tc>
        <w:tc>
          <w:tcPr>
            <w:tcW w:w="8469" w:type="dxa"/>
            <w:shd w:val="clear" w:color="auto" w:fill="E6E6E6"/>
            <w:hideMark/>
          </w:tcPr>
          <w:p w:rsidR="009C10D9" w:rsidRPr="009C10D9" w:rsidRDefault="009C10D9" w:rsidP="009C10D9">
            <w:pPr>
              <w:pStyle w:val="TableTextLeft"/>
            </w:pPr>
            <w:r w:rsidRPr="009C10D9">
              <w:t>exp Gastrinoma/</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4</w:t>
            </w:r>
          </w:p>
        </w:tc>
        <w:tc>
          <w:tcPr>
            <w:tcW w:w="8469" w:type="dxa"/>
            <w:shd w:val="clear" w:color="auto" w:fill="E6E6E6"/>
            <w:hideMark/>
          </w:tcPr>
          <w:p w:rsidR="009C10D9" w:rsidRPr="009C10D9" w:rsidRDefault="009C10D9" w:rsidP="009C10D9">
            <w:pPr>
              <w:pStyle w:val="TableTextLeft"/>
            </w:pPr>
            <w:r w:rsidRPr="009C10D9">
              <w:t>exp Glucagonoma/</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5</w:t>
            </w:r>
          </w:p>
        </w:tc>
        <w:tc>
          <w:tcPr>
            <w:tcW w:w="8469" w:type="dxa"/>
            <w:shd w:val="clear" w:color="auto" w:fill="E6E6E6"/>
            <w:hideMark/>
          </w:tcPr>
          <w:p w:rsidR="009C10D9" w:rsidRPr="009C10D9" w:rsidRDefault="009C10D9" w:rsidP="009C10D9">
            <w:pPr>
              <w:pStyle w:val="TableTextLeft"/>
            </w:pPr>
            <w:r w:rsidRPr="009C10D9">
              <w:t>exp Somatostatinoma/</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6</w:t>
            </w:r>
          </w:p>
        </w:tc>
        <w:tc>
          <w:tcPr>
            <w:tcW w:w="8469" w:type="dxa"/>
            <w:shd w:val="clear" w:color="auto" w:fill="E6E6E6"/>
            <w:hideMark/>
          </w:tcPr>
          <w:p w:rsidR="009C10D9" w:rsidRPr="009C10D9" w:rsidRDefault="009C10D9" w:rsidP="009C10D9">
            <w:pPr>
              <w:pStyle w:val="TableTextLeft"/>
            </w:pPr>
            <w:r w:rsidRPr="009C10D9">
              <w:t>exp Insulinoma/</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7</w:t>
            </w:r>
          </w:p>
        </w:tc>
        <w:tc>
          <w:tcPr>
            <w:tcW w:w="8469" w:type="dxa"/>
            <w:shd w:val="clear" w:color="auto" w:fill="E6E6E6"/>
            <w:hideMark/>
          </w:tcPr>
          <w:p w:rsidR="009C10D9" w:rsidRPr="009C10D9" w:rsidRDefault="009C10D9" w:rsidP="009C10D9">
            <w:pPr>
              <w:pStyle w:val="TableTextLeft"/>
            </w:pPr>
            <w:r w:rsidRPr="009C10D9">
              <w:t>exp Vipoma/</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8</w:t>
            </w:r>
          </w:p>
        </w:tc>
        <w:tc>
          <w:tcPr>
            <w:tcW w:w="8469" w:type="dxa"/>
            <w:shd w:val="clear" w:color="auto" w:fill="E6E6E6"/>
            <w:hideMark/>
          </w:tcPr>
          <w:p w:rsidR="009C10D9" w:rsidRPr="009C10D9" w:rsidRDefault="009C10D9" w:rsidP="009C10D9">
            <w:pPr>
              <w:pStyle w:val="TableTextLeft"/>
            </w:pPr>
            <w:r w:rsidRPr="009C10D9">
              <w:t>(pancrea$ adj4 (neoplas$ or cancer$ or tumo?r$ or carcinoma$ or malignan$ or adeno$ or metasta$)).tw.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9</w:t>
            </w:r>
          </w:p>
        </w:tc>
        <w:tc>
          <w:tcPr>
            <w:tcW w:w="8469" w:type="dxa"/>
            <w:shd w:val="clear" w:color="auto" w:fill="E6E6E6"/>
            <w:hideMark/>
          </w:tcPr>
          <w:p w:rsidR="009C10D9" w:rsidRPr="009C10D9" w:rsidRDefault="009C10D9" w:rsidP="009C10D9">
            <w:pPr>
              <w:pStyle w:val="TableTextLeft"/>
            </w:pPr>
            <w:r w:rsidRPr="009C10D9">
              <w:t>(gastrinoma$ or glucagonoma$ or somatostatinoma$ or insulinoma$ or vipoma$ or pancreatoblastoma$).tw.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10</w:t>
            </w:r>
          </w:p>
        </w:tc>
        <w:tc>
          <w:tcPr>
            <w:tcW w:w="8469" w:type="dxa"/>
            <w:shd w:val="clear" w:color="auto" w:fill="E6E6E6"/>
            <w:hideMark/>
          </w:tcPr>
          <w:p w:rsidR="009C10D9" w:rsidRPr="009C10D9" w:rsidRDefault="009C10D9" w:rsidP="009C10D9">
            <w:pPr>
              <w:pStyle w:val="TableTextLeft"/>
            </w:pPr>
            <w:r w:rsidRPr="009C10D9">
              <w:t>1 or 2 or 3 or 4 or 5 or 6 or 7 or 8 or 9</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11</w:t>
            </w:r>
          </w:p>
        </w:tc>
        <w:tc>
          <w:tcPr>
            <w:tcW w:w="8469" w:type="dxa"/>
            <w:shd w:val="clear" w:color="auto" w:fill="E6E6E6"/>
            <w:hideMark/>
          </w:tcPr>
          <w:p w:rsidR="009C10D9" w:rsidRPr="009C10D9" w:rsidRDefault="009C10D9" w:rsidP="009C10D9">
            <w:pPr>
              <w:pStyle w:val="TableTextLeft"/>
            </w:pPr>
            <w:r w:rsidRPr="009C10D9">
              <w:t>exp Carcinoma, Acinar Cell/</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12</w:t>
            </w:r>
          </w:p>
        </w:tc>
        <w:tc>
          <w:tcPr>
            <w:tcW w:w="8469" w:type="dxa"/>
            <w:shd w:val="clear" w:color="auto" w:fill="E6E6E6"/>
            <w:hideMark/>
          </w:tcPr>
          <w:p w:rsidR="009C10D9" w:rsidRPr="009C10D9" w:rsidRDefault="009C10D9" w:rsidP="009C10D9">
            <w:pPr>
              <w:pStyle w:val="TableTextLeft"/>
            </w:pPr>
            <w:r w:rsidRPr="009C10D9">
              <w:t>(acinar adj3 (neoplas$ or cancer$ or tumo?r$ or carcinoma$ or malignan$ or adeno$ or metasta$)).tw.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13</w:t>
            </w:r>
          </w:p>
        </w:tc>
        <w:tc>
          <w:tcPr>
            <w:tcW w:w="8469" w:type="dxa"/>
            <w:shd w:val="clear" w:color="auto" w:fill="E6E6E6"/>
            <w:hideMark/>
          </w:tcPr>
          <w:p w:rsidR="009C10D9" w:rsidRPr="009C10D9" w:rsidRDefault="009C10D9" w:rsidP="009C10D9">
            <w:pPr>
              <w:pStyle w:val="TableTextLeft"/>
            </w:pPr>
            <w:r w:rsidRPr="009C10D9">
              <w:t>11 or 12</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14</w:t>
            </w:r>
          </w:p>
        </w:tc>
        <w:tc>
          <w:tcPr>
            <w:tcW w:w="8469" w:type="dxa"/>
            <w:shd w:val="clear" w:color="auto" w:fill="E6E6E6"/>
            <w:hideMark/>
          </w:tcPr>
          <w:p w:rsidR="009C10D9" w:rsidRPr="009C10D9" w:rsidRDefault="009C10D9" w:rsidP="009C10D9">
            <w:pPr>
              <w:pStyle w:val="TableTextLeft"/>
            </w:pPr>
            <w:r w:rsidRPr="009C10D9">
              <w:t>exp Pancreas/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15</w:t>
            </w:r>
          </w:p>
        </w:tc>
        <w:tc>
          <w:tcPr>
            <w:tcW w:w="8469" w:type="dxa"/>
            <w:shd w:val="clear" w:color="auto" w:fill="E6E6E6"/>
            <w:hideMark/>
          </w:tcPr>
          <w:p w:rsidR="009C10D9" w:rsidRPr="009C10D9" w:rsidRDefault="009C10D9" w:rsidP="009C10D9">
            <w:pPr>
              <w:pStyle w:val="TableTextLeft"/>
            </w:pPr>
            <w:r w:rsidRPr="009C10D9">
              <w:t>(pancreas or pancreatic).tw.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16</w:t>
            </w:r>
          </w:p>
        </w:tc>
        <w:tc>
          <w:tcPr>
            <w:tcW w:w="8469" w:type="dxa"/>
            <w:shd w:val="clear" w:color="auto" w:fill="E6E6E6"/>
            <w:hideMark/>
          </w:tcPr>
          <w:p w:rsidR="009C10D9" w:rsidRPr="009C10D9" w:rsidRDefault="009C10D9" w:rsidP="009C10D9">
            <w:pPr>
              <w:pStyle w:val="TableTextLeft"/>
            </w:pPr>
            <w:r w:rsidRPr="009C10D9">
              <w:t>14 or 15</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17</w:t>
            </w:r>
          </w:p>
        </w:tc>
        <w:tc>
          <w:tcPr>
            <w:tcW w:w="8469" w:type="dxa"/>
            <w:shd w:val="clear" w:color="auto" w:fill="E6E6E6"/>
            <w:hideMark/>
          </w:tcPr>
          <w:p w:rsidR="009C10D9" w:rsidRPr="009C10D9" w:rsidRDefault="009C10D9" w:rsidP="009C10D9">
            <w:pPr>
              <w:pStyle w:val="TableTextLeft"/>
            </w:pPr>
            <w:r w:rsidRPr="009C10D9">
              <w:t>13 and 16</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18</w:t>
            </w:r>
          </w:p>
        </w:tc>
        <w:tc>
          <w:tcPr>
            <w:tcW w:w="8469" w:type="dxa"/>
            <w:shd w:val="clear" w:color="auto" w:fill="E6E6E6"/>
            <w:hideMark/>
          </w:tcPr>
          <w:p w:rsidR="009C10D9" w:rsidRPr="009C10D9" w:rsidRDefault="009C10D9" w:rsidP="009C10D9">
            <w:pPr>
              <w:pStyle w:val="TableTextLeft"/>
            </w:pPr>
            <w:r w:rsidRPr="009C10D9">
              <w:t>exp Adenoma, Islet Cell/</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19</w:t>
            </w:r>
          </w:p>
        </w:tc>
        <w:tc>
          <w:tcPr>
            <w:tcW w:w="8469" w:type="dxa"/>
            <w:shd w:val="clear" w:color="auto" w:fill="E6E6E6"/>
            <w:hideMark/>
          </w:tcPr>
          <w:p w:rsidR="009C10D9" w:rsidRPr="009C10D9" w:rsidRDefault="009C10D9" w:rsidP="009C10D9">
            <w:pPr>
              <w:pStyle w:val="TableTextLeft"/>
            </w:pPr>
            <w:r w:rsidRPr="009C10D9">
              <w:t>exp Carcinoma, Islet Cell/</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20</w:t>
            </w:r>
          </w:p>
        </w:tc>
        <w:tc>
          <w:tcPr>
            <w:tcW w:w="8469" w:type="dxa"/>
            <w:shd w:val="clear" w:color="auto" w:fill="E6E6E6"/>
            <w:hideMark/>
          </w:tcPr>
          <w:p w:rsidR="009C10D9" w:rsidRPr="009C10D9" w:rsidRDefault="009C10D9" w:rsidP="009C10D9">
            <w:pPr>
              <w:pStyle w:val="TableTextLeft"/>
            </w:pPr>
            <w:r w:rsidRPr="009C10D9">
              <w:t>(islet$ adj3 (neoplas$ or cancer$ or tumo?r$ or carcinoma$ or malignan$ or adeno$ or metasta$)).tw.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21</w:t>
            </w:r>
          </w:p>
        </w:tc>
        <w:tc>
          <w:tcPr>
            <w:tcW w:w="8469" w:type="dxa"/>
            <w:shd w:val="clear" w:color="auto" w:fill="E6E6E6"/>
            <w:hideMark/>
          </w:tcPr>
          <w:p w:rsidR="009C10D9" w:rsidRPr="009C10D9" w:rsidRDefault="009C10D9" w:rsidP="009C10D9">
            <w:pPr>
              <w:pStyle w:val="TableTextLeft"/>
            </w:pPr>
            <w:r w:rsidRPr="009C10D9">
              <w:t>18 or 19 or 20</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22</w:t>
            </w:r>
          </w:p>
        </w:tc>
        <w:tc>
          <w:tcPr>
            <w:tcW w:w="8469" w:type="dxa"/>
            <w:shd w:val="clear" w:color="auto" w:fill="E6E6E6"/>
            <w:hideMark/>
          </w:tcPr>
          <w:p w:rsidR="009C10D9" w:rsidRPr="009C10D9" w:rsidRDefault="009C10D9" w:rsidP="009C10D9">
            <w:pPr>
              <w:pStyle w:val="TableTextLeft"/>
            </w:pPr>
            <w:r w:rsidRPr="009C10D9">
              <w:t>10 or 17 or 21</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23</w:t>
            </w:r>
          </w:p>
        </w:tc>
        <w:tc>
          <w:tcPr>
            <w:tcW w:w="8469" w:type="dxa"/>
            <w:shd w:val="clear" w:color="auto" w:fill="E6E6E6"/>
            <w:hideMark/>
          </w:tcPr>
          <w:p w:rsidR="009C10D9" w:rsidRPr="009C10D9" w:rsidRDefault="009C10D9" w:rsidP="009C10D9">
            <w:pPr>
              <w:pStyle w:val="TableTextLeft"/>
            </w:pPr>
            <w:r w:rsidRPr="009C10D9">
              <w:t>Choice Behavior/</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24</w:t>
            </w:r>
          </w:p>
        </w:tc>
        <w:tc>
          <w:tcPr>
            <w:tcW w:w="8469" w:type="dxa"/>
            <w:shd w:val="clear" w:color="auto" w:fill="E6E6E6"/>
            <w:hideMark/>
          </w:tcPr>
          <w:p w:rsidR="009C10D9" w:rsidRPr="009C10D9" w:rsidRDefault="009C10D9" w:rsidP="009C10D9">
            <w:pPr>
              <w:pStyle w:val="TableTextLeft"/>
            </w:pPr>
            <w:r w:rsidRPr="009C10D9">
              <w:t>Decision Making/</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25</w:t>
            </w:r>
          </w:p>
        </w:tc>
        <w:tc>
          <w:tcPr>
            <w:tcW w:w="8469" w:type="dxa"/>
            <w:shd w:val="clear" w:color="auto" w:fill="E6E6E6"/>
            <w:hideMark/>
          </w:tcPr>
          <w:p w:rsidR="009C10D9" w:rsidRPr="009C10D9" w:rsidRDefault="009C10D9" w:rsidP="009C10D9">
            <w:pPr>
              <w:pStyle w:val="TableTextLeft"/>
            </w:pPr>
            <w:r w:rsidRPr="009C10D9">
              <w:t>Decision Support Techniques/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26</w:t>
            </w:r>
          </w:p>
        </w:tc>
        <w:tc>
          <w:tcPr>
            <w:tcW w:w="8469" w:type="dxa"/>
            <w:shd w:val="clear" w:color="auto" w:fill="E6E6E6"/>
            <w:hideMark/>
          </w:tcPr>
          <w:p w:rsidR="009C10D9" w:rsidRPr="009C10D9" w:rsidRDefault="009C10D9" w:rsidP="009C10D9">
            <w:pPr>
              <w:pStyle w:val="TableTextLeft"/>
            </w:pPr>
            <w:r w:rsidRPr="009C10D9">
              <w:t>(decision$ or choic$ or preference$).tw.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27</w:t>
            </w:r>
          </w:p>
        </w:tc>
        <w:tc>
          <w:tcPr>
            <w:tcW w:w="8469" w:type="dxa"/>
            <w:shd w:val="clear" w:color="auto" w:fill="E6E6E6"/>
            <w:hideMark/>
          </w:tcPr>
          <w:p w:rsidR="009C10D9" w:rsidRPr="009C10D9" w:rsidRDefault="009C10D9" w:rsidP="009C10D9">
            <w:pPr>
              <w:pStyle w:val="TableTextLeft"/>
            </w:pPr>
            <w:r w:rsidRPr="009C10D9">
              <w:t>23 or 24 or 25 or 26</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28</w:t>
            </w:r>
          </w:p>
        </w:tc>
        <w:tc>
          <w:tcPr>
            <w:tcW w:w="8469" w:type="dxa"/>
            <w:shd w:val="clear" w:color="auto" w:fill="E6E6E6"/>
            <w:hideMark/>
          </w:tcPr>
          <w:p w:rsidR="009C10D9" w:rsidRPr="009C10D9" w:rsidRDefault="009C10D9" w:rsidP="009C10D9">
            <w:pPr>
              <w:pStyle w:val="TableTextLeft"/>
            </w:pPr>
            <w:r w:rsidRPr="009C10D9">
              <w:t>Patient Compliance/</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29</w:t>
            </w:r>
          </w:p>
        </w:tc>
        <w:tc>
          <w:tcPr>
            <w:tcW w:w="8469" w:type="dxa"/>
            <w:shd w:val="clear" w:color="auto" w:fill="E6E6E6"/>
            <w:hideMark/>
          </w:tcPr>
          <w:p w:rsidR="009C10D9" w:rsidRPr="009C10D9" w:rsidRDefault="009C10D9" w:rsidP="009C10D9">
            <w:pPr>
              <w:pStyle w:val="TableTextLeft"/>
            </w:pPr>
            <w:r w:rsidRPr="009C10D9">
              <w:t>Informed Consent/</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30</w:t>
            </w:r>
          </w:p>
        </w:tc>
        <w:tc>
          <w:tcPr>
            <w:tcW w:w="8469" w:type="dxa"/>
            <w:shd w:val="clear" w:color="auto" w:fill="E6E6E6"/>
            <w:hideMark/>
          </w:tcPr>
          <w:p w:rsidR="009C10D9" w:rsidRPr="009C10D9" w:rsidRDefault="009C10D9" w:rsidP="009C10D9">
            <w:pPr>
              <w:pStyle w:val="TableTextLeft"/>
            </w:pPr>
            <w:r w:rsidRPr="009C10D9">
              <w:t>Treatment Refusal/</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31</w:t>
            </w:r>
          </w:p>
        </w:tc>
        <w:tc>
          <w:tcPr>
            <w:tcW w:w="8469" w:type="dxa"/>
            <w:shd w:val="clear" w:color="auto" w:fill="E6E6E6"/>
            <w:hideMark/>
          </w:tcPr>
          <w:p w:rsidR="009C10D9" w:rsidRPr="009C10D9" w:rsidRDefault="009C10D9" w:rsidP="009C10D9">
            <w:pPr>
              <w:pStyle w:val="TableTextLeft"/>
            </w:pPr>
            <w:r w:rsidRPr="009C10D9">
              <w:t>exp Consumer Behavior/</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32</w:t>
            </w:r>
          </w:p>
        </w:tc>
        <w:tc>
          <w:tcPr>
            <w:tcW w:w="8469" w:type="dxa"/>
            <w:shd w:val="clear" w:color="auto" w:fill="E6E6E6"/>
            <w:hideMark/>
          </w:tcPr>
          <w:p w:rsidR="009C10D9" w:rsidRPr="009C10D9" w:rsidRDefault="009C10D9" w:rsidP="009C10D9">
            <w:pPr>
              <w:pStyle w:val="TableTextLeft"/>
            </w:pPr>
            <w:r w:rsidRPr="009C10D9">
              <w:t>exp Consumer Participation/</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33</w:t>
            </w:r>
          </w:p>
        </w:tc>
        <w:tc>
          <w:tcPr>
            <w:tcW w:w="8469" w:type="dxa"/>
            <w:shd w:val="clear" w:color="auto" w:fill="E6E6E6"/>
            <w:hideMark/>
          </w:tcPr>
          <w:p w:rsidR="009C10D9" w:rsidRPr="009C10D9" w:rsidRDefault="009C10D9" w:rsidP="009C10D9">
            <w:pPr>
              <w:pStyle w:val="TableTextLeft"/>
            </w:pPr>
            <w:r w:rsidRPr="009C10D9">
              <w:t>exp Health Education/</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34</w:t>
            </w:r>
          </w:p>
        </w:tc>
        <w:tc>
          <w:tcPr>
            <w:tcW w:w="8469" w:type="dxa"/>
            <w:shd w:val="clear" w:color="auto" w:fill="E6E6E6"/>
            <w:hideMark/>
          </w:tcPr>
          <w:p w:rsidR="009C10D9" w:rsidRPr="009C10D9" w:rsidRDefault="009C10D9" w:rsidP="009C10D9">
            <w:pPr>
              <w:pStyle w:val="TableTextLeft"/>
            </w:pPr>
            <w:r w:rsidRPr="009C10D9">
              <w:t>28 or 29 or 30 or 31 or 32 or 33</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35</w:t>
            </w:r>
          </w:p>
        </w:tc>
        <w:tc>
          <w:tcPr>
            <w:tcW w:w="8469" w:type="dxa"/>
            <w:shd w:val="clear" w:color="auto" w:fill="E6E6E6"/>
            <w:hideMark/>
          </w:tcPr>
          <w:p w:rsidR="009C10D9" w:rsidRPr="009C10D9" w:rsidRDefault="009C10D9" w:rsidP="009C10D9">
            <w:pPr>
              <w:pStyle w:val="TableTextLeft"/>
            </w:pPr>
            <w:r w:rsidRPr="009C10D9">
              <w:t>27 and 34</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36</w:t>
            </w:r>
          </w:p>
        </w:tc>
        <w:tc>
          <w:tcPr>
            <w:tcW w:w="8469" w:type="dxa"/>
            <w:shd w:val="clear" w:color="auto" w:fill="E6E6E6"/>
            <w:hideMark/>
          </w:tcPr>
          <w:p w:rsidR="009C10D9" w:rsidRPr="009C10D9" w:rsidRDefault="009C10D9" w:rsidP="009C10D9">
            <w:pPr>
              <w:pStyle w:val="TableTextLeft"/>
            </w:pPr>
            <w:r w:rsidRPr="009C10D9">
              <w:t>((patient$ or consumer$) adj1 (decision$ or choice$ or prefer$ or participat$)).tw.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37</w:t>
            </w:r>
          </w:p>
        </w:tc>
        <w:tc>
          <w:tcPr>
            <w:tcW w:w="8469" w:type="dxa"/>
            <w:shd w:val="clear" w:color="auto" w:fill="E6E6E6"/>
            <w:hideMark/>
          </w:tcPr>
          <w:p w:rsidR="009C10D9" w:rsidRPr="009C10D9" w:rsidRDefault="009C10D9" w:rsidP="009C10D9">
            <w:pPr>
              <w:pStyle w:val="TableTextLeft"/>
            </w:pPr>
            <w:r w:rsidRPr="009C10D9">
              <w:t>((personal or interpersonal or individual) adj (decision$ or choice$ or prefer$ or participat$)).tw.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38</w:t>
            </w:r>
          </w:p>
        </w:tc>
        <w:tc>
          <w:tcPr>
            <w:tcW w:w="8469" w:type="dxa"/>
            <w:shd w:val="clear" w:color="auto" w:fill="E6E6E6"/>
            <w:hideMark/>
          </w:tcPr>
          <w:p w:rsidR="009C10D9" w:rsidRPr="009C10D9" w:rsidRDefault="009C10D9" w:rsidP="009C10D9">
            <w:pPr>
              <w:pStyle w:val="TableTextLeft"/>
            </w:pPr>
            <w:r w:rsidRPr="009C10D9">
              <w:t>((man or men or woman or women) adj1 (decision$ or choice$ or prefer$ or participat$)).tw.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lastRenderedPageBreak/>
              <w:t>39</w:t>
            </w:r>
          </w:p>
        </w:tc>
        <w:tc>
          <w:tcPr>
            <w:tcW w:w="8469" w:type="dxa"/>
            <w:shd w:val="clear" w:color="auto" w:fill="E6E6E6"/>
            <w:hideMark/>
          </w:tcPr>
          <w:p w:rsidR="009C10D9" w:rsidRPr="009C10D9" w:rsidRDefault="009C10D9" w:rsidP="009C10D9">
            <w:pPr>
              <w:pStyle w:val="TableTextLeft"/>
            </w:pPr>
            <w:r w:rsidRPr="009C10D9">
              <w:t>((family or relative or carer or husband or wife) adj1 (decision$ or choice$ or prefer$ or participat$)).tw.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40</w:t>
            </w:r>
          </w:p>
        </w:tc>
        <w:tc>
          <w:tcPr>
            <w:tcW w:w="8469" w:type="dxa"/>
            <w:shd w:val="clear" w:color="auto" w:fill="E6E6E6"/>
            <w:hideMark/>
          </w:tcPr>
          <w:p w:rsidR="009C10D9" w:rsidRPr="009C10D9" w:rsidRDefault="009C10D9" w:rsidP="009C10D9">
            <w:pPr>
              <w:pStyle w:val="TableTextLeft"/>
            </w:pPr>
            <w:r w:rsidRPr="009C10D9">
              <w:t>35 or 36 or 37 or 38 or 39</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41</w:t>
            </w:r>
          </w:p>
        </w:tc>
        <w:tc>
          <w:tcPr>
            <w:tcW w:w="8469" w:type="dxa"/>
            <w:shd w:val="clear" w:color="auto" w:fill="E6E6E6"/>
            <w:hideMark/>
          </w:tcPr>
          <w:p w:rsidR="009C10D9" w:rsidRPr="009C10D9" w:rsidRDefault="009C10D9" w:rsidP="009C10D9">
            <w:pPr>
              <w:pStyle w:val="TableTextLeft"/>
            </w:pPr>
            <w:r w:rsidRPr="009C10D9">
              <w:t>Pamphlets/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42</w:t>
            </w:r>
          </w:p>
        </w:tc>
        <w:tc>
          <w:tcPr>
            <w:tcW w:w="8469" w:type="dxa"/>
            <w:shd w:val="clear" w:color="auto" w:fill="E6E6E6"/>
            <w:hideMark/>
          </w:tcPr>
          <w:p w:rsidR="009C10D9" w:rsidRPr="009C10D9" w:rsidRDefault="009C10D9" w:rsidP="009C10D9">
            <w:pPr>
              <w:pStyle w:val="TableTextLeft"/>
            </w:pPr>
            <w:r w:rsidRPr="009C10D9">
              <w:t>Cues/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43</w:t>
            </w:r>
          </w:p>
        </w:tc>
        <w:tc>
          <w:tcPr>
            <w:tcW w:w="8469" w:type="dxa"/>
            <w:shd w:val="clear" w:color="auto" w:fill="E6E6E6"/>
            <w:hideMark/>
          </w:tcPr>
          <w:p w:rsidR="009C10D9" w:rsidRPr="009C10D9" w:rsidRDefault="009C10D9" w:rsidP="009C10D9">
            <w:pPr>
              <w:pStyle w:val="TableTextLeft"/>
            </w:pPr>
            <w:r w:rsidRPr="009C10D9">
              <w:t>*internet/</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44</w:t>
            </w:r>
          </w:p>
        </w:tc>
        <w:tc>
          <w:tcPr>
            <w:tcW w:w="8469" w:type="dxa"/>
            <w:shd w:val="clear" w:color="auto" w:fill="E6E6E6"/>
            <w:hideMark/>
          </w:tcPr>
          <w:p w:rsidR="009C10D9" w:rsidRPr="009C10D9" w:rsidRDefault="009C10D9" w:rsidP="009C10D9">
            <w:pPr>
              <w:pStyle w:val="TableTextLeft"/>
            </w:pPr>
            <w:r w:rsidRPr="009C10D9">
              <w:t>(leaflet$ or diary or diaries or booklet$ or guidebook$ or pamphlet$ or sheet$).tw.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45</w:t>
            </w:r>
          </w:p>
        </w:tc>
        <w:tc>
          <w:tcPr>
            <w:tcW w:w="8469" w:type="dxa"/>
            <w:shd w:val="clear" w:color="auto" w:fill="E6E6E6"/>
            <w:hideMark/>
          </w:tcPr>
          <w:p w:rsidR="009C10D9" w:rsidRPr="009C10D9" w:rsidRDefault="009C10D9" w:rsidP="009C10D9">
            <w:pPr>
              <w:pStyle w:val="TableTextLeft"/>
            </w:pPr>
            <w:r w:rsidRPr="009C10D9">
              <w:t>(cue$ or prompt$ or coach$ or checklist$ or check list$ or written or write or question$ or card$ or helpcard$).tw.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46</w:t>
            </w:r>
          </w:p>
        </w:tc>
        <w:tc>
          <w:tcPr>
            <w:tcW w:w="8469" w:type="dxa"/>
            <w:shd w:val="clear" w:color="auto" w:fill="E6E6E6"/>
            <w:hideMark/>
          </w:tcPr>
          <w:p w:rsidR="009C10D9" w:rsidRPr="009C10D9" w:rsidRDefault="009C10D9" w:rsidP="009C10D9">
            <w:pPr>
              <w:pStyle w:val="TableTextLeft"/>
            </w:pPr>
            <w:r w:rsidRPr="009C10D9">
              <w:t>(video$ or tape$ or cd$ or film$ or dvd$ or telephone$ or phone$ or computer$ or internet or electronic).tw.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47</w:t>
            </w:r>
          </w:p>
        </w:tc>
        <w:tc>
          <w:tcPr>
            <w:tcW w:w="8469" w:type="dxa"/>
            <w:shd w:val="clear" w:color="auto" w:fill="E6E6E6"/>
            <w:hideMark/>
          </w:tcPr>
          <w:p w:rsidR="009C10D9" w:rsidRPr="009C10D9" w:rsidRDefault="009C10D9" w:rsidP="009C10D9">
            <w:pPr>
              <w:pStyle w:val="TableTextLeft"/>
            </w:pPr>
            <w:r w:rsidRPr="009C10D9">
              <w:t>41 or 42 or 43 or 44 or 45 or 46</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48</w:t>
            </w:r>
          </w:p>
        </w:tc>
        <w:tc>
          <w:tcPr>
            <w:tcW w:w="8469" w:type="dxa"/>
            <w:shd w:val="clear" w:color="auto" w:fill="E6E6E6"/>
            <w:hideMark/>
          </w:tcPr>
          <w:p w:rsidR="009C10D9" w:rsidRPr="009C10D9" w:rsidRDefault="009C10D9" w:rsidP="009C10D9">
            <w:pPr>
              <w:pStyle w:val="TableTextLeft"/>
            </w:pPr>
            <w:r w:rsidRPr="009C10D9">
              <w:t>Communication/</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49</w:t>
            </w:r>
          </w:p>
        </w:tc>
        <w:tc>
          <w:tcPr>
            <w:tcW w:w="8469" w:type="dxa"/>
            <w:shd w:val="clear" w:color="auto" w:fill="E6E6E6"/>
            <w:hideMark/>
          </w:tcPr>
          <w:p w:rsidR="009C10D9" w:rsidRPr="009C10D9" w:rsidRDefault="009C10D9" w:rsidP="009C10D9">
            <w:pPr>
              <w:pStyle w:val="TableTextLeft"/>
            </w:pPr>
            <w:r w:rsidRPr="009C10D9">
              <w:t>communicat$.tw.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50</w:t>
            </w:r>
          </w:p>
        </w:tc>
        <w:tc>
          <w:tcPr>
            <w:tcW w:w="8469" w:type="dxa"/>
            <w:shd w:val="clear" w:color="auto" w:fill="E6E6E6"/>
            <w:hideMark/>
          </w:tcPr>
          <w:p w:rsidR="009C10D9" w:rsidRPr="009C10D9" w:rsidRDefault="009C10D9" w:rsidP="009C10D9">
            <w:pPr>
              <w:pStyle w:val="TableTextLeft"/>
            </w:pPr>
            <w:r w:rsidRPr="009C10D9">
              <w:t>Patient Education as Topic/</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51</w:t>
            </w:r>
          </w:p>
        </w:tc>
        <w:tc>
          <w:tcPr>
            <w:tcW w:w="8469" w:type="dxa"/>
            <w:shd w:val="clear" w:color="auto" w:fill="E6E6E6"/>
            <w:hideMark/>
          </w:tcPr>
          <w:p w:rsidR="009C10D9" w:rsidRPr="009C10D9" w:rsidRDefault="009C10D9" w:rsidP="009C10D9">
            <w:pPr>
              <w:pStyle w:val="TableTextLeft"/>
            </w:pPr>
            <w:r w:rsidRPr="009C10D9">
              <w:t>((patient$ or consumer$) adj3 (educat$ or skill$ or teach$ or train$ or coach$)).tw.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52</w:t>
            </w:r>
          </w:p>
        </w:tc>
        <w:tc>
          <w:tcPr>
            <w:tcW w:w="8469" w:type="dxa"/>
            <w:shd w:val="clear" w:color="auto" w:fill="E6E6E6"/>
            <w:hideMark/>
          </w:tcPr>
          <w:p w:rsidR="009C10D9" w:rsidRPr="009C10D9" w:rsidRDefault="009C10D9" w:rsidP="009C10D9">
            <w:pPr>
              <w:pStyle w:val="TableTextLeft"/>
            </w:pPr>
            <w:r w:rsidRPr="009C10D9">
              <w:t>48 or 49</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53</w:t>
            </w:r>
          </w:p>
        </w:tc>
        <w:tc>
          <w:tcPr>
            <w:tcW w:w="8469" w:type="dxa"/>
            <w:shd w:val="clear" w:color="auto" w:fill="E6E6E6"/>
            <w:hideMark/>
          </w:tcPr>
          <w:p w:rsidR="009C10D9" w:rsidRPr="009C10D9" w:rsidRDefault="009C10D9" w:rsidP="009C10D9">
            <w:pPr>
              <w:pStyle w:val="TableTextLeft"/>
            </w:pPr>
            <w:r w:rsidRPr="009C10D9">
              <w:t>50 or 51</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54</w:t>
            </w:r>
          </w:p>
        </w:tc>
        <w:tc>
          <w:tcPr>
            <w:tcW w:w="8469" w:type="dxa"/>
            <w:shd w:val="clear" w:color="auto" w:fill="E6E6E6"/>
            <w:hideMark/>
          </w:tcPr>
          <w:p w:rsidR="009C10D9" w:rsidRPr="009C10D9" w:rsidRDefault="009C10D9" w:rsidP="009C10D9">
            <w:pPr>
              <w:pStyle w:val="TableTextLeft"/>
            </w:pPr>
            <w:r w:rsidRPr="009C10D9">
              <w:t>52 and 53</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55</w:t>
            </w:r>
          </w:p>
        </w:tc>
        <w:tc>
          <w:tcPr>
            <w:tcW w:w="8469" w:type="dxa"/>
            <w:shd w:val="clear" w:color="auto" w:fill="E6E6E6"/>
            <w:hideMark/>
          </w:tcPr>
          <w:p w:rsidR="009C10D9" w:rsidRPr="009C10D9" w:rsidRDefault="009C10D9" w:rsidP="009C10D9">
            <w:pPr>
              <w:pStyle w:val="TableTextLeft"/>
            </w:pPr>
            <w:r w:rsidRPr="009C10D9">
              <w:t>47 or 54</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56</w:t>
            </w:r>
          </w:p>
        </w:tc>
        <w:tc>
          <w:tcPr>
            <w:tcW w:w="8469" w:type="dxa"/>
            <w:shd w:val="clear" w:color="auto" w:fill="E6E6E6"/>
            <w:hideMark/>
          </w:tcPr>
          <w:p w:rsidR="009C10D9" w:rsidRPr="009C10D9" w:rsidRDefault="009C10D9" w:rsidP="009C10D9">
            <w:pPr>
              <w:pStyle w:val="TableTextLeft"/>
            </w:pPr>
            <w:r w:rsidRPr="009C10D9">
              <w:t>(preconsultation$ or pre-consultation$).tw.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57</w:t>
            </w:r>
          </w:p>
        </w:tc>
        <w:tc>
          <w:tcPr>
            <w:tcW w:w="8469" w:type="dxa"/>
            <w:shd w:val="clear" w:color="auto" w:fill="E6E6E6"/>
            <w:hideMark/>
          </w:tcPr>
          <w:p w:rsidR="009C10D9" w:rsidRPr="009C10D9" w:rsidRDefault="009C10D9" w:rsidP="009C10D9">
            <w:pPr>
              <w:pStyle w:val="TableTextLeft"/>
            </w:pPr>
            <w:r w:rsidRPr="009C10D9">
              <w:t>Office Visits/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58</w:t>
            </w:r>
          </w:p>
        </w:tc>
        <w:tc>
          <w:tcPr>
            <w:tcW w:w="8469" w:type="dxa"/>
            <w:shd w:val="clear" w:color="auto" w:fill="E6E6E6"/>
            <w:hideMark/>
          </w:tcPr>
          <w:p w:rsidR="009C10D9" w:rsidRPr="009C10D9" w:rsidRDefault="009C10D9" w:rsidP="009C10D9">
            <w:pPr>
              <w:pStyle w:val="TableTextLeft"/>
            </w:pPr>
            <w:r w:rsidRPr="009C10D9">
              <w:t>(office adj3 visit$).tw.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59</w:t>
            </w:r>
          </w:p>
        </w:tc>
        <w:tc>
          <w:tcPr>
            <w:tcW w:w="8469" w:type="dxa"/>
            <w:shd w:val="clear" w:color="auto" w:fill="E6E6E6"/>
            <w:hideMark/>
          </w:tcPr>
          <w:p w:rsidR="009C10D9" w:rsidRPr="009C10D9" w:rsidRDefault="009C10D9" w:rsidP="009C10D9">
            <w:pPr>
              <w:pStyle w:val="TableTextLeft"/>
            </w:pPr>
            <w:r w:rsidRPr="009C10D9">
              <w:t>consult$.tw.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60</w:t>
            </w:r>
          </w:p>
        </w:tc>
        <w:tc>
          <w:tcPr>
            <w:tcW w:w="8469" w:type="dxa"/>
            <w:shd w:val="clear" w:color="auto" w:fill="E6E6E6"/>
            <w:hideMark/>
          </w:tcPr>
          <w:p w:rsidR="009C10D9" w:rsidRPr="009C10D9" w:rsidRDefault="009C10D9" w:rsidP="009C10D9">
            <w:pPr>
              <w:pStyle w:val="TableTextLeft"/>
            </w:pPr>
            <w:r w:rsidRPr="009C10D9">
              <w:t>(medical adj3 interview$).tw.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61</w:t>
            </w:r>
          </w:p>
        </w:tc>
        <w:tc>
          <w:tcPr>
            <w:tcW w:w="8469" w:type="dxa"/>
            <w:shd w:val="clear" w:color="auto" w:fill="E6E6E6"/>
            <w:hideMark/>
          </w:tcPr>
          <w:p w:rsidR="009C10D9" w:rsidRPr="009C10D9" w:rsidRDefault="009C10D9" w:rsidP="009C10D9">
            <w:pPr>
              <w:pStyle w:val="TableTextLeft"/>
            </w:pPr>
            <w:r w:rsidRPr="009C10D9">
              <w:t>waiting room$.tw.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62</w:t>
            </w:r>
          </w:p>
        </w:tc>
        <w:tc>
          <w:tcPr>
            <w:tcW w:w="8469" w:type="dxa"/>
            <w:shd w:val="clear" w:color="auto" w:fill="E6E6E6"/>
            <w:hideMark/>
          </w:tcPr>
          <w:p w:rsidR="009C10D9" w:rsidRPr="009C10D9" w:rsidRDefault="009C10D9" w:rsidP="009C10D9">
            <w:pPr>
              <w:pStyle w:val="TableTextLeft"/>
            </w:pPr>
            <w:r w:rsidRPr="009C10D9">
              <w:t>scheduled appointment$.tw.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63</w:t>
            </w:r>
          </w:p>
        </w:tc>
        <w:tc>
          <w:tcPr>
            <w:tcW w:w="8469" w:type="dxa"/>
            <w:shd w:val="clear" w:color="auto" w:fill="E6E6E6"/>
            <w:hideMark/>
          </w:tcPr>
          <w:p w:rsidR="009C10D9" w:rsidRPr="009C10D9" w:rsidRDefault="009C10D9" w:rsidP="009C10D9">
            <w:pPr>
              <w:pStyle w:val="TableTextLeft"/>
            </w:pPr>
            <w:r w:rsidRPr="009C10D9">
              <w:t>((prior adj3 visit$) or previsit$).tw.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64</w:t>
            </w:r>
          </w:p>
        </w:tc>
        <w:tc>
          <w:tcPr>
            <w:tcW w:w="8469" w:type="dxa"/>
            <w:shd w:val="clear" w:color="auto" w:fill="E6E6E6"/>
            <w:hideMark/>
          </w:tcPr>
          <w:p w:rsidR="009C10D9" w:rsidRPr="009C10D9" w:rsidRDefault="009C10D9" w:rsidP="009C10D9">
            <w:pPr>
              <w:pStyle w:val="TableTextLeft"/>
            </w:pPr>
            <w:r w:rsidRPr="009C10D9">
              <w:t>"Appointments and Schedules"/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65</w:t>
            </w:r>
          </w:p>
        </w:tc>
        <w:tc>
          <w:tcPr>
            <w:tcW w:w="8469" w:type="dxa"/>
            <w:shd w:val="clear" w:color="auto" w:fill="E6E6E6"/>
            <w:hideMark/>
          </w:tcPr>
          <w:p w:rsidR="009C10D9" w:rsidRPr="009C10D9" w:rsidRDefault="009C10D9" w:rsidP="009C10D9">
            <w:pPr>
              <w:pStyle w:val="TableTextLeft"/>
            </w:pPr>
            <w:r w:rsidRPr="009C10D9">
              <w:t>56 or 57 or 58 or 59 or 60 or 61 or 62 or 63 or 64</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66</w:t>
            </w:r>
          </w:p>
        </w:tc>
        <w:tc>
          <w:tcPr>
            <w:tcW w:w="8469" w:type="dxa"/>
            <w:shd w:val="clear" w:color="auto" w:fill="E6E6E6"/>
            <w:hideMark/>
          </w:tcPr>
          <w:p w:rsidR="009C10D9" w:rsidRPr="009C10D9" w:rsidRDefault="009C10D9" w:rsidP="009C10D9">
            <w:pPr>
              <w:pStyle w:val="TableTextLeft"/>
            </w:pPr>
            <w:r w:rsidRPr="009C10D9">
              <w:t>55 and 65</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67</w:t>
            </w:r>
          </w:p>
        </w:tc>
        <w:tc>
          <w:tcPr>
            <w:tcW w:w="8469" w:type="dxa"/>
            <w:shd w:val="clear" w:color="auto" w:fill="E6E6E6"/>
            <w:hideMark/>
          </w:tcPr>
          <w:p w:rsidR="009C10D9" w:rsidRPr="009C10D9" w:rsidRDefault="009C10D9" w:rsidP="009C10D9">
            <w:pPr>
              <w:pStyle w:val="TableTextLeft"/>
            </w:pPr>
            <w:r w:rsidRPr="009C10D9">
              <w:t>(information adj3 need$).tw.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68</w:t>
            </w:r>
          </w:p>
        </w:tc>
        <w:tc>
          <w:tcPr>
            <w:tcW w:w="8469" w:type="dxa"/>
            <w:shd w:val="clear" w:color="auto" w:fill="E6E6E6"/>
            <w:hideMark/>
          </w:tcPr>
          <w:p w:rsidR="009C10D9" w:rsidRPr="009C10D9" w:rsidRDefault="009C10D9" w:rsidP="009C10D9">
            <w:pPr>
              <w:pStyle w:val="TableTextLeft"/>
            </w:pPr>
            <w:r w:rsidRPr="009C10D9">
              <w:t>information material$.tw.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69</w:t>
            </w:r>
          </w:p>
        </w:tc>
        <w:tc>
          <w:tcPr>
            <w:tcW w:w="8469" w:type="dxa"/>
            <w:shd w:val="clear" w:color="auto" w:fill="E6E6E6"/>
            <w:hideMark/>
          </w:tcPr>
          <w:p w:rsidR="009C10D9" w:rsidRPr="009C10D9" w:rsidRDefault="009C10D9" w:rsidP="009C10D9">
            <w:pPr>
              <w:pStyle w:val="TableTextLeft"/>
            </w:pPr>
            <w:r w:rsidRPr="009C10D9">
              <w:t>(patient$ adj3 information).tw.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70</w:t>
            </w:r>
          </w:p>
        </w:tc>
        <w:tc>
          <w:tcPr>
            <w:tcW w:w="8469" w:type="dxa"/>
            <w:shd w:val="clear" w:color="auto" w:fill="E6E6E6"/>
            <w:hideMark/>
          </w:tcPr>
          <w:p w:rsidR="009C10D9" w:rsidRPr="009C10D9" w:rsidRDefault="009C10D9" w:rsidP="009C10D9">
            <w:pPr>
              <w:pStyle w:val="TableTextLeft"/>
            </w:pPr>
            <w:r w:rsidRPr="009C10D9">
              <w:t>(information adj3 (electronic$ or web$ or print$)).tw.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71</w:t>
            </w:r>
          </w:p>
        </w:tc>
        <w:tc>
          <w:tcPr>
            <w:tcW w:w="8469" w:type="dxa"/>
            <w:shd w:val="clear" w:color="auto" w:fill="E6E6E6"/>
            <w:hideMark/>
          </w:tcPr>
          <w:p w:rsidR="009C10D9" w:rsidRPr="009C10D9" w:rsidRDefault="009C10D9" w:rsidP="009C10D9">
            <w:pPr>
              <w:pStyle w:val="TableTextLeft"/>
            </w:pPr>
            <w:r w:rsidRPr="009C10D9">
              <w:t>67 or 68 or 69 or 70</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72</w:t>
            </w:r>
          </w:p>
        </w:tc>
        <w:tc>
          <w:tcPr>
            <w:tcW w:w="8469" w:type="dxa"/>
            <w:shd w:val="clear" w:color="auto" w:fill="E6E6E6"/>
            <w:hideMark/>
          </w:tcPr>
          <w:p w:rsidR="009C10D9" w:rsidRPr="009C10D9" w:rsidRDefault="009C10D9" w:rsidP="009C10D9">
            <w:pPr>
              <w:pStyle w:val="TableTextLeft"/>
            </w:pPr>
            <w:r w:rsidRPr="009C10D9">
              <w:t>66 or 71</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73</w:t>
            </w:r>
          </w:p>
        </w:tc>
        <w:tc>
          <w:tcPr>
            <w:tcW w:w="8469" w:type="dxa"/>
            <w:shd w:val="clear" w:color="auto" w:fill="E6E6E6"/>
            <w:hideMark/>
          </w:tcPr>
          <w:p w:rsidR="009C10D9" w:rsidRPr="009C10D9" w:rsidRDefault="009C10D9" w:rsidP="009C10D9">
            <w:pPr>
              <w:pStyle w:val="TableTextLeft"/>
            </w:pPr>
            <w:r w:rsidRPr="009C10D9">
              <w:t>40 or 72</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74</w:t>
            </w:r>
          </w:p>
        </w:tc>
        <w:tc>
          <w:tcPr>
            <w:tcW w:w="8469" w:type="dxa"/>
            <w:shd w:val="clear" w:color="auto" w:fill="E6E6E6"/>
            <w:hideMark/>
          </w:tcPr>
          <w:p w:rsidR="009C10D9" w:rsidRPr="009C10D9" w:rsidRDefault="009C10D9" w:rsidP="009C10D9">
            <w:pPr>
              <w:pStyle w:val="TableTextLeft"/>
            </w:pPr>
            <w:r w:rsidRPr="009C10D9">
              <w:t>22 and 73</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75</w:t>
            </w:r>
          </w:p>
        </w:tc>
        <w:tc>
          <w:tcPr>
            <w:tcW w:w="8469" w:type="dxa"/>
            <w:shd w:val="clear" w:color="auto" w:fill="E6E6E6"/>
            <w:hideMark/>
          </w:tcPr>
          <w:p w:rsidR="009C10D9" w:rsidRPr="009C10D9" w:rsidRDefault="009C10D9" w:rsidP="009C10D9">
            <w:pPr>
              <w:pStyle w:val="TableTextLeft"/>
            </w:pPr>
            <w:r w:rsidRPr="009C10D9">
              <w:t>Physician-Patient Relations/ or Hospital-Patient Relations/ or Nurse-Patient Relations/ or Professional-Patient Relations/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76</w:t>
            </w:r>
          </w:p>
        </w:tc>
        <w:tc>
          <w:tcPr>
            <w:tcW w:w="8469" w:type="dxa"/>
            <w:shd w:val="clear" w:color="auto" w:fill="E6E6E6"/>
            <w:hideMark/>
          </w:tcPr>
          <w:p w:rsidR="009C10D9" w:rsidRPr="009C10D9" w:rsidRDefault="009C10D9" w:rsidP="009C10D9">
            <w:pPr>
              <w:pStyle w:val="TableTextLeft"/>
            </w:pPr>
            <w:r w:rsidRPr="009C10D9">
              <w:t>exp Adaptation, Psychological/</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77</w:t>
            </w:r>
          </w:p>
        </w:tc>
        <w:tc>
          <w:tcPr>
            <w:tcW w:w="8469" w:type="dxa"/>
            <w:shd w:val="clear" w:color="auto" w:fill="E6E6E6"/>
            <w:hideMark/>
          </w:tcPr>
          <w:p w:rsidR="009C10D9" w:rsidRPr="009C10D9" w:rsidRDefault="009C10D9" w:rsidP="009C10D9">
            <w:pPr>
              <w:pStyle w:val="TableTextLeft"/>
            </w:pPr>
            <w:r w:rsidRPr="009C10D9">
              <w:t>exp "Religion and Psychology"/</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78</w:t>
            </w:r>
          </w:p>
        </w:tc>
        <w:tc>
          <w:tcPr>
            <w:tcW w:w="8469" w:type="dxa"/>
            <w:shd w:val="clear" w:color="auto" w:fill="E6E6E6"/>
            <w:hideMark/>
          </w:tcPr>
          <w:p w:rsidR="009C10D9" w:rsidRPr="009C10D9" w:rsidRDefault="009C10D9" w:rsidP="009C10D9">
            <w:pPr>
              <w:pStyle w:val="TableTextLeft"/>
            </w:pPr>
            <w:r w:rsidRPr="009C10D9">
              <w:t>(religio* or spirit*).tw.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79</w:t>
            </w:r>
          </w:p>
        </w:tc>
        <w:tc>
          <w:tcPr>
            <w:tcW w:w="8469" w:type="dxa"/>
            <w:shd w:val="clear" w:color="auto" w:fill="E6E6E6"/>
            <w:hideMark/>
          </w:tcPr>
          <w:p w:rsidR="009C10D9" w:rsidRPr="009C10D9" w:rsidRDefault="009C10D9" w:rsidP="009C10D9">
            <w:pPr>
              <w:pStyle w:val="TableTextLeft"/>
            </w:pPr>
            <w:r w:rsidRPr="009C10D9">
              <w:t>exp Emotions/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80</w:t>
            </w:r>
          </w:p>
        </w:tc>
        <w:tc>
          <w:tcPr>
            <w:tcW w:w="8469" w:type="dxa"/>
            <w:shd w:val="clear" w:color="auto" w:fill="E6E6E6"/>
            <w:hideMark/>
          </w:tcPr>
          <w:p w:rsidR="009C10D9" w:rsidRPr="009C10D9" w:rsidRDefault="009C10D9" w:rsidP="009C10D9">
            <w:pPr>
              <w:pStyle w:val="TableTextLeft"/>
            </w:pPr>
            <w:r w:rsidRPr="009C10D9">
              <w:t>(emotion$ or feeling$).tw.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lastRenderedPageBreak/>
              <w:t>81</w:t>
            </w:r>
          </w:p>
        </w:tc>
        <w:tc>
          <w:tcPr>
            <w:tcW w:w="8469" w:type="dxa"/>
            <w:shd w:val="clear" w:color="auto" w:fill="E6E6E6"/>
            <w:hideMark/>
          </w:tcPr>
          <w:p w:rsidR="009C10D9" w:rsidRPr="009C10D9" w:rsidRDefault="009C10D9" w:rsidP="009C10D9">
            <w:pPr>
              <w:pStyle w:val="TableTextLeft"/>
            </w:pPr>
            <w:r w:rsidRPr="009C10D9">
              <w:t>(cope or coping).tw.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82</w:t>
            </w:r>
          </w:p>
        </w:tc>
        <w:tc>
          <w:tcPr>
            <w:tcW w:w="8469" w:type="dxa"/>
            <w:shd w:val="clear" w:color="auto" w:fill="E6E6E6"/>
            <w:hideMark/>
          </w:tcPr>
          <w:p w:rsidR="009C10D9" w:rsidRPr="009C10D9" w:rsidRDefault="009C10D9" w:rsidP="009C10D9">
            <w:pPr>
              <w:pStyle w:val="TableTextLeft"/>
            </w:pPr>
            <w:r w:rsidRPr="009C10D9">
              <w:t>Patients/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83</w:t>
            </w:r>
          </w:p>
        </w:tc>
        <w:tc>
          <w:tcPr>
            <w:tcW w:w="8469" w:type="dxa"/>
            <w:shd w:val="clear" w:color="auto" w:fill="E6E6E6"/>
            <w:hideMark/>
          </w:tcPr>
          <w:p w:rsidR="009C10D9" w:rsidRPr="009C10D9" w:rsidRDefault="009C10D9" w:rsidP="009C10D9">
            <w:pPr>
              <w:pStyle w:val="TableTextLeft"/>
            </w:pPr>
            <w:r w:rsidRPr="009C10D9">
              <w:t>Caregivers/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84</w:t>
            </w:r>
          </w:p>
        </w:tc>
        <w:tc>
          <w:tcPr>
            <w:tcW w:w="8469" w:type="dxa"/>
            <w:shd w:val="clear" w:color="auto" w:fill="E6E6E6"/>
            <w:hideMark/>
          </w:tcPr>
          <w:p w:rsidR="009C10D9" w:rsidRPr="009C10D9" w:rsidRDefault="009C10D9" w:rsidP="009C10D9">
            <w:pPr>
              <w:pStyle w:val="TableTextLeft"/>
            </w:pPr>
            <w:r w:rsidRPr="009C10D9">
              <w:t>Family Relations/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85</w:t>
            </w:r>
          </w:p>
        </w:tc>
        <w:tc>
          <w:tcPr>
            <w:tcW w:w="8469" w:type="dxa"/>
            <w:shd w:val="clear" w:color="auto" w:fill="E6E6E6"/>
            <w:hideMark/>
          </w:tcPr>
          <w:p w:rsidR="009C10D9" w:rsidRPr="009C10D9" w:rsidRDefault="009C10D9" w:rsidP="009C10D9">
            <w:pPr>
              <w:pStyle w:val="TableTextLeft"/>
            </w:pPr>
            <w:r w:rsidRPr="009C10D9">
              <w:t>exp Psychotherapy/</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86</w:t>
            </w:r>
          </w:p>
        </w:tc>
        <w:tc>
          <w:tcPr>
            <w:tcW w:w="8469" w:type="dxa"/>
            <w:shd w:val="clear" w:color="auto" w:fill="E6E6E6"/>
            <w:hideMark/>
          </w:tcPr>
          <w:p w:rsidR="009C10D9" w:rsidRPr="009C10D9" w:rsidRDefault="009C10D9" w:rsidP="009C10D9">
            <w:pPr>
              <w:pStyle w:val="TableTextLeft"/>
            </w:pPr>
            <w:r w:rsidRPr="009C10D9">
              <w:t>exp Cognitive Therapy/</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87</w:t>
            </w:r>
          </w:p>
        </w:tc>
        <w:tc>
          <w:tcPr>
            <w:tcW w:w="8469" w:type="dxa"/>
            <w:shd w:val="clear" w:color="auto" w:fill="E6E6E6"/>
            <w:hideMark/>
          </w:tcPr>
          <w:p w:rsidR="009C10D9" w:rsidRPr="009C10D9" w:rsidRDefault="009C10D9" w:rsidP="009C10D9">
            <w:pPr>
              <w:pStyle w:val="TableTextLeft"/>
            </w:pPr>
            <w:r w:rsidRPr="009C10D9">
              <w:t>exp Counseling/</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88</w:t>
            </w:r>
          </w:p>
        </w:tc>
        <w:tc>
          <w:tcPr>
            <w:tcW w:w="8469" w:type="dxa"/>
            <w:shd w:val="clear" w:color="auto" w:fill="E6E6E6"/>
            <w:hideMark/>
          </w:tcPr>
          <w:p w:rsidR="009C10D9" w:rsidRPr="009C10D9" w:rsidRDefault="009C10D9" w:rsidP="009C10D9">
            <w:pPr>
              <w:pStyle w:val="TableTextLeft"/>
            </w:pPr>
            <w:r w:rsidRPr="009C10D9">
              <w:t>exp Self-Help Groups/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89</w:t>
            </w:r>
          </w:p>
        </w:tc>
        <w:tc>
          <w:tcPr>
            <w:tcW w:w="8469" w:type="dxa"/>
            <w:shd w:val="clear" w:color="auto" w:fill="E6E6E6"/>
            <w:hideMark/>
          </w:tcPr>
          <w:p w:rsidR="009C10D9" w:rsidRPr="009C10D9" w:rsidRDefault="009C10D9" w:rsidP="009C10D9">
            <w:pPr>
              <w:pStyle w:val="TableTextLeft"/>
            </w:pPr>
            <w:r w:rsidRPr="009C10D9">
              <w:t>exp Social Support/</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90</w:t>
            </w:r>
          </w:p>
        </w:tc>
        <w:tc>
          <w:tcPr>
            <w:tcW w:w="8469" w:type="dxa"/>
            <w:shd w:val="clear" w:color="auto" w:fill="E6E6E6"/>
            <w:hideMark/>
          </w:tcPr>
          <w:p w:rsidR="009C10D9" w:rsidRPr="009C10D9" w:rsidRDefault="009C10D9" w:rsidP="009C10D9">
            <w:pPr>
              <w:pStyle w:val="TableTextLeft"/>
            </w:pPr>
            <w:r w:rsidRPr="009C10D9">
              <w:t>exp Hotlines/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91</w:t>
            </w:r>
          </w:p>
        </w:tc>
        <w:tc>
          <w:tcPr>
            <w:tcW w:w="8469" w:type="dxa"/>
            <w:shd w:val="clear" w:color="auto" w:fill="E6E6E6"/>
            <w:hideMark/>
          </w:tcPr>
          <w:p w:rsidR="009C10D9" w:rsidRPr="009C10D9" w:rsidRDefault="009C10D9" w:rsidP="009C10D9">
            <w:pPr>
              <w:pStyle w:val="TableTextLeft"/>
            </w:pPr>
            <w:r w:rsidRPr="009C10D9">
              <w:t>exp Telephone/</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92</w:t>
            </w:r>
          </w:p>
        </w:tc>
        <w:tc>
          <w:tcPr>
            <w:tcW w:w="8469" w:type="dxa"/>
            <w:shd w:val="clear" w:color="auto" w:fill="E6E6E6"/>
            <w:hideMark/>
          </w:tcPr>
          <w:p w:rsidR="009C10D9" w:rsidRPr="009C10D9" w:rsidRDefault="009C10D9" w:rsidP="009C10D9">
            <w:pPr>
              <w:pStyle w:val="TableTextLeft"/>
            </w:pPr>
            <w:r w:rsidRPr="009C10D9">
              <w:t>exp Internet/</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93</w:t>
            </w:r>
          </w:p>
        </w:tc>
        <w:tc>
          <w:tcPr>
            <w:tcW w:w="8469" w:type="dxa"/>
            <w:shd w:val="clear" w:color="auto" w:fill="E6E6E6"/>
            <w:hideMark/>
          </w:tcPr>
          <w:p w:rsidR="009C10D9" w:rsidRPr="009C10D9" w:rsidRDefault="009C10D9" w:rsidP="009C10D9">
            <w:pPr>
              <w:pStyle w:val="TableTextLeft"/>
            </w:pPr>
            <w:r w:rsidRPr="009C10D9">
              <w:t>((hot or help$ or tele$) adj line$).tw.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94</w:t>
            </w:r>
          </w:p>
        </w:tc>
        <w:tc>
          <w:tcPr>
            <w:tcW w:w="8469" w:type="dxa"/>
            <w:shd w:val="clear" w:color="auto" w:fill="E6E6E6"/>
            <w:hideMark/>
          </w:tcPr>
          <w:p w:rsidR="009C10D9" w:rsidRPr="009C10D9" w:rsidRDefault="009C10D9" w:rsidP="009C10D9">
            <w:pPr>
              <w:pStyle w:val="TableTextLeft"/>
            </w:pPr>
            <w:r w:rsidRPr="009C10D9">
              <w:t>(internet or website$).tw.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95</w:t>
            </w:r>
          </w:p>
        </w:tc>
        <w:tc>
          <w:tcPr>
            <w:tcW w:w="8469" w:type="dxa"/>
            <w:shd w:val="clear" w:color="auto" w:fill="E6E6E6"/>
            <w:hideMark/>
          </w:tcPr>
          <w:p w:rsidR="009C10D9" w:rsidRPr="009C10D9" w:rsidRDefault="009C10D9" w:rsidP="009C10D9">
            <w:pPr>
              <w:pStyle w:val="TableTextLeft"/>
            </w:pPr>
            <w:r w:rsidRPr="009C10D9">
              <w:t>((cognit$ or group$ or psycho$) adj (therap$ or supp$ or session$)).tw.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96</w:t>
            </w:r>
          </w:p>
        </w:tc>
        <w:tc>
          <w:tcPr>
            <w:tcW w:w="8469" w:type="dxa"/>
            <w:shd w:val="clear" w:color="auto" w:fill="E6E6E6"/>
            <w:hideMark/>
          </w:tcPr>
          <w:p w:rsidR="009C10D9" w:rsidRPr="009C10D9" w:rsidRDefault="009C10D9" w:rsidP="009C10D9">
            <w:pPr>
              <w:pStyle w:val="TableTextLeft"/>
            </w:pPr>
            <w:r w:rsidRPr="009C10D9">
              <w:t>((self help$ or supp$ or counsel$) adj (group$ or session$)).tw.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97</w:t>
            </w:r>
          </w:p>
        </w:tc>
        <w:tc>
          <w:tcPr>
            <w:tcW w:w="8469" w:type="dxa"/>
            <w:shd w:val="clear" w:color="auto" w:fill="E6E6E6"/>
            <w:hideMark/>
          </w:tcPr>
          <w:p w:rsidR="009C10D9" w:rsidRPr="009C10D9" w:rsidRDefault="009C10D9" w:rsidP="009C10D9">
            <w:pPr>
              <w:pStyle w:val="TableTextLeft"/>
            </w:pPr>
            <w:r w:rsidRPr="009C10D9">
              <w:t>((unmet or holistic or inform$ or support$) adj3 need$).tw.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98</w:t>
            </w:r>
          </w:p>
        </w:tc>
        <w:tc>
          <w:tcPr>
            <w:tcW w:w="8469" w:type="dxa"/>
            <w:shd w:val="clear" w:color="auto" w:fill="E6E6E6"/>
            <w:hideMark/>
          </w:tcPr>
          <w:p w:rsidR="009C10D9" w:rsidRPr="009C10D9" w:rsidRDefault="009C10D9" w:rsidP="009C10D9">
            <w:pPr>
              <w:pStyle w:val="TableTextLeft"/>
            </w:pPr>
            <w:r w:rsidRPr="009C10D9">
              <w:t>((psychological or psychosocial or psychotherap$) adj2 (support or information)).tw.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99</w:t>
            </w:r>
          </w:p>
        </w:tc>
        <w:tc>
          <w:tcPr>
            <w:tcW w:w="8469" w:type="dxa"/>
            <w:shd w:val="clear" w:color="auto" w:fill="E6E6E6"/>
            <w:hideMark/>
          </w:tcPr>
          <w:p w:rsidR="009C10D9" w:rsidRPr="009C10D9" w:rsidRDefault="009C10D9" w:rsidP="009C10D9">
            <w:pPr>
              <w:pStyle w:val="TableTextLeft"/>
            </w:pPr>
            <w:r w:rsidRPr="009C10D9">
              <w:t>Patient Satisfaction/</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100</w:t>
            </w:r>
          </w:p>
        </w:tc>
        <w:tc>
          <w:tcPr>
            <w:tcW w:w="8469" w:type="dxa"/>
            <w:shd w:val="clear" w:color="auto" w:fill="E6E6E6"/>
            <w:hideMark/>
          </w:tcPr>
          <w:p w:rsidR="009C10D9" w:rsidRPr="009C10D9" w:rsidRDefault="009C10D9" w:rsidP="009C10D9">
            <w:pPr>
              <w:pStyle w:val="TableTextLeft"/>
            </w:pPr>
            <w:r w:rsidRPr="009C10D9">
              <w:t>(patient$ adj (experience$ or expectation$ or satisfaction$ or perception$ or attitiude$)).tw.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101</w:t>
            </w:r>
          </w:p>
        </w:tc>
        <w:tc>
          <w:tcPr>
            <w:tcW w:w="8469" w:type="dxa"/>
            <w:shd w:val="clear" w:color="auto" w:fill="E6E6E6"/>
            <w:hideMark/>
          </w:tcPr>
          <w:p w:rsidR="009C10D9" w:rsidRPr="009C10D9" w:rsidRDefault="009C10D9" w:rsidP="009C10D9">
            <w:pPr>
              <w:pStyle w:val="TableTextLeft"/>
            </w:pPr>
            <w:r w:rsidRPr="009C10D9">
              <w:t>exp Psychology/</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102</w:t>
            </w:r>
          </w:p>
        </w:tc>
        <w:tc>
          <w:tcPr>
            <w:tcW w:w="8469" w:type="dxa"/>
            <w:shd w:val="clear" w:color="auto" w:fill="E6E6E6"/>
            <w:hideMark/>
          </w:tcPr>
          <w:p w:rsidR="009C10D9" w:rsidRPr="009C10D9" w:rsidRDefault="009C10D9" w:rsidP="009C10D9">
            <w:pPr>
              <w:pStyle w:val="TableTextLeft"/>
            </w:pPr>
            <w:r w:rsidRPr="009C10D9">
              <w:t>or/75-101</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103</w:t>
            </w:r>
          </w:p>
        </w:tc>
        <w:tc>
          <w:tcPr>
            <w:tcW w:w="8469" w:type="dxa"/>
            <w:shd w:val="clear" w:color="auto" w:fill="E6E6E6"/>
            <w:hideMark/>
          </w:tcPr>
          <w:p w:rsidR="009C10D9" w:rsidRPr="009C10D9" w:rsidRDefault="009C10D9" w:rsidP="009C10D9">
            <w:pPr>
              <w:pStyle w:val="TableTextLeft"/>
            </w:pPr>
            <w:r w:rsidRPr="009C10D9">
              <w:t>22 and 102</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104</w:t>
            </w:r>
          </w:p>
        </w:tc>
        <w:tc>
          <w:tcPr>
            <w:tcW w:w="8469" w:type="dxa"/>
            <w:shd w:val="clear" w:color="auto" w:fill="E6E6E6"/>
            <w:hideMark/>
          </w:tcPr>
          <w:p w:rsidR="009C10D9" w:rsidRPr="009C10D9" w:rsidRDefault="009C10D9" w:rsidP="009C10D9">
            <w:pPr>
              <w:pStyle w:val="TableTextLeft"/>
            </w:pPr>
            <w:r w:rsidRPr="009C10D9">
              <w:t>74 or 103</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105</w:t>
            </w:r>
          </w:p>
        </w:tc>
        <w:tc>
          <w:tcPr>
            <w:tcW w:w="8469" w:type="dxa"/>
            <w:shd w:val="clear" w:color="auto" w:fill="E6E6E6"/>
            <w:hideMark/>
          </w:tcPr>
          <w:p w:rsidR="009C10D9" w:rsidRPr="009C10D9" w:rsidRDefault="009C10D9" w:rsidP="009C10D9">
            <w:pPr>
              <w:pStyle w:val="TableTextLeft"/>
            </w:pPr>
            <w:r w:rsidRPr="009C10D9">
              <w:t>((patient$ or wom#n$ or m#n$ or famil$ or partner? or husband$ or wife$) adj1 (information$ or educat$ or learn$ or train$ or program$ or advi?e$ or instruct$ or teach$ or knowledge or understanding or misunderstanding or communicat$ or involvement or support$ or counsel$)).ti,ab.</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106</w:t>
            </w:r>
          </w:p>
        </w:tc>
        <w:tc>
          <w:tcPr>
            <w:tcW w:w="8469" w:type="dxa"/>
            <w:shd w:val="clear" w:color="auto" w:fill="E6E6E6"/>
            <w:hideMark/>
          </w:tcPr>
          <w:p w:rsidR="009C10D9" w:rsidRPr="009C10D9" w:rsidRDefault="009C10D9" w:rsidP="009C10D9">
            <w:pPr>
              <w:pStyle w:val="TableTextLeft"/>
            </w:pPr>
            <w:r w:rsidRPr="009C10D9">
              <w:t>22 and 105</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107</w:t>
            </w:r>
          </w:p>
        </w:tc>
        <w:tc>
          <w:tcPr>
            <w:tcW w:w="8469" w:type="dxa"/>
            <w:shd w:val="clear" w:color="auto" w:fill="E6E6E6"/>
            <w:hideMark/>
          </w:tcPr>
          <w:p w:rsidR="009C10D9" w:rsidRPr="009C10D9" w:rsidRDefault="009C10D9" w:rsidP="009C10D9">
            <w:pPr>
              <w:pStyle w:val="TableTextLeft"/>
            </w:pPr>
            <w:r w:rsidRPr="009C10D9">
              <w:t>104 or 106</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108</w:t>
            </w:r>
          </w:p>
        </w:tc>
        <w:tc>
          <w:tcPr>
            <w:tcW w:w="8469" w:type="dxa"/>
            <w:shd w:val="clear" w:color="auto" w:fill="E6E6E6"/>
            <w:hideMark/>
          </w:tcPr>
          <w:p w:rsidR="009C10D9" w:rsidRPr="009C10D9" w:rsidRDefault="009C10D9" w:rsidP="009C10D9">
            <w:pPr>
              <w:pStyle w:val="TableTextLeft"/>
            </w:pPr>
            <w:r w:rsidRPr="009C10D9">
              <w:t>"Continuity of Patient Care"/</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109</w:t>
            </w:r>
          </w:p>
        </w:tc>
        <w:tc>
          <w:tcPr>
            <w:tcW w:w="8469" w:type="dxa"/>
            <w:shd w:val="clear" w:color="auto" w:fill="E6E6E6"/>
            <w:hideMark/>
          </w:tcPr>
          <w:p w:rsidR="009C10D9" w:rsidRPr="009C10D9" w:rsidRDefault="009C10D9" w:rsidP="009C10D9">
            <w:pPr>
              <w:pStyle w:val="TableTextLeft"/>
            </w:pPr>
            <w:r w:rsidRPr="009C10D9">
              <w:t>Survivors/</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110</w:t>
            </w:r>
          </w:p>
        </w:tc>
        <w:tc>
          <w:tcPr>
            <w:tcW w:w="8469" w:type="dxa"/>
            <w:shd w:val="clear" w:color="auto" w:fill="E6E6E6"/>
            <w:hideMark/>
          </w:tcPr>
          <w:p w:rsidR="009C10D9" w:rsidRPr="009C10D9" w:rsidRDefault="009C10D9" w:rsidP="009C10D9">
            <w:pPr>
              <w:pStyle w:val="TableTextLeft"/>
            </w:pPr>
            <w:r w:rsidRPr="009C10D9">
              <w:t>108 or 109</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111</w:t>
            </w:r>
          </w:p>
        </w:tc>
        <w:tc>
          <w:tcPr>
            <w:tcW w:w="8469" w:type="dxa"/>
            <w:shd w:val="clear" w:color="auto" w:fill="E6E6E6"/>
            <w:hideMark/>
          </w:tcPr>
          <w:p w:rsidR="009C10D9" w:rsidRPr="009C10D9" w:rsidRDefault="009C10D9" w:rsidP="009C10D9">
            <w:pPr>
              <w:pStyle w:val="TableTextLeft"/>
            </w:pPr>
            <w:r w:rsidRPr="009C10D9">
              <w:t>22 and 110</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112</w:t>
            </w:r>
          </w:p>
        </w:tc>
        <w:tc>
          <w:tcPr>
            <w:tcW w:w="8469" w:type="dxa"/>
            <w:shd w:val="clear" w:color="auto" w:fill="E6E6E6"/>
            <w:hideMark/>
          </w:tcPr>
          <w:p w:rsidR="009C10D9" w:rsidRPr="009C10D9" w:rsidRDefault="009C10D9" w:rsidP="009C10D9">
            <w:pPr>
              <w:pStyle w:val="TableTextLeft"/>
            </w:pPr>
            <w:r w:rsidRPr="009C10D9">
              <w:t>107 or 111</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113</w:t>
            </w:r>
          </w:p>
        </w:tc>
        <w:tc>
          <w:tcPr>
            <w:tcW w:w="8469" w:type="dxa"/>
            <w:shd w:val="clear" w:color="auto" w:fill="E6E6E6"/>
            <w:hideMark/>
          </w:tcPr>
          <w:p w:rsidR="009C10D9" w:rsidRPr="009C10D9" w:rsidRDefault="009C10D9" w:rsidP="009C10D9">
            <w:pPr>
              <w:pStyle w:val="TableTextLeft"/>
            </w:pPr>
            <w:r w:rsidRPr="009C10D9">
              <w:t>Patient Preference/</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114</w:t>
            </w:r>
          </w:p>
        </w:tc>
        <w:tc>
          <w:tcPr>
            <w:tcW w:w="8469" w:type="dxa"/>
            <w:shd w:val="clear" w:color="auto" w:fill="E6E6E6"/>
            <w:hideMark/>
          </w:tcPr>
          <w:p w:rsidR="009C10D9" w:rsidRPr="009C10D9" w:rsidRDefault="009C10D9" w:rsidP="009C10D9">
            <w:pPr>
              <w:pStyle w:val="TableTextLeft"/>
            </w:pPr>
            <w:r w:rsidRPr="009C10D9">
              <w:t>((patient$ or treatment$) adj2 preference$).tw.</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115</w:t>
            </w:r>
          </w:p>
        </w:tc>
        <w:tc>
          <w:tcPr>
            <w:tcW w:w="8469" w:type="dxa"/>
            <w:shd w:val="clear" w:color="auto" w:fill="E6E6E6"/>
            <w:hideMark/>
          </w:tcPr>
          <w:p w:rsidR="009C10D9" w:rsidRPr="009C10D9" w:rsidRDefault="009C10D9" w:rsidP="009C10D9">
            <w:pPr>
              <w:pStyle w:val="TableTextLeft"/>
            </w:pPr>
            <w:r w:rsidRPr="009C10D9">
              <w:t>113 or 114</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116</w:t>
            </w:r>
          </w:p>
        </w:tc>
        <w:tc>
          <w:tcPr>
            <w:tcW w:w="8469" w:type="dxa"/>
            <w:shd w:val="clear" w:color="auto" w:fill="E6E6E6"/>
            <w:hideMark/>
          </w:tcPr>
          <w:p w:rsidR="009C10D9" w:rsidRPr="009C10D9" w:rsidRDefault="009C10D9" w:rsidP="009C10D9">
            <w:pPr>
              <w:pStyle w:val="TableTextLeft"/>
            </w:pPr>
            <w:r w:rsidRPr="009C10D9">
              <w:t>22 and 115</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117</w:t>
            </w:r>
          </w:p>
        </w:tc>
        <w:tc>
          <w:tcPr>
            <w:tcW w:w="8469" w:type="dxa"/>
            <w:shd w:val="clear" w:color="auto" w:fill="E6E6E6"/>
            <w:hideMark/>
          </w:tcPr>
          <w:p w:rsidR="009C10D9" w:rsidRPr="009C10D9" w:rsidRDefault="009C10D9" w:rsidP="009C10D9">
            <w:pPr>
              <w:pStyle w:val="TableTextLeft"/>
            </w:pPr>
            <w:r w:rsidRPr="009C10D9">
              <w:t>112 or 116</w:t>
            </w:r>
          </w:p>
        </w:tc>
      </w:tr>
      <w:tr w:rsidR="009C10D9" w:rsidRPr="009C10D9" w:rsidTr="009C10D9">
        <w:tc>
          <w:tcPr>
            <w:tcW w:w="601" w:type="dxa"/>
            <w:shd w:val="clear" w:color="auto" w:fill="E6E6E6"/>
            <w:hideMark/>
          </w:tcPr>
          <w:p w:rsidR="009C10D9" w:rsidRPr="009C10D9" w:rsidRDefault="009C10D9" w:rsidP="009C10D9">
            <w:pPr>
              <w:pStyle w:val="TableTextLeft"/>
            </w:pPr>
            <w:r w:rsidRPr="009C10D9">
              <w:t>118</w:t>
            </w:r>
          </w:p>
        </w:tc>
        <w:tc>
          <w:tcPr>
            <w:tcW w:w="8469" w:type="dxa"/>
            <w:shd w:val="clear" w:color="auto" w:fill="E6E6E6"/>
            <w:hideMark/>
          </w:tcPr>
          <w:p w:rsidR="009C10D9" w:rsidRPr="009C10D9" w:rsidRDefault="009C10D9" w:rsidP="009C10D9">
            <w:pPr>
              <w:pStyle w:val="TableTextLeft"/>
            </w:pPr>
            <w:r w:rsidRPr="009C10D9">
              <w:t>limit 117 to yr="1990 -Current"</w:t>
            </w:r>
          </w:p>
        </w:tc>
      </w:tr>
    </w:tbl>
    <w:p w:rsidR="009C10D9" w:rsidRPr="00F32794" w:rsidRDefault="009C10D9" w:rsidP="009C10D9">
      <w:pPr>
        <w:pStyle w:val="AppMinorSubHead"/>
      </w:pPr>
      <w:bookmarkStart w:id="53" w:name="_Toc483568441"/>
      <w:bookmarkStart w:id="54" w:name="_Toc488398126"/>
      <w:r w:rsidRPr="00F32794">
        <w:t>Database: Embase</w:t>
      </w:r>
      <w:bookmarkEnd w:id="53"/>
      <w:bookmarkEnd w:id="54"/>
    </w:p>
    <w:p w:rsidR="009C10D9" w:rsidRPr="009C10D9" w:rsidRDefault="009C10D9" w:rsidP="009C10D9">
      <w:r w:rsidRPr="00F32794">
        <w:t xml:space="preserve">Last searched on </w:t>
      </w:r>
      <w:r w:rsidRPr="009C10D9">
        <w:rPr>
          <w:b/>
        </w:rPr>
        <w:t xml:space="preserve">OVID Embase </w:t>
      </w:r>
      <w:r w:rsidRPr="009C10D9">
        <w:t>1974 to 2016 June 06. Date of last search: 6</w:t>
      </w:r>
      <w:r w:rsidRPr="009C10D9">
        <w:rPr>
          <w:vertAlign w:val="superscript"/>
        </w:rPr>
        <w:t>th</w:t>
      </w:r>
      <w:r w:rsidRPr="009C10D9">
        <w:t xml:space="preserve"> June 2016.</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9C10D9" w:rsidRPr="00F32794" w:rsidTr="00563403">
        <w:trPr>
          <w:tblHeader/>
        </w:trPr>
        <w:tc>
          <w:tcPr>
            <w:tcW w:w="601" w:type="dxa"/>
            <w:shd w:val="clear" w:color="auto" w:fill="B5DCE6"/>
            <w:vAlign w:val="bottom"/>
            <w:hideMark/>
          </w:tcPr>
          <w:p w:rsidR="009C10D9" w:rsidRPr="009C10D9" w:rsidRDefault="009C10D9" w:rsidP="009C10D9">
            <w:pPr>
              <w:pStyle w:val="TableHeadingLeft"/>
            </w:pPr>
            <w:r w:rsidRPr="00F32794">
              <w:t>#</w:t>
            </w:r>
          </w:p>
        </w:tc>
        <w:tc>
          <w:tcPr>
            <w:tcW w:w="8469" w:type="dxa"/>
            <w:shd w:val="clear" w:color="auto" w:fill="B5DCE6"/>
            <w:vAlign w:val="bottom"/>
            <w:hideMark/>
          </w:tcPr>
          <w:p w:rsidR="009C10D9" w:rsidRPr="009C10D9" w:rsidRDefault="009C10D9" w:rsidP="009C10D9">
            <w:pPr>
              <w:pStyle w:val="TableHeadingLeft"/>
            </w:pPr>
            <w:r w:rsidRPr="00F32794">
              <w:t>Searches</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w:t>
            </w:r>
          </w:p>
        </w:tc>
        <w:tc>
          <w:tcPr>
            <w:tcW w:w="8469" w:type="dxa"/>
            <w:shd w:val="clear" w:color="auto" w:fill="E6E6E6"/>
            <w:hideMark/>
          </w:tcPr>
          <w:p w:rsidR="009C10D9" w:rsidRPr="009C10D9" w:rsidRDefault="009C10D9" w:rsidP="009C10D9">
            <w:pPr>
              <w:pStyle w:val="TableTextLeft"/>
            </w:pPr>
            <w:r w:rsidRPr="00F32794">
              <w:t>exp pancreas cancer/</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lastRenderedPageBreak/>
              <w:t>2</w:t>
            </w:r>
          </w:p>
        </w:tc>
        <w:tc>
          <w:tcPr>
            <w:tcW w:w="8469" w:type="dxa"/>
            <w:shd w:val="clear" w:color="auto" w:fill="E6E6E6"/>
            <w:hideMark/>
          </w:tcPr>
          <w:p w:rsidR="009C10D9" w:rsidRPr="009C10D9" w:rsidRDefault="009C10D9" w:rsidP="009C10D9">
            <w:pPr>
              <w:pStyle w:val="TableTextLeft"/>
            </w:pPr>
            <w:r w:rsidRPr="00F32794">
              <w:t>gastrinoma/</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3</w:t>
            </w:r>
          </w:p>
        </w:tc>
        <w:tc>
          <w:tcPr>
            <w:tcW w:w="8469" w:type="dxa"/>
            <w:shd w:val="clear" w:color="auto" w:fill="E6E6E6"/>
            <w:hideMark/>
          </w:tcPr>
          <w:p w:rsidR="009C10D9" w:rsidRPr="009C10D9" w:rsidRDefault="009C10D9" w:rsidP="009C10D9">
            <w:pPr>
              <w:pStyle w:val="TableTextLeft"/>
            </w:pPr>
            <w:r w:rsidRPr="00F32794">
              <w:t>glucagonoma/</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4</w:t>
            </w:r>
          </w:p>
        </w:tc>
        <w:tc>
          <w:tcPr>
            <w:tcW w:w="8469" w:type="dxa"/>
            <w:shd w:val="clear" w:color="auto" w:fill="E6E6E6"/>
            <w:hideMark/>
          </w:tcPr>
          <w:p w:rsidR="009C10D9" w:rsidRPr="009C10D9" w:rsidRDefault="009C10D9" w:rsidP="009C10D9">
            <w:pPr>
              <w:pStyle w:val="TableTextLeft"/>
            </w:pPr>
            <w:r w:rsidRPr="00F32794">
              <w:t>somatostatinoma/</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5</w:t>
            </w:r>
          </w:p>
        </w:tc>
        <w:tc>
          <w:tcPr>
            <w:tcW w:w="8469" w:type="dxa"/>
            <w:shd w:val="clear" w:color="auto" w:fill="E6E6E6"/>
            <w:hideMark/>
          </w:tcPr>
          <w:p w:rsidR="009C10D9" w:rsidRPr="009C10D9" w:rsidRDefault="009C10D9" w:rsidP="009C10D9">
            <w:pPr>
              <w:pStyle w:val="TableTextLeft"/>
            </w:pPr>
            <w:r w:rsidRPr="00F32794">
              <w:t>insulinoma/</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6</w:t>
            </w:r>
          </w:p>
        </w:tc>
        <w:tc>
          <w:tcPr>
            <w:tcW w:w="8469" w:type="dxa"/>
            <w:shd w:val="clear" w:color="auto" w:fill="E6E6E6"/>
            <w:hideMark/>
          </w:tcPr>
          <w:p w:rsidR="009C10D9" w:rsidRPr="009C10D9" w:rsidRDefault="009C10D9" w:rsidP="009C10D9">
            <w:pPr>
              <w:pStyle w:val="TableTextLeft"/>
            </w:pPr>
            <w:r w:rsidRPr="00F32794">
              <w:t>vipoma/</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7</w:t>
            </w:r>
          </w:p>
        </w:tc>
        <w:tc>
          <w:tcPr>
            <w:tcW w:w="8469" w:type="dxa"/>
            <w:shd w:val="clear" w:color="auto" w:fill="E6E6E6"/>
            <w:hideMark/>
          </w:tcPr>
          <w:p w:rsidR="009C10D9" w:rsidRPr="009C10D9" w:rsidRDefault="009C10D9" w:rsidP="009C10D9">
            <w:pPr>
              <w:pStyle w:val="TableTextLeft"/>
            </w:pPr>
            <w:r w:rsidRPr="00F32794">
              <w:t>(pancrea$ adj4 (neoplas$ or cancer$ or tumo?r$ or carcinoma$ or malignan$ or adeno$ or metasta$)).ti,ab.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8</w:t>
            </w:r>
          </w:p>
        </w:tc>
        <w:tc>
          <w:tcPr>
            <w:tcW w:w="8469" w:type="dxa"/>
            <w:shd w:val="clear" w:color="auto" w:fill="E6E6E6"/>
            <w:hideMark/>
          </w:tcPr>
          <w:p w:rsidR="009C10D9" w:rsidRPr="009C10D9" w:rsidRDefault="009C10D9" w:rsidP="009C10D9">
            <w:pPr>
              <w:pStyle w:val="TableTextLeft"/>
            </w:pPr>
            <w:r w:rsidRPr="00F32794">
              <w:t xml:space="preserve">(gastrinoma$ or glucagonoma$ or </w:t>
            </w:r>
            <w:r w:rsidRPr="009C10D9">
              <w:t>somatostatinoma$ or insulinoma$ or vipoma$ or pancreatoblastoma$).ti,ab.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9</w:t>
            </w:r>
          </w:p>
        </w:tc>
        <w:tc>
          <w:tcPr>
            <w:tcW w:w="8469" w:type="dxa"/>
            <w:shd w:val="clear" w:color="auto" w:fill="E6E6E6"/>
            <w:hideMark/>
          </w:tcPr>
          <w:p w:rsidR="009C10D9" w:rsidRPr="009C10D9" w:rsidRDefault="009C10D9" w:rsidP="009C10D9">
            <w:pPr>
              <w:pStyle w:val="TableTextLeft"/>
            </w:pPr>
            <w:r w:rsidRPr="00F32794">
              <w:t>or/1-8</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10</w:t>
            </w:r>
          </w:p>
        </w:tc>
        <w:tc>
          <w:tcPr>
            <w:tcW w:w="8469" w:type="dxa"/>
            <w:shd w:val="clear" w:color="auto" w:fill="E6E6E6"/>
            <w:hideMark/>
          </w:tcPr>
          <w:p w:rsidR="009C10D9" w:rsidRPr="009C10D9" w:rsidRDefault="009C10D9" w:rsidP="009C10D9">
            <w:pPr>
              <w:pStyle w:val="TableTextLeft"/>
            </w:pPr>
            <w:r w:rsidRPr="00F32794">
              <w:t>exp acinar cell carcinoma/</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11</w:t>
            </w:r>
          </w:p>
        </w:tc>
        <w:tc>
          <w:tcPr>
            <w:tcW w:w="8469" w:type="dxa"/>
            <w:shd w:val="clear" w:color="auto" w:fill="E6E6E6"/>
            <w:hideMark/>
          </w:tcPr>
          <w:p w:rsidR="009C10D9" w:rsidRPr="009C10D9" w:rsidRDefault="009C10D9" w:rsidP="009C10D9">
            <w:pPr>
              <w:pStyle w:val="TableTextLeft"/>
            </w:pPr>
            <w:r w:rsidRPr="00F32794">
              <w:t>(acinar adj3 (neoplas$ or cancer$ or tumo?r$ or carcinoma$ or malignan$ or adeno$ or metasta$)).ti,ab.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12</w:t>
            </w:r>
          </w:p>
        </w:tc>
        <w:tc>
          <w:tcPr>
            <w:tcW w:w="8469" w:type="dxa"/>
            <w:shd w:val="clear" w:color="auto" w:fill="E6E6E6"/>
            <w:hideMark/>
          </w:tcPr>
          <w:p w:rsidR="009C10D9" w:rsidRPr="009C10D9" w:rsidRDefault="009C10D9" w:rsidP="009C10D9">
            <w:pPr>
              <w:pStyle w:val="TableTextLeft"/>
            </w:pPr>
            <w:r w:rsidRPr="00F32794">
              <w:t>10 or 11</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13</w:t>
            </w:r>
          </w:p>
        </w:tc>
        <w:tc>
          <w:tcPr>
            <w:tcW w:w="8469" w:type="dxa"/>
            <w:shd w:val="clear" w:color="auto" w:fill="E6E6E6"/>
            <w:hideMark/>
          </w:tcPr>
          <w:p w:rsidR="009C10D9" w:rsidRPr="009C10D9" w:rsidRDefault="009C10D9" w:rsidP="009C10D9">
            <w:pPr>
              <w:pStyle w:val="TableTextLeft"/>
            </w:pPr>
            <w:r w:rsidRPr="00F32794">
              <w:t>exp pancreas/</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14</w:t>
            </w:r>
          </w:p>
        </w:tc>
        <w:tc>
          <w:tcPr>
            <w:tcW w:w="8469" w:type="dxa"/>
            <w:shd w:val="clear" w:color="auto" w:fill="E6E6E6"/>
            <w:hideMark/>
          </w:tcPr>
          <w:p w:rsidR="009C10D9" w:rsidRPr="009C10D9" w:rsidRDefault="009C10D9" w:rsidP="009C10D9">
            <w:pPr>
              <w:pStyle w:val="TableTextLeft"/>
            </w:pPr>
            <w:r w:rsidRPr="00F32794">
              <w:t>(pancreas or pancreatic).ti,ab.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15</w:t>
            </w:r>
          </w:p>
        </w:tc>
        <w:tc>
          <w:tcPr>
            <w:tcW w:w="8469" w:type="dxa"/>
            <w:shd w:val="clear" w:color="auto" w:fill="E6E6E6"/>
            <w:hideMark/>
          </w:tcPr>
          <w:p w:rsidR="009C10D9" w:rsidRPr="009C10D9" w:rsidRDefault="009C10D9" w:rsidP="009C10D9">
            <w:pPr>
              <w:pStyle w:val="TableTextLeft"/>
            </w:pPr>
            <w:r w:rsidRPr="00F32794">
              <w:t>13 or 14</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16</w:t>
            </w:r>
          </w:p>
        </w:tc>
        <w:tc>
          <w:tcPr>
            <w:tcW w:w="8469" w:type="dxa"/>
            <w:shd w:val="clear" w:color="auto" w:fill="E6E6E6"/>
            <w:hideMark/>
          </w:tcPr>
          <w:p w:rsidR="009C10D9" w:rsidRPr="009C10D9" w:rsidRDefault="009C10D9" w:rsidP="009C10D9">
            <w:pPr>
              <w:pStyle w:val="TableTextLeft"/>
            </w:pPr>
            <w:r w:rsidRPr="00F32794">
              <w:t>12 and 15</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17</w:t>
            </w:r>
          </w:p>
        </w:tc>
        <w:tc>
          <w:tcPr>
            <w:tcW w:w="8469" w:type="dxa"/>
            <w:shd w:val="clear" w:color="auto" w:fill="E6E6E6"/>
            <w:hideMark/>
          </w:tcPr>
          <w:p w:rsidR="009C10D9" w:rsidRPr="009C10D9" w:rsidRDefault="009C10D9" w:rsidP="009C10D9">
            <w:pPr>
              <w:pStyle w:val="TableTextLeft"/>
            </w:pPr>
            <w:r w:rsidRPr="00F32794">
              <w:t>exp pancreas islet cell tumor/</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18</w:t>
            </w:r>
          </w:p>
        </w:tc>
        <w:tc>
          <w:tcPr>
            <w:tcW w:w="8469" w:type="dxa"/>
            <w:shd w:val="clear" w:color="auto" w:fill="E6E6E6"/>
            <w:hideMark/>
          </w:tcPr>
          <w:p w:rsidR="009C10D9" w:rsidRPr="009C10D9" w:rsidRDefault="009C10D9" w:rsidP="009C10D9">
            <w:pPr>
              <w:pStyle w:val="TableTextLeft"/>
            </w:pPr>
            <w:r w:rsidRPr="00F32794">
              <w:t>(islet$ adj3 (neoplas$ or cancer$ or tumo?r$ or carcinoma$ or malignan$ or adeno$ or metasta$)).ti,ab.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19</w:t>
            </w:r>
          </w:p>
        </w:tc>
        <w:tc>
          <w:tcPr>
            <w:tcW w:w="8469" w:type="dxa"/>
            <w:shd w:val="clear" w:color="auto" w:fill="E6E6E6"/>
            <w:hideMark/>
          </w:tcPr>
          <w:p w:rsidR="009C10D9" w:rsidRPr="009C10D9" w:rsidRDefault="009C10D9" w:rsidP="009C10D9">
            <w:pPr>
              <w:pStyle w:val="TableTextLeft"/>
            </w:pPr>
            <w:r w:rsidRPr="00F32794">
              <w:t>17 or 18</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20</w:t>
            </w:r>
          </w:p>
        </w:tc>
        <w:tc>
          <w:tcPr>
            <w:tcW w:w="8469" w:type="dxa"/>
            <w:shd w:val="clear" w:color="auto" w:fill="E6E6E6"/>
            <w:hideMark/>
          </w:tcPr>
          <w:p w:rsidR="009C10D9" w:rsidRPr="009C10D9" w:rsidRDefault="009C10D9" w:rsidP="009C10D9">
            <w:pPr>
              <w:pStyle w:val="TableTextLeft"/>
            </w:pPr>
            <w:r w:rsidRPr="00F32794">
              <w:t>9 or 19</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21</w:t>
            </w:r>
          </w:p>
        </w:tc>
        <w:tc>
          <w:tcPr>
            <w:tcW w:w="8469" w:type="dxa"/>
            <w:shd w:val="clear" w:color="auto" w:fill="E6E6E6"/>
            <w:hideMark/>
          </w:tcPr>
          <w:p w:rsidR="009C10D9" w:rsidRPr="009C10D9" w:rsidRDefault="009C10D9" w:rsidP="009C10D9">
            <w:pPr>
              <w:pStyle w:val="TableTextLeft"/>
            </w:pPr>
            <w:r w:rsidRPr="00F32794">
              <w:t>decision making/</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22</w:t>
            </w:r>
          </w:p>
        </w:tc>
        <w:tc>
          <w:tcPr>
            <w:tcW w:w="8469" w:type="dxa"/>
            <w:shd w:val="clear" w:color="auto" w:fill="E6E6E6"/>
            <w:hideMark/>
          </w:tcPr>
          <w:p w:rsidR="009C10D9" w:rsidRPr="009C10D9" w:rsidRDefault="009C10D9" w:rsidP="009C10D9">
            <w:pPr>
              <w:pStyle w:val="TableTextLeft"/>
            </w:pPr>
            <w:r w:rsidRPr="00F32794">
              <w:t>decision support system/</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23</w:t>
            </w:r>
          </w:p>
        </w:tc>
        <w:tc>
          <w:tcPr>
            <w:tcW w:w="8469" w:type="dxa"/>
            <w:shd w:val="clear" w:color="auto" w:fill="E6E6E6"/>
            <w:hideMark/>
          </w:tcPr>
          <w:p w:rsidR="009C10D9" w:rsidRPr="009C10D9" w:rsidRDefault="009C10D9" w:rsidP="009C10D9">
            <w:pPr>
              <w:pStyle w:val="TableTextLeft"/>
            </w:pPr>
            <w:r w:rsidRPr="00F32794">
              <w:t>(decision$ or choic$ or preference$).ti,ab.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24</w:t>
            </w:r>
          </w:p>
        </w:tc>
        <w:tc>
          <w:tcPr>
            <w:tcW w:w="8469" w:type="dxa"/>
            <w:shd w:val="clear" w:color="auto" w:fill="E6E6E6"/>
            <w:hideMark/>
          </w:tcPr>
          <w:p w:rsidR="009C10D9" w:rsidRPr="009C10D9" w:rsidRDefault="009C10D9" w:rsidP="009C10D9">
            <w:pPr>
              <w:pStyle w:val="TableTextLeft"/>
            </w:pPr>
            <w:r w:rsidRPr="00F32794">
              <w:t>21 or 22 or 23</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25</w:t>
            </w:r>
          </w:p>
        </w:tc>
        <w:tc>
          <w:tcPr>
            <w:tcW w:w="8469" w:type="dxa"/>
            <w:shd w:val="clear" w:color="auto" w:fill="E6E6E6"/>
            <w:hideMark/>
          </w:tcPr>
          <w:p w:rsidR="009C10D9" w:rsidRPr="009C10D9" w:rsidRDefault="009C10D9" w:rsidP="009C10D9">
            <w:pPr>
              <w:pStyle w:val="TableTextLeft"/>
            </w:pPr>
            <w:r w:rsidRPr="00F32794">
              <w:t>patient compliance/</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26</w:t>
            </w:r>
          </w:p>
        </w:tc>
        <w:tc>
          <w:tcPr>
            <w:tcW w:w="8469" w:type="dxa"/>
            <w:shd w:val="clear" w:color="auto" w:fill="E6E6E6"/>
            <w:hideMark/>
          </w:tcPr>
          <w:p w:rsidR="009C10D9" w:rsidRPr="009C10D9" w:rsidRDefault="009C10D9" w:rsidP="009C10D9">
            <w:pPr>
              <w:pStyle w:val="TableTextLeft"/>
            </w:pPr>
            <w:r w:rsidRPr="00F32794">
              <w:t>informed consent/</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27</w:t>
            </w:r>
          </w:p>
        </w:tc>
        <w:tc>
          <w:tcPr>
            <w:tcW w:w="8469" w:type="dxa"/>
            <w:shd w:val="clear" w:color="auto" w:fill="E6E6E6"/>
            <w:hideMark/>
          </w:tcPr>
          <w:p w:rsidR="009C10D9" w:rsidRPr="009C10D9" w:rsidRDefault="009C10D9" w:rsidP="009C10D9">
            <w:pPr>
              <w:pStyle w:val="TableTextLeft"/>
            </w:pPr>
            <w:r w:rsidRPr="00F32794">
              <w:t>treatment refusal/</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28</w:t>
            </w:r>
          </w:p>
        </w:tc>
        <w:tc>
          <w:tcPr>
            <w:tcW w:w="8469" w:type="dxa"/>
            <w:shd w:val="clear" w:color="auto" w:fill="E6E6E6"/>
            <w:hideMark/>
          </w:tcPr>
          <w:p w:rsidR="009C10D9" w:rsidRPr="009C10D9" w:rsidRDefault="009C10D9" w:rsidP="009C10D9">
            <w:pPr>
              <w:pStyle w:val="TableTextLeft"/>
            </w:pPr>
            <w:r w:rsidRPr="00F32794">
              <w:t>exp consumer attitude/</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29</w:t>
            </w:r>
          </w:p>
        </w:tc>
        <w:tc>
          <w:tcPr>
            <w:tcW w:w="8469" w:type="dxa"/>
            <w:shd w:val="clear" w:color="auto" w:fill="E6E6E6"/>
            <w:hideMark/>
          </w:tcPr>
          <w:p w:rsidR="009C10D9" w:rsidRPr="009C10D9" w:rsidRDefault="009C10D9" w:rsidP="009C10D9">
            <w:pPr>
              <w:pStyle w:val="TableTextLeft"/>
            </w:pPr>
            <w:r w:rsidRPr="00F32794">
              <w:t>exp consumer/</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30</w:t>
            </w:r>
          </w:p>
        </w:tc>
        <w:tc>
          <w:tcPr>
            <w:tcW w:w="8469" w:type="dxa"/>
            <w:shd w:val="clear" w:color="auto" w:fill="E6E6E6"/>
            <w:hideMark/>
          </w:tcPr>
          <w:p w:rsidR="009C10D9" w:rsidRPr="009C10D9" w:rsidRDefault="009C10D9" w:rsidP="009C10D9">
            <w:pPr>
              <w:pStyle w:val="TableTextLeft"/>
            </w:pPr>
            <w:r w:rsidRPr="00F32794">
              <w:t>exp health education/</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31</w:t>
            </w:r>
          </w:p>
        </w:tc>
        <w:tc>
          <w:tcPr>
            <w:tcW w:w="8469" w:type="dxa"/>
            <w:shd w:val="clear" w:color="auto" w:fill="E6E6E6"/>
            <w:hideMark/>
          </w:tcPr>
          <w:p w:rsidR="009C10D9" w:rsidRPr="009C10D9" w:rsidRDefault="009C10D9" w:rsidP="009C10D9">
            <w:pPr>
              <w:pStyle w:val="TableTextLeft"/>
            </w:pPr>
            <w:r w:rsidRPr="00F32794">
              <w:t>25 or 26 or 27 or 28</w:t>
            </w:r>
            <w:r w:rsidRPr="009C10D9">
              <w:t xml:space="preserve"> or 29 or 30</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32</w:t>
            </w:r>
          </w:p>
        </w:tc>
        <w:tc>
          <w:tcPr>
            <w:tcW w:w="8469" w:type="dxa"/>
            <w:shd w:val="clear" w:color="auto" w:fill="E6E6E6"/>
            <w:hideMark/>
          </w:tcPr>
          <w:p w:rsidR="009C10D9" w:rsidRPr="009C10D9" w:rsidRDefault="009C10D9" w:rsidP="009C10D9">
            <w:pPr>
              <w:pStyle w:val="TableTextLeft"/>
            </w:pPr>
            <w:r w:rsidRPr="00F32794">
              <w:t>24 and 31</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33</w:t>
            </w:r>
          </w:p>
        </w:tc>
        <w:tc>
          <w:tcPr>
            <w:tcW w:w="8469" w:type="dxa"/>
            <w:shd w:val="clear" w:color="auto" w:fill="E6E6E6"/>
            <w:hideMark/>
          </w:tcPr>
          <w:p w:rsidR="009C10D9" w:rsidRPr="009C10D9" w:rsidRDefault="009C10D9" w:rsidP="009C10D9">
            <w:pPr>
              <w:pStyle w:val="TableTextLeft"/>
            </w:pPr>
            <w:r w:rsidRPr="00F32794">
              <w:t>((patient$ or consumer$) adj1 (decision$ or choice$ or prefer$ or participat$)).ti,ab.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34</w:t>
            </w:r>
          </w:p>
        </w:tc>
        <w:tc>
          <w:tcPr>
            <w:tcW w:w="8469" w:type="dxa"/>
            <w:shd w:val="clear" w:color="auto" w:fill="E6E6E6"/>
            <w:hideMark/>
          </w:tcPr>
          <w:p w:rsidR="009C10D9" w:rsidRPr="009C10D9" w:rsidRDefault="009C10D9" w:rsidP="009C10D9">
            <w:pPr>
              <w:pStyle w:val="TableTextLeft"/>
            </w:pPr>
            <w:r w:rsidRPr="00F32794">
              <w:t>((personal or interpersonal or individual) adj (decision$ or choice$ or prefer$ or participat$)).ti,ab.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35</w:t>
            </w:r>
          </w:p>
        </w:tc>
        <w:tc>
          <w:tcPr>
            <w:tcW w:w="8469" w:type="dxa"/>
            <w:shd w:val="clear" w:color="auto" w:fill="E6E6E6"/>
            <w:hideMark/>
          </w:tcPr>
          <w:p w:rsidR="009C10D9" w:rsidRPr="009C10D9" w:rsidRDefault="009C10D9" w:rsidP="009C10D9">
            <w:pPr>
              <w:pStyle w:val="TableTextLeft"/>
            </w:pPr>
            <w:r w:rsidRPr="00F32794">
              <w:t>((man or men or woman or women) adj1 (decision$ or choice$ or prefer$ or participat$)).ti,ab.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36</w:t>
            </w:r>
          </w:p>
        </w:tc>
        <w:tc>
          <w:tcPr>
            <w:tcW w:w="8469" w:type="dxa"/>
            <w:shd w:val="clear" w:color="auto" w:fill="E6E6E6"/>
            <w:hideMark/>
          </w:tcPr>
          <w:p w:rsidR="009C10D9" w:rsidRPr="009C10D9" w:rsidRDefault="009C10D9" w:rsidP="009C10D9">
            <w:pPr>
              <w:pStyle w:val="TableTextLeft"/>
            </w:pPr>
            <w:r w:rsidRPr="00F32794">
              <w:t>((family or relative or carer or husband or wife) adj1 (decision$ or choice$ or prefer$ or participat$)).ti,ab.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37</w:t>
            </w:r>
          </w:p>
        </w:tc>
        <w:tc>
          <w:tcPr>
            <w:tcW w:w="8469" w:type="dxa"/>
            <w:shd w:val="clear" w:color="auto" w:fill="E6E6E6"/>
            <w:hideMark/>
          </w:tcPr>
          <w:p w:rsidR="009C10D9" w:rsidRPr="009C10D9" w:rsidRDefault="009C10D9" w:rsidP="009C10D9">
            <w:pPr>
              <w:pStyle w:val="TableTextLeft"/>
            </w:pPr>
            <w:r w:rsidRPr="00F32794">
              <w:t>32 or 33 or 34 or 35 or 36</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38</w:t>
            </w:r>
          </w:p>
        </w:tc>
        <w:tc>
          <w:tcPr>
            <w:tcW w:w="8469" w:type="dxa"/>
            <w:shd w:val="clear" w:color="auto" w:fill="E6E6E6"/>
            <w:hideMark/>
          </w:tcPr>
          <w:p w:rsidR="009C10D9" w:rsidRPr="009C10D9" w:rsidRDefault="009C10D9" w:rsidP="009C10D9">
            <w:pPr>
              <w:pStyle w:val="TableTextLeft"/>
            </w:pPr>
            <w:r w:rsidRPr="00F32794">
              <w:t>publication/</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39</w:t>
            </w:r>
          </w:p>
        </w:tc>
        <w:tc>
          <w:tcPr>
            <w:tcW w:w="8469" w:type="dxa"/>
            <w:shd w:val="clear" w:color="auto" w:fill="E6E6E6"/>
            <w:hideMark/>
          </w:tcPr>
          <w:p w:rsidR="009C10D9" w:rsidRPr="009C10D9" w:rsidRDefault="009C10D9" w:rsidP="009C10D9">
            <w:pPr>
              <w:pStyle w:val="TableTextLeft"/>
            </w:pPr>
            <w:r w:rsidRPr="00F32794">
              <w:t>association/</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40</w:t>
            </w:r>
          </w:p>
        </w:tc>
        <w:tc>
          <w:tcPr>
            <w:tcW w:w="8469" w:type="dxa"/>
            <w:shd w:val="clear" w:color="auto" w:fill="E6E6E6"/>
            <w:hideMark/>
          </w:tcPr>
          <w:p w:rsidR="009C10D9" w:rsidRPr="009C10D9" w:rsidRDefault="009C10D9" w:rsidP="009C10D9">
            <w:pPr>
              <w:pStyle w:val="TableTextLeft"/>
            </w:pPr>
            <w:r w:rsidRPr="00F32794">
              <w:t>Internet/</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41</w:t>
            </w:r>
          </w:p>
        </w:tc>
        <w:tc>
          <w:tcPr>
            <w:tcW w:w="8469" w:type="dxa"/>
            <w:shd w:val="clear" w:color="auto" w:fill="E6E6E6"/>
            <w:hideMark/>
          </w:tcPr>
          <w:p w:rsidR="009C10D9" w:rsidRPr="009C10D9" w:rsidRDefault="009C10D9" w:rsidP="009C10D9">
            <w:pPr>
              <w:pStyle w:val="TableTextLeft"/>
            </w:pPr>
            <w:r w:rsidRPr="00F32794">
              <w:t>(leaflet$ or diary or diaries or booklet$ or guidebook$ or pamphlet$ or sheet$).ti,ab.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lastRenderedPageBreak/>
              <w:t>42</w:t>
            </w:r>
          </w:p>
        </w:tc>
        <w:tc>
          <w:tcPr>
            <w:tcW w:w="8469" w:type="dxa"/>
            <w:shd w:val="clear" w:color="auto" w:fill="E6E6E6"/>
            <w:hideMark/>
          </w:tcPr>
          <w:p w:rsidR="009C10D9" w:rsidRPr="009C10D9" w:rsidRDefault="009C10D9" w:rsidP="009C10D9">
            <w:pPr>
              <w:pStyle w:val="TableTextLeft"/>
            </w:pPr>
            <w:r w:rsidRPr="00F32794">
              <w:t>(cue$ or prompt$ or coach$ or checklist$ or check list$ or written or write or question$ or card$ or helpcard$).ti,ab.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43</w:t>
            </w:r>
          </w:p>
        </w:tc>
        <w:tc>
          <w:tcPr>
            <w:tcW w:w="8469" w:type="dxa"/>
            <w:shd w:val="clear" w:color="auto" w:fill="E6E6E6"/>
            <w:hideMark/>
          </w:tcPr>
          <w:p w:rsidR="009C10D9" w:rsidRPr="009C10D9" w:rsidRDefault="009C10D9" w:rsidP="009C10D9">
            <w:pPr>
              <w:pStyle w:val="TableTextLeft"/>
            </w:pPr>
            <w:r w:rsidRPr="00F32794">
              <w:t xml:space="preserve">(video$ or tape$ or cd$ or </w:t>
            </w:r>
            <w:r w:rsidRPr="009C10D9">
              <w:t>film$ or dvd$ or telephone$ or phone$ or computer$ or internet or electronic).ti,ab.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44</w:t>
            </w:r>
          </w:p>
        </w:tc>
        <w:tc>
          <w:tcPr>
            <w:tcW w:w="8469" w:type="dxa"/>
            <w:shd w:val="clear" w:color="auto" w:fill="E6E6E6"/>
            <w:hideMark/>
          </w:tcPr>
          <w:p w:rsidR="009C10D9" w:rsidRPr="009C10D9" w:rsidRDefault="009C10D9" w:rsidP="009C10D9">
            <w:pPr>
              <w:pStyle w:val="TableTextLeft"/>
            </w:pPr>
            <w:r w:rsidRPr="00F32794">
              <w:t>38 or 39 or 40 or 41 or 42 or 43</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45</w:t>
            </w:r>
          </w:p>
        </w:tc>
        <w:tc>
          <w:tcPr>
            <w:tcW w:w="8469" w:type="dxa"/>
            <w:shd w:val="clear" w:color="auto" w:fill="E6E6E6"/>
            <w:hideMark/>
          </w:tcPr>
          <w:p w:rsidR="009C10D9" w:rsidRPr="009C10D9" w:rsidRDefault="009C10D9" w:rsidP="009C10D9">
            <w:pPr>
              <w:pStyle w:val="TableTextLeft"/>
            </w:pPr>
            <w:r w:rsidRPr="00F32794">
              <w:t>interpersonal communication/</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46</w:t>
            </w:r>
          </w:p>
        </w:tc>
        <w:tc>
          <w:tcPr>
            <w:tcW w:w="8469" w:type="dxa"/>
            <w:shd w:val="clear" w:color="auto" w:fill="E6E6E6"/>
            <w:hideMark/>
          </w:tcPr>
          <w:p w:rsidR="009C10D9" w:rsidRPr="009C10D9" w:rsidRDefault="009C10D9" w:rsidP="009C10D9">
            <w:pPr>
              <w:pStyle w:val="TableTextLeft"/>
            </w:pPr>
            <w:r w:rsidRPr="00F32794">
              <w:t>communicat$.ti,ab.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47</w:t>
            </w:r>
          </w:p>
        </w:tc>
        <w:tc>
          <w:tcPr>
            <w:tcW w:w="8469" w:type="dxa"/>
            <w:shd w:val="clear" w:color="auto" w:fill="E6E6E6"/>
            <w:hideMark/>
          </w:tcPr>
          <w:p w:rsidR="009C10D9" w:rsidRPr="009C10D9" w:rsidRDefault="009C10D9" w:rsidP="009C10D9">
            <w:pPr>
              <w:pStyle w:val="TableTextLeft"/>
            </w:pPr>
            <w:r w:rsidRPr="00F32794">
              <w:t>patient education/</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48</w:t>
            </w:r>
          </w:p>
        </w:tc>
        <w:tc>
          <w:tcPr>
            <w:tcW w:w="8469" w:type="dxa"/>
            <w:shd w:val="clear" w:color="auto" w:fill="E6E6E6"/>
            <w:hideMark/>
          </w:tcPr>
          <w:p w:rsidR="009C10D9" w:rsidRPr="009C10D9" w:rsidRDefault="009C10D9" w:rsidP="009C10D9">
            <w:pPr>
              <w:pStyle w:val="TableTextLeft"/>
            </w:pPr>
            <w:r w:rsidRPr="00F32794">
              <w:t>((patient$ or consumer$) adj3 (educat$ or skill$ or</w:t>
            </w:r>
            <w:r w:rsidRPr="009C10D9">
              <w:t xml:space="preserve"> teach$ or train$ or coach$)).ti,ab.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49</w:t>
            </w:r>
          </w:p>
        </w:tc>
        <w:tc>
          <w:tcPr>
            <w:tcW w:w="8469" w:type="dxa"/>
            <w:shd w:val="clear" w:color="auto" w:fill="E6E6E6"/>
            <w:hideMark/>
          </w:tcPr>
          <w:p w:rsidR="009C10D9" w:rsidRPr="009C10D9" w:rsidRDefault="009C10D9" w:rsidP="009C10D9">
            <w:pPr>
              <w:pStyle w:val="TableTextLeft"/>
            </w:pPr>
            <w:r w:rsidRPr="00F32794">
              <w:t>45 or 46</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50</w:t>
            </w:r>
          </w:p>
        </w:tc>
        <w:tc>
          <w:tcPr>
            <w:tcW w:w="8469" w:type="dxa"/>
            <w:shd w:val="clear" w:color="auto" w:fill="E6E6E6"/>
            <w:hideMark/>
          </w:tcPr>
          <w:p w:rsidR="009C10D9" w:rsidRPr="009C10D9" w:rsidRDefault="009C10D9" w:rsidP="009C10D9">
            <w:pPr>
              <w:pStyle w:val="TableTextLeft"/>
            </w:pPr>
            <w:r w:rsidRPr="00F32794">
              <w:t>47 or 48</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51</w:t>
            </w:r>
          </w:p>
        </w:tc>
        <w:tc>
          <w:tcPr>
            <w:tcW w:w="8469" w:type="dxa"/>
            <w:shd w:val="clear" w:color="auto" w:fill="E6E6E6"/>
            <w:hideMark/>
          </w:tcPr>
          <w:p w:rsidR="009C10D9" w:rsidRPr="009C10D9" w:rsidRDefault="009C10D9" w:rsidP="009C10D9">
            <w:pPr>
              <w:pStyle w:val="TableTextLeft"/>
            </w:pPr>
            <w:r w:rsidRPr="00F32794">
              <w:t>49 and 50</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52</w:t>
            </w:r>
          </w:p>
        </w:tc>
        <w:tc>
          <w:tcPr>
            <w:tcW w:w="8469" w:type="dxa"/>
            <w:shd w:val="clear" w:color="auto" w:fill="E6E6E6"/>
            <w:hideMark/>
          </w:tcPr>
          <w:p w:rsidR="009C10D9" w:rsidRPr="009C10D9" w:rsidRDefault="009C10D9" w:rsidP="009C10D9">
            <w:pPr>
              <w:pStyle w:val="TableTextLeft"/>
            </w:pPr>
            <w:r w:rsidRPr="00F32794">
              <w:t>44 or 51</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53</w:t>
            </w:r>
          </w:p>
        </w:tc>
        <w:tc>
          <w:tcPr>
            <w:tcW w:w="8469" w:type="dxa"/>
            <w:shd w:val="clear" w:color="auto" w:fill="E6E6E6"/>
            <w:hideMark/>
          </w:tcPr>
          <w:p w:rsidR="009C10D9" w:rsidRPr="009C10D9" w:rsidRDefault="009C10D9" w:rsidP="009C10D9">
            <w:pPr>
              <w:pStyle w:val="TableTextLeft"/>
            </w:pPr>
            <w:r w:rsidRPr="00F32794">
              <w:t>(preconsultation$ or pre-consultation$ or consult$).ti,ab.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54</w:t>
            </w:r>
          </w:p>
        </w:tc>
        <w:tc>
          <w:tcPr>
            <w:tcW w:w="8469" w:type="dxa"/>
            <w:shd w:val="clear" w:color="auto" w:fill="E6E6E6"/>
            <w:hideMark/>
          </w:tcPr>
          <w:p w:rsidR="009C10D9" w:rsidRPr="009C10D9" w:rsidRDefault="009C10D9" w:rsidP="009C10D9">
            <w:pPr>
              <w:pStyle w:val="TableTextLeft"/>
            </w:pPr>
            <w:r w:rsidRPr="00F32794">
              <w:t>(office adj3 visit$).ti,ab.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55</w:t>
            </w:r>
          </w:p>
        </w:tc>
        <w:tc>
          <w:tcPr>
            <w:tcW w:w="8469" w:type="dxa"/>
            <w:shd w:val="clear" w:color="auto" w:fill="E6E6E6"/>
            <w:hideMark/>
          </w:tcPr>
          <w:p w:rsidR="009C10D9" w:rsidRPr="009C10D9" w:rsidRDefault="009C10D9" w:rsidP="009C10D9">
            <w:pPr>
              <w:pStyle w:val="TableTextLeft"/>
            </w:pPr>
            <w:r w:rsidRPr="00F32794">
              <w:t>(medical adj3 interview$).ti,ab.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56</w:t>
            </w:r>
          </w:p>
        </w:tc>
        <w:tc>
          <w:tcPr>
            <w:tcW w:w="8469" w:type="dxa"/>
            <w:shd w:val="clear" w:color="auto" w:fill="E6E6E6"/>
            <w:hideMark/>
          </w:tcPr>
          <w:p w:rsidR="009C10D9" w:rsidRPr="009C10D9" w:rsidRDefault="009C10D9" w:rsidP="009C10D9">
            <w:pPr>
              <w:pStyle w:val="TableTextLeft"/>
            </w:pPr>
            <w:r w:rsidRPr="00F32794">
              <w:t>waiting room$.ti,ab.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57</w:t>
            </w:r>
          </w:p>
        </w:tc>
        <w:tc>
          <w:tcPr>
            <w:tcW w:w="8469" w:type="dxa"/>
            <w:shd w:val="clear" w:color="auto" w:fill="E6E6E6"/>
            <w:hideMark/>
          </w:tcPr>
          <w:p w:rsidR="009C10D9" w:rsidRPr="009C10D9" w:rsidRDefault="009C10D9" w:rsidP="009C10D9">
            <w:pPr>
              <w:pStyle w:val="TableTextLeft"/>
            </w:pPr>
            <w:r w:rsidRPr="00F32794">
              <w:t>scheduled appointment$.ti,ab.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58</w:t>
            </w:r>
          </w:p>
        </w:tc>
        <w:tc>
          <w:tcPr>
            <w:tcW w:w="8469" w:type="dxa"/>
            <w:shd w:val="clear" w:color="auto" w:fill="E6E6E6"/>
            <w:hideMark/>
          </w:tcPr>
          <w:p w:rsidR="009C10D9" w:rsidRPr="009C10D9" w:rsidRDefault="009C10D9" w:rsidP="009C10D9">
            <w:pPr>
              <w:pStyle w:val="TableTextLeft"/>
            </w:pPr>
            <w:r w:rsidRPr="00F32794">
              <w:t>((prior adj3 visit$) or previsit$).ti,ab.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59</w:t>
            </w:r>
          </w:p>
        </w:tc>
        <w:tc>
          <w:tcPr>
            <w:tcW w:w="8469" w:type="dxa"/>
            <w:shd w:val="clear" w:color="auto" w:fill="E6E6E6"/>
            <w:hideMark/>
          </w:tcPr>
          <w:p w:rsidR="009C10D9" w:rsidRPr="009C10D9" w:rsidRDefault="009C10D9" w:rsidP="009C10D9">
            <w:pPr>
              <w:pStyle w:val="TableTextLeft"/>
            </w:pPr>
            <w:r w:rsidRPr="00F32794">
              <w:t>hospital management/</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60</w:t>
            </w:r>
          </w:p>
        </w:tc>
        <w:tc>
          <w:tcPr>
            <w:tcW w:w="8469" w:type="dxa"/>
            <w:shd w:val="clear" w:color="auto" w:fill="E6E6E6"/>
            <w:hideMark/>
          </w:tcPr>
          <w:p w:rsidR="009C10D9" w:rsidRPr="009C10D9" w:rsidRDefault="009C10D9" w:rsidP="009C10D9">
            <w:pPr>
              <w:pStyle w:val="TableTextLeft"/>
            </w:pPr>
            <w:r w:rsidRPr="00F32794">
              <w:t>"Appointments and Schedules"/</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61</w:t>
            </w:r>
          </w:p>
        </w:tc>
        <w:tc>
          <w:tcPr>
            <w:tcW w:w="8469" w:type="dxa"/>
            <w:shd w:val="clear" w:color="auto" w:fill="E6E6E6"/>
            <w:hideMark/>
          </w:tcPr>
          <w:p w:rsidR="009C10D9" w:rsidRPr="009C10D9" w:rsidRDefault="009C10D9" w:rsidP="009C10D9">
            <w:pPr>
              <w:pStyle w:val="TableTextLeft"/>
            </w:pPr>
            <w:r w:rsidRPr="00F32794">
              <w:t>ambulatory care/</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62</w:t>
            </w:r>
          </w:p>
        </w:tc>
        <w:tc>
          <w:tcPr>
            <w:tcW w:w="8469" w:type="dxa"/>
            <w:shd w:val="clear" w:color="auto" w:fill="E6E6E6"/>
            <w:hideMark/>
          </w:tcPr>
          <w:p w:rsidR="009C10D9" w:rsidRPr="009C10D9" w:rsidRDefault="009C10D9" w:rsidP="009C10D9">
            <w:pPr>
              <w:pStyle w:val="TableTextLeft"/>
            </w:pPr>
            <w:r w:rsidRPr="00F32794">
              <w:t>53 or 54 or 55 or 56 or 57 or 58 or 59 or 60 or 61</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63</w:t>
            </w:r>
          </w:p>
        </w:tc>
        <w:tc>
          <w:tcPr>
            <w:tcW w:w="8469" w:type="dxa"/>
            <w:shd w:val="clear" w:color="auto" w:fill="E6E6E6"/>
            <w:hideMark/>
          </w:tcPr>
          <w:p w:rsidR="009C10D9" w:rsidRPr="009C10D9" w:rsidRDefault="009C10D9" w:rsidP="009C10D9">
            <w:pPr>
              <w:pStyle w:val="TableTextLeft"/>
            </w:pPr>
            <w:r w:rsidRPr="00F32794">
              <w:t>52 and 62</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64</w:t>
            </w:r>
          </w:p>
        </w:tc>
        <w:tc>
          <w:tcPr>
            <w:tcW w:w="8469" w:type="dxa"/>
            <w:shd w:val="clear" w:color="auto" w:fill="E6E6E6"/>
            <w:hideMark/>
          </w:tcPr>
          <w:p w:rsidR="009C10D9" w:rsidRPr="009C10D9" w:rsidRDefault="009C10D9" w:rsidP="009C10D9">
            <w:pPr>
              <w:pStyle w:val="TableTextLeft"/>
            </w:pPr>
            <w:r w:rsidRPr="00F32794">
              <w:t xml:space="preserve">(information adj3 </w:t>
            </w:r>
            <w:r w:rsidRPr="009C10D9">
              <w:t>need$).ti,ab.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65</w:t>
            </w:r>
          </w:p>
        </w:tc>
        <w:tc>
          <w:tcPr>
            <w:tcW w:w="8469" w:type="dxa"/>
            <w:shd w:val="clear" w:color="auto" w:fill="E6E6E6"/>
            <w:hideMark/>
          </w:tcPr>
          <w:p w:rsidR="009C10D9" w:rsidRPr="009C10D9" w:rsidRDefault="009C10D9" w:rsidP="009C10D9">
            <w:pPr>
              <w:pStyle w:val="TableTextLeft"/>
            </w:pPr>
            <w:r w:rsidRPr="00F32794">
              <w:t>information material$.ti,ab.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66</w:t>
            </w:r>
          </w:p>
        </w:tc>
        <w:tc>
          <w:tcPr>
            <w:tcW w:w="8469" w:type="dxa"/>
            <w:shd w:val="clear" w:color="auto" w:fill="E6E6E6"/>
            <w:hideMark/>
          </w:tcPr>
          <w:p w:rsidR="009C10D9" w:rsidRPr="009C10D9" w:rsidRDefault="009C10D9" w:rsidP="009C10D9">
            <w:pPr>
              <w:pStyle w:val="TableTextLeft"/>
            </w:pPr>
            <w:r w:rsidRPr="00F32794">
              <w:t>(patient$ adj3 information).ti,ab.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67</w:t>
            </w:r>
          </w:p>
        </w:tc>
        <w:tc>
          <w:tcPr>
            <w:tcW w:w="8469" w:type="dxa"/>
            <w:shd w:val="clear" w:color="auto" w:fill="E6E6E6"/>
            <w:hideMark/>
          </w:tcPr>
          <w:p w:rsidR="009C10D9" w:rsidRPr="009C10D9" w:rsidRDefault="009C10D9" w:rsidP="009C10D9">
            <w:pPr>
              <w:pStyle w:val="TableTextLeft"/>
            </w:pPr>
            <w:r w:rsidRPr="00F32794">
              <w:t>(information adj3 (electronic$ or web$ or print$)).ti,ab.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68</w:t>
            </w:r>
          </w:p>
        </w:tc>
        <w:tc>
          <w:tcPr>
            <w:tcW w:w="8469" w:type="dxa"/>
            <w:shd w:val="clear" w:color="auto" w:fill="E6E6E6"/>
            <w:hideMark/>
          </w:tcPr>
          <w:p w:rsidR="009C10D9" w:rsidRPr="009C10D9" w:rsidRDefault="009C10D9" w:rsidP="009C10D9">
            <w:pPr>
              <w:pStyle w:val="TableTextLeft"/>
            </w:pPr>
            <w:r w:rsidRPr="00F32794">
              <w:t>63 or 64 or 65 or 66 or 67</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69</w:t>
            </w:r>
          </w:p>
        </w:tc>
        <w:tc>
          <w:tcPr>
            <w:tcW w:w="8469" w:type="dxa"/>
            <w:shd w:val="clear" w:color="auto" w:fill="E6E6E6"/>
            <w:hideMark/>
          </w:tcPr>
          <w:p w:rsidR="009C10D9" w:rsidRPr="009C10D9" w:rsidRDefault="009C10D9" w:rsidP="009C10D9">
            <w:pPr>
              <w:pStyle w:val="TableTextLeft"/>
            </w:pPr>
            <w:r w:rsidRPr="00F32794">
              <w:t>37 or 68</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70</w:t>
            </w:r>
          </w:p>
        </w:tc>
        <w:tc>
          <w:tcPr>
            <w:tcW w:w="8469" w:type="dxa"/>
            <w:shd w:val="clear" w:color="auto" w:fill="E6E6E6"/>
            <w:hideMark/>
          </w:tcPr>
          <w:p w:rsidR="009C10D9" w:rsidRPr="009C10D9" w:rsidRDefault="009C10D9" w:rsidP="009C10D9">
            <w:pPr>
              <w:pStyle w:val="TableTextLeft"/>
            </w:pPr>
            <w:r w:rsidRPr="00F32794">
              <w:t>20 and 69</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71</w:t>
            </w:r>
          </w:p>
        </w:tc>
        <w:tc>
          <w:tcPr>
            <w:tcW w:w="8469" w:type="dxa"/>
            <w:shd w:val="clear" w:color="auto" w:fill="E6E6E6"/>
            <w:hideMark/>
          </w:tcPr>
          <w:p w:rsidR="009C10D9" w:rsidRPr="009C10D9" w:rsidRDefault="009C10D9" w:rsidP="009C10D9">
            <w:pPr>
              <w:pStyle w:val="TableTextLeft"/>
            </w:pPr>
            <w:r w:rsidRPr="00F32794">
              <w:t>survivor/</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72</w:t>
            </w:r>
          </w:p>
        </w:tc>
        <w:tc>
          <w:tcPr>
            <w:tcW w:w="8469" w:type="dxa"/>
            <w:shd w:val="clear" w:color="auto" w:fill="E6E6E6"/>
            <w:hideMark/>
          </w:tcPr>
          <w:p w:rsidR="009C10D9" w:rsidRPr="009C10D9" w:rsidRDefault="009C10D9" w:rsidP="009C10D9">
            <w:pPr>
              <w:pStyle w:val="TableTextLeft"/>
            </w:pPr>
            <w:r w:rsidRPr="00F32794">
              <w:t xml:space="preserve">((unmet or holistic or inform$ </w:t>
            </w:r>
            <w:r w:rsidRPr="009C10D9">
              <w:t>or support$) adj3 need$).ti,ab.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73</w:t>
            </w:r>
          </w:p>
        </w:tc>
        <w:tc>
          <w:tcPr>
            <w:tcW w:w="8469" w:type="dxa"/>
            <w:shd w:val="clear" w:color="auto" w:fill="E6E6E6"/>
            <w:hideMark/>
          </w:tcPr>
          <w:p w:rsidR="009C10D9" w:rsidRPr="009C10D9" w:rsidRDefault="009C10D9" w:rsidP="009C10D9">
            <w:pPr>
              <w:pStyle w:val="TableTextLeft"/>
            </w:pPr>
            <w:r w:rsidRPr="00F32794">
              <w:t>doctor patient relation/</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74</w:t>
            </w:r>
          </w:p>
        </w:tc>
        <w:tc>
          <w:tcPr>
            <w:tcW w:w="8469" w:type="dxa"/>
            <w:shd w:val="clear" w:color="auto" w:fill="E6E6E6"/>
            <w:hideMark/>
          </w:tcPr>
          <w:p w:rsidR="009C10D9" w:rsidRPr="009C10D9" w:rsidRDefault="009C10D9" w:rsidP="009C10D9">
            <w:pPr>
              <w:pStyle w:val="TableTextLeft"/>
            </w:pPr>
            <w:r w:rsidRPr="00F32794">
              <w:t>nurse patient relationship/</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75</w:t>
            </w:r>
          </w:p>
        </w:tc>
        <w:tc>
          <w:tcPr>
            <w:tcW w:w="8469" w:type="dxa"/>
            <w:shd w:val="clear" w:color="auto" w:fill="E6E6E6"/>
            <w:hideMark/>
          </w:tcPr>
          <w:p w:rsidR="009C10D9" w:rsidRPr="009C10D9" w:rsidRDefault="009C10D9" w:rsidP="009C10D9">
            <w:pPr>
              <w:pStyle w:val="TableTextLeft"/>
            </w:pPr>
            <w:r w:rsidRPr="00F32794">
              <w:t>human relation/</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76</w:t>
            </w:r>
          </w:p>
        </w:tc>
        <w:tc>
          <w:tcPr>
            <w:tcW w:w="8469" w:type="dxa"/>
            <w:shd w:val="clear" w:color="auto" w:fill="E6E6E6"/>
            <w:hideMark/>
          </w:tcPr>
          <w:p w:rsidR="009C10D9" w:rsidRPr="009C10D9" w:rsidRDefault="009C10D9" w:rsidP="009C10D9">
            <w:pPr>
              <w:pStyle w:val="TableTextLeft"/>
            </w:pPr>
            <w:r w:rsidRPr="00F32794">
              <w:t>adaptive behavior/</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77</w:t>
            </w:r>
          </w:p>
        </w:tc>
        <w:tc>
          <w:tcPr>
            <w:tcW w:w="8469" w:type="dxa"/>
            <w:shd w:val="clear" w:color="auto" w:fill="E6E6E6"/>
            <w:hideMark/>
          </w:tcPr>
          <w:p w:rsidR="009C10D9" w:rsidRPr="009C10D9" w:rsidRDefault="009C10D9" w:rsidP="009C10D9">
            <w:pPr>
              <w:pStyle w:val="TableTextLeft"/>
            </w:pPr>
            <w:r w:rsidRPr="00F32794">
              <w:t>adjustment/ or adjustment disorder/</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78</w:t>
            </w:r>
          </w:p>
        </w:tc>
        <w:tc>
          <w:tcPr>
            <w:tcW w:w="8469" w:type="dxa"/>
            <w:shd w:val="clear" w:color="auto" w:fill="E6E6E6"/>
            <w:hideMark/>
          </w:tcPr>
          <w:p w:rsidR="009C10D9" w:rsidRPr="009C10D9" w:rsidRDefault="009C10D9" w:rsidP="009C10D9">
            <w:pPr>
              <w:pStyle w:val="TableTextLeft"/>
            </w:pPr>
            <w:r w:rsidRPr="00F32794">
              <w:t>religion/</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79</w:t>
            </w:r>
          </w:p>
        </w:tc>
        <w:tc>
          <w:tcPr>
            <w:tcW w:w="8469" w:type="dxa"/>
            <w:shd w:val="clear" w:color="auto" w:fill="E6E6E6"/>
            <w:hideMark/>
          </w:tcPr>
          <w:p w:rsidR="009C10D9" w:rsidRPr="009C10D9" w:rsidRDefault="009C10D9" w:rsidP="009C10D9">
            <w:pPr>
              <w:pStyle w:val="TableTextLeft"/>
            </w:pPr>
            <w:r w:rsidRPr="00F32794">
              <w:t>(religio$ or spirit$).ti,ab.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80</w:t>
            </w:r>
          </w:p>
        </w:tc>
        <w:tc>
          <w:tcPr>
            <w:tcW w:w="8469" w:type="dxa"/>
            <w:shd w:val="clear" w:color="auto" w:fill="E6E6E6"/>
            <w:hideMark/>
          </w:tcPr>
          <w:p w:rsidR="009C10D9" w:rsidRPr="009C10D9" w:rsidRDefault="009C10D9" w:rsidP="009C10D9">
            <w:pPr>
              <w:pStyle w:val="TableTextLeft"/>
            </w:pPr>
            <w:r w:rsidRPr="00F32794">
              <w:t>emotion/</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81</w:t>
            </w:r>
          </w:p>
        </w:tc>
        <w:tc>
          <w:tcPr>
            <w:tcW w:w="8469" w:type="dxa"/>
            <w:shd w:val="clear" w:color="auto" w:fill="E6E6E6"/>
            <w:hideMark/>
          </w:tcPr>
          <w:p w:rsidR="009C10D9" w:rsidRPr="009C10D9" w:rsidRDefault="009C10D9" w:rsidP="009C10D9">
            <w:pPr>
              <w:pStyle w:val="TableTextLeft"/>
            </w:pPr>
            <w:r w:rsidRPr="00F32794">
              <w:t xml:space="preserve">(cope or </w:t>
            </w:r>
            <w:r w:rsidRPr="009C10D9">
              <w:t>coping).ti,ab.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82</w:t>
            </w:r>
          </w:p>
        </w:tc>
        <w:tc>
          <w:tcPr>
            <w:tcW w:w="8469" w:type="dxa"/>
            <w:shd w:val="clear" w:color="auto" w:fill="E6E6E6"/>
            <w:hideMark/>
          </w:tcPr>
          <w:p w:rsidR="009C10D9" w:rsidRPr="009C10D9" w:rsidRDefault="009C10D9" w:rsidP="009C10D9">
            <w:pPr>
              <w:pStyle w:val="TableTextLeft"/>
            </w:pPr>
            <w:r w:rsidRPr="00F32794">
              <w:t>caregiver/</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83</w:t>
            </w:r>
          </w:p>
        </w:tc>
        <w:tc>
          <w:tcPr>
            <w:tcW w:w="8469" w:type="dxa"/>
            <w:shd w:val="clear" w:color="auto" w:fill="E6E6E6"/>
            <w:hideMark/>
          </w:tcPr>
          <w:p w:rsidR="009C10D9" w:rsidRPr="009C10D9" w:rsidRDefault="009C10D9" w:rsidP="009C10D9">
            <w:pPr>
              <w:pStyle w:val="TableTextLeft"/>
            </w:pPr>
            <w:r w:rsidRPr="00F32794">
              <w:t>family relation/</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84</w:t>
            </w:r>
          </w:p>
        </w:tc>
        <w:tc>
          <w:tcPr>
            <w:tcW w:w="8469" w:type="dxa"/>
            <w:shd w:val="clear" w:color="auto" w:fill="E6E6E6"/>
            <w:hideMark/>
          </w:tcPr>
          <w:p w:rsidR="009C10D9" w:rsidRPr="009C10D9" w:rsidRDefault="009C10D9" w:rsidP="009C10D9">
            <w:pPr>
              <w:pStyle w:val="TableTextLeft"/>
            </w:pPr>
            <w:r w:rsidRPr="00F32794">
              <w:t>psychotherapy/</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85</w:t>
            </w:r>
          </w:p>
        </w:tc>
        <w:tc>
          <w:tcPr>
            <w:tcW w:w="8469" w:type="dxa"/>
            <w:shd w:val="clear" w:color="auto" w:fill="E6E6E6"/>
            <w:hideMark/>
          </w:tcPr>
          <w:p w:rsidR="009C10D9" w:rsidRPr="009C10D9" w:rsidRDefault="009C10D9" w:rsidP="009C10D9">
            <w:pPr>
              <w:pStyle w:val="TableTextLeft"/>
            </w:pPr>
            <w:r w:rsidRPr="00F32794">
              <w:t>psychology/</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lastRenderedPageBreak/>
              <w:t>86</w:t>
            </w:r>
          </w:p>
        </w:tc>
        <w:tc>
          <w:tcPr>
            <w:tcW w:w="8469" w:type="dxa"/>
            <w:shd w:val="clear" w:color="auto" w:fill="E6E6E6"/>
            <w:hideMark/>
          </w:tcPr>
          <w:p w:rsidR="009C10D9" w:rsidRPr="009C10D9" w:rsidRDefault="009C10D9" w:rsidP="009C10D9">
            <w:pPr>
              <w:pStyle w:val="TableTextLeft"/>
            </w:pPr>
            <w:r w:rsidRPr="00F32794">
              <w:t>((psychological or psychosocial or psychotherap$) adj2 (support or information)).ti,ab.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87</w:t>
            </w:r>
          </w:p>
        </w:tc>
        <w:tc>
          <w:tcPr>
            <w:tcW w:w="8469" w:type="dxa"/>
            <w:shd w:val="clear" w:color="auto" w:fill="E6E6E6"/>
            <w:hideMark/>
          </w:tcPr>
          <w:p w:rsidR="009C10D9" w:rsidRPr="009C10D9" w:rsidRDefault="009C10D9" w:rsidP="009C10D9">
            <w:pPr>
              <w:pStyle w:val="TableTextLeft"/>
            </w:pPr>
            <w:r w:rsidRPr="00F32794">
              <w:t>cognitive therapy/</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88</w:t>
            </w:r>
          </w:p>
        </w:tc>
        <w:tc>
          <w:tcPr>
            <w:tcW w:w="8469" w:type="dxa"/>
            <w:shd w:val="clear" w:color="auto" w:fill="E6E6E6"/>
            <w:hideMark/>
          </w:tcPr>
          <w:p w:rsidR="009C10D9" w:rsidRPr="009C10D9" w:rsidRDefault="009C10D9" w:rsidP="009C10D9">
            <w:pPr>
              <w:pStyle w:val="TableTextLeft"/>
            </w:pPr>
            <w:r w:rsidRPr="00F32794">
              <w:t xml:space="preserve">((cognit$ or group$ or psycho$) adj (therap$ or </w:t>
            </w:r>
            <w:r w:rsidRPr="009C10D9">
              <w:t>supp$ or session$)).ti,ab.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89</w:t>
            </w:r>
          </w:p>
        </w:tc>
        <w:tc>
          <w:tcPr>
            <w:tcW w:w="8469" w:type="dxa"/>
            <w:shd w:val="clear" w:color="auto" w:fill="E6E6E6"/>
            <w:hideMark/>
          </w:tcPr>
          <w:p w:rsidR="009C10D9" w:rsidRPr="009C10D9" w:rsidRDefault="009C10D9" w:rsidP="009C10D9">
            <w:pPr>
              <w:pStyle w:val="TableTextLeft"/>
            </w:pPr>
            <w:r w:rsidRPr="00F32794">
              <w:t>counseling/</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90</w:t>
            </w:r>
          </w:p>
        </w:tc>
        <w:tc>
          <w:tcPr>
            <w:tcW w:w="8469" w:type="dxa"/>
            <w:shd w:val="clear" w:color="auto" w:fill="E6E6E6"/>
            <w:hideMark/>
          </w:tcPr>
          <w:p w:rsidR="009C10D9" w:rsidRPr="009C10D9" w:rsidRDefault="009C10D9" w:rsidP="009C10D9">
            <w:pPr>
              <w:pStyle w:val="TableTextLeft"/>
            </w:pPr>
            <w:r w:rsidRPr="00F32794">
              <w:t>self help/</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91</w:t>
            </w:r>
          </w:p>
        </w:tc>
        <w:tc>
          <w:tcPr>
            <w:tcW w:w="8469" w:type="dxa"/>
            <w:shd w:val="clear" w:color="auto" w:fill="E6E6E6"/>
            <w:hideMark/>
          </w:tcPr>
          <w:p w:rsidR="009C10D9" w:rsidRPr="009C10D9" w:rsidRDefault="009C10D9" w:rsidP="009C10D9">
            <w:pPr>
              <w:pStyle w:val="TableTextLeft"/>
            </w:pPr>
            <w:r w:rsidRPr="00F32794">
              <w:t>social support/</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92</w:t>
            </w:r>
          </w:p>
        </w:tc>
        <w:tc>
          <w:tcPr>
            <w:tcW w:w="8469" w:type="dxa"/>
            <w:shd w:val="clear" w:color="auto" w:fill="E6E6E6"/>
            <w:hideMark/>
          </w:tcPr>
          <w:p w:rsidR="009C10D9" w:rsidRPr="009C10D9" w:rsidRDefault="009C10D9" w:rsidP="009C10D9">
            <w:pPr>
              <w:pStyle w:val="TableTextLeft"/>
            </w:pPr>
            <w:r w:rsidRPr="00F32794">
              <w:t>((self help$ or supp$ or counsel$) adj (group$ or session$)).ti,ab.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93</w:t>
            </w:r>
          </w:p>
        </w:tc>
        <w:tc>
          <w:tcPr>
            <w:tcW w:w="8469" w:type="dxa"/>
            <w:shd w:val="clear" w:color="auto" w:fill="E6E6E6"/>
            <w:hideMark/>
          </w:tcPr>
          <w:p w:rsidR="009C10D9" w:rsidRPr="009C10D9" w:rsidRDefault="009C10D9" w:rsidP="009C10D9">
            <w:pPr>
              <w:pStyle w:val="TableTextLeft"/>
            </w:pPr>
            <w:r w:rsidRPr="00F32794">
              <w:t>telephone/</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94</w:t>
            </w:r>
          </w:p>
        </w:tc>
        <w:tc>
          <w:tcPr>
            <w:tcW w:w="8469" w:type="dxa"/>
            <w:shd w:val="clear" w:color="auto" w:fill="E6E6E6"/>
            <w:hideMark/>
          </w:tcPr>
          <w:p w:rsidR="009C10D9" w:rsidRPr="009C10D9" w:rsidRDefault="009C10D9" w:rsidP="009C10D9">
            <w:pPr>
              <w:pStyle w:val="TableTextLeft"/>
            </w:pPr>
            <w:r w:rsidRPr="00F32794">
              <w:t>Internet/</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95</w:t>
            </w:r>
          </w:p>
        </w:tc>
        <w:tc>
          <w:tcPr>
            <w:tcW w:w="8469" w:type="dxa"/>
            <w:shd w:val="clear" w:color="auto" w:fill="E6E6E6"/>
            <w:hideMark/>
          </w:tcPr>
          <w:p w:rsidR="009C10D9" w:rsidRPr="009C10D9" w:rsidRDefault="009C10D9" w:rsidP="009C10D9">
            <w:pPr>
              <w:pStyle w:val="TableTextLeft"/>
            </w:pPr>
            <w:r w:rsidRPr="00F32794">
              <w:t>((hot or help$ or tele$) adj line$).ti,ab.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96</w:t>
            </w:r>
          </w:p>
        </w:tc>
        <w:tc>
          <w:tcPr>
            <w:tcW w:w="8469" w:type="dxa"/>
            <w:shd w:val="clear" w:color="auto" w:fill="E6E6E6"/>
            <w:hideMark/>
          </w:tcPr>
          <w:p w:rsidR="009C10D9" w:rsidRPr="009C10D9" w:rsidRDefault="009C10D9" w:rsidP="009C10D9">
            <w:pPr>
              <w:pStyle w:val="TableTextLeft"/>
            </w:pPr>
            <w:r w:rsidRPr="00F32794">
              <w:t xml:space="preserve">(internet or </w:t>
            </w:r>
            <w:r w:rsidRPr="009C10D9">
              <w:t>website$).ti,ab.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97</w:t>
            </w:r>
          </w:p>
        </w:tc>
        <w:tc>
          <w:tcPr>
            <w:tcW w:w="8469" w:type="dxa"/>
            <w:shd w:val="clear" w:color="auto" w:fill="E6E6E6"/>
            <w:hideMark/>
          </w:tcPr>
          <w:p w:rsidR="009C10D9" w:rsidRPr="009C10D9" w:rsidRDefault="009C10D9" w:rsidP="009C10D9">
            <w:pPr>
              <w:pStyle w:val="TableTextLeft"/>
            </w:pPr>
            <w:r w:rsidRPr="00F32794">
              <w:t>patient preference/</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98</w:t>
            </w:r>
          </w:p>
        </w:tc>
        <w:tc>
          <w:tcPr>
            <w:tcW w:w="8469" w:type="dxa"/>
            <w:shd w:val="clear" w:color="auto" w:fill="E6E6E6"/>
            <w:hideMark/>
          </w:tcPr>
          <w:p w:rsidR="009C10D9" w:rsidRPr="009C10D9" w:rsidRDefault="009C10D9" w:rsidP="009C10D9">
            <w:pPr>
              <w:pStyle w:val="TableTextLeft"/>
            </w:pPr>
            <w:r w:rsidRPr="00F32794">
              <w:t>((patient$ or treatment$) adj2 preference$).ti,ab.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99</w:t>
            </w:r>
          </w:p>
        </w:tc>
        <w:tc>
          <w:tcPr>
            <w:tcW w:w="8469" w:type="dxa"/>
            <w:shd w:val="clear" w:color="auto" w:fill="E6E6E6"/>
            <w:hideMark/>
          </w:tcPr>
          <w:p w:rsidR="009C10D9" w:rsidRPr="009C10D9" w:rsidRDefault="009C10D9" w:rsidP="009C10D9">
            <w:pPr>
              <w:pStyle w:val="TableTextLeft"/>
            </w:pPr>
            <w:r w:rsidRPr="00F32794">
              <w:t xml:space="preserve">((patient$ or wom#n$ or m#n$ or famil$ or partner? or husband$ or wife$) adj (information$ or educat$ or learn$ or train$ or program$ or advi?e$ or </w:t>
            </w:r>
            <w:r w:rsidRPr="009C10D9">
              <w:t>instruct$ or teach$ or knowledge or understanding or misunderstanding or communicat$ or involvement or support$ or counsel$)).ti,ab.</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100</w:t>
            </w:r>
          </w:p>
        </w:tc>
        <w:tc>
          <w:tcPr>
            <w:tcW w:w="8469" w:type="dxa"/>
            <w:shd w:val="clear" w:color="auto" w:fill="E6E6E6"/>
            <w:hideMark/>
          </w:tcPr>
          <w:p w:rsidR="009C10D9" w:rsidRPr="009C10D9" w:rsidRDefault="009C10D9" w:rsidP="009C10D9">
            <w:pPr>
              <w:pStyle w:val="TableTextLeft"/>
            </w:pPr>
            <w:r w:rsidRPr="00F32794">
              <w:t>or/71-99</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101</w:t>
            </w:r>
          </w:p>
        </w:tc>
        <w:tc>
          <w:tcPr>
            <w:tcW w:w="8469" w:type="dxa"/>
            <w:shd w:val="clear" w:color="auto" w:fill="E6E6E6"/>
            <w:hideMark/>
          </w:tcPr>
          <w:p w:rsidR="009C10D9" w:rsidRPr="009C10D9" w:rsidRDefault="009C10D9" w:rsidP="009C10D9">
            <w:pPr>
              <w:pStyle w:val="TableTextLeft"/>
            </w:pPr>
            <w:r w:rsidRPr="00F32794">
              <w:t>20 and 100</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102</w:t>
            </w:r>
          </w:p>
        </w:tc>
        <w:tc>
          <w:tcPr>
            <w:tcW w:w="8469" w:type="dxa"/>
            <w:shd w:val="clear" w:color="auto" w:fill="E6E6E6"/>
            <w:hideMark/>
          </w:tcPr>
          <w:p w:rsidR="009C10D9" w:rsidRPr="009C10D9" w:rsidRDefault="009C10D9" w:rsidP="009C10D9">
            <w:pPr>
              <w:pStyle w:val="TableTextLeft"/>
            </w:pPr>
            <w:r w:rsidRPr="00F32794">
              <w:t>70 or 101</w:t>
            </w:r>
          </w:p>
        </w:tc>
      </w:tr>
      <w:tr w:rsidR="009C10D9" w:rsidRPr="00F32794" w:rsidTr="00563403">
        <w:tc>
          <w:tcPr>
            <w:tcW w:w="601" w:type="dxa"/>
            <w:shd w:val="clear" w:color="auto" w:fill="E6E6E6"/>
            <w:hideMark/>
          </w:tcPr>
          <w:p w:rsidR="009C10D9" w:rsidRPr="009C10D9" w:rsidRDefault="009C10D9" w:rsidP="009C10D9">
            <w:pPr>
              <w:pStyle w:val="TableTextLeft"/>
            </w:pPr>
            <w:r w:rsidRPr="00F32794">
              <w:t>103</w:t>
            </w:r>
          </w:p>
        </w:tc>
        <w:tc>
          <w:tcPr>
            <w:tcW w:w="8469" w:type="dxa"/>
            <w:shd w:val="clear" w:color="auto" w:fill="E6E6E6"/>
            <w:hideMark/>
          </w:tcPr>
          <w:p w:rsidR="009C10D9" w:rsidRPr="009C10D9" w:rsidRDefault="009C10D9" w:rsidP="009C10D9">
            <w:pPr>
              <w:pStyle w:val="TableTextLeft"/>
            </w:pPr>
            <w:r w:rsidRPr="00F32794">
              <w:t>limit 102 to yr="1990 -Current"</w:t>
            </w:r>
          </w:p>
        </w:tc>
      </w:tr>
    </w:tbl>
    <w:p w:rsidR="009C10D9" w:rsidRPr="00F32794" w:rsidRDefault="009C10D9" w:rsidP="009C10D9">
      <w:pPr>
        <w:pStyle w:val="AppMinorSubHead"/>
      </w:pPr>
      <w:bookmarkStart w:id="55" w:name="_Toc483568442"/>
      <w:bookmarkStart w:id="56" w:name="_Toc488398127"/>
      <w:r w:rsidRPr="00F32794">
        <w:t>Database: Cochrane Library via Wiley Online</w:t>
      </w:r>
      <w:bookmarkEnd w:id="55"/>
      <w:bookmarkEnd w:id="56"/>
    </w:p>
    <w:p w:rsidR="009C10D9" w:rsidRPr="009C10D9" w:rsidRDefault="009C10D9" w:rsidP="009C10D9">
      <w:r w:rsidRPr="00F32794">
        <w:t>Date of last search: 6</w:t>
      </w:r>
      <w:r w:rsidRPr="009C10D9">
        <w:rPr>
          <w:vertAlign w:val="superscript"/>
        </w:rPr>
        <w:t>th</w:t>
      </w:r>
      <w:r w:rsidRPr="009C10D9">
        <w:t xml:space="preserve"> June 2016.</w:t>
      </w:r>
    </w:p>
    <w:tbl>
      <w:tblPr>
        <w:tblW w:w="9070" w:type="dxa"/>
        <w:tblInd w:w="15"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2"/>
        <w:gridCol w:w="602"/>
        <w:gridCol w:w="8284"/>
        <w:gridCol w:w="92"/>
      </w:tblGrid>
      <w:tr w:rsidR="009C10D9" w:rsidRPr="00F32794" w:rsidTr="00563403">
        <w:trPr>
          <w:gridBefore w:val="1"/>
          <w:wBefore w:w="92" w:type="dxa"/>
          <w:tblHeader/>
        </w:trPr>
        <w:tc>
          <w:tcPr>
            <w:tcW w:w="602" w:type="dxa"/>
            <w:shd w:val="clear" w:color="auto" w:fill="B5DCE6"/>
            <w:vAlign w:val="bottom"/>
            <w:hideMark/>
          </w:tcPr>
          <w:p w:rsidR="009C10D9" w:rsidRPr="009C10D9" w:rsidRDefault="009C10D9" w:rsidP="009C10D9">
            <w:pPr>
              <w:pStyle w:val="TableHeadingLeft"/>
            </w:pPr>
            <w:r w:rsidRPr="00F32794">
              <w:t>#</w:t>
            </w:r>
          </w:p>
        </w:tc>
        <w:tc>
          <w:tcPr>
            <w:tcW w:w="8376" w:type="dxa"/>
            <w:gridSpan w:val="2"/>
            <w:shd w:val="clear" w:color="auto" w:fill="B5DCE6"/>
            <w:vAlign w:val="bottom"/>
            <w:hideMark/>
          </w:tcPr>
          <w:p w:rsidR="009C10D9" w:rsidRPr="009C10D9" w:rsidRDefault="009C10D9" w:rsidP="009C10D9">
            <w:pPr>
              <w:pStyle w:val="TableHeadingLeft"/>
            </w:pPr>
            <w:r w:rsidRPr="00F32794">
              <w:t>Searches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w:t>
            </w:r>
          </w:p>
        </w:tc>
        <w:tc>
          <w:tcPr>
            <w:tcW w:w="8284" w:type="dxa"/>
            <w:shd w:val="clear" w:color="auto" w:fill="E6E6E6"/>
          </w:tcPr>
          <w:p w:rsidR="009C10D9" w:rsidRPr="009C10D9" w:rsidRDefault="009C10D9" w:rsidP="009C10D9">
            <w:pPr>
              <w:pStyle w:val="TableTextLeft"/>
            </w:pPr>
            <w:r w:rsidRPr="00F32794">
              <w:t>MeSH descriptor: [Pancreatic Neoplasms]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#2</w:t>
            </w:r>
          </w:p>
        </w:tc>
        <w:tc>
          <w:tcPr>
            <w:tcW w:w="8284" w:type="dxa"/>
            <w:shd w:val="clear" w:color="auto" w:fill="E6E6E6"/>
          </w:tcPr>
          <w:p w:rsidR="009C10D9" w:rsidRPr="009C10D9" w:rsidRDefault="009C10D9" w:rsidP="009C10D9">
            <w:pPr>
              <w:pStyle w:val="TableTextLeft"/>
            </w:pPr>
            <w:r w:rsidRPr="00F32794">
              <w:t>MeSH descriptor: [Carcinoma, Pancreatic Ductal]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#3</w:t>
            </w:r>
          </w:p>
        </w:tc>
        <w:tc>
          <w:tcPr>
            <w:tcW w:w="8284" w:type="dxa"/>
            <w:shd w:val="clear" w:color="auto" w:fill="E6E6E6"/>
          </w:tcPr>
          <w:p w:rsidR="009C10D9" w:rsidRPr="009C10D9" w:rsidRDefault="009C10D9" w:rsidP="009C10D9">
            <w:pPr>
              <w:pStyle w:val="TableTextLeft"/>
            </w:pPr>
            <w:r w:rsidRPr="00F32794">
              <w:t>MeSH descriptor: [Gastrinoma]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#4</w:t>
            </w:r>
          </w:p>
        </w:tc>
        <w:tc>
          <w:tcPr>
            <w:tcW w:w="8284" w:type="dxa"/>
            <w:shd w:val="clear" w:color="auto" w:fill="E6E6E6"/>
          </w:tcPr>
          <w:p w:rsidR="009C10D9" w:rsidRPr="009C10D9" w:rsidRDefault="009C10D9" w:rsidP="009C10D9">
            <w:pPr>
              <w:pStyle w:val="TableTextLeft"/>
            </w:pPr>
            <w:r w:rsidRPr="00F32794">
              <w:t>MeSH descriptor: [Glucagonoma]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#5</w:t>
            </w:r>
          </w:p>
        </w:tc>
        <w:tc>
          <w:tcPr>
            <w:tcW w:w="8284" w:type="dxa"/>
            <w:shd w:val="clear" w:color="auto" w:fill="E6E6E6"/>
          </w:tcPr>
          <w:p w:rsidR="009C10D9" w:rsidRPr="009C10D9" w:rsidRDefault="009C10D9" w:rsidP="009C10D9">
            <w:pPr>
              <w:pStyle w:val="TableTextLeft"/>
            </w:pPr>
            <w:r w:rsidRPr="00F32794">
              <w:t>MeSH descriptor: [Somatostatinoma]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#6</w:t>
            </w:r>
          </w:p>
        </w:tc>
        <w:tc>
          <w:tcPr>
            <w:tcW w:w="8284" w:type="dxa"/>
            <w:shd w:val="clear" w:color="auto" w:fill="E6E6E6"/>
          </w:tcPr>
          <w:p w:rsidR="009C10D9" w:rsidRPr="009C10D9" w:rsidRDefault="009C10D9" w:rsidP="009C10D9">
            <w:pPr>
              <w:pStyle w:val="TableTextLeft"/>
            </w:pPr>
            <w:r w:rsidRPr="00F32794">
              <w:t>MeSH descriptor: [Insulinoma]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#7</w:t>
            </w:r>
          </w:p>
        </w:tc>
        <w:tc>
          <w:tcPr>
            <w:tcW w:w="8284" w:type="dxa"/>
            <w:shd w:val="clear" w:color="auto" w:fill="E6E6E6"/>
          </w:tcPr>
          <w:p w:rsidR="009C10D9" w:rsidRPr="009C10D9" w:rsidRDefault="009C10D9" w:rsidP="009C10D9">
            <w:pPr>
              <w:pStyle w:val="TableTextLeft"/>
            </w:pPr>
            <w:r w:rsidRPr="00F32794">
              <w:t>MeSH descriptor: [Vipoma]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#8</w:t>
            </w:r>
          </w:p>
        </w:tc>
        <w:tc>
          <w:tcPr>
            <w:tcW w:w="8284" w:type="dxa"/>
            <w:shd w:val="clear" w:color="auto" w:fill="E6E6E6"/>
          </w:tcPr>
          <w:p w:rsidR="009C10D9" w:rsidRPr="009C10D9" w:rsidRDefault="009C10D9" w:rsidP="009C10D9">
            <w:pPr>
              <w:pStyle w:val="TableTextLeft"/>
            </w:pPr>
            <w:r w:rsidRPr="00F32794">
              <w:t xml:space="preserve">(pancrea* near/4 (neoplas* or cancer* or </w:t>
            </w:r>
            <w:r w:rsidRPr="009C10D9">
              <w:t>tumor* or tumour* or carcinoma* or malignan* or adeno* or metasta*)):ti,ab,kw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#9</w:t>
            </w:r>
          </w:p>
        </w:tc>
        <w:tc>
          <w:tcPr>
            <w:tcW w:w="8284" w:type="dxa"/>
            <w:shd w:val="clear" w:color="auto" w:fill="E6E6E6"/>
          </w:tcPr>
          <w:p w:rsidR="009C10D9" w:rsidRPr="009C10D9" w:rsidRDefault="009C10D9" w:rsidP="009C10D9">
            <w:pPr>
              <w:pStyle w:val="TableTextLeft"/>
            </w:pPr>
            <w:r w:rsidRPr="00F32794">
              <w:t>(gastrinoma* or glucagonoma* or somatostatinoma* or insulinoma* or vipoma* or pancreatoblastoma*):ti,ab,kw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#10</w:t>
            </w:r>
          </w:p>
        </w:tc>
        <w:tc>
          <w:tcPr>
            <w:tcW w:w="8284" w:type="dxa"/>
            <w:shd w:val="clear" w:color="auto" w:fill="E6E6E6"/>
          </w:tcPr>
          <w:p w:rsidR="009C10D9" w:rsidRPr="009C10D9" w:rsidRDefault="009C10D9" w:rsidP="009C10D9">
            <w:pPr>
              <w:pStyle w:val="TableTextLeft"/>
            </w:pPr>
            <w:r w:rsidRPr="00F32794">
              <w:t xml:space="preserve">#1 or #2 or #3 or #4 or #5 or #6 or #7 or #8 or #9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#11</w:t>
            </w:r>
          </w:p>
        </w:tc>
        <w:tc>
          <w:tcPr>
            <w:tcW w:w="8284" w:type="dxa"/>
            <w:shd w:val="clear" w:color="auto" w:fill="E6E6E6"/>
          </w:tcPr>
          <w:p w:rsidR="009C10D9" w:rsidRPr="009C10D9" w:rsidRDefault="009C10D9" w:rsidP="009C10D9">
            <w:pPr>
              <w:pStyle w:val="TableTextLeft"/>
            </w:pPr>
            <w:r w:rsidRPr="00F32794">
              <w:t>MeSH descriptor: [Carcinoma, Acinar Cell]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#12</w:t>
            </w:r>
          </w:p>
        </w:tc>
        <w:tc>
          <w:tcPr>
            <w:tcW w:w="8284" w:type="dxa"/>
            <w:shd w:val="clear" w:color="auto" w:fill="E6E6E6"/>
          </w:tcPr>
          <w:p w:rsidR="009C10D9" w:rsidRPr="009C10D9" w:rsidRDefault="009C10D9" w:rsidP="009C10D9">
            <w:pPr>
              <w:pStyle w:val="TableTextLeft"/>
            </w:pPr>
            <w:r w:rsidRPr="00F32794">
              <w:t>(acinar near/3 (neoplas* or cancer* or tumor* or tumour* or carcinoma* or malignan* or adeno* or metasta*)):ti,ab,kw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#13</w:t>
            </w:r>
          </w:p>
        </w:tc>
        <w:tc>
          <w:tcPr>
            <w:tcW w:w="8284" w:type="dxa"/>
            <w:shd w:val="clear" w:color="auto" w:fill="E6E6E6"/>
          </w:tcPr>
          <w:p w:rsidR="009C10D9" w:rsidRPr="009C10D9" w:rsidRDefault="009C10D9" w:rsidP="009C10D9">
            <w:pPr>
              <w:pStyle w:val="TableTextLeft"/>
            </w:pPr>
            <w:r w:rsidRPr="00F32794">
              <w:t xml:space="preserve">#11 or #12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#14</w:t>
            </w:r>
          </w:p>
        </w:tc>
        <w:tc>
          <w:tcPr>
            <w:tcW w:w="8284" w:type="dxa"/>
            <w:shd w:val="clear" w:color="auto" w:fill="E6E6E6"/>
          </w:tcPr>
          <w:p w:rsidR="009C10D9" w:rsidRPr="009C10D9" w:rsidRDefault="009C10D9" w:rsidP="009C10D9">
            <w:pPr>
              <w:pStyle w:val="TableTextLeft"/>
            </w:pPr>
            <w:r w:rsidRPr="00F32794">
              <w:t>MeSH descriptor: [Pancreas]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#15</w:t>
            </w:r>
          </w:p>
        </w:tc>
        <w:tc>
          <w:tcPr>
            <w:tcW w:w="8284" w:type="dxa"/>
            <w:shd w:val="clear" w:color="auto" w:fill="E6E6E6"/>
          </w:tcPr>
          <w:p w:rsidR="009C10D9" w:rsidRPr="009C10D9" w:rsidRDefault="009C10D9" w:rsidP="009C10D9">
            <w:pPr>
              <w:pStyle w:val="TableTextLeft"/>
            </w:pPr>
            <w:r w:rsidRPr="00F32794">
              <w:t>pancreas or pancreatic:ti,ab,kw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#16</w:t>
            </w:r>
          </w:p>
        </w:tc>
        <w:tc>
          <w:tcPr>
            <w:tcW w:w="8284" w:type="dxa"/>
            <w:shd w:val="clear" w:color="auto" w:fill="E6E6E6"/>
          </w:tcPr>
          <w:p w:rsidR="009C10D9" w:rsidRPr="009C10D9" w:rsidRDefault="009C10D9" w:rsidP="009C10D9">
            <w:pPr>
              <w:pStyle w:val="TableTextLeft"/>
            </w:pPr>
            <w:r w:rsidRPr="00F32794">
              <w:t xml:space="preserve">#14 or #15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#17</w:t>
            </w:r>
          </w:p>
        </w:tc>
        <w:tc>
          <w:tcPr>
            <w:tcW w:w="8284" w:type="dxa"/>
            <w:shd w:val="clear" w:color="auto" w:fill="E6E6E6"/>
          </w:tcPr>
          <w:p w:rsidR="009C10D9" w:rsidRPr="009C10D9" w:rsidRDefault="009C10D9" w:rsidP="009C10D9">
            <w:pPr>
              <w:pStyle w:val="TableTextLeft"/>
            </w:pPr>
            <w:r w:rsidRPr="00F32794">
              <w:t xml:space="preserve">#13 and #16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#18</w:t>
            </w:r>
          </w:p>
        </w:tc>
        <w:tc>
          <w:tcPr>
            <w:tcW w:w="8284" w:type="dxa"/>
            <w:shd w:val="clear" w:color="auto" w:fill="E6E6E6"/>
          </w:tcPr>
          <w:p w:rsidR="009C10D9" w:rsidRPr="009C10D9" w:rsidRDefault="009C10D9" w:rsidP="009C10D9">
            <w:pPr>
              <w:pStyle w:val="TableTextLeft"/>
            </w:pPr>
            <w:r w:rsidRPr="00F32794">
              <w:t>MeSH descriptor: [Adenoma, Islet Cell]</w:t>
            </w:r>
            <w:r w:rsidRPr="009C10D9">
              <w:t xml:space="preserve">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lastRenderedPageBreak/>
              <w:t>#19</w:t>
            </w:r>
          </w:p>
        </w:tc>
        <w:tc>
          <w:tcPr>
            <w:tcW w:w="8284" w:type="dxa"/>
            <w:shd w:val="clear" w:color="auto" w:fill="E6E6E6"/>
          </w:tcPr>
          <w:p w:rsidR="009C10D9" w:rsidRPr="009C10D9" w:rsidRDefault="009C10D9" w:rsidP="009C10D9">
            <w:pPr>
              <w:pStyle w:val="TableTextLeft"/>
            </w:pPr>
            <w:r w:rsidRPr="00F32794">
              <w:t>MeSH descriptor: [Carcinoma, Islet Cell]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#20</w:t>
            </w:r>
          </w:p>
        </w:tc>
        <w:tc>
          <w:tcPr>
            <w:tcW w:w="8284" w:type="dxa"/>
            <w:shd w:val="clear" w:color="auto" w:fill="E6E6E6"/>
          </w:tcPr>
          <w:p w:rsidR="009C10D9" w:rsidRPr="009C10D9" w:rsidRDefault="009C10D9" w:rsidP="009C10D9">
            <w:pPr>
              <w:pStyle w:val="TableTextLeft"/>
            </w:pPr>
            <w:r w:rsidRPr="00F32794">
              <w:t>(islet* near/3 (neoplas* or cancer* or tumor* or tumour* or carcinoma* or malignan* or adeno* or metasta*)):ti,ab,kw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#21</w:t>
            </w:r>
          </w:p>
        </w:tc>
        <w:tc>
          <w:tcPr>
            <w:tcW w:w="8284" w:type="dxa"/>
            <w:shd w:val="clear" w:color="auto" w:fill="E6E6E6"/>
          </w:tcPr>
          <w:p w:rsidR="009C10D9" w:rsidRPr="009C10D9" w:rsidRDefault="009C10D9" w:rsidP="009C10D9">
            <w:pPr>
              <w:pStyle w:val="TableTextLeft"/>
            </w:pPr>
            <w:r w:rsidRPr="00F32794">
              <w:t xml:space="preserve">#10 or #17 or #18 or #19 or #20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#22</w:t>
            </w:r>
          </w:p>
        </w:tc>
        <w:tc>
          <w:tcPr>
            <w:tcW w:w="8284" w:type="dxa"/>
            <w:shd w:val="clear" w:color="auto" w:fill="E6E6E6"/>
          </w:tcPr>
          <w:p w:rsidR="009C10D9" w:rsidRPr="009C10D9" w:rsidRDefault="009C10D9" w:rsidP="009C10D9">
            <w:pPr>
              <w:pStyle w:val="TableTextLeft"/>
            </w:pPr>
            <w:r w:rsidRPr="00F32794">
              <w:t>MeSH descriptor: [Choice Behavior]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#23</w:t>
            </w:r>
          </w:p>
        </w:tc>
        <w:tc>
          <w:tcPr>
            <w:tcW w:w="8284" w:type="dxa"/>
            <w:shd w:val="clear" w:color="auto" w:fill="E6E6E6"/>
          </w:tcPr>
          <w:p w:rsidR="009C10D9" w:rsidRPr="009C10D9" w:rsidRDefault="009C10D9" w:rsidP="009C10D9">
            <w:pPr>
              <w:pStyle w:val="TableTextLeft"/>
            </w:pPr>
            <w:r w:rsidRPr="00F32794">
              <w:t>MeSH descriptor: [Decision Making]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#24</w:t>
            </w:r>
          </w:p>
        </w:tc>
        <w:tc>
          <w:tcPr>
            <w:tcW w:w="8284" w:type="dxa"/>
            <w:shd w:val="clear" w:color="auto" w:fill="E6E6E6"/>
          </w:tcPr>
          <w:p w:rsidR="009C10D9" w:rsidRPr="009C10D9" w:rsidRDefault="009C10D9" w:rsidP="009C10D9">
            <w:pPr>
              <w:pStyle w:val="TableTextLeft"/>
            </w:pPr>
            <w:r w:rsidRPr="00F32794">
              <w:t>MeSH descriptor: [Decision Support Techniques]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#25</w:t>
            </w:r>
          </w:p>
        </w:tc>
        <w:tc>
          <w:tcPr>
            <w:tcW w:w="8284" w:type="dxa"/>
            <w:shd w:val="clear" w:color="auto" w:fill="E6E6E6"/>
          </w:tcPr>
          <w:p w:rsidR="009C10D9" w:rsidRPr="009C10D9" w:rsidRDefault="009C10D9" w:rsidP="009C10D9">
            <w:pPr>
              <w:pStyle w:val="TableTextLeft"/>
            </w:pPr>
            <w:r w:rsidRPr="00F32794">
              <w:t xml:space="preserve">(decision* or choic* or </w:t>
            </w:r>
            <w:r w:rsidRPr="009C10D9">
              <w:t>preference*):ti,ab,kw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#26</w:t>
            </w:r>
          </w:p>
        </w:tc>
        <w:tc>
          <w:tcPr>
            <w:tcW w:w="8284" w:type="dxa"/>
            <w:shd w:val="clear" w:color="auto" w:fill="E6E6E6"/>
          </w:tcPr>
          <w:p w:rsidR="009C10D9" w:rsidRPr="009C10D9" w:rsidRDefault="009C10D9" w:rsidP="009C10D9">
            <w:pPr>
              <w:pStyle w:val="TableTextLeft"/>
            </w:pPr>
            <w:r w:rsidRPr="00F32794">
              <w:t xml:space="preserve">#22 or #23 or #24 or #25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#27</w:t>
            </w:r>
          </w:p>
        </w:tc>
        <w:tc>
          <w:tcPr>
            <w:tcW w:w="8284" w:type="dxa"/>
            <w:shd w:val="clear" w:color="auto" w:fill="E6E6E6"/>
          </w:tcPr>
          <w:p w:rsidR="009C10D9" w:rsidRPr="009C10D9" w:rsidRDefault="009C10D9" w:rsidP="009C10D9">
            <w:pPr>
              <w:pStyle w:val="TableTextLeft"/>
            </w:pPr>
            <w:r w:rsidRPr="00F32794">
              <w:t>MeSH descriptor: [Patient Compliance]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#28</w:t>
            </w:r>
          </w:p>
        </w:tc>
        <w:tc>
          <w:tcPr>
            <w:tcW w:w="8284" w:type="dxa"/>
            <w:shd w:val="clear" w:color="auto" w:fill="E6E6E6"/>
          </w:tcPr>
          <w:p w:rsidR="009C10D9" w:rsidRPr="009C10D9" w:rsidRDefault="009C10D9" w:rsidP="009C10D9">
            <w:pPr>
              <w:pStyle w:val="TableTextLeft"/>
            </w:pPr>
            <w:r w:rsidRPr="00F32794">
              <w:t>MeSH descriptor: [Informed Consent]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#29</w:t>
            </w:r>
          </w:p>
        </w:tc>
        <w:tc>
          <w:tcPr>
            <w:tcW w:w="8284" w:type="dxa"/>
            <w:shd w:val="clear" w:color="auto" w:fill="E6E6E6"/>
          </w:tcPr>
          <w:p w:rsidR="009C10D9" w:rsidRPr="009C10D9" w:rsidRDefault="009C10D9" w:rsidP="009C10D9">
            <w:pPr>
              <w:pStyle w:val="TableTextLeft"/>
            </w:pPr>
            <w:r w:rsidRPr="00F32794">
              <w:t>MeSH descriptor: [Treatment Refusal]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#30</w:t>
            </w:r>
          </w:p>
        </w:tc>
        <w:tc>
          <w:tcPr>
            <w:tcW w:w="8284" w:type="dxa"/>
            <w:shd w:val="clear" w:color="auto" w:fill="E6E6E6"/>
          </w:tcPr>
          <w:p w:rsidR="009C10D9" w:rsidRPr="009C10D9" w:rsidRDefault="009C10D9" w:rsidP="009C10D9">
            <w:pPr>
              <w:pStyle w:val="TableTextLeft"/>
            </w:pPr>
            <w:r w:rsidRPr="00F32794">
              <w:t>MeSH descriptor: [Consumer Behavior]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#31</w:t>
            </w:r>
          </w:p>
        </w:tc>
        <w:tc>
          <w:tcPr>
            <w:tcW w:w="8284" w:type="dxa"/>
            <w:shd w:val="clear" w:color="auto" w:fill="E6E6E6"/>
          </w:tcPr>
          <w:p w:rsidR="009C10D9" w:rsidRPr="009C10D9" w:rsidRDefault="009C10D9" w:rsidP="009C10D9">
            <w:pPr>
              <w:pStyle w:val="TableTextLeft"/>
            </w:pPr>
            <w:r w:rsidRPr="00F32794">
              <w:t>MeSH descriptor: [Consumer Participation]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#32</w:t>
            </w:r>
          </w:p>
        </w:tc>
        <w:tc>
          <w:tcPr>
            <w:tcW w:w="8284" w:type="dxa"/>
            <w:shd w:val="clear" w:color="auto" w:fill="E6E6E6"/>
          </w:tcPr>
          <w:p w:rsidR="009C10D9" w:rsidRPr="009C10D9" w:rsidRDefault="009C10D9" w:rsidP="009C10D9">
            <w:pPr>
              <w:pStyle w:val="TableTextLeft"/>
            </w:pPr>
            <w:r w:rsidRPr="00F32794">
              <w:t>MeSH descriptor: [Health Education]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#33</w:t>
            </w:r>
          </w:p>
        </w:tc>
        <w:tc>
          <w:tcPr>
            <w:tcW w:w="8284" w:type="dxa"/>
            <w:shd w:val="clear" w:color="auto" w:fill="E6E6E6"/>
          </w:tcPr>
          <w:p w:rsidR="009C10D9" w:rsidRPr="009C10D9" w:rsidRDefault="009C10D9" w:rsidP="009C10D9">
            <w:pPr>
              <w:pStyle w:val="TableTextLeft"/>
            </w:pPr>
            <w:r w:rsidRPr="00F32794">
              <w:t xml:space="preserve">#27 or #28 or #29 or #30 or #31 or #32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#34</w:t>
            </w:r>
          </w:p>
        </w:tc>
        <w:tc>
          <w:tcPr>
            <w:tcW w:w="8284" w:type="dxa"/>
            <w:shd w:val="clear" w:color="auto" w:fill="E6E6E6"/>
          </w:tcPr>
          <w:p w:rsidR="009C10D9" w:rsidRPr="009C10D9" w:rsidRDefault="009C10D9" w:rsidP="009C10D9">
            <w:pPr>
              <w:pStyle w:val="TableTextLeft"/>
            </w:pPr>
            <w:r w:rsidRPr="00F32794">
              <w:t xml:space="preserve">#26 and #33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#35</w:t>
            </w:r>
          </w:p>
        </w:tc>
        <w:tc>
          <w:tcPr>
            <w:tcW w:w="8284" w:type="dxa"/>
            <w:shd w:val="clear" w:color="auto" w:fill="E6E6E6"/>
          </w:tcPr>
          <w:p w:rsidR="009C10D9" w:rsidRPr="009C10D9" w:rsidRDefault="009C10D9" w:rsidP="009C10D9">
            <w:pPr>
              <w:pStyle w:val="TableTextLeft"/>
            </w:pPr>
            <w:r w:rsidRPr="00F32794">
              <w:t>((patient* or consumer*) near/1 (decision* or choice* or prefer* or participat*)):ti,ab,kw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#36</w:t>
            </w:r>
          </w:p>
        </w:tc>
        <w:tc>
          <w:tcPr>
            <w:tcW w:w="8284" w:type="dxa"/>
            <w:shd w:val="clear" w:color="auto" w:fill="E6E6E6"/>
          </w:tcPr>
          <w:p w:rsidR="009C10D9" w:rsidRPr="009C10D9" w:rsidRDefault="009C10D9" w:rsidP="009C10D9">
            <w:pPr>
              <w:pStyle w:val="TableTextLeft"/>
            </w:pPr>
            <w:r w:rsidRPr="00F32794">
              <w:t>((personal or interpersonal or individual) next (decision* or choice* or prefer* or participat*)):ti,ab,kw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#37</w:t>
            </w:r>
          </w:p>
        </w:tc>
        <w:tc>
          <w:tcPr>
            <w:tcW w:w="8284" w:type="dxa"/>
            <w:shd w:val="clear" w:color="auto" w:fill="E6E6E6"/>
          </w:tcPr>
          <w:p w:rsidR="009C10D9" w:rsidRPr="009C10D9" w:rsidRDefault="009C10D9" w:rsidP="009C10D9">
            <w:pPr>
              <w:pStyle w:val="TableTextLeft"/>
            </w:pPr>
            <w:r w:rsidRPr="00F32794">
              <w:t>((man or men or woman or women) near/1 (decision* or choice* or prefer* or participat*)):ti,ab,kw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#38</w:t>
            </w:r>
          </w:p>
        </w:tc>
        <w:tc>
          <w:tcPr>
            <w:tcW w:w="8284" w:type="dxa"/>
            <w:shd w:val="clear" w:color="auto" w:fill="E6E6E6"/>
          </w:tcPr>
          <w:p w:rsidR="009C10D9" w:rsidRPr="009C10D9" w:rsidRDefault="009C10D9" w:rsidP="009C10D9">
            <w:pPr>
              <w:pStyle w:val="TableTextLeft"/>
            </w:pPr>
            <w:r w:rsidRPr="00F32794">
              <w:t xml:space="preserve">((family or relative or carer or husband or wife) near/1 (decision* or choice* or </w:t>
            </w:r>
            <w:r w:rsidRPr="009C10D9">
              <w:t>prefer* or participat*)):ti,ab,kw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#39</w:t>
            </w:r>
          </w:p>
        </w:tc>
        <w:tc>
          <w:tcPr>
            <w:tcW w:w="8284" w:type="dxa"/>
            <w:shd w:val="clear" w:color="auto" w:fill="E6E6E6"/>
          </w:tcPr>
          <w:p w:rsidR="009C10D9" w:rsidRPr="009C10D9" w:rsidRDefault="009C10D9" w:rsidP="009C10D9">
            <w:pPr>
              <w:pStyle w:val="TableTextLeft"/>
            </w:pPr>
            <w:r w:rsidRPr="00F32794">
              <w:t xml:space="preserve">#34 or #35 or #36 or #37 or #38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#40</w:t>
            </w:r>
          </w:p>
        </w:tc>
        <w:tc>
          <w:tcPr>
            <w:tcW w:w="8284" w:type="dxa"/>
            <w:shd w:val="clear" w:color="auto" w:fill="E6E6E6"/>
          </w:tcPr>
          <w:p w:rsidR="009C10D9" w:rsidRPr="009C10D9" w:rsidRDefault="009C10D9" w:rsidP="009C10D9">
            <w:pPr>
              <w:pStyle w:val="TableTextLeft"/>
            </w:pPr>
            <w:r w:rsidRPr="00F32794">
              <w:t>MeSH descriptor: [Pamphlets]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#41</w:t>
            </w:r>
          </w:p>
        </w:tc>
        <w:tc>
          <w:tcPr>
            <w:tcW w:w="8284" w:type="dxa"/>
            <w:shd w:val="clear" w:color="auto" w:fill="E6E6E6"/>
          </w:tcPr>
          <w:p w:rsidR="009C10D9" w:rsidRPr="009C10D9" w:rsidRDefault="009C10D9" w:rsidP="009C10D9">
            <w:pPr>
              <w:pStyle w:val="TableTextLeft"/>
            </w:pPr>
            <w:r w:rsidRPr="00F32794">
              <w:t>MeSH descriptor: [Cues]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#42</w:t>
            </w:r>
          </w:p>
        </w:tc>
        <w:tc>
          <w:tcPr>
            <w:tcW w:w="8284" w:type="dxa"/>
            <w:shd w:val="clear" w:color="auto" w:fill="E6E6E6"/>
          </w:tcPr>
          <w:p w:rsidR="009C10D9" w:rsidRPr="009C10D9" w:rsidRDefault="009C10D9" w:rsidP="009C10D9">
            <w:pPr>
              <w:pStyle w:val="TableTextLeft"/>
            </w:pPr>
            <w:r w:rsidRPr="00F32794">
              <w:t>MeSH descriptor: [Internet]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#43</w:t>
            </w:r>
          </w:p>
        </w:tc>
        <w:tc>
          <w:tcPr>
            <w:tcW w:w="8284" w:type="dxa"/>
            <w:shd w:val="clear" w:color="auto" w:fill="E6E6E6"/>
          </w:tcPr>
          <w:p w:rsidR="009C10D9" w:rsidRPr="009C10D9" w:rsidRDefault="009C10D9" w:rsidP="009C10D9">
            <w:pPr>
              <w:pStyle w:val="TableTextLeft"/>
            </w:pPr>
            <w:r w:rsidRPr="00F32794">
              <w:t>(leaflet* or diary or diaries or booklet* or guidebook* or pamphlet* or sheet*):ti,ab,kw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#44</w:t>
            </w:r>
          </w:p>
        </w:tc>
        <w:tc>
          <w:tcPr>
            <w:tcW w:w="8284" w:type="dxa"/>
            <w:shd w:val="clear" w:color="auto" w:fill="E6E6E6"/>
          </w:tcPr>
          <w:p w:rsidR="009C10D9" w:rsidRPr="009C10D9" w:rsidRDefault="009C10D9" w:rsidP="009C10D9">
            <w:pPr>
              <w:pStyle w:val="TableTextLeft"/>
            </w:pPr>
            <w:r w:rsidRPr="00F32794">
              <w:t>(cue* or prompt* or coach* or checklist* or check list* or written or write or question* or card* or helpcard*):ti,ab,kw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#45</w:t>
            </w:r>
          </w:p>
        </w:tc>
        <w:tc>
          <w:tcPr>
            <w:tcW w:w="8284" w:type="dxa"/>
            <w:shd w:val="clear" w:color="auto" w:fill="E6E6E6"/>
          </w:tcPr>
          <w:p w:rsidR="009C10D9" w:rsidRPr="009C10D9" w:rsidRDefault="009C10D9" w:rsidP="009C10D9">
            <w:pPr>
              <w:pStyle w:val="TableTextLeft"/>
            </w:pPr>
            <w:r w:rsidRPr="00F32794">
              <w:t>(video* or tape* or cd* or film* or dvd* or telephone* or phone* or computer* or internet or electronic):ti,ab,kw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#46</w:t>
            </w:r>
          </w:p>
        </w:tc>
        <w:tc>
          <w:tcPr>
            <w:tcW w:w="8284" w:type="dxa"/>
            <w:shd w:val="clear" w:color="auto" w:fill="E6E6E6"/>
          </w:tcPr>
          <w:p w:rsidR="009C10D9" w:rsidRPr="009C10D9" w:rsidRDefault="009C10D9" w:rsidP="009C10D9">
            <w:pPr>
              <w:pStyle w:val="TableTextLeft"/>
            </w:pPr>
            <w:r w:rsidRPr="00F32794">
              <w:t xml:space="preserve">#40 or #41 or #42 or #43 or #44 or #45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#47</w:t>
            </w:r>
          </w:p>
        </w:tc>
        <w:tc>
          <w:tcPr>
            <w:tcW w:w="8284" w:type="dxa"/>
            <w:shd w:val="clear" w:color="auto" w:fill="E6E6E6"/>
          </w:tcPr>
          <w:p w:rsidR="009C10D9" w:rsidRPr="009C10D9" w:rsidRDefault="009C10D9" w:rsidP="009C10D9">
            <w:pPr>
              <w:pStyle w:val="TableTextLeft"/>
            </w:pPr>
            <w:r w:rsidRPr="00F32794">
              <w:t>MeSH descriptor: [Communication]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#48</w:t>
            </w:r>
          </w:p>
        </w:tc>
        <w:tc>
          <w:tcPr>
            <w:tcW w:w="8284" w:type="dxa"/>
            <w:shd w:val="clear" w:color="auto" w:fill="E6E6E6"/>
          </w:tcPr>
          <w:p w:rsidR="009C10D9" w:rsidRPr="009C10D9" w:rsidRDefault="009C10D9" w:rsidP="009C10D9">
            <w:pPr>
              <w:pStyle w:val="TableTextLeft"/>
            </w:pPr>
            <w:r w:rsidRPr="00F32794">
              <w:t>Communicat*:ti,ab,kw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#49</w:t>
            </w:r>
          </w:p>
        </w:tc>
        <w:tc>
          <w:tcPr>
            <w:tcW w:w="8284" w:type="dxa"/>
            <w:shd w:val="clear" w:color="auto" w:fill="E6E6E6"/>
          </w:tcPr>
          <w:p w:rsidR="009C10D9" w:rsidRPr="009C10D9" w:rsidRDefault="009C10D9" w:rsidP="009C10D9">
            <w:pPr>
              <w:pStyle w:val="TableTextLeft"/>
            </w:pPr>
            <w:r w:rsidRPr="00F32794">
              <w:t>MeSH descriptor: [Patient Education as Topic]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#50</w:t>
            </w:r>
          </w:p>
        </w:tc>
        <w:tc>
          <w:tcPr>
            <w:tcW w:w="8284" w:type="dxa"/>
            <w:shd w:val="clear" w:color="auto" w:fill="E6E6E6"/>
          </w:tcPr>
          <w:p w:rsidR="009C10D9" w:rsidRPr="009C10D9" w:rsidRDefault="009C10D9" w:rsidP="009C10D9">
            <w:pPr>
              <w:pStyle w:val="TableTextLeft"/>
            </w:pPr>
            <w:r w:rsidRPr="00F32794">
              <w:t xml:space="preserve">((patient* or consumer*) near/3 (educat* or skill* or teach* or train* or </w:t>
            </w:r>
            <w:r w:rsidRPr="009C10D9">
              <w:t>coach*)):ti,ab,kw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#51</w:t>
            </w:r>
          </w:p>
        </w:tc>
        <w:tc>
          <w:tcPr>
            <w:tcW w:w="8284" w:type="dxa"/>
            <w:shd w:val="clear" w:color="auto" w:fill="E6E6E6"/>
          </w:tcPr>
          <w:p w:rsidR="009C10D9" w:rsidRPr="009C10D9" w:rsidRDefault="009C10D9" w:rsidP="009C10D9">
            <w:pPr>
              <w:pStyle w:val="TableTextLeft"/>
            </w:pPr>
            <w:r w:rsidRPr="00F32794">
              <w:t xml:space="preserve">#47 or #48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#52</w:t>
            </w:r>
          </w:p>
        </w:tc>
        <w:tc>
          <w:tcPr>
            <w:tcW w:w="8284" w:type="dxa"/>
            <w:shd w:val="clear" w:color="auto" w:fill="E6E6E6"/>
          </w:tcPr>
          <w:p w:rsidR="009C10D9" w:rsidRPr="009C10D9" w:rsidRDefault="009C10D9" w:rsidP="009C10D9">
            <w:pPr>
              <w:pStyle w:val="TableTextLeft"/>
            </w:pPr>
            <w:r w:rsidRPr="00F32794">
              <w:t xml:space="preserve">#49 or #50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#53</w:t>
            </w:r>
          </w:p>
        </w:tc>
        <w:tc>
          <w:tcPr>
            <w:tcW w:w="8284" w:type="dxa"/>
            <w:shd w:val="clear" w:color="auto" w:fill="E6E6E6"/>
          </w:tcPr>
          <w:p w:rsidR="009C10D9" w:rsidRPr="009C10D9" w:rsidRDefault="009C10D9" w:rsidP="009C10D9">
            <w:pPr>
              <w:pStyle w:val="TableTextLeft"/>
            </w:pPr>
            <w:r w:rsidRPr="00F32794">
              <w:t xml:space="preserve">#51 and #52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#54</w:t>
            </w:r>
          </w:p>
        </w:tc>
        <w:tc>
          <w:tcPr>
            <w:tcW w:w="8284" w:type="dxa"/>
            <w:shd w:val="clear" w:color="auto" w:fill="E6E6E6"/>
          </w:tcPr>
          <w:p w:rsidR="009C10D9" w:rsidRPr="009C10D9" w:rsidRDefault="009C10D9" w:rsidP="009C10D9">
            <w:pPr>
              <w:pStyle w:val="TableTextLeft"/>
            </w:pPr>
            <w:r w:rsidRPr="00F32794">
              <w:t xml:space="preserve">#46 or #53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#55</w:t>
            </w:r>
          </w:p>
        </w:tc>
        <w:tc>
          <w:tcPr>
            <w:tcW w:w="8284" w:type="dxa"/>
            <w:shd w:val="clear" w:color="auto" w:fill="E6E6E6"/>
          </w:tcPr>
          <w:p w:rsidR="009C10D9" w:rsidRPr="009C10D9" w:rsidRDefault="009C10D9" w:rsidP="009C10D9">
            <w:pPr>
              <w:pStyle w:val="TableTextLeft"/>
            </w:pPr>
            <w:r w:rsidRPr="00F32794">
              <w:t>(preconsultation* or pre-consultation*):ti,ab,kw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#56</w:t>
            </w:r>
          </w:p>
        </w:tc>
        <w:tc>
          <w:tcPr>
            <w:tcW w:w="8284" w:type="dxa"/>
            <w:shd w:val="clear" w:color="auto" w:fill="E6E6E6"/>
          </w:tcPr>
          <w:p w:rsidR="009C10D9" w:rsidRPr="009C10D9" w:rsidRDefault="009C10D9" w:rsidP="009C10D9">
            <w:pPr>
              <w:pStyle w:val="TableTextLeft"/>
            </w:pPr>
            <w:r w:rsidRPr="00F32794">
              <w:t xml:space="preserve">MeSH descriptor: [Office Visits] </w:t>
            </w:r>
            <w:r w:rsidRPr="009C10D9">
              <w:t>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#57</w:t>
            </w:r>
          </w:p>
        </w:tc>
        <w:tc>
          <w:tcPr>
            <w:tcW w:w="8284" w:type="dxa"/>
            <w:shd w:val="clear" w:color="auto" w:fill="E6E6E6"/>
          </w:tcPr>
          <w:p w:rsidR="009C10D9" w:rsidRPr="009C10D9" w:rsidRDefault="009C10D9" w:rsidP="009C10D9">
            <w:pPr>
              <w:pStyle w:val="TableTextLeft"/>
            </w:pPr>
            <w:r w:rsidRPr="00F32794">
              <w:t>(office near/3 visit*):ti,ab,kw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lastRenderedPageBreak/>
              <w:t>#58</w:t>
            </w:r>
          </w:p>
        </w:tc>
        <w:tc>
          <w:tcPr>
            <w:tcW w:w="8284" w:type="dxa"/>
            <w:shd w:val="clear" w:color="auto" w:fill="E6E6E6"/>
          </w:tcPr>
          <w:p w:rsidR="009C10D9" w:rsidRPr="009C10D9" w:rsidRDefault="009C10D9" w:rsidP="009C10D9">
            <w:pPr>
              <w:pStyle w:val="TableTextLeft"/>
            </w:pPr>
            <w:r w:rsidRPr="00F32794">
              <w:t>consult*:ti,ab,kw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#59</w:t>
            </w:r>
          </w:p>
        </w:tc>
        <w:tc>
          <w:tcPr>
            <w:tcW w:w="8284" w:type="dxa"/>
            <w:shd w:val="clear" w:color="auto" w:fill="E6E6E6"/>
          </w:tcPr>
          <w:p w:rsidR="009C10D9" w:rsidRPr="009C10D9" w:rsidRDefault="009C10D9" w:rsidP="009C10D9">
            <w:pPr>
              <w:pStyle w:val="TableTextLeft"/>
            </w:pPr>
            <w:r w:rsidRPr="00F32794">
              <w:t>(medical near/3 interview*):ti,ab,kw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#60</w:t>
            </w:r>
          </w:p>
        </w:tc>
        <w:tc>
          <w:tcPr>
            <w:tcW w:w="8284" w:type="dxa"/>
            <w:shd w:val="clear" w:color="auto" w:fill="E6E6E6"/>
          </w:tcPr>
          <w:p w:rsidR="009C10D9" w:rsidRPr="009C10D9" w:rsidRDefault="009C10D9" w:rsidP="009C10D9">
            <w:pPr>
              <w:pStyle w:val="TableTextLeft"/>
            </w:pPr>
            <w:r w:rsidRPr="00F32794">
              <w:t xml:space="preserve">waiting </w:t>
            </w:r>
            <w:r w:rsidRPr="009C10D9">
              <w:t>room*:ti,ab,kw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#61</w:t>
            </w:r>
          </w:p>
        </w:tc>
        <w:tc>
          <w:tcPr>
            <w:tcW w:w="8284" w:type="dxa"/>
            <w:shd w:val="clear" w:color="auto" w:fill="E6E6E6"/>
          </w:tcPr>
          <w:p w:rsidR="009C10D9" w:rsidRPr="009C10D9" w:rsidRDefault="009C10D9" w:rsidP="009C10D9">
            <w:pPr>
              <w:pStyle w:val="TableTextLeft"/>
            </w:pPr>
            <w:r w:rsidRPr="00F32794">
              <w:t>scheduled appointment*:ti,ab,kw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#62</w:t>
            </w:r>
          </w:p>
        </w:tc>
        <w:tc>
          <w:tcPr>
            <w:tcW w:w="8284" w:type="dxa"/>
            <w:shd w:val="clear" w:color="auto" w:fill="E6E6E6"/>
          </w:tcPr>
          <w:p w:rsidR="009C10D9" w:rsidRPr="009C10D9" w:rsidRDefault="009C10D9" w:rsidP="009C10D9">
            <w:pPr>
              <w:pStyle w:val="TableTextLeft"/>
            </w:pPr>
            <w:r w:rsidRPr="00F32794">
              <w:t>((prior near/3 visit*) or previsit*):ti,ab,kw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#63</w:t>
            </w:r>
          </w:p>
        </w:tc>
        <w:tc>
          <w:tcPr>
            <w:tcW w:w="8284" w:type="dxa"/>
            <w:shd w:val="clear" w:color="auto" w:fill="E6E6E6"/>
          </w:tcPr>
          <w:p w:rsidR="009C10D9" w:rsidRPr="009C10D9" w:rsidRDefault="009C10D9" w:rsidP="009C10D9">
            <w:pPr>
              <w:pStyle w:val="TableTextLeft"/>
            </w:pPr>
            <w:r w:rsidRPr="00F32794">
              <w:t>MeSH descriptor: [Appointments and Schedules]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#64</w:t>
            </w:r>
          </w:p>
        </w:tc>
        <w:tc>
          <w:tcPr>
            <w:tcW w:w="8284" w:type="dxa"/>
            <w:shd w:val="clear" w:color="auto" w:fill="E6E6E6"/>
          </w:tcPr>
          <w:p w:rsidR="009C10D9" w:rsidRPr="009C10D9" w:rsidRDefault="009C10D9" w:rsidP="009C10D9">
            <w:pPr>
              <w:pStyle w:val="TableTextLeft"/>
            </w:pPr>
            <w:r w:rsidRPr="00F32794">
              <w:t xml:space="preserve">#55 or #56 or #57 or #58 or #59 or #60 or #61 or #62 or #63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#65</w:t>
            </w:r>
          </w:p>
        </w:tc>
        <w:tc>
          <w:tcPr>
            <w:tcW w:w="8284" w:type="dxa"/>
            <w:shd w:val="clear" w:color="auto" w:fill="E6E6E6"/>
          </w:tcPr>
          <w:p w:rsidR="009C10D9" w:rsidRPr="009C10D9" w:rsidRDefault="009C10D9" w:rsidP="009C10D9">
            <w:pPr>
              <w:pStyle w:val="TableTextLeft"/>
            </w:pPr>
            <w:r w:rsidRPr="00F32794">
              <w:t xml:space="preserve">#54 and #64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#66</w:t>
            </w:r>
          </w:p>
        </w:tc>
        <w:tc>
          <w:tcPr>
            <w:tcW w:w="8284" w:type="dxa"/>
            <w:shd w:val="clear" w:color="auto" w:fill="E6E6E6"/>
          </w:tcPr>
          <w:p w:rsidR="009C10D9" w:rsidRPr="009C10D9" w:rsidRDefault="009C10D9" w:rsidP="009C10D9">
            <w:pPr>
              <w:pStyle w:val="TableTextLeft"/>
            </w:pPr>
            <w:r w:rsidRPr="00F32794">
              <w:t>(information near/3 need*):ti,ab,kw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#67</w:t>
            </w:r>
          </w:p>
        </w:tc>
        <w:tc>
          <w:tcPr>
            <w:tcW w:w="8284" w:type="dxa"/>
            <w:shd w:val="clear" w:color="auto" w:fill="E6E6E6"/>
          </w:tcPr>
          <w:p w:rsidR="009C10D9" w:rsidRPr="009C10D9" w:rsidRDefault="009C10D9" w:rsidP="009C10D9">
            <w:pPr>
              <w:pStyle w:val="TableTextLeft"/>
            </w:pPr>
            <w:r w:rsidRPr="00F32794">
              <w:t xml:space="preserve">information material*:ti,ab,kw  (Word variations have been </w:t>
            </w:r>
            <w:r w:rsidRPr="009C10D9">
              <w:t>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#68</w:t>
            </w:r>
          </w:p>
        </w:tc>
        <w:tc>
          <w:tcPr>
            <w:tcW w:w="8284" w:type="dxa"/>
            <w:shd w:val="clear" w:color="auto" w:fill="E6E6E6"/>
          </w:tcPr>
          <w:p w:rsidR="009C10D9" w:rsidRPr="009C10D9" w:rsidRDefault="009C10D9" w:rsidP="009C10D9">
            <w:pPr>
              <w:pStyle w:val="TableTextLeft"/>
            </w:pPr>
            <w:r w:rsidRPr="00F32794">
              <w:t>(patient* near/3 information):ti,ab,kw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#69</w:t>
            </w:r>
          </w:p>
        </w:tc>
        <w:tc>
          <w:tcPr>
            <w:tcW w:w="8284" w:type="dxa"/>
            <w:shd w:val="clear" w:color="auto" w:fill="E6E6E6"/>
          </w:tcPr>
          <w:p w:rsidR="009C10D9" w:rsidRPr="009C10D9" w:rsidRDefault="009C10D9" w:rsidP="009C10D9">
            <w:pPr>
              <w:pStyle w:val="TableTextLeft"/>
            </w:pPr>
            <w:r w:rsidRPr="00F32794">
              <w:t>(information near/3 (electronic* or web* or print*)):ti,ab,kw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#70</w:t>
            </w:r>
          </w:p>
        </w:tc>
        <w:tc>
          <w:tcPr>
            <w:tcW w:w="8284" w:type="dxa"/>
            <w:shd w:val="clear" w:color="auto" w:fill="E6E6E6"/>
          </w:tcPr>
          <w:p w:rsidR="009C10D9" w:rsidRPr="009C10D9" w:rsidRDefault="009C10D9" w:rsidP="009C10D9">
            <w:pPr>
              <w:pStyle w:val="TableTextLeft"/>
            </w:pPr>
            <w:r w:rsidRPr="00F32794">
              <w:t xml:space="preserve">#66 or #67 or #68 or #69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#71</w:t>
            </w:r>
          </w:p>
        </w:tc>
        <w:tc>
          <w:tcPr>
            <w:tcW w:w="8284" w:type="dxa"/>
            <w:shd w:val="clear" w:color="auto" w:fill="E6E6E6"/>
          </w:tcPr>
          <w:p w:rsidR="009C10D9" w:rsidRPr="009C10D9" w:rsidRDefault="009C10D9" w:rsidP="009C10D9">
            <w:pPr>
              <w:pStyle w:val="TableTextLeft"/>
            </w:pPr>
            <w:r w:rsidRPr="00F32794">
              <w:t xml:space="preserve">#65 or #70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#72</w:t>
            </w:r>
          </w:p>
        </w:tc>
        <w:tc>
          <w:tcPr>
            <w:tcW w:w="8284" w:type="dxa"/>
            <w:shd w:val="clear" w:color="auto" w:fill="E6E6E6"/>
          </w:tcPr>
          <w:p w:rsidR="009C10D9" w:rsidRPr="009C10D9" w:rsidRDefault="009C10D9" w:rsidP="009C10D9">
            <w:pPr>
              <w:pStyle w:val="TableTextLeft"/>
            </w:pPr>
            <w:r w:rsidRPr="00F32794">
              <w:t xml:space="preserve">#39 or #71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#73</w:t>
            </w:r>
          </w:p>
        </w:tc>
        <w:tc>
          <w:tcPr>
            <w:tcW w:w="8284" w:type="dxa"/>
            <w:shd w:val="clear" w:color="auto" w:fill="E6E6E6"/>
          </w:tcPr>
          <w:p w:rsidR="009C10D9" w:rsidRPr="009C10D9" w:rsidRDefault="009C10D9" w:rsidP="009C10D9">
            <w:pPr>
              <w:pStyle w:val="TableTextLeft"/>
            </w:pPr>
            <w:r w:rsidRPr="00F32794">
              <w:t xml:space="preserve">#21 and #72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#74</w:t>
            </w:r>
          </w:p>
        </w:tc>
        <w:tc>
          <w:tcPr>
            <w:tcW w:w="8284" w:type="dxa"/>
            <w:shd w:val="clear" w:color="auto" w:fill="E6E6E6"/>
          </w:tcPr>
          <w:p w:rsidR="009C10D9" w:rsidRPr="009C10D9" w:rsidRDefault="009C10D9" w:rsidP="009C10D9">
            <w:pPr>
              <w:pStyle w:val="TableTextLeft"/>
            </w:pPr>
            <w:r w:rsidRPr="00F32794">
              <w:t>((patient* or woman* or women* or man* or men* or famil* or partner* or husband* or wife*) near/1 (information* or educat* or learn* or train* or program* or advice* or advise* or instruct* or teach* or knowledge or understanding or misunderstanding or communicat* or involvement or support* or counsel*)):ti,ab,kw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#75</w:t>
            </w:r>
          </w:p>
        </w:tc>
        <w:tc>
          <w:tcPr>
            <w:tcW w:w="8284" w:type="dxa"/>
            <w:shd w:val="clear" w:color="auto" w:fill="E6E6E6"/>
          </w:tcPr>
          <w:p w:rsidR="009C10D9" w:rsidRPr="009C10D9" w:rsidRDefault="009C10D9" w:rsidP="009C10D9">
            <w:pPr>
              <w:pStyle w:val="TableTextLeft"/>
            </w:pPr>
            <w:r w:rsidRPr="00F32794">
              <w:t xml:space="preserve">#21 and #74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#76</w:t>
            </w:r>
          </w:p>
        </w:tc>
        <w:tc>
          <w:tcPr>
            <w:tcW w:w="8284" w:type="dxa"/>
            <w:shd w:val="clear" w:color="auto" w:fill="E6E6E6"/>
          </w:tcPr>
          <w:p w:rsidR="009C10D9" w:rsidRPr="009C10D9" w:rsidRDefault="009C10D9" w:rsidP="009C10D9">
            <w:pPr>
              <w:pStyle w:val="TableTextLeft"/>
            </w:pPr>
            <w:r w:rsidRPr="00F32794">
              <w:t>MeSH descriptor: [Physician-Patient Relations]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#77</w:t>
            </w:r>
          </w:p>
        </w:tc>
        <w:tc>
          <w:tcPr>
            <w:tcW w:w="8284" w:type="dxa"/>
            <w:shd w:val="clear" w:color="auto" w:fill="E6E6E6"/>
          </w:tcPr>
          <w:p w:rsidR="009C10D9" w:rsidRPr="009C10D9" w:rsidRDefault="009C10D9" w:rsidP="009C10D9">
            <w:pPr>
              <w:pStyle w:val="TableTextLeft"/>
            </w:pPr>
            <w:r w:rsidRPr="00F32794">
              <w:t>MeSH descriptor: [Hospital-Patient</w:t>
            </w:r>
            <w:r w:rsidRPr="009C10D9">
              <w:t xml:space="preserve"> Relations]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#78</w:t>
            </w:r>
          </w:p>
        </w:tc>
        <w:tc>
          <w:tcPr>
            <w:tcW w:w="8284" w:type="dxa"/>
            <w:shd w:val="clear" w:color="auto" w:fill="E6E6E6"/>
          </w:tcPr>
          <w:p w:rsidR="009C10D9" w:rsidRPr="009C10D9" w:rsidRDefault="009C10D9" w:rsidP="009C10D9">
            <w:pPr>
              <w:pStyle w:val="TableTextLeft"/>
            </w:pPr>
            <w:r w:rsidRPr="00F32794">
              <w:t>MeSH descriptor: [Nurse-Patient Relations]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#79</w:t>
            </w:r>
          </w:p>
        </w:tc>
        <w:tc>
          <w:tcPr>
            <w:tcW w:w="8284" w:type="dxa"/>
            <w:shd w:val="clear" w:color="auto" w:fill="E6E6E6"/>
          </w:tcPr>
          <w:p w:rsidR="009C10D9" w:rsidRPr="009C10D9" w:rsidRDefault="009C10D9" w:rsidP="009C10D9">
            <w:pPr>
              <w:pStyle w:val="TableTextLeft"/>
            </w:pPr>
            <w:r w:rsidRPr="00F32794">
              <w:t>MeSH descriptor: [Professional-Patient Relations]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#80</w:t>
            </w:r>
          </w:p>
        </w:tc>
        <w:tc>
          <w:tcPr>
            <w:tcW w:w="8284" w:type="dxa"/>
            <w:shd w:val="clear" w:color="auto" w:fill="E6E6E6"/>
          </w:tcPr>
          <w:p w:rsidR="009C10D9" w:rsidRPr="009C10D9" w:rsidRDefault="009C10D9" w:rsidP="009C10D9">
            <w:pPr>
              <w:pStyle w:val="TableTextLeft"/>
            </w:pPr>
            <w:r w:rsidRPr="00F32794">
              <w:t>MeSH descriptor: [Adaptation, Psychological]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#81</w:t>
            </w:r>
          </w:p>
        </w:tc>
        <w:tc>
          <w:tcPr>
            <w:tcW w:w="8284" w:type="dxa"/>
            <w:shd w:val="clear" w:color="auto" w:fill="E6E6E6"/>
          </w:tcPr>
          <w:p w:rsidR="009C10D9" w:rsidRPr="009C10D9" w:rsidRDefault="009C10D9" w:rsidP="009C10D9">
            <w:pPr>
              <w:pStyle w:val="TableTextLeft"/>
            </w:pPr>
            <w:r w:rsidRPr="00F32794">
              <w:t xml:space="preserve">(cope or coping) </w:t>
            </w:r>
            <w:r w:rsidRPr="009C10D9">
              <w:t>.tw.:ti,ab,kw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#82</w:t>
            </w:r>
          </w:p>
        </w:tc>
        <w:tc>
          <w:tcPr>
            <w:tcW w:w="8284" w:type="dxa"/>
            <w:shd w:val="clear" w:color="auto" w:fill="E6E6E6"/>
          </w:tcPr>
          <w:p w:rsidR="009C10D9" w:rsidRPr="009C10D9" w:rsidRDefault="009C10D9" w:rsidP="009C10D9">
            <w:pPr>
              <w:pStyle w:val="TableTextLeft"/>
            </w:pPr>
            <w:r w:rsidRPr="00F32794">
              <w:t>MeSH descriptor: [Religion and Psychology]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#83</w:t>
            </w:r>
          </w:p>
        </w:tc>
        <w:tc>
          <w:tcPr>
            <w:tcW w:w="8284" w:type="dxa"/>
            <w:shd w:val="clear" w:color="auto" w:fill="E6E6E6"/>
          </w:tcPr>
          <w:p w:rsidR="009C10D9" w:rsidRPr="009C10D9" w:rsidRDefault="009C10D9" w:rsidP="009C10D9">
            <w:pPr>
              <w:pStyle w:val="TableTextLeft"/>
            </w:pPr>
            <w:r w:rsidRPr="00F32794">
              <w:t>(religio* or spirit*):ti,ab,kw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#84</w:t>
            </w:r>
          </w:p>
        </w:tc>
        <w:tc>
          <w:tcPr>
            <w:tcW w:w="8284" w:type="dxa"/>
            <w:shd w:val="clear" w:color="auto" w:fill="E6E6E6"/>
          </w:tcPr>
          <w:p w:rsidR="009C10D9" w:rsidRPr="009C10D9" w:rsidRDefault="009C10D9" w:rsidP="009C10D9">
            <w:pPr>
              <w:pStyle w:val="TableTextLeft"/>
            </w:pPr>
            <w:r w:rsidRPr="00F32794">
              <w:t>MeSH descriptor: [Emotions]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#85</w:t>
            </w:r>
          </w:p>
        </w:tc>
        <w:tc>
          <w:tcPr>
            <w:tcW w:w="8284" w:type="dxa"/>
            <w:shd w:val="clear" w:color="auto" w:fill="E6E6E6"/>
          </w:tcPr>
          <w:p w:rsidR="009C10D9" w:rsidRPr="009C10D9" w:rsidRDefault="009C10D9" w:rsidP="009C10D9">
            <w:pPr>
              <w:pStyle w:val="TableTextLeft"/>
            </w:pPr>
            <w:r w:rsidRPr="00F32794">
              <w:t>(emotion* or feeling*):ti,ab,kw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#86</w:t>
            </w:r>
          </w:p>
        </w:tc>
        <w:tc>
          <w:tcPr>
            <w:tcW w:w="8284" w:type="dxa"/>
            <w:shd w:val="clear" w:color="auto" w:fill="E6E6E6"/>
          </w:tcPr>
          <w:p w:rsidR="009C10D9" w:rsidRPr="009C10D9" w:rsidRDefault="009C10D9" w:rsidP="009C10D9">
            <w:pPr>
              <w:pStyle w:val="TableTextLeft"/>
            </w:pPr>
            <w:r w:rsidRPr="00F32794">
              <w:t>MeSH descriptor: [Patients]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#87</w:t>
            </w:r>
          </w:p>
        </w:tc>
        <w:tc>
          <w:tcPr>
            <w:tcW w:w="8284" w:type="dxa"/>
            <w:shd w:val="clear" w:color="auto" w:fill="E6E6E6"/>
          </w:tcPr>
          <w:p w:rsidR="009C10D9" w:rsidRPr="009C10D9" w:rsidRDefault="009C10D9" w:rsidP="009C10D9">
            <w:pPr>
              <w:pStyle w:val="TableTextLeft"/>
            </w:pPr>
            <w:r w:rsidRPr="00F32794">
              <w:t>MeSH descriptor: [Caregivers]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#88</w:t>
            </w:r>
          </w:p>
        </w:tc>
        <w:tc>
          <w:tcPr>
            <w:tcW w:w="8284" w:type="dxa"/>
            <w:shd w:val="clear" w:color="auto" w:fill="E6E6E6"/>
          </w:tcPr>
          <w:p w:rsidR="009C10D9" w:rsidRPr="009C10D9" w:rsidRDefault="009C10D9" w:rsidP="009C10D9">
            <w:pPr>
              <w:pStyle w:val="TableTextLeft"/>
            </w:pPr>
            <w:r w:rsidRPr="00F32794">
              <w:t>MeSH descriptor: [Family Relations]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#89</w:t>
            </w:r>
          </w:p>
        </w:tc>
        <w:tc>
          <w:tcPr>
            <w:tcW w:w="8284" w:type="dxa"/>
            <w:shd w:val="clear" w:color="auto" w:fill="E6E6E6"/>
          </w:tcPr>
          <w:p w:rsidR="009C10D9" w:rsidRPr="009C10D9" w:rsidRDefault="009C10D9" w:rsidP="009C10D9">
            <w:pPr>
              <w:pStyle w:val="TableTextLeft"/>
            </w:pPr>
            <w:r w:rsidRPr="00F32794">
              <w:t xml:space="preserve">MeSH descriptor: </w:t>
            </w:r>
            <w:r w:rsidRPr="009C10D9">
              <w:t>[Continuity of Patient Care]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#90</w:t>
            </w:r>
          </w:p>
        </w:tc>
        <w:tc>
          <w:tcPr>
            <w:tcW w:w="8284" w:type="dxa"/>
            <w:shd w:val="clear" w:color="auto" w:fill="E6E6E6"/>
          </w:tcPr>
          <w:p w:rsidR="009C10D9" w:rsidRPr="009C10D9" w:rsidRDefault="009C10D9" w:rsidP="009C10D9">
            <w:pPr>
              <w:pStyle w:val="TableTextLeft"/>
            </w:pPr>
            <w:r w:rsidRPr="00F32794">
              <w:t>MeSH descriptor: [Survivors]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#91</w:t>
            </w:r>
          </w:p>
        </w:tc>
        <w:tc>
          <w:tcPr>
            <w:tcW w:w="8284" w:type="dxa"/>
            <w:shd w:val="clear" w:color="auto" w:fill="E6E6E6"/>
          </w:tcPr>
          <w:p w:rsidR="009C10D9" w:rsidRPr="009C10D9" w:rsidRDefault="009C10D9" w:rsidP="009C10D9">
            <w:pPr>
              <w:pStyle w:val="TableTextLeft"/>
            </w:pPr>
            <w:r w:rsidRPr="00F32794">
              <w:t>MeSH descriptor: [Psychotherapy]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#92</w:t>
            </w:r>
          </w:p>
        </w:tc>
        <w:tc>
          <w:tcPr>
            <w:tcW w:w="8284" w:type="dxa"/>
            <w:shd w:val="clear" w:color="auto" w:fill="E6E6E6"/>
          </w:tcPr>
          <w:p w:rsidR="009C10D9" w:rsidRPr="009C10D9" w:rsidRDefault="009C10D9" w:rsidP="009C10D9">
            <w:pPr>
              <w:pStyle w:val="TableTextLeft"/>
            </w:pPr>
            <w:r w:rsidRPr="00F32794">
              <w:t>MeSH descriptor: [Psychology]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#93</w:t>
            </w:r>
          </w:p>
        </w:tc>
        <w:tc>
          <w:tcPr>
            <w:tcW w:w="8284" w:type="dxa"/>
            <w:shd w:val="clear" w:color="auto" w:fill="E6E6E6"/>
          </w:tcPr>
          <w:p w:rsidR="009C10D9" w:rsidRPr="009C10D9" w:rsidRDefault="009C10D9" w:rsidP="009C10D9">
            <w:pPr>
              <w:pStyle w:val="TableTextLeft"/>
            </w:pPr>
            <w:r w:rsidRPr="00F32794">
              <w:t xml:space="preserve">MeSH descriptor: [Cognitive Therapy] explode all </w:t>
            </w:r>
            <w:r w:rsidRPr="009C10D9">
              <w:t>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#94</w:t>
            </w:r>
          </w:p>
        </w:tc>
        <w:tc>
          <w:tcPr>
            <w:tcW w:w="8284" w:type="dxa"/>
            <w:shd w:val="clear" w:color="auto" w:fill="E6E6E6"/>
          </w:tcPr>
          <w:p w:rsidR="009C10D9" w:rsidRPr="009C10D9" w:rsidRDefault="009C10D9" w:rsidP="009C10D9">
            <w:pPr>
              <w:pStyle w:val="TableTextLeft"/>
            </w:pPr>
            <w:r w:rsidRPr="00F32794">
              <w:t>MeSH descriptor: [Counseling]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#95</w:t>
            </w:r>
          </w:p>
        </w:tc>
        <w:tc>
          <w:tcPr>
            <w:tcW w:w="8284" w:type="dxa"/>
            <w:shd w:val="clear" w:color="auto" w:fill="E6E6E6"/>
          </w:tcPr>
          <w:p w:rsidR="009C10D9" w:rsidRPr="009C10D9" w:rsidRDefault="009C10D9" w:rsidP="009C10D9">
            <w:pPr>
              <w:pStyle w:val="TableTextLeft"/>
            </w:pPr>
            <w:r w:rsidRPr="00F32794">
              <w:t>((cognit* or group* or psycho*) near/1 (therap* or supp* or session*)):ti,ab,kw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#96</w:t>
            </w:r>
          </w:p>
        </w:tc>
        <w:tc>
          <w:tcPr>
            <w:tcW w:w="8284" w:type="dxa"/>
            <w:shd w:val="clear" w:color="auto" w:fill="E6E6E6"/>
          </w:tcPr>
          <w:p w:rsidR="009C10D9" w:rsidRPr="009C10D9" w:rsidRDefault="009C10D9" w:rsidP="009C10D9">
            <w:pPr>
              <w:pStyle w:val="TableTextLeft"/>
            </w:pPr>
            <w:r w:rsidRPr="00F32794">
              <w:t>((psychological or psychosocial or psychotherap*) near/2 (support or information)):ti,ab,kw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#97</w:t>
            </w:r>
          </w:p>
        </w:tc>
        <w:tc>
          <w:tcPr>
            <w:tcW w:w="8284" w:type="dxa"/>
            <w:shd w:val="clear" w:color="auto" w:fill="E6E6E6"/>
          </w:tcPr>
          <w:p w:rsidR="009C10D9" w:rsidRPr="009C10D9" w:rsidRDefault="009C10D9" w:rsidP="009C10D9">
            <w:pPr>
              <w:pStyle w:val="TableTextLeft"/>
            </w:pPr>
            <w:r w:rsidRPr="00F32794">
              <w:t>MeSH descriptor: [Self-Help Groups]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#98</w:t>
            </w:r>
          </w:p>
        </w:tc>
        <w:tc>
          <w:tcPr>
            <w:tcW w:w="8284" w:type="dxa"/>
            <w:shd w:val="clear" w:color="auto" w:fill="E6E6E6"/>
          </w:tcPr>
          <w:p w:rsidR="009C10D9" w:rsidRPr="009C10D9" w:rsidRDefault="009C10D9" w:rsidP="009C10D9">
            <w:pPr>
              <w:pStyle w:val="TableTextLeft"/>
            </w:pPr>
            <w:r w:rsidRPr="00F32794">
              <w:t>MeSH descriptor: [Social Support]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lastRenderedPageBreak/>
              <w:t>#99</w:t>
            </w:r>
          </w:p>
        </w:tc>
        <w:tc>
          <w:tcPr>
            <w:tcW w:w="8284" w:type="dxa"/>
            <w:shd w:val="clear" w:color="auto" w:fill="E6E6E6"/>
          </w:tcPr>
          <w:p w:rsidR="009C10D9" w:rsidRPr="009C10D9" w:rsidRDefault="009C10D9" w:rsidP="009C10D9">
            <w:pPr>
              <w:pStyle w:val="TableTextLeft"/>
            </w:pPr>
            <w:r w:rsidRPr="00F32794">
              <w:t xml:space="preserve">((self help* or supp* or counsel*) near/1 (group* or session*)):ti,ab,kw  </w:t>
            </w:r>
            <w:r w:rsidRPr="009C10D9">
              <w:t>(Word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#100</w:t>
            </w:r>
          </w:p>
        </w:tc>
        <w:tc>
          <w:tcPr>
            <w:tcW w:w="8284" w:type="dxa"/>
            <w:shd w:val="clear" w:color="auto" w:fill="E6E6E6"/>
          </w:tcPr>
          <w:p w:rsidR="009C10D9" w:rsidRPr="009C10D9" w:rsidRDefault="009C10D9" w:rsidP="009C10D9">
            <w:pPr>
              <w:pStyle w:val="TableTextLeft"/>
            </w:pPr>
            <w:r w:rsidRPr="00F32794">
              <w:t>MeSH descriptor: [Hotlines]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#101</w:t>
            </w:r>
          </w:p>
        </w:tc>
        <w:tc>
          <w:tcPr>
            <w:tcW w:w="8284" w:type="dxa"/>
            <w:shd w:val="clear" w:color="auto" w:fill="E6E6E6"/>
          </w:tcPr>
          <w:p w:rsidR="009C10D9" w:rsidRPr="009C10D9" w:rsidRDefault="009C10D9" w:rsidP="009C10D9">
            <w:pPr>
              <w:pStyle w:val="TableTextLeft"/>
            </w:pPr>
            <w:r w:rsidRPr="00F32794">
              <w:t>MeSH descriptor: [Telephone]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#102</w:t>
            </w:r>
          </w:p>
        </w:tc>
        <w:tc>
          <w:tcPr>
            <w:tcW w:w="8284" w:type="dxa"/>
            <w:shd w:val="clear" w:color="auto" w:fill="E6E6E6"/>
          </w:tcPr>
          <w:p w:rsidR="009C10D9" w:rsidRPr="009C10D9" w:rsidRDefault="009C10D9" w:rsidP="009C10D9">
            <w:pPr>
              <w:pStyle w:val="TableTextLeft"/>
            </w:pPr>
            <w:r w:rsidRPr="00F32794">
              <w:t>MeSH descriptor: [Internet] explode all trees</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#103</w:t>
            </w:r>
          </w:p>
        </w:tc>
        <w:tc>
          <w:tcPr>
            <w:tcW w:w="8284" w:type="dxa"/>
            <w:shd w:val="clear" w:color="auto" w:fill="E6E6E6"/>
          </w:tcPr>
          <w:p w:rsidR="009C10D9" w:rsidRPr="009C10D9" w:rsidRDefault="009C10D9" w:rsidP="009C10D9">
            <w:pPr>
              <w:pStyle w:val="TableTextLeft"/>
            </w:pPr>
            <w:r w:rsidRPr="00F32794">
              <w:t>((hot or help* or tele*) near/1 line*):ti,ab,kw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#104</w:t>
            </w:r>
          </w:p>
        </w:tc>
        <w:tc>
          <w:tcPr>
            <w:tcW w:w="8284" w:type="dxa"/>
            <w:shd w:val="clear" w:color="auto" w:fill="E6E6E6"/>
          </w:tcPr>
          <w:p w:rsidR="009C10D9" w:rsidRPr="009C10D9" w:rsidRDefault="009C10D9" w:rsidP="009C10D9">
            <w:pPr>
              <w:pStyle w:val="TableTextLeft"/>
            </w:pPr>
            <w:r w:rsidRPr="00F32794">
              <w:t>(internet or website*):ti,ab,kw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#105</w:t>
            </w:r>
          </w:p>
        </w:tc>
        <w:tc>
          <w:tcPr>
            <w:tcW w:w="8284" w:type="dxa"/>
            <w:shd w:val="clear" w:color="auto" w:fill="E6E6E6"/>
          </w:tcPr>
          <w:p w:rsidR="009C10D9" w:rsidRPr="009C10D9" w:rsidRDefault="009C10D9" w:rsidP="009C10D9">
            <w:pPr>
              <w:pStyle w:val="TableTextLeft"/>
            </w:pPr>
            <w:r w:rsidRPr="00F32794">
              <w:t>MeSH descriptor: [Patient Satisfaction]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#106</w:t>
            </w:r>
          </w:p>
        </w:tc>
        <w:tc>
          <w:tcPr>
            <w:tcW w:w="8284" w:type="dxa"/>
            <w:shd w:val="clear" w:color="auto" w:fill="E6E6E6"/>
          </w:tcPr>
          <w:p w:rsidR="009C10D9" w:rsidRPr="009C10D9" w:rsidRDefault="009C10D9" w:rsidP="009C10D9">
            <w:pPr>
              <w:pStyle w:val="TableTextLeft"/>
            </w:pPr>
            <w:r w:rsidRPr="00F32794">
              <w:t xml:space="preserve">(patient* near/1 (experience* or expectation* or satisfaction* or perception* or </w:t>
            </w:r>
            <w:r w:rsidRPr="009C10D9">
              <w:t>attitude*)):ti,ab,kw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#107</w:t>
            </w:r>
          </w:p>
        </w:tc>
        <w:tc>
          <w:tcPr>
            <w:tcW w:w="8284" w:type="dxa"/>
            <w:shd w:val="clear" w:color="auto" w:fill="E6E6E6"/>
          </w:tcPr>
          <w:p w:rsidR="009C10D9" w:rsidRPr="009C10D9" w:rsidRDefault="009C10D9" w:rsidP="009C10D9">
            <w:pPr>
              <w:pStyle w:val="TableTextLeft"/>
            </w:pPr>
            <w:r w:rsidRPr="00F32794">
              <w:t>MeSH descriptor: [Patient Preference] this term only</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#108</w:t>
            </w:r>
          </w:p>
        </w:tc>
        <w:tc>
          <w:tcPr>
            <w:tcW w:w="8284" w:type="dxa"/>
            <w:shd w:val="clear" w:color="auto" w:fill="E6E6E6"/>
          </w:tcPr>
          <w:p w:rsidR="009C10D9" w:rsidRPr="009C10D9" w:rsidRDefault="009C10D9" w:rsidP="009C10D9">
            <w:pPr>
              <w:pStyle w:val="TableTextLeft"/>
            </w:pPr>
            <w:r w:rsidRPr="00F32794">
              <w:t>((patient* or treatment*) near/2 preference*):ti,ab,kw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#109</w:t>
            </w:r>
          </w:p>
        </w:tc>
        <w:tc>
          <w:tcPr>
            <w:tcW w:w="8284" w:type="dxa"/>
            <w:shd w:val="clear" w:color="auto" w:fill="E6E6E6"/>
          </w:tcPr>
          <w:p w:rsidR="009C10D9" w:rsidRPr="009C10D9" w:rsidRDefault="009C10D9" w:rsidP="009C10D9">
            <w:pPr>
              <w:pStyle w:val="TableTextLeft"/>
            </w:pPr>
            <w:r w:rsidRPr="00F32794">
              <w:t>((unmet or holistic or inform* or support*) near/3 need*):ti,ab,kw  (Word variations have been searched)</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#110</w:t>
            </w:r>
          </w:p>
        </w:tc>
        <w:tc>
          <w:tcPr>
            <w:tcW w:w="8284" w:type="dxa"/>
            <w:shd w:val="clear" w:color="auto" w:fill="E6E6E6"/>
          </w:tcPr>
          <w:p w:rsidR="009C10D9" w:rsidRPr="009C10D9" w:rsidRDefault="009C10D9" w:rsidP="009C10D9">
            <w:pPr>
              <w:pStyle w:val="TableTextLeft"/>
            </w:pPr>
            <w:r w:rsidRPr="00F32794">
              <w:t xml:space="preserve">#76 or #77 or #78 or #79 or #80 or #81 or #82 or #83 or #84 or #85 or #86 or #87 or #88 or #89 or #90 or #91 or #92 or #93 or #94 or #95 or #96 or #97 or #98 or #99 or #100 or #101 or #102 or #103 or #104 or #105 or #106 or #107 or #108 or #109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#111</w:t>
            </w:r>
          </w:p>
        </w:tc>
        <w:tc>
          <w:tcPr>
            <w:tcW w:w="8284" w:type="dxa"/>
            <w:shd w:val="clear" w:color="auto" w:fill="E6E6E6"/>
          </w:tcPr>
          <w:p w:rsidR="009C10D9" w:rsidRPr="009C10D9" w:rsidRDefault="009C10D9" w:rsidP="009C10D9">
            <w:pPr>
              <w:pStyle w:val="TableTextLeft"/>
            </w:pPr>
            <w:r w:rsidRPr="00F32794">
              <w:t xml:space="preserve">#21 and #110 </w:t>
            </w:r>
          </w:p>
        </w:tc>
      </w:tr>
      <w:tr w:rsidR="009C10D9" w:rsidRPr="00F32794" w:rsidTr="00563403">
        <w:trPr>
          <w:gridAfter w:val="1"/>
          <w:wAfter w:w="92" w:type="dxa"/>
        </w:trPr>
        <w:tc>
          <w:tcPr>
            <w:tcW w:w="694" w:type="dxa"/>
            <w:gridSpan w:val="2"/>
            <w:shd w:val="clear" w:color="auto" w:fill="E6E6E6"/>
          </w:tcPr>
          <w:p w:rsidR="009C10D9" w:rsidRPr="009C10D9" w:rsidRDefault="009C10D9" w:rsidP="009C10D9">
            <w:pPr>
              <w:pStyle w:val="TableTextLeft"/>
            </w:pPr>
            <w:r w:rsidRPr="00F32794">
              <w:t>#112</w:t>
            </w:r>
          </w:p>
        </w:tc>
        <w:tc>
          <w:tcPr>
            <w:tcW w:w="8284" w:type="dxa"/>
            <w:shd w:val="clear" w:color="auto" w:fill="E6E6E6"/>
          </w:tcPr>
          <w:p w:rsidR="009C10D9" w:rsidRPr="009C10D9" w:rsidRDefault="009C10D9" w:rsidP="009C10D9">
            <w:pPr>
              <w:pStyle w:val="TableTextLeft"/>
            </w:pPr>
            <w:r w:rsidRPr="00F32794">
              <w:t xml:space="preserve">#73 or #75 or #111 </w:t>
            </w:r>
          </w:p>
        </w:tc>
      </w:tr>
    </w:tbl>
    <w:p w:rsidR="009C10D9" w:rsidRPr="00F32794" w:rsidRDefault="009C10D9" w:rsidP="009C10D9">
      <w:pPr>
        <w:pStyle w:val="AppMinorSubHead"/>
      </w:pPr>
      <w:bookmarkStart w:id="57" w:name="_Toc483568443"/>
      <w:bookmarkStart w:id="58" w:name="_Toc488398128"/>
      <w:r w:rsidRPr="00F32794">
        <w:t>Database: Web of Science Core Collection</w:t>
      </w:r>
      <w:bookmarkEnd w:id="57"/>
      <w:bookmarkEnd w:id="58"/>
    </w:p>
    <w:p w:rsidR="009C10D9" w:rsidRPr="009C10D9" w:rsidRDefault="009C10D9" w:rsidP="009C10D9">
      <w:r w:rsidRPr="00F32794">
        <w:t xml:space="preserve">Timespan=1990-2017. </w:t>
      </w:r>
      <w:r w:rsidRPr="009C10D9">
        <w:t>Date of last search: 15</w:t>
      </w:r>
      <w:r w:rsidRPr="009C10D9">
        <w:rPr>
          <w:vertAlign w:val="superscript"/>
        </w:rPr>
        <w:t>th</w:t>
      </w:r>
      <w:r w:rsidRPr="009C10D9">
        <w:t xml:space="preserve"> June 2016.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70"/>
        <w:gridCol w:w="8500"/>
      </w:tblGrid>
      <w:tr w:rsidR="009C10D9" w:rsidRPr="00F32794" w:rsidTr="00563403">
        <w:trPr>
          <w:tblHeader/>
        </w:trPr>
        <w:tc>
          <w:tcPr>
            <w:tcW w:w="567" w:type="dxa"/>
            <w:shd w:val="clear" w:color="auto" w:fill="B5DCE6"/>
            <w:vAlign w:val="bottom"/>
          </w:tcPr>
          <w:p w:rsidR="009C10D9" w:rsidRPr="009C10D9" w:rsidRDefault="009C10D9" w:rsidP="009C10D9">
            <w:pPr>
              <w:pStyle w:val="TableHeadingLeft"/>
            </w:pPr>
            <w:r w:rsidRPr="00F32794">
              <w:t>#</w:t>
            </w:r>
          </w:p>
        </w:tc>
        <w:tc>
          <w:tcPr>
            <w:tcW w:w="8449" w:type="dxa"/>
            <w:shd w:val="clear" w:color="auto" w:fill="B5DCE6"/>
            <w:vAlign w:val="bottom"/>
          </w:tcPr>
          <w:p w:rsidR="009C10D9" w:rsidRPr="009C10D9" w:rsidRDefault="009C10D9" w:rsidP="009C10D9">
            <w:pPr>
              <w:pStyle w:val="TableHeadingLeft"/>
            </w:pPr>
            <w:r w:rsidRPr="00F32794">
              <w:t>Searches</w:t>
            </w:r>
          </w:p>
        </w:tc>
      </w:tr>
      <w:tr w:rsidR="009C10D9" w:rsidRPr="00F32794" w:rsidTr="00563403">
        <w:tc>
          <w:tcPr>
            <w:tcW w:w="567" w:type="dxa"/>
            <w:shd w:val="clear" w:color="auto" w:fill="E6E6E6"/>
          </w:tcPr>
          <w:p w:rsidR="009C10D9" w:rsidRPr="009C10D9" w:rsidRDefault="009C10D9" w:rsidP="009C10D9">
            <w:pPr>
              <w:pStyle w:val="TableTextLeft"/>
            </w:pPr>
            <w:r w:rsidRPr="00F32794">
              <w:t>#16</w:t>
            </w:r>
          </w:p>
        </w:tc>
        <w:tc>
          <w:tcPr>
            <w:tcW w:w="8449" w:type="dxa"/>
            <w:shd w:val="clear" w:color="auto" w:fill="E6E6E6"/>
          </w:tcPr>
          <w:p w:rsidR="009C10D9" w:rsidRPr="009C10D9" w:rsidRDefault="009C10D9" w:rsidP="009C10D9">
            <w:pPr>
              <w:pStyle w:val="TableTextLeft"/>
            </w:pPr>
            <w:r w:rsidRPr="00F32794">
              <w:t>#15 AND #7</w:t>
            </w:r>
          </w:p>
        </w:tc>
      </w:tr>
      <w:tr w:rsidR="009C10D9" w:rsidRPr="00F32794" w:rsidTr="00563403">
        <w:tc>
          <w:tcPr>
            <w:tcW w:w="567" w:type="dxa"/>
            <w:shd w:val="clear" w:color="auto" w:fill="E6E6E6"/>
          </w:tcPr>
          <w:p w:rsidR="009C10D9" w:rsidRPr="009C10D9" w:rsidRDefault="009C10D9" w:rsidP="009C10D9">
            <w:pPr>
              <w:pStyle w:val="TableTextLeft"/>
            </w:pPr>
            <w:r w:rsidRPr="00F32794">
              <w:t>#15</w:t>
            </w:r>
          </w:p>
        </w:tc>
        <w:tc>
          <w:tcPr>
            <w:tcW w:w="8449" w:type="dxa"/>
            <w:shd w:val="clear" w:color="auto" w:fill="E6E6E6"/>
          </w:tcPr>
          <w:p w:rsidR="009C10D9" w:rsidRPr="009C10D9" w:rsidRDefault="009C10D9" w:rsidP="009C10D9">
            <w:pPr>
              <w:pStyle w:val="TableTextLeft"/>
            </w:pPr>
            <w:r w:rsidRPr="00F32794">
              <w:t>#14 OR #13 OR #12 OR #11 OR #10 OR #9 OR #8</w:t>
            </w:r>
          </w:p>
        </w:tc>
      </w:tr>
      <w:tr w:rsidR="009C10D9" w:rsidRPr="00F32794" w:rsidTr="00563403">
        <w:tc>
          <w:tcPr>
            <w:tcW w:w="567" w:type="dxa"/>
            <w:shd w:val="clear" w:color="auto" w:fill="E6E6E6"/>
          </w:tcPr>
          <w:p w:rsidR="009C10D9" w:rsidRPr="009C10D9" w:rsidRDefault="009C10D9" w:rsidP="009C10D9">
            <w:pPr>
              <w:pStyle w:val="TableTextLeft"/>
            </w:pPr>
            <w:r w:rsidRPr="00F32794">
              <w:t>#14</w:t>
            </w:r>
          </w:p>
        </w:tc>
        <w:tc>
          <w:tcPr>
            <w:tcW w:w="8449" w:type="dxa"/>
            <w:shd w:val="clear" w:color="auto" w:fill="E6E6E6"/>
          </w:tcPr>
          <w:p w:rsidR="009C10D9" w:rsidRPr="009C10D9" w:rsidRDefault="009C10D9" w:rsidP="009C10D9">
            <w:pPr>
              <w:pStyle w:val="TableTextLeft"/>
            </w:pPr>
            <w:r w:rsidRPr="00F32794">
              <w:t xml:space="preserve">TS=((patient* or woman* or women* or </w:t>
            </w:r>
            <w:r w:rsidRPr="009C10D9">
              <w:t>man* or men* or famil* or partner* or husband* or wife*) NEAR/1 (information* or educat* or learn* or train* or program* or advice* or advise* or instruct* or teach* or knowledge or understanding or misunderstanding or communicat* or involvement or support* or counsel*))</w:t>
            </w:r>
          </w:p>
        </w:tc>
      </w:tr>
      <w:tr w:rsidR="009C10D9" w:rsidRPr="00F32794" w:rsidTr="00563403">
        <w:tc>
          <w:tcPr>
            <w:tcW w:w="567" w:type="dxa"/>
            <w:shd w:val="clear" w:color="auto" w:fill="E6E6E6"/>
          </w:tcPr>
          <w:p w:rsidR="009C10D9" w:rsidRPr="009C10D9" w:rsidRDefault="009C10D9" w:rsidP="009C10D9">
            <w:pPr>
              <w:pStyle w:val="TableTextLeft"/>
            </w:pPr>
            <w:r w:rsidRPr="00F32794">
              <w:t>#13</w:t>
            </w:r>
          </w:p>
        </w:tc>
        <w:tc>
          <w:tcPr>
            <w:tcW w:w="8449" w:type="dxa"/>
            <w:shd w:val="clear" w:color="auto" w:fill="E6E6E6"/>
          </w:tcPr>
          <w:p w:rsidR="009C10D9" w:rsidRPr="009C10D9" w:rsidRDefault="009C10D9" w:rsidP="009C10D9">
            <w:pPr>
              <w:pStyle w:val="TableTextLeft"/>
            </w:pPr>
            <w:r w:rsidRPr="00F32794">
              <w:t>TS=((patient* or consumer* or personal or interpersonal or individual) NEAR/2 (decision* or choice or preference or participation))</w:t>
            </w:r>
          </w:p>
        </w:tc>
      </w:tr>
      <w:tr w:rsidR="009C10D9" w:rsidRPr="00F32794" w:rsidTr="00563403">
        <w:tc>
          <w:tcPr>
            <w:tcW w:w="567" w:type="dxa"/>
            <w:shd w:val="clear" w:color="auto" w:fill="E6E6E6"/>
          </w:tcPr>
          <w:p w:rsidR="009C10D9" w:rsidRPr="009C10D9" w:rsidRDefault="009C10D9" w:rsidP="009C10D9">
            <w:pPr>
              <w:pStyle w:val="TableTextLeft"/>
            </w:pPr>
            <w:r w:rsidRPr="00F32794">
              <w:t>#12</w:t>
            </w:r>
          </w:p>
        </w:tc>
        <w:tc>
          <w:tcPr>
            <w:tcW w:w="8449" w:type="dxa"/>
            <w:shd w:val="clear" w:color="auto" w:fill="E6E6E6"/>
          </w:tcPr>
          <w:p w:rsidR="009C10D9" w:rsidRPr="009C10D9" w:rsidRDefault="009C10D9" w:rsidP="009C10D9">
            <w:pPr>
              <w:pStyle w:val="TableTextLeft"/>
            </w:pPr>
            <w:r w:rsidRPr="00F32794">
              <w:t>TS=(decision* NEAR/2 (aid* or support* or making))</w:t>
            </w:r>
          </w:p>
        </w:tc>
      </w:tr>
      <w:tr w:rsidR="009C10D9" w:rsidRPr="00F32794" w:rsidTr="00563403">
        <w:tc>
          <w:tcPr>
            <w:tcW w:w="567" w:type="dxa"/>
            <w:shd w:val="clear" w:color="auto" w:fill="E6E6E6"/>
          </w:tcPr>
          <w:p w:rsidR="009C10D9" w:rsidRPr="009C10D9" w:rsidRDefault="009C10D9" w:rsidP="009C10D9">
            <w:pPr>
              <w:pStyle w:val="TableTextLeft"/>
            </w:pPr>
            <w:r w:rsidRPr="00F32794">
              <w:t>#11</w:t>
            </w:r>
          </w:p>
        </w:tc>
        <w:tc>
          <w:tcPr>
            <w:tcW w:w="8449" w:type="dxa"/>
            <w:shd w:val="clear" w:color="auto" w:fill="E6E6E6"/>
          </w:tcPr>
          <w:p w:rsidR="009C10D9" w:rsidRPr="009C10D9" w:rsidRDefault="009C10D9" w:rsidP="009C10D9">
            <w:pPr>
              <w:pStyle w:val="TableTextLeft"/>
            </w:pPr>
            <w:r w:rsidRPr="00F32794">
              <w:t xml:space="preserve">TS=(pamphlet* or video* or dvd* or audiovisual or internet or website) </w:t>
            </w:r>
          </w:p>
        </w:tc>
      </w:tr>
      <w:tr w:rsidR="009C10D9" w:rsidRPr="00F32794" w:rsidTr="00563403">
        <w:tc>
          <w:tcPr>
            <w:tcW w:w="567" w:type="dxa"/>
            <w:shd w:val="clear" w:color="auto" w:fill="E6E6E6"/>
          </w:tcPr>
          <w:p w:rsidR="009C10D9" w:rsidRPr="009C10D9" w:rsidRDefault="009C10D9" w:rsidP="009C10D9">
            <w:pPr>
              <w:pStyle w:val="TableTextLeft"/>
            </w:pPr>
            <w:r w:rsidRPr="00F32794">
              <w:t>#10</w:t>
            </w:r>
          </w:p>
        </w:tc>
        <w:tc>
          <w:tcPr>
            <w:tcW w:w="8449" w:type="dxa"/>
            <w:shd w:val="clear" w:color="auto" w:fill="E6E6E6"/>
          </w:tcPr>
          <w:p w:rsidR="009C10D9" w:rsidRPr="009C10D9" w:rsidRDefault="009C10D9" w:rsidP="009C10D9">
            <w:pPr>
              <w:pStyle w:val="TableTextLeft"/>
            </w:pPr>
            <w:r w:rsidRPr="00F32794">
              <w:t>TS=((self-help or support*) NEAR/2 (group* or meet*))</w:t>
            </w:r>
          </w:p>
        </w:tc>
      </w:tr>
      <w:tr w:rsidR="009C10D9" w:rsidRPr="00F32794" w:rsidTr="00563403">
        <w:tc>
          <w:tcPr>
            <w:tcW w:w="567" w:type="dxa"/>
            <w:shd w:val="clear" w:color="auto" w:fill="E6E6E6"/>
          </w:tcPr>
          <w:p w:rsidR="009C10D9" w:rsidRPr="009C10D9" w:rsidRDefault="009C10D9" w:rsidP="009C10D9">
            <w:pPr>
              <w:pStyle w:val="TableTextLeft"/>
            </w:pPr>
            <w:r w:rsidRPr="00F32794">
              <w:t>#9</w:t>
            </w:r>
          </w:p>
        </w:tc>
        <w:tc>
          <w:tcPr>
            <w:tcW w:w="8449" w:type="dxa"/>
            <w:shd w:val="clear" w:color="auto" w:fill="E6E6E6"/>
          </w:tcPr>
          <w:p w:rsidR="009C10D9" w:rsidRPr="009C10D9" w:rsidRDefault="009C10D9" w:rsidP="009C10D9">
            <w:pPr>
              <w:pStyle w:val="TableTextLeft"/>
            </w:pPr>
            <w:r w:rsidRPr="00F32794">
              <w:t>TS=((psychological or psychosocial or psychotherapy*) NEAR/2 (support or information))</w:t>
            </w:r>
          </w:p>
        </w:tc>
      </w:tr>
      <w:tr w:rsidR="009C10D9" w:rsidRPr="00F32794" w:rsidTr="00563403">
        <w:tc>
          <w:tcPr>
            <w:tcW w:w="567" w:type="dxa"/>
            <w:shd w:val="clear" w:color="auto" w:fill="E6E6E6"/>
          </w:tcPr>
          <w:p w:rsidR="009C10D9" w:rsidRPr="009C10D9" w:rsidRDefault="009C10D9" w:rsidP="009C10D9">
            <w:pPr>
              <w:pStyle w:val="TableTextLeft"/>
            </w:pPr>
            <w:r w:rsidRPr="00F32794">
              <w:t>#8</w:t>
            </w:r>
          </w:p>
        </w:tc>
        <w:tc>
          <w:tcPr>
            <w:tcW w:w="8449" w:type="dxa"/>
            <w:shd w:val="clear" w:color="auto" w:fill="E6E6E6"/>
          </w:tcPr>
          <w:p w:rsidR="009C10D9" w:rsidRPr="009C10D9" w:rsidRDefault="009C10D9" w:rsidP="009C10D9">
            <w:pPr>
              <w:pStyle w:val="TableTextLeft"/>
            </w:pPr>
            <w:r w:rsidRPr="00F32794">
              <w:t>TS=((unmet or holistic or inform* or support*) NEAR/2 need*)</w:t>
            </w:r>
          </w:p>
        </w:tc>
      </w:tr>
      <w:tr w:rsidR="009C10D9" w:rsidRPr="00F32794" w:rsidTr="00563403">
        <w:tc>
          <w:tcPr>
            <w:tcW w:w="567" w:type="dxa"/>
            <w:shd w:val="clear" w:color="auto" w:fill="E6E6E6"/>
          </w:tcPr>
          <w:p w:rsidR="009C10D9" w:rsidRPr="009C10D9" w:rsidRDefault="009C10D9" w:rsidP="009C10D9">
            <w:pPr>
              <w:pStyle w:val="TableTextLeft"/>
            </w:pPr>
            <w:r w:rsidRPr="00F32794">
              <w:t>#7</w:t>
            </w:r>
          </w:p>
        </w:tc>
        <w:tc>
          <w:tcPr>
            <w:tcW w:w="8449" w:type="dxa"/>
            <w:shd w:val="clear" w:color="auto" w:fill="E6E6E6"/>
          </w:tcPr>
          <w:p w:rsidR="009C10D9" w:rsidRPr="009C10D9" w:rsidRDefault="009C10D9" w:rsidP="009C10D9">
            <w:pPr>
              <w:pStyle w:val="TableTextLeft"/>
            </w:pPr>
            <w:r w:rsidRPr="00F32794">
              <w:t xml:space="preserve">#6 OR </w:t>
            </w:r>
            <w:r w:rsidRPr="009C10D9">
              <w:t>#5 OR #2 OR #1</w:t>
            </w:r>
          </w:p>
        </w:tc>
      </w:tr>
      <w:tr w:rsidR="009C10D9" w:rsidRPr="00F32794" w:rsidTr="00563403">
        <w:tc>
          <w:tcPr>
            <w:tcW w:w="567" w:type="dxa"/>
            <w:shd w:val="clear" w:color="auto" w:fill="E6E6E6"/>
          </w:tcPr>
          <w:p w:rsidR="009C10D9" w:rsidRPr="009C10D9" w:rsidRDefault="009C10D9" w:rsidP="009C10D9">
            <w:pPr>
              <w:pStyle w:val="TableTextLeft"/>
            </w:pPr>
            <w:r w:rsidRPr="00F32794">
              <w:t>#6</w:t>
            </w:r>
          </w:p>
        </w:tc>
        <w:tc>
          <w:tcPr>
            <w:tcW w:w="8449" w:type="dxa"/>
            <w:shd w:val="clear" w:color="auto" w:fill="E6E6E6"/>
          </w:tcPr>
          <w:p w:rsidR="009C10D9" w:rsidRPr="009C10D9" w:rsidRDefault="009C10D9" w:rsidP="009C10D9">
            <w:pPr>
              <w:pStyle w:val="TableTextLeft"/>
            </w:pPr>
            <w:r w:rsidRPr="00F32794">
              <w:t>TS=(islet* NEAR/5 (neoplasm* or cancer* or tumor* or tumour* or carcinoma* or malignan* or adeno* or metasta*))</w:t>
            </w:r>
          </w:p>
        </w:tc>
      </w:tr>
      <w:tr w:rsidR="009C10D9" w:rsidRPr="00F32794" w:rsidTr="00563403">
        <w:tc>
          <w:tcPr>
            <w:tcW w:w="567" w:type="dxa"/>
            <w:shd w:val="clear" w:color="auto" w:fill="E6E6E6"/>
          </w:tcPr>
          <w:p w:rsidR="009C10D9" w:rsidRPr="009C10D9" w:rsidRDefault="009C10D9" w:rsidP="009C10D9">
            <w:pPr>
              <w:pStyle w:val="TableTextLeft"/>
            </w:pPr>
            <w:r w:rsidRPr="00F32794">
              <w:t>#5</w:t>
            </w:r>
          </w:p>
        </w:tc>
        <w:tc>
          <w:tcPr>
            <w:tcW w:w="8449" w:type="dxa"/>
            <w:shd w:val="clear" w:color="auto" w:fill="E6E6E6"/>
          </w:tcPr>
          <w:p w:rsidR="009C10D9" w:rsidRPr="009C10D9" w:rsidRDefault="009C10D9" w:rsidP="009C10D9">
            <w:pPr>
              <w:pStyle w:val="TableTextLeft"/>
            </w:pPr>
            <w:r w:rsidRPr="00F32794">
              <w:t>#4 AND #3</w:t>
            </w:r>
          </w:p>
        </w:tc>
      </w:tr>
      <w:tr w:rsidR="009C10D9" w:rsidRPr="00F32794" w:rsidTr="00563403">
        <w:tc>
          <w:tcPr>
            <w:tcW w:w="567" w:type="dxa"/>
            <w:shd w:val="clear" w:color="auto" w:fill="E6E6E6"/>
          </w:tcPr>
          <w:p w:rsidR="009C10D9" w:rsidRPr="009C10D9" w:rsidRDefault="009C10D9" w:rsidP="009C10D9">
            <w:pPr>
              <w:pStyle w:val="TableTextLeft"/>
            </w:pPr>
            <w:r w:rsidRPr="00F32794">
              <w:t>#4</w:t>
            </w:r>
          </w:p>
        </w:tc>
        <w:tc>
          <w:tcPr>
            <w:tcW w:w="8449" w:type="dxa"/>
            <w:shd w:val="clear" w:color="auto" w:fill="E6E6E6"/>
          </w:tcPr>
          <w:p w:rsidR="009C10D9" w:rsidRPr="009C10D9" w:rsidRDefault="009C10D9" w:rsidP="009C10D9">
            <w:pPr>
              <w:pStyle w:val="TableTextLeft"/>
            </w:pPr>
            <w:r w:rsidRPr="00F32794">
              <w:t>TS=(pancreas or pancreatic)</w:t>
            </w:r>
          </w:p>
        </w:tc>
      </w:tr>
      <w:tr w:rsidR="009C10D9" w:rsidRPr="00F32794" w:rsidTr="00563403">
        <w:tc>
          <w:tcPr>
            <w:tcW w:w="567" w:type="dxa"/>
            <w:shd w:val="clear" w:color="auto" w:fill="E6E6E6"/>
          </w:tcPr>
          <w:p w:rsidR="009C10D9" w:rsidRPr="009C10D9" w:rsidRDefault="009C10D9" w:rsidP="009C10D9">
            <w:pPr>
              <w:pStyle w:val="TableTextLeft"/>
            </w:pPr>
            <w:r w:rsidRPr="00F32794">
              <w:t>#3</w:t>
            </w:r>
          </w:p>
        </w:tc>
        <w:tc>
          <w:tcPr>
            <w:tcW w:w="8449" w:type="dxa"/>
            <w:shd w:val="clear" w:color="auto" w:fill="E6E6E6"/>
          </w:tcPr>
          <w:p w:rsidR="009C10D9" w:rsidRPr="009C10D9" w:rsidRDefault="009C10D9" w:rsidP="009C10D9">
            <w:pPr>
              <w:pStyle w:val="TableTextLeft"/>
            </w:pPr>
            <w:r w:rsidRPr="00F32794">
              <w:t xml:space="preserve">TS=(acinar NEAR/5 (neoplas* or cancer* or tumor* or tumour* or carcinoma* </w:t>
            </w:r>
            <w:r w:rsidRPr="009C10D9">
              <w:t>or malignan* or adeno* or metasta*))</w:t>
            </w:r>
          </w:p>
        </w:tc>
      </w:tr>
      <w:tr w:rsidR="009C10D9" w:rsidRPr="00F32794" w:rsidTr="00563403">
        <w:tc>
          <w:tcPr>
            <w:tcW w:w="567" w:type="dxa"/>
            <w:shd w:val="clear" w:color="auto" w:fill="E6E6E6"/>
          </w:tcPr>
          <w:p w:rsidR="009C10D9" w:rsidRPr="009C10D9" w:rsidRDefault="009C10D9" w:rsidP="009C10D9">
            <w:pPr>
              <w:pStyle w:val="TableTextLeft"/>
            </w:pPr>
            <w:r w:rsidRPr="00F32794">
              <w:t>#2</w:t>
            </w:r>
          </w:p>
        </w:tc>
        <w:tc>
          <w:tcPr>
            <w:tcW w:w="8449" w:type="dxa"/>
            <w:shd w:val="clear" w:color="auto" w:fill="E6E6E6"/>
          </w:tcPr>
          <w:p w:rsidR="009C10D9" w:rsidRPr="009C10D9" w:rsidRDefault="009C10D9" w:rsidP="009C10D9">
            <w:pPr>
              <w:pStyle w:val="TableTextLeft"/>
            </w:pPr>
            <w:r w:rsidRPr="00F32794">
              <w:t>TS=(gastrinoma* or glucagonoma* or somatostatinoma* or insulinoma* or vipoma* or pancreatoblastoma*)</w:t>
            </w:r>
          </w:p>
        </w:tc>
      </w:tr>
      <w:tr w:rsidR="009C10D9" w:rsidRPr="00F32794" w:rsidTr="00563403">
        <w:tc>
          <w:tcPr>
            <w:tcW w:w="567" w:type="dxa"/>
            <w:shd w:val="clear" w:color="auto" w:fill="E6E6E6"/>
          </w:tcPr>
          <w:p w:rsidR="009C10D9" w:rsidRPr="009C10D9" w:rsidRDefault="009C10D9" w:rsidP="009C10D9">
            <w:pPr>
              <w:pStyle w:val="TableTextLeft"/>
            </w:pPr>
            <w:r w:rsidRPr="00F32794">
              <w:t>#1</w:t>
            </w:r>
          </w:p>
        </w:tc>
        <w:tc>
          <w:tcPr>
            <w:tcW w:w="8449" w:type="dxa"/>
            <w:shd w:val="clear" w:color="auto" w:fill="E6E6E6"/>
          </w:tcPr>
          <w:p w:rsidR="009C10D9" w:rsidRPr="009C10D9" w:rsidRDefault="009C10D9" w:rsidP="009C10D9">
            <w:pPr>
              <w:pStyle w:val="TableTextLeft"/>
            </w:pPr>
            <w:r w:rsidRPr="00F32794">
              <w:t>TS=(pancrea* NEAR/5 (neoplasm* or cancer* or tumor* or tumour* or carcinoma* or malignan* or adeno* or metasta*))</w:t>
            </w:r>
          </w:p>
        </w:tc>
      </w:tr>
    </w:tbl>
    <w:p w:rsidR="009C10D9" w:rsidRPr="00F32794" w:rsidRDefault="009C10D9" w:rsidP="009C10D9">
      <w:pPr>
        <w:pStyle w:val="AppMinorSubHead"/>
      </w:pPr>
      <w:bookmarkStart w:id="59" w:name="_Toc483568444"/>
      <w:bookmarkStart w:id="60" w:name="_Toc488398129"/>
      <w:r w:rsidRPr="00F32794">
        <w:lastRenderedPageBreak/>
        <w:t>Database: AMED</w:t>
      </w:r>
      <w:bookmarkEnd w:id="59"/>
      <w:bookmarkEnd w:id="60"/>
    </w:p>
    <w:p w:rsidR="009C10D9" w:rsidRPr="009C10D9" w:rsidRDefault="009C10D9" w:rsidP="009C10D9">
      <w:r w:rsidRPr="00F32794">
        <w:t xml:space="preserve">Last searched on </w:t>
      </w:r>
      <w:r w:rsidRPr="009C10D9">
        <w:rPr>
          <w:b/>
        </w:rPr>
        <w:t xml:space="preserve">OVID AMED (Allied and Complementary Medicine) 1985 to present. </w:t>
      </w:r>
      <w:r w:rsidRPr="009C10D9">
        <w:t>Date of last search: 6</w:t>
      </w:r>
      <w:r w:rsidRPr="009C10D9">
        <w:rPr>
          <w:vertAlign w:val="superscript"/>
        </w:rPr>
        <w:t>th</w:t>
      </w:r>
      <w:r w:rsidRPr="009C10D9">
        <w:t xml:space="preserve"> June 2016. </w:t>
      </w:r>
    </w:p>
    <w:tbl>
      <w:tblPr>
        <w:tblW w:w="9070" w:type="dxa"/>
        <w:tblInd w:w="15"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2"/>
        <w:gridCol w:w="473"/>
        <w:gridCol w:w="93"/>
        <w:gridCol w:w="8319"/>
        <w:gridCol w:w="93"/>
      </w:tblGrid>
      <w:tr w:rsidR="009C10D9" w:rsidRPr="00F32794" w:rsidTr="00563403">
        <w:trPr>
          <w:gridBefore w:val="1"/>
          <w:wBefore w:w="92" w:type="dxa"/>
          <w:tblHeader/>
        </w:trPr>
        <w:tc>
          <w:tcPr>
            <w:tcW w:w="566" w:type="dxa"/>
            <w:gridSpan w:val="2"/>
            <w:shd w:val="clear" w:color="auto" w:fill="B5DCE6"/>
            <w:vAlign w:val="bottom"/>
            <w:hideMark/>
          </w:tcPr>
          <w:p w:rsidR="009C10D9" w:rsidRPr="009C10D9" w:rsidRDefault="009C10D9" w:rsidP="009C10D9">
            <w:pPr>
              <w:pStyle w:val="TableHeadingLeft"/>
            </w:pPr>
            <w:r w:rsidRPr="00F32794">
              <w:t>#</w:t>
            </w:r>
          </w:p>
        </w:tc>
        <w:tc>
          <w:tcPr>
            <w:tcW w:w="8412" w:type="dxa"/>
            <w:gridSpan w:val="2"/>
            <w:shd w:val="clear" w:color="auto" w:fill="B5DCE6"/>
            <w:vAlign w:val="bottom"/>
            <w:hideMark/>
          </w:tcPr>
          <w:p w:rsidR="009C10D9" w:rsidRPr="009C10D9" w:rsidRDefault="009C10D9" w:rsidP="009C10D9">
            <w:pPr>
              <w:pStyle w:val="TableHeadingLeft"/>
            </w:pPr>
            <w:r w:rsidRPr="00F32794">
              <w:t>Searches</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1</w:t>
            </w:r>
          </w:p>
        </w:tc>
        <w:tc>
          <w:tcPr>
            <w:tcW w:w="8412" w:type="dxa"/>
            <w:gridSpan w:val="2"/>
            <w:shd w:val="clear" w:color="auto" w:fill="E6E6E6"/>
          </w:tcPr>
          <w:p w:rsidR="009C10D9" w:rsidRPr="009C10D9" w:rsidRDefault="009C10D9" w:rsidP="009C10D9">
            <w:pPr>
              <w:pStyle w:val="TableTextLeft"/>
            </w:pPr>
            <w:r w:rsidRPr="00F32794">
              <w:t>exp Pancreatic neoplasms/</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2</w:t>
            </w:r>
          </w:p>
        </w:tc>
        <w:tc>
          <w:tcPr>
            <w:tcW w:w="8412" w:type="dxa"/>
            <w:gridSpan w:val="2"/>
            <w:shd w:val="clear" w:color="auto" w:fill="E6E6E6"/>
          </w:tcPr>
          <w:p w:rsidR="009C10D9" w:rsidRPr="009C10D9" w:rsidRDefault="009C10D9" w:rsidP="009C10D9">
            <w:pPr>
              <w:pStyle w:val="TableTextLeft"/>
            </w:pPr>
            <w:r w:rsidRPr="00F32794">
              <w:t>(pancrea$ adj4 (neoplas$ or cancer$ or tumo?r$ or carcinoma$ or malignan$ or</w:t>
            </w:r>
            <w:r w:rsidRPr="009C10D9">
              <w:t xml:space="preserve"> adeno$ or metasta$)).tw.</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3</w:t>
            </w:r>
          </w:p>
        </w:tc>
        <w:tc>
          <w:tcPr>
            <w:tcW w:w="8412" w:type="dxa"/>
            <w:gridSpan w:val="2"/>
            <w:shd w:val="clear" w:color="auto" w:fill="E6E6E6"/>
          </w:tcPr>
          <w:p w:rsidR="009C10D9" w:rsidRPr="009C10D9" w:rsidRDefault="009C10D9" w:rsidP="009C10D9">
            <w:pPr>
              <w:pStyle w:val="TableTextLeft"/>
            </w:pPr>
            <w:r w:rsidRPr="00F32794">
              <w:t xml:space="preserve">1 or 2 </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4</w:t>
            </w:r>
          </w:p>
        </w:tc>
        <w:tc>
          <w:tcPr>
            <w:tcW w:w="8412" w:type="dxa"/>
            <w:gridSpan w:val="2"/>
            <w:shd w:val="clear" w:color="auto" w:fill="E6E6E6"/>
          </w:tcPr>
          <w:p w:rsidR="009C10D9" w:rsidRPr="009C10D9" w:rsidRDefault="009C10D9" w:rsidP="009C10D9">
            <w:pPr>
              <w:pStyle w:val="TableTextLeft"/>
            </w:pPr>
            <w:r w:rsidRPr="00F32794">
              <w:t>((unmet or holistic or inform$ or support$) adj3 need$).tw.</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5</w:t>
            </w:r>
          </w:p>
        </w:tc>
        <w:tc>
          <w:tcPr>
            <w:tcW w:w="8412" w:type="dxa"/>
            <w:gridSpan w:val="2"/>
            <w:shd w:val="clear" w:color="auto" w:fill="E6E6E6"/>
          </w:tcPr>
          <w:p w:rsidR="009C10D9" w:rsidRPr="009C10D9" w:rsidRDefault="009C10D9" w:rsidP="009C10D9">
            <w:pPr>
              <w:pStyle w:val="TableTextLeft"/>
            </w:pPr>
            <w:r w:rsidRPr="00F32794">
              <w:t>((psychological or psychosocial or psychotherap$) adj2 (support or information)).tw.</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6</w:t>
            </w:r>
          </w:p>
        </w:tc>
        <w:tc>
          <w:tcPr>
            <w:tcW w:w="8412" w:type="dxa"/>
            <w:gridSpan w:val="2"/>
            <w:shd w:val="clear" w:color="auto" w:fill="E6E6E6"/>
          </w:tcPr>
          <w:p w:rsidR="009C10D9" w:rsidRPr="009C10D9" w:rsidRDefault="009C10D9" w:rsidP="009C10D9">
            <w:pPr>
              <w:pStyle w:val="TableTextLeft"/>
            </w:pPr>
            <w:r w:rsidRPr="00F32794">
              <w:t>((patient$ or wom#n$ or m#n$ or famil$ or partner? or husband$ or</w:t>
            </w:r>
            <w:r w:rsidRPr="009C10D9">
              <w:t xml:space="preserve"> wife$) adj1 (information$ or educat$ or learn$ or train$ or program$ or advi?e$ or instruct$ or teach$ or knowledge or understanding or misunderstanding or communicat$ or involvement or support$ or counsel$)).ti,ab.</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7</w:t>
            </w:r>
          </w:p>
        </w:tc>
        <w:tc>
          <w:tcPr>
            <w:tcW w:w="8412" w:type="dxa"/>
            <w:gridSpan w:val="2"/>
            <w:shd w:val="clear" w:color="auto" w:fill="E6E6E6"/>
          </w:tcPr>
          <w:p w:rsidR="009C10D9" w:rsidRPr="009C10D9" w:rsidRDefault="009C10D9" w:rsidP="009C10D9">
            <w:pPr>
              <w:pStyle w:val="TableTextLeft"/>
            </w:pPr>
            <w:r w:rsidRPr="00F32794">
              <w:t>exp Psychotherapy/</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8</w:t>
            </w:r>
          </w:p>
        </w:tc>
        <w:tc>
          <w:tcPr>
            <w:tcW w:w="8412" w:type="dxa"/>
            <w:gridSpan w:val="2"/>
            <w:shd w:val="clear" w:color="auto" w:fill="E6E6E6"/>
          </w:tcPr>
          <w:p w:rsidR="009C10D9" w:rsidRPr="009C10D9" w:rsidRDefault="009C10D9" w:rsidP="009C10D9">
            <w:pPr>
              <w:pStyle w:val="TableTextLeft"/>
            </w:pPr>
            <w:r w:rsidRPr="00F32794">
              <w:t>exp Emotions/</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9</w:t>
            </w:r>
          </w:p>
        </w:tc>
        <w:tc>
          <w:tcPr>
            <w:tcW w:w="8412" w:type="dxa"/>
            <w:gridSpan w:val="2"/>
            <w:shd w:val="clear" w:color="auto" w:fill="E6E6E6"/>
          </w:tcPr>
          <w:p w:rsidR="009C10D9" w:rsidRPr="009C10D9" w:rsidRDefault="009C10D9" w:rsidP="009C10D9">
            <w:pPr>
              <w:pStyle w:val="TableTextLeft"/>
            </w:pPr>
            <w:r w:rsidRPr="00F32794">
              <w:t>exp Spirituality/</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10</w:t>
            </w:r>
          </w:p>
        </w:tc>
        <w:tc>
          <w:tcPr>
            <w:tcW w:w="8412" w:type="dxa"/>
            <w:gridSpan w:val="2"/>
            <w:shd w:val="clear" w:color="auto" w:fill="E6E6E6"/>
          </w:tcPr>
          <w:p w:rsidR="009C10D9" w:rsidRPr="009C10D9" w:rsidRDefault="009C10D9" w:rsidP="009C10D9">
            <w:pPr>
              <w:pStyle w:val="TableTextLeft"/>
            </w:pPr>
            <w:r w:rsidRPr="00F32794">
              <w:t>exp Adaptation psychological/</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11</w:t>
            </w:r>
          </w:p>
        </w:tc>
        <w:tc>
          <w:tcPr>
            <w:tcW w:w="8412" w:type="dxa"/>
            <w:gridSpan w:val="2"/>
            <w:shd w:val="clear" w:color="auto" w:fill="E6E6E6"/>
          </w:tcPr>
          <w:p w:rsidR="009C10D9" w:rsidRPr="009C10D9" w:rsidRDefault="009C10D9" w:rsidP="009C10D9">
            <w:pPr>
              <w:pStyle w:val="TableTextLeft"/>
            </w:pPr>
            <w:r w:rsidRPr="00F32794">
              <w:t>exp Communication/</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12</w:t>
            </w:r>
          </w:p>
        </w:tc>
        <w:tc>
          <w:tcPr>
            <w:tcW w:w="8412" w:type="dxa"/>
            <w:gridSpan w:val="2"/>
            <w:shd w:val="clear" w:color="auto" w:fill="E6E6E6"/>
          </w:tcPr>
          <w:p w:rsidR="009C10D9" w:rsidRPr="009C10D9" w:rsidRDefault="009C10D9" w:rsidP="009C10D9">
            <w:pPr>
              <w:pStyle w:val="TableTextLeft"/>
            </w:pPr>
            <w:r w:rsidRPr="00F32794">
              <w:t>exp Psychology/</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13</w:t>
            </w:r>
          </w:p>
        </w:tc>
        <w:tc>
          <w:tcPr>
            <w:tcW w:w="8412" w:type="dxa"/>
            <w:gridSpan w:val="2"/>
            <w:shd w:val="clear" w:color="auto" w:fill="E6E6E6"/>
          </w:tcPr>
          <w:p w:rsidR="009C10D9" w:rsidRPr="009C10D9" w:rsidRDefault="009C10D9" w:rsidP="009C10D9">
            <w:pPr>
              <w:pStyle w:val="TableTextLeft"/>
            </w:pPr>
            <w:r w:rsidRPr="00F32794">
              <w:t>exp Decision making/</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14</w:t>
            </w:r>
          </w:p>
          <w:p w:rsidR="009C10D9" w:rsidRPr="009C10D9" w:rsidRDefault="009C10D9" w:rsidP="009C10D9">
            <w:pPr>
              <w:pStyle w:val="TableTextLeft"/>
            </w:pPr>
            <w:r w:rsidRPr="00F32794">
              <w:t>15</w:t>
            </w:r>
          </w:p>
        </w:tc>
        <w:tc>
          <w:tcPr>
            <w:tcW w:w="8412" w:type="dxa"/>
            <w:gridSpan w:val="2"/>
            <w:shd w:val="clear" w:color="auto" w:fill="E6E6E6"/>
          </w:tcPr>
          <w:p w:rsidR="009C10D9" w:rsidRPr="009C10D9" w:rsidRDefault="009C10D9" w:rsidP="009C10D9">
            <w:pPr>
              <w:pStyle w:val="TableTextLeft"/>
            </w:pPr>
            <w:r w:rsidRPr="00F32794">
              <w:t>or/4-13</w:t>
            </w:r>
          </w:p>
          <w:p w:rsidR="009C10D9" w:rsidRPr="009C10D9" w:rsidRDefault="009C10D9" w:rsidP="009C10D9">
            <w:pPr>
              <w:pStyle w:val="TableTextLeft"/>
            </w:pPr>
            <w:r w:rsidRPr="00F32794">
              <w:t>3 and 14</w:t>
            </w:r>
          </w:p>
        </w:tc>
      </w:tr>
      <w:tr w:rsidR="009C10D9" w:rsidRPr="00F32794" w:rsidTr="00563403">
        <w:trPr>
          <w:gridAfter w:val="1"/>
          <w:wAfter w:w="93" w:type="dxa"/>
        </w:trPr>
        <w:tc>
          <w:tcPr>
            <w:tcW w:w="565" w:type="dxa"/>
            <w:gridSpan w:val="2"/>
            <w:shd w:val="clear" w:color="auto" w:fill="E6E6E6"/>
          </w:tcPr>
          <w:p w:rsidR="009C10D9" w:rsidRPr="009C10D9" w:rsidRDefault="009C10D9" w:rsidP="009C10D9">
            <w:pPr>
              <w:pStyle w:val="TableTextLeft"/>
            </w:pPr>
            <w:r w:rsidRPr="00F32794">
              <w:t>16</w:t>
            </w:r>
          </w:p>
        </w:tc>
        <w:tc>
          <w:tcPr>
            <w:tcW w:w="8412" w:type="dxa"/>
            <w:gridSpan w:val="2"/>
            <w:shd w:val="clear" w:color="auto" w:fill="E6E6E6"/>
          </w:tcPr>
          <w:p w:rsidR="009C10D9" w:rsidRPr="009C10D9" w:rsidRDefault="009C10D9" w:rsidP="009C10D9">
            <w:pPr>
              <w:pStyle w:val="TableTextLeft"/>
            </w:pPr>
            <w:r w:rsidRPr="00F32794">
              <w:t xml:space="preserve">limit 15 </w:t>
            </w:r>
            <w:r w:rsidRPr="009C10D9">
              <w:t xml:space="preserve"> to yr=”1990-Current”</w:t>
            </w:r>
          </w:p>
        </w:tc>
      </w:tr>
    </w:tbl>
    <w:p w:rsidR="009C10D9" w:rsidRPr="00F32794" w:rsidRDefault="009C10D9" w:rsidP="009C10D9">
      <w:pPr>
        <w:pStyle w:val="AppMinorSubHead"/>
      </w:pPr>
      <w:bookmarkStart w:id="61" w:name="_Toc483568445"/>
      <w:bookmarkStart w:id="62" w:name="_Toc488398130"/>
      <w:r w:rsidRPr="00F32794">
        <w:t>Database: PsycINFO</w:t>
      </w:r>
      <w:bookmarkEnd w:id="61"/>
      <w:bookmarkEnd w:id="62"/>
    </w:p>
    <w:p w:rsidR="009C10D9" w:rsidRPr="009C10D9" w:rsidRDefault="009C10D9" w:rsidP="009C10D9">
      <w:r w:rsidRPr="00F32794">
        <w:t xml:space="preserve">Last searched on </w:t>
      </w:r>
      <w:r w:rsidRPr="009C10D9">
        <w:rPr>
          <w:b/>
        </w:rPr>
        <w:t xml:space="preserve">OVID PsycINFO 1806 to present. </w:t>
      </w:r>
      <w:r w:rsidRPr="009C10D9">
        <w:t>Date of last search: 6</w:t>
      </w:r>
      <w:r w:rsidRPr="009C10D9">
        <w:rPr>
          <w:vertAlign w:val="superscript"/>
        </w:rPr>
        <w:t>th</w:t>
      </w:r>
      <w:r w:rsidRPr="009C10D9">
        <w:t xml:space="preserve"> June 2016.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70"/>
        <w:gridCol w:w="8500"/>
      </w:tblGrid>
      <w:tr w:rsidR="009C10D9" w:rsidRPr="00F32794" w:rsidTr="00563403">
        <w:trPr>
          <w:tblHeader/>
        </w:trPr>
        <w:tc>
          <w:tcPr>
            <w:tcW w:w="570" w:type="dxa"/>
            <w:shd w:val="clear" w:color="auto" w:fill="B5DCE6"/>
            <w:vAlign w:val="bottom"/>
          </w:tcPr>
          <w:p w:rsidR="009C10D9" w:rsidRPr="009C10D9" w:rsidRDefault="009C10D9" w:rsidP="009C10D9">
            <w:pPr>
              <w:pStyle w:val="TableHeadingLeft"/>
            </w:pPr>
            <w:r w:rsidRPr="00F32794">
              <w:t>#</w:t>
            </w:r>
          </w:p>
        </w:tc>
        <w:tc>
          <w:tcPr>
            <w:tcW w:w="8500" w:type="dxa"/>
            <w:shd w:val="clear" w:color="auto" w:fill="B5DCE6"/>
            <w:vAlign w:val="bottom"/>
          </w:tcPr>
          <w:p w:rsidR="009C10D9" w:rsidRPr="009C10D9" w:rsidRDefault="009C10D9" w:rsidP="009C10D9">
            <w:pPr>
              <w:pStyle w:val="TableHeadingLeft"/>
            </w:pPr>
            <w:r w:rsidRPr="00F32794">
              <w:t>Searches</w:t>
            </w:r>
          </w:p>
        </w:tc>
      </w:tr>
      <w:tr w:rsidR="009C10D9" w:rsidRPr="00F32794" w:rsidTr="00563403">
        <w:tc>
          <w:tcPr>
            <w:tcW w:w="570" w:type="dxa"/>
            <w:shd w:val="clear" w:color="auto" w:fill="E6E6E6"/>
          </w:tcPr>
          <w:p w:rsidR="009C10D9" w:rsidRPr="009C10D9" w:rsidRDefault="009C10D9" w:rsidP="009C10D9">
            <w:pPr>
              <w:pStyle w:val="TableTextLeft"/>
            </w:pPr>
            <w:r w:rsidRPr="00F32794">
              <w:t>1</w:t>
            </w:r>
          </w:p>
        </w:tc>
        <w:tc>
          <w:tcPr>
            <w:tcW w:w="8500" w:type="dxa"/>
            <w:shd w:val="clear" w:color="auto" w:fill="E6E6E6"/>
          </w:tcPr>
          <w:p w:rsidR="009C10D9" w:rsidRPr="009C10D9" w:rsidRDefault="009C10D9" w:rsidP="009C10D9">
            <w:pPr>
              <w:pStyle w:val="TableTextLeft"/>
            </w:pPr>
            <w:r w:rsidRPr="00F32794">
              <w:t>exp Neoplasms/</w:t>
            </w:r>
          </w:p>
        </w:tc>
      </w:tr>
      <w:tr w:rsidR="009C10D9" w:rsidRPr="00F32794" w:rsidTr="00563403">
        <w:tc>
          <w:tcPr>
            <w:tcW w:w="570" w:type="dxa"/>
            <w:shd w:val="clear" w:color="auto" w:fill="E6E6E6"/>
          </w:tcPr>
          <w:p w:rsidR="009C10D9" w:rsidRPr="009C10D9" w:rsidRDefault="009C10D9" w:rsidP="009C10D9">
            <w:pPr>
              <w:pStyle w:val="TableTextLeft"/>
            </w:pPr>
            <w:r w:rsidRPr="00F32794">
              <w:t>2</w:t>
            </w:r>
          </w:p>
        </w:tc>
        <w:tc>
          <w:tcPr>
            <w:tcW w:w="8500" w:type="dxa"/>
            <w:shd w:val="clear" w:color="auto" w:fill="E6E6E6"/>
          </w:tcPr>
          <w:p w:rsidR="009C10D9" w:rsidRPr="009C10D9" w:rsidRDefault="009C10D9" w:rsidP="009C10D9">
            <w:pPr>
              <w:pStyle w:val="TableTextLeft"/>
            </w:pPr>
            <w:r w:rsidRPr="00F32794">
              <w:t>exp PANCREAS/</w:t>
            </w:r>
          </w:p>
        </w:tc>
      </w:tr>
      <w:tr w:rsidR="009C10D9" w:rsidRPr="00F32794" w:rsidTr="00563403">
        <w:tc>
          <w:tcPr>
            <w:tcW w:w="570" w:type="dxa"/>
            <w:shd w:val="clear" w:color="auto" w:fill="E6E6E6"/>
          </w:tcPr>
          <w:p w:rsidR="009C10D9" w:rsidRPr="009C10D9" w:rsidRDefault="009C10D9" w:rsidP="009C10D9">
            <w:pPr>
              <w:pStyle w:val="TableTextLeft"/>
            </w:pPr>
            <w:r w:rsidRPr="00F32794">
              <w:t>3</w:t>
            </w:r>
          </w:p>
        </w:tc>
        <w:tc>
          <w:tcPr>
            <w:tcW w:w="8500" w:type="dxa"/>
            <w:shd w:val="clear" w:color="auto" w:fill="E6E6E6"/>
          </w:tcPr>
          <w:p w:rsidR="009C10D9" w:rsidRPr="009C10D9" w:rsidRDefault="009C10D9" w:rsidP="009C10D9">
            <w:pPr>
              <w:pStyle w:val="TableTextLeft"/>
            </w:pPr>
            <w:r w:rsidRPr="00F32794">
              <w:t xml:space="preserve">1 and 2 </w:t>
            </w:r>
          </w:p>
        </w:tc>
      </w:tr>
      <w:tr w:rsidR="009C10D9" w:rsidRPr="00F32794" w:rsidTr="00563403">
        <w:tc>
          <w:tcPr>
            <w:tcW w:w="570" w:type="dxa"/>
            <w:shd w:val="clear" w:color="auto" w:fill="E6E6E6"/>
          </w:tcPr>
          <w:p w:rsidR="009C10D9" w:rsidRPr="009C10D9" w:rsidRDefault="009C10D9" w:rsidP="009C10D9">
            <w:pPr>
              <w:pStyle w:val="TableTextLeft"/>
            </w:pPr>
            <w:r w:rsidRPr="00F32794">
              <w:t>4</w:t>
            </w:r>
          </w:p>
        </w:tc>
        <w:tc>
          <w:tcPr>
            <w:tcW w:w="8500" w:type="dxa"/>
            <w:shd w:val="clear" w:color="auto" w:fill="E6E6E6"/>
          </w:tcPr>
          <w:p w:rsidR="009C10D9" w:rsidRPr="009C10D9" w:rsidRDefault="009C10D9" w:rsidP="009C10D9">
            <w:pPr>
              <w:pStyle w:val="TableTextLeft"/>
            </w:pPr>
            <w:r w:rsidRPr="00F32794">
              <w:t>(pancrea$ adj4 (neoplas$ or cancer$ or tumo?r$ or carcinoma$ or malignan$ or adeno$ or metasta$)).tw.</w:t>
            </w:r>
            <w:r w:rsidRPr="00F32794">
              <w:tab/>
            </w:r>
          </w:p>
        </w:tc>
      </w:tr>
      <w:tr w:rsidR="009C10D9" w:rsidRPr="00F32794" w:rsidTr="00563403">
        <w:tc>
          <w:tcPr>
            <w:tcW w:w="570" w:type="dxa"/>
            <w:shd w:val="clear" w:color="auto" w:fill="E6E6E6"/>
          </w:tcPr>
          <w:p w:rsidR="009C10D9" w:rsidRPr="009C10D9" w:rsidRDefault="009C10D9" w:rsidP="009C10D9">
            <w:pPr>
              <w:pStyle w:val="TableTextLeft"/>
            </w:pPr>
            <w:r w:rsidRPr="00F32794">
              <w:t>5</w:t>
            </w:r>
          </w:p>
        </w:tc>
        <w:tc>
          <w:tcPr>
            <w:tcW w:w="8500" w:type="dxa"/>
            <w:shd w:val="clear" w:color="auto" w:fill="E6E6E6"/>
          </w:tcPr>
          <w:p w:rsidR="009C10D9" w:rsidRPr="009C10D9" w:rsidRDefault="009C10D9" w:rsidP="009C10D9">
            <w:pPr>
              <w:pStyle w:val="TableTextLeft"/>
            </w:pPr>
            <w:r w:rsidRPr="00F32794">
              <w:t>3 or 4</w:t>
            </w:r>
          </w:p>
        </w:tc>
      </w:tr>
      <w:tr w:rsidR="009C10D9" w:rsidRPr="00F32794" w:rsidTr="00563403">
        <w:tc>
          <w:tcPr>
            <w:tcW w:w="570" w:type="dxa"/>
            <w:shd w:val="clear" w:color="auto" w:fill="E6E6E6"/>
          </w:tcPr>
          <w:p w:rsidR="009C10D9" w:rsidRPr="009C10D9" w:rsidRDefault="009C10D9" w:rsidP="009C10D9">
            <w:pPr>
              <w:pStyle w:val="TableTextLeft"/>
            </w:pPr>
            <w:r w:rsidRPr="00F32794">
              <w:t>6</w:t>
            </w:r>
          </w:p>
        </w:tc>
        <w:tc>
          <w:tcPr>
            <w:tcW w:w="8500" w:type="dxa"/>
            <w:shd w:val="clear" w:color="auto" w:fill="E6E6E6"/>
          </w:tcPr>
          <w:p w:rsidR="009C10D9" w:rsidRPr="009C10D9" w:rsidRDefault="009C10D9" w:rsidP="009C10D9">
            <w:pPr>
              <w:pStyle w:val="TableTextLeft"/>
            </w:pPr>
            <w:r w:rsidRPr="00F32794">
              <w:t xml:space="preserve">((unmet or holistic or inform$ or support$) </w:t>
            </w:r>
            <w:r w:rsidRPr="009C10D9">
              <w:t>adj3 need$).tw.</w:t>
            </w:r>
            <w:r w:rsidRPr="009C10D9">
              <w:tab/>
            </w:r>
          </w:p>
        </w:tc>
      </w:tr>
      <w:tr w:rsidR="009C10D9" w:rsidRPr="00F32794" w:rsidTr="00563403">
        <w:tc>
          <w:tcPr>
            <w:tcW w:w="570" w:type="dxa"/>
            <w:shd w:val="clear" w:color="auto" w:fill="E6E6E6"/>
          </w:tcPr>
          <w:p w:rsidR="009C10D9" w:rsidRPr="009C10D9" w:rsidRDefault="009C10D9" w:rsidP="009C10D9">
            <w:pPr>
              <w:pStyle w:val="TableTextLeft"/>
            </w:pPr>
            <w:r w:rsidRPr="00F32794">
              <w:t>7</w:t>
            </w:r>
          </w:p>
        </w:tc>
        <w:tc>
          <w:tcPr>
            <w:tcW w:w="8500" w:type="dxa"/>
            <w:shd w:val="clear" w:color="auto" w:fill="E6E6E6"/>
          </w:tcPr>
          <w:p w:rsidR="009C10D9" w:rsidRPr="009C10D9" w:rsidRDefault="009C10D9" w:rsidP="009C10D9">
            <w:pPr>
              <w:pStyle w:val="TableTextLeft"/>
            </w:pPr>
            <w:r w:rsidRPr="00F32794">
              <w:t>((psychological or psychosocial or psychotherap$) adj2 (support or information)).tw.</w:t>
            </w:r>
            <w:r w:rsidRPr="00F32794">
              <w:tab/>
            </w:r>
          </w:p>
        </w:tc>
      </w:tr>
      <w:tr w:rsidR="009C10D9" w:rsidRPr="00F32794" w:rsidTr="00563403">
        <w:tc>
          <w:tcPr>
            <w:tcW w:w="570" w:type="dxa"/>
            <w:shd w:val="clear" w:color="auto" w:fill="E6E6E6"/>
          </w:tcPr>
          <w:p w:rsidR="009C10D9" w:rsidRPr="009C10D9" w:rsidRDefault="009C10D9" w:rsidP="009C10D9">
            <w:pPr>
              <w:pStyle w:val="TableTextLeft"/>
            </w:pPr>
            <w:r w:rsidRPr="00F32794">
              <w:t>8</w:t>
            </w:r>
          </w:p>
        </w:tc>
        <w:tc>
          <w:tcPr>
            <w:tcW w:w="8500" w:type="dxa"/>
            <w:shd w:val="clear" w:color="auto" w:fill="E6E6E6"/>
          </w:tcPr>
          <w:p w:rsidR="009C10D9" w:rsidRPr="009C10D9" w:rsidRDefault="009C10D9" w:rsidP="009C10D9">
            <w:pPr>
              <w:pStyle w:val="TableTextLeft"/>
            </w:pPr>
            <w:r w:rsidRPr="00F32794">
              <w:t>((patient$ or wom#n$ or m#n$ or famil$ or partner? or husband$ or wife$) adj1 (information$ or educat$ or learn$ or train$ or program$ or advi?e$ or instruct$ or teach$ or knowledge or understanding or misunderstanding or communicat$ or involvement or support$ or counsel$)).ti,ab.</w:t>
            </w:r>
          </w:p>
        </w:tc>
      </w:tr>
      <w:tr w:rsidR="009C10D9" w:rsidRPr="00F32794" w:rsidTr="00563403">
        <w:tc>
          <w:tcPr>
            <w:tcW w:w="570" w:type="dxa"/>
            <w:shd w:val="clear" w:color="auto" w:fill="E6E6E6"/>
          </w:tcPr>
          <w:p w:rsidR="009C10D9" w:rsidRPr="009C10D9" w:rsidRDefault="009C10D9" w:rsidP="009C10D9">
            <w:pPr>
              <w:pStyle w:val="TableTextLeft"/>
            </w:pPr>
            <w:r w:rsidRPr="00F32794">
              <w:t>9</w:t>
            </w:r>
          </w:p>
        </w:tc>
        <w:tc>
          <w:tcPr>
            <w:tcW w:w="8500" w:type="dxa"/>
            <w:shd w:val="clear" w:color="auto" w:fill="E6E6E6"/>
          </w:tcPr>
          <w:p w:rsidR="009C10D9" w:rsidRPr="009C10D9" w:rsidRDefault="009C10D9" w:rsidP="009C10D9">
            <w:pPr>
              <w:pStyle w:val="TableTextLeft"/>
            </w:pPr>
            <w:r w:rsidRPr="00F32794">
              <w:t>exp therapeutic processes/</w:t>
            </w:r>
            <w:r w:rsidRPr="00F32794">
              <w:tab/>
            </w:r>
          </w:p>
        </w:tc>
      </w:tr>
      <w:tr w:rsidR="009C10D9" w:rsidRPr="00F32794" w:rsidTr="00563403">
        <w:tc>
          <w:tcPr>
            <w:tcW w:w="570" w:type="dxa"/>
            <w:shd w:val="clear" w:color="auto" w:fill="E6E6E6"/>
          </w:tcPr>
          <w:p w:rsidR="009C10D9" w:rsidRPr="009C10D9" w:rsidRDefault="009C10D9" w:rsidP="009C10D9">
            <w:pPr>
              <w:pStyle w:val="TableTextLeft"/>
            </w:pPr>
            <w:r w:rsidRPr="00F32794">
              <w:t>10</w:t>
            </w:r>
          </w:p>
        </w:tc>
        <w:tc>
          <w:tcPr>
            <w:tcW w:w="8500" w:type="dxa"/>
            <w:shd w:val="clear" w:color="auto" w:fill="E6E6E6"/>
          </w:tcPr>
          <w:p w:rsidR="009C10D9" w:rsidRPr="009C10D9" w:rsidRDefault="009C10D9" w:rsidP="009C10D9">
            <w:pPr>
              <w:pStyle w:val="TableTextLeft"/>
            </w:pPr>
            <w:r w:rsidRPr="00F32794">
              <w:t>exp emotions/</w:t>
            </w:r>
          </w:p>
        </w:tc>
      </w:tr>
      <w:tr w:rsidR="009C10D9" w:rsidRPr="00F32794" w:rsidTr="00563403">
        <w:tc>
          <w:tcPr>
            <w:tcW w:w="570" w:type="dxa"/>
            <w:shd w:val="clear" w:color="auto" w:fill="E6E6E6"/>
          </w:tcPr>
          <w:p w:rsidR="009C10D9" w:rsidRPr="009C10D9" w:rsidRDefault="009C10D9" w:rsidP="009C10D9">
            <w:pPr>
              <w:pStyle w:val="TableTextLeft"/>
            </w:pPr>
            <w:r w:rsidRPr="00F32794">
              <w:t>11</w:t>
            </w:r>
          </w:p>
        </w:tc>
        <w:tc>
          <w:tcPr>
            <w:tcW w:w="8500" w:type="dxa"/>
            <w:shd w:val="clear" w:color="auto" w:fill="E6E6E6"/>
          </w:tcPr>
          <w:p w:rsidR="009C10D9" w:rsidRPr="009C10D9" w:rsidRDefault="009C10D9" w:rsidP="009C10D9">
            <w:pPr>
              <w:pStyle w:val="TableTextLeft"/>
            </w:pPr>
            <w:r w:rsidRPr="00F32794">
              <w:t>exp Emotional Disturbances/</w:t>
            </w:r>
          </w:p>
        </w:tc>
      </w:tr>
      <w:tr w:rsidR="009C10D9" w:rsidRPr="00F32794" w:rsidTr="00563403">
        <w:tc>
          <w:tcPr>
            <w:tcW w:w="570" w:type="dxa"/>
            <w:shd w:val="clear" w:color="auto" w:fill="E6E6E6"/>
          </w:tcPr>
          <w:p w:rsidR="009C10D9" w:rsidRPr="009C10D9" w:rsidRDefault="009C10D9" w:rsidP="009C10D9">
            <w:pPr>
              <w:pStyle w:val="TableTextLeft"/>
            </w:pPr>
            <w:r w:rsidRPr="00F32794">
              <w:t>12</w:t>
            </w:r>
          </w:p>
        </w:tc>
        <w:tc>
          <w:tcPr>
            <w:tcW w:w="8500" w:type="dxa"/>
            <w:shd w:val="clear" w:color="auto" w:fill="E6E6E6"/>
          </w:tcPr>
          <w:p w:rsidR="009C10D9" w:rsidRPr="009C10D9" w:rsidRDefault="009C10D9" w:rsidP="009C10D9">
            <w:pPr>
              <w:pStyle w:val="TableTextLeft"/>
            </w:pPr>
            <w:r w:rsidRPr="00F32794">
              <w:t>exp spirituality/</w:t>
            </w:r>
          </w:p>
        </w:tc>
      </w:tr>
      <w:tr w:rsidR="009C10D9" w:rsidRPr="00F32794" w:rsidTr="00563403">
        <w:tc>
          <w:tcPr>
            <w:tcW w:w="570" w:type="dxa"/>
            <w:shd w:val="clear" w:color="auto" w:fill="E6E6E6"/>
          </w:tcPr>
          <w:p w:rsidR="009C10D9" w:rsidRPr="009C10D9" w:rsidRDefault="009C10D9" w:rsidP="009C10D9">
            <w:pPr>
              <w:pStyle w:val="TableTextLeft"/>
            </w:pPr>
            <w:r w:rsidRPr="00F32794">
              <w:t>13</w:t>
            </w:r>
          </w:p>
        </w:tc>
        <w:tc>
          <w:tcPr>
            <w:tcW w:w="8500" w:type="dxa"/>
            <w:shd w:val="clear" w:color="auto" w:fill="E6E6E6"/>
          </w:tcPr>
          <w:p w:rsidR="009C10D9" w:rsidRPr="009C10D9" w:rsidRDefault="009C10D9" w:rsidP="009C10D9">
            <w:pPr>
              <w:pStyle w:val="TableTextLeft"/>
            </w:pPr>
            <w:r w:rsidRPr="00F32794">
              <w:t xml:space="preserve">exp coping </w:t>
            </w:r>
            <w:r w:rsidRPr="009C10D9">
              <w:t>behavior/</w:t>
            </w:r>
          </w:p>
        </w:tc>
      </w:tr>
      <w:tr w:rsidR="009C10D9" w:rsidRPr="00F32794" w:rsidTr="00563403">
        <w:tc>
          <w:tcPr>
            <w:tcW w:w="570" w:type="dxa"/>
            <w:shd w:val="clear" w:color="auto" w:fill="E6E6E6"/>
          </w:tcPr>
          <w:p w:rsidR="009C10D9" w:rsidRPr="009C10D9" w:rsidRDefault="009C10D9" w:rsidP="009C10D9">
            <w:pPr>
              <w:pStyle w:val="TableTextLeft"/>
            </w:pPr>
            <w:r w:rsidRPr="00F32794">
              <w:t>14</w:t>
            </w:r>
          </w:p>
        </w:tc>
        <w:tc>
          <w:tcPr>
            <w:tcW w:w="8500" w:type="dxa"/>
            <w:shd w:val="clear" w:color="auto" w:fill="E6E6E6"/>
          </w:tcPr>
          <w:p w:rsidR="009C10D9" w:rsidRPr="009C10D9" w:rsidRDefault="009C10D9" w:rsidP="009C10D9">
            <w:pPr>
              <w:pStyle w:val="TableTextLeft"/>
            </w:pPr>
            <w:r w:rsidRPr="00F32794">
              <w:t>exp disease course/</w:t>
            </w:r>
            <w:r w:rsidRPr="00F32794">
              <w:tab/>
            </w:r>
          </w:p>
        </w:tc>
      </w:tr>
      <w:tr w:rsidR="009C10D9" w:rsidRPr="00F32794" w:rsidTr="00563403">
        <w:tc>
          <w:tcPr>
            <w:tcW w:w="570" w:type="dxa"/>
            <w:shd w:val="clear" w:color="auto" w:fill="E6E6E6"/>
          </w:tcPr>
          <w:p w:rsidR="009C10D9" w:rsidRPr="009C10D9" w:rsidRDefault="009C10D9" w:rsidP="009C10D9">
            <w:pPr>
              <w:pStyle w:val="TableTextLeft"/>
            </w:pPr>
            <w:r w:rsidRPr="00F32794">
              <w:t>15</w:t>
            </w:r>
          </w:p>
        </w:tc>
        <w:tc>
          <w:tcPr>
            <w:tcW w:w="8500" w:type="dxa"/>
            <w:shd w:val="clear" w:color="auto" w:fill="E6E6E6"/>
          </w:tcPr>
          <w:p w:rsidR="009C10D9" w:rsidRPr="009C10D9" w:rsidRDefault="009C10D9" w:rsidP="009C10D9">
            <w:pPr>
              <w:pStyle w:val="TableTextLeft"/>
            </w:pPr>
            <w:r w:rsidRPr="00F32794">
              <w:t>exp communication skills/</w:t>
            </w:r>
            <w:r w:rsidRPr="00F32794">
              <w:tab/>
            </w:r>
          </w:p>
        </w:tc>
      </w:tr>
      <w:tr w:rsidR="009C10D9" w:rsidRPr="00F32794" w:rsidTr="00563403">
        <w:tc>
          <w:tcPr>
            <w:tcW w:w="570" w:type="dxa"/>
            <w:shd w:val="clear" w:color="auto" w:fill="E6E6E6"/>
          </w:tcPr>
          <w:p w:rsidR="009C10D9" w:rsidRPr="009C10D9" w:rsidRDefault="009C10D9" w:rsidP="009C10D9">
            <w:pPr>
              <w:pStyle w:val="TableTextLeft"/>
            </w:pPr>
            <w:r w:rsidRPr="00F32794">
              <w:t>16</w:t>
            </w:r>
          </w:p>
        </w:tc>
        <w:tc>
          <w:tcPr>
            <w:tcW w:w="8500" w:type="dxa"/>
            <w:shd w:val="clear" w:color="auto" w:fill="E6E6E6"/>
          </w:tcPr>
          <w:p w:rsidR="009C10D9" w:rsidRPr="009C10D9" w:rsidRDefault="009C10D9" w:rsidP="009C10D9">
            <w:pPr>
              <w:pStyle w:val="TableTextLeft"/>
            </w:pPr>
            <w:r w:rsidRPr="00F32794">
              <w:t>exp communication/</w:t>
            </w:r>
            <w:r w:rsidRPr="00F32794">
              <w:tab/>
            </w:r>
          </w:p>
        </w:tc>
      </w:tr>
      <w:tr w:rsidR="009C10D9" w:rsidRPr="00F32794" w:rsidTr="00563403">
        <w:tc>
          <w:tcPr>
            <w:tcW w:w="570" w:type="dxa"/>
            <w:shd w:val="clear" w:color="auto" w:fill="E6E6E6"/>
          </w:tcPr>
          <w:p w:rsidR="009C10D9" w:rsidRPr="009C10D9" w:rsidRDefault="009C10D9" w:rsidP="009C10D9">
            <w:pPr>
              <w:pStyle w:val="TableTextLeft"/>
            </w:pPr>
            <w:r w:rsidRPr="00F32794">
              <w:lastRenderedPageBreak/>
              <w:t>17</w:t>
            </w:r>
          </w:p>
        </w:tc>
        <w:tc>
          <w:tcPr>
            <w:tcW w:w="8500" w:type="dxa"/>
            <w:shd w:val="clear" w:color="auto" w:fill="E6E6E6"/>
          </w:tcPr>
          <w:p w:rsidR="009C10D9" w:rsidRPr="009C10D9" w:rsidRDefault="009C10D9" w:rsidP="009C10D9">
            <w:pPr>
              <w:pStyle w:val="TableTextLeft"/>
            </w:pPr>
            <w:r w:rsidRPr="00F32794">
              <w:t>exp psychosocial readjustment/</w:t>
            </w:r>
            <w:r w:rsidRPr="00F32794">
              <w:tab/>
            </w:r>
          </w:p>
        </w:tc>
      </w:tr>
      <w:tr w:rsidR="009C10D9" w:rsidRPr="00F32794" w:rsidTr="00563403">
        <w:tc>
          <w:tcPr>
            <w:tcW w:w="570" w:type="dxa"/>
            <w:shd w:val="clear" w:color="auto" w:fill="E6E6E6"/>
          </w:tcPr>
          <w:p w:rsidR="009C10D9" w:rsidRPr="009C10D9" w:rsidRDefault="009C10D9" w:rsidP="009C10D9">
            <w:pPr>
              <w:pStyle w:val="TableTextLeft"/>
            </w:pPr>
            <w:r w:rsidRPr="00F32794">
              <w:t>18</w:t>
            </w:r>
          </w:p>
        </w:tc>
        <w:tc>
          <w:tcPr>
            <w:tcW w:w="8500" w:type="dxa"/>
            <w:shd w:val="clear" w:color="auto" w:fill="E6E6E6"/>
          </w:tcPr>
          <w:p w:rsidR="009C10D9" w:rsidRPr="009C10D9" w:rsidRDefault="009C10D9" w:rsidP="009C10D9">
            <w:pPr>
              <w:pStyle w:val="TableTextLeft"/>
            </w:pPr>
            <w:r w:rsidRPr="00F32794">
              <w:t>exp ADJUSTMENT/</w:t>
            </w:r>
            <w:r w:rsidRPr="00F32794">
              <w:tab/>
            </w:r>
          </w:p>
        </w:tc>
      </w:tr>
      <w:tr w:rsidR="009C10D9" w:rsidRPr="00F32794" w:rsidTr="00563403">
        <w:tc>
          <w:tcPr>
            <w:tcW w:w="570" w:type="dxa"/>
            <w:shd w:val="clear" w:color="auto" w:fill="E6E6E6"/>
          </w:tcPr>
          <w:p w:rsidR="009C10D9" w:rsidRPr="009C10D9" w:rsidRDefault="009C10D9" w:rsidP="009C10D9">
            <w:pPr>
              <w:pStyle w:val="TableTextLeft"/>
            </w:pPr>
            <w:r w:rsidRPr="00F32794">
              <w:t>19</w:t>
            </w:r>
          </w:p>
        </w:tc>
        <w:tc>
          <w:tcPr>
            <w:tcW w:w="8500" w:type="dxa"/>
            <w:shd w:val="clear" w:color="auto" w:fill="E6E6E6"/>
          </w:tcPr>
          <w:p w:rsidR="009C10D9" w:rsidRPr="009C10D9" w:rsidRDefault="009C10D9" w:rsidP="009C10D9">
            <w:pPr>
              <w:pStyle w:val="TableTextLeft"/>
            </w:pPr>
            <w:r w:rsidRPr="00F32794">
              <w:t>exp PSYCHOPATHOLOGY/</w:t>
            </w:r>
          </w:p>
        </w:tc>
      </w:tr>
      <w:tr w:rsidR="009C10D9" w:rsidRPr="00F32794" w:rsidTr="00563403">
        <w:tc>
          <w:tcPr>
            <w:tcW w:w="570" w:type="dxa"/>
            <w:shd w:val="clear" w:color="auto" w:fill="E6E6E6"/>
          </w:tcPr>
          <w:p w:rsidR="009C10D9" w:rsidRPr="009C10D9" w:rsidRDefault="009C10D9" w:rsidP="009C10D9">
            <w:pPr>
              <w:pStyle w:val="TableTextLeft"/>
            </w:pPr>
            <w:r w:rsidRPr="00F32794">
              <w:t>20</w:t>
            </w:r>
          </w:p>
        </w:tc>
        <w:tc>
          <w:tcPr>
            <w:tcW w:w="8500" w:type="dxa"/>
            <w:shd w:val="clear" w:color="auto" w:fill="E6E6E6"/>
          </w:tcPr>
          <w:p w:rsidR="009C10D9" w:rsidRPr="009C10D9" w:rsidRDefault="009C10D9" w:rsidP="009C10D9">
            <w:pPr>
              <w:pStyle w:val="TableTextLeft"/>
            </w:pPr>
            <w:r w:rsidRPr="00F32794">
              <w:t>exp Psychoanalytic Theory/</w:t>
            </w:r>
            <w:r w:rsidRPr="00F32794">
              <w:tab/>
            </w:r>
          </w:p>
        </w:tc>
      </w:tr>
      <w:tr w:rsidR="009C10D9" w:rsidRPr="00F32794" w:rsidTr="00563403">
        <w:tc>
          <w:tcPr>
            <w:tcW w:w="570" w:type="dxa"/>
            <w:shd w:val="clear" w:color="auto" w:fill="E6E6E6"/>
          </w:tcPr>
          <w:p w:rsidR="009C10D9" w:rsidRPr="009C10D9" w:rsidRDefault="009C10D9" w:rsidP="009C10D9">
            <w:pPr>
              <w:pStyle w:val="TableTextLeft"/>
            </w:pPr>
            <w:r w:rsidRPr="00F32794">
              <w:t>21</w:t>
            </w:r>
          </w:p>
        </w:tc>
        <w:tc>
          <w:tcPr>
            <w:tcW w:w="8500" w:type="dxa"/>
            <w:shd w:val="clear" w:color="auto" w:fill="E6E6E6"/>
          </w:tcPr>
          <w:p w:rsidR="009C10D9" w:rsidRPr="009C10D9" w:rsidRDefault="009C10D9" w:rsidP="009C10D9">
            <w:pPr>
              <w:pStyle w:val="TableTextLeft"/>
            </w:pPr>
            <w:r w:rsidRPr="00F32794">
              <w:t>exp Health Care Psychology/</w:t>
            </w:r>
          </w:p>
        </w:tc>
      </w:tr>
      <w:tr w:rsidR="009C10D9" w:rsidRPr="00F32794" w:rsidTr="00563403">
        <w:tc>
          <w:tcPr>
            <w:tcW w:w="570" w:type="dxa"/>
            <w:shd w:val="clear" w:color="auto" w:fill="E6E6E6"/>
          </w:tcPr>
          <w:p w:rsidR="009C10D9" w:rsidRPr="009C10D9" w:rsidRDefault="009C10D9" w:rsidP="009C10D9">
            <w:pPr>
              <w:pStyle w:val="TableTextLeft"/>
            </w:pPr>
            <w:r w:rsidRPr="00F32794">
              <w:t>22</w:t>
            </w:r>
          </w:p>
        </w:tc>
        <w:tc>
          <w:tcPr>
            <w:tcW w:w="8500" w:type="dxa"/>
            <w:shd w:val="clear" w:color="auto" w:fill="E6E6E6"/>
          </w:tcPr>
          <w:p w:rsidR="009C10D9" w:rsidRPr="009C10D9" w:rsidRDefault="009C10D9" w:rsidP="009C10D9">
            <w:pPr>
              <w:pStyle w:val="TableTextLeft"/>
            </w:pPr>
            <w:r w:rsidRPr="00F32794">
              <w:t>or/6-21</w:t>
            </w:r>
            <w:r w:rsidRPr="00F32794">
              <w:tab/>
            </w:r>
          </w:p>
        </w:tc>
      </w:tr>
      <w:tr w:rsidR="009C10D9" w:rsidRPr="00F32794" w:rsidTr="00563403">
        <w:tc>
          <w:tcPr>
            <w:tcW w:w="570" w:type="dxa"/>
            <w:shd w:val="clear" w:color="auto" w:fill="E6E6E6"/>
          </w:tcPr>
          <w:p w:rsidR="009C10D9" w:rsidRPr="009C10D9" w:rsidRDefault="009C10D9" w:rsidP="009C10D9">
            <w:pPr>
              <w:pStyle w:val="TableTextLeft"/>
            </w:pPr>
            <w:r w:rsidRPr="00F32794">
              <w:t>23</w:t>
            </w:r>
          </w:p>
          <w:p w:rsidR="009C10D9" w:rsidRPr="009C10D9" w:rsidRDefault="009C10D9" w:rsidP="009C10D9">
            <w:pPr>
              <w:pStyle w:val="TableTextLeft"/>
            </w:pPr>
            <w:r w:rsidRPr="00F32794">
              <w:t>24</w:t>
            </w:r>
          </w:p>
        </w:tc>
        <w:tc>
          <w:tcPr>
            <w:tcW w:w="8500" w:type="dxa"/>
            <w:shd w:val="clear" w:color="auto" w:fill="E6E6E6"/>
          </w:tcPr>
          <w:p w:rsidR="009C10D9" w:rsidRPr="009C10D9" w:rsidRDefault="009C10D9" w:rsidP="009C10D9">
            <w:pPr>
              <w:pStyle w:val="TableTextLeft"/>
            </w:pPr>
            <w:r w:rsidRPr="00F32794">
              <w:t>5 and 22</w:t>
            </w:r>
          </w:p>
          <w:p w:rsidR="009C10D9" w:rsidRPr="009C10D9" w:rsidRDefault="009C10D9" w:rsidP="009C10D9">
            <w:pPr>
              <w:pStyle w:val="TableTextLeft"/>
            </w:pPr>
            <w:r w:rsidRPr="00F32794">
              <w:t>limit 23 to yr=”1990-Current”</w:t>
            </w:r>
            <w:r w:rsidRPr="00F32794">
              <w:tab/>
            </w:r>
          </w:p>
        </w:tc>
      </w:tr>
      <w:tr w:rsidR="009C10D9" w:rsidRPr="00F32794" w:rsidTr="00563403">
        <w:tc>
          <w:tcPr>
            <w:tcW w:w="570" w:type="dxa"/>
            <w:shd w:val="clear" w:color="auto" w:fill="E6E6E6"/>
          </w:tcPr>
          <w:p w:rsidR="009C10D9" w:rsidRPr="00F32794" w:rsidRDefault="009C10D9" w:rsidP="009C10D9">
            <w:pPr>
              <w:pStyle w:val="TableTextLeft"/>
            </w:pPr>
          </w:p>
        </w:tc>
        <w:tc>
          <w:tcPr>
            <w:tcW w:w="8500" w:type="dxa"/>
            <w:shd w:val="clear" w:color="auto" w:fill="E6E6E6"/>
          </w:tcPr>
          <w:p w:rsidR="009C10D9" w:rsidRPr="00F32794" w:rsidRDefault="009C10D9" w:rsidP="009C10D9">
            <w:pPr>
              <w:pStyle w:val="TableTextLeft"/>
            </w:pPr>
          </w:p>
        </w:tc>
      </w:tr>
    </w:tbl>
    <w:p w:rsidR="00595AA8" w:rsidRDefault="00595AA8" w:rsidP="00595AA8">
      <w:pPr>
        <w:pStyle w:val="AppSubHead"/>
      </w:pPr>
      <w:bookmarkStart w:id="63" w:name="BM_End"/>
      <w:bookmarkStart w:id="64" w:name="_Toc488398131"/>
      <w:bookmarkEnd w:id="63"/>
      <w:r>
        <w:t>Pain</w:t>
      </w:r>
      <w:bookmarkEnd w:id="64"/>
      <w:r>
        <w:t xml:space="preserve"> </w:t>
      </w:r>
    </w:p>
    <w:p w:rsidR="00595AA8" w:rsidRDefault="00595AA8" w:rsidP="00E323B6">
      <w:r>
        <w:t>What is the role of interventional techniques</w:t>
      </w:r>
      <w:r w:rsidR="0087653D">
        <w:t xml:space="preserve"> (e.g. sympathectomy or neurolytic techniques)</w:t>
      </w:r>
      <w:r>
        <w:t xml:space="preserve"> in the management of pain</w:t>
      </w:r>
      <w:r w:rsidR="0087653D">
        <w:t xml:space="preserve"> in adults with newly diagnosed or recurrent </w:t>
      </w:r>
      <w:r>
        <w:t xml:space="preserve">pancreatic </w:t>
      </w:r>
      <w:r w:rsidR="0087653D">
        <w:t>ductal adenocarcinoma</w:t>
      </w:r>
      <w:r>
        <w:t>?</w:t>
      </w:r>
    </w:p>
    <w:p w:rsidR="00C930BE" w:rsidRPr="00B87EB1" w:rsidRDefault="00C930BE" w:rsidP="00C930BE">
      <w:pPr>
        <w:pStyle w:val="AppMinorSubHead"/>
      </w:pPr>
      <w:bookmarkStart w:id="65" w:name="_Toc483568482"/>
      <w:bookmarkStart w:id="66" w:name="_Toc488398132"/>
      <w:r w:rsidRPr="00B87EB1">
        <w:t>Database: Medline</w:t>
      </w:r>
      <w:bookmarkEnd w:id="65"/>
      <w:bookmarkEnd w:id="66"/>
    </w:p>
    <w:p w:rsidR="00C930BE" w:rsidRPr="00C930BE" w:rsidRDefault="00C930BE" w:rsidP="00C930BE">
      <w:r w:rsidRPr="00B87EB1">
        <w:t xml:space="preserve">Last searched on </w:t>
      </w:r>
      <w:r w:rsidRPr="00C930BE">
        <w:rPr>
          <w:b/>
        </w:rPr>
        <w:t xml:space="preserve">Epub Ahead of Print, In-Process &amp; Other Non-Indexed Citations, Ovid MEDLINE(R) Daily and Ovid MEDLINE(R) 1946 to Present. </w:t>
      </w:r>
      <w:r w:rsidRPr="00C930BE">
        <w:t>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B87EB1" w:rsidTr="00C930BE">
        <w:trPr>
          <w:tblHeader/>
        </w:trPr>
        <w:tc>
          <w:tcPr>
            <w:tcW w:w="743" w:type="dxa"/>
            <w:shd w:val="clear" w:color="auto" w:fill="B5DCE6"/>
            <w:vAlign w:val="bottom"/>
            <w:hideMark/>
          </w:tcPr>
          <w:p w:rsidR="00C930BE" w:rsidRPr="00C930BE" w:rsidRDefault="00C930BE" w:rsidP="00C930BE">
            <w:pPr>
              <w:pStyle w:val="TableHeadingLeft"/>
            </w:pPr>
            <w:r w:rsidRPr="00B87EB1">
              <w:t>#</w:t>
            </w:r>
          </w:p>
        </w:tc>
        <w:tc>
          <w:tcPr>
            <w:tcW w:w="8327" w:type="dxa"/>
            <w:shd w:val="clear" w:color="auto" w:fill="B5DCE6"/>
            <w:vAlign w:val="bottom"/>
            <w:hideMark/>
          </w:tcPr>
          <w:p w:rsidR="00C930BE" w:rsidRPr="00C930BE" w:rsidRDefault="00C930BE" w:rsidP="00C930BE">
            <w:pPr>
              <w:pStyle w:val="TableHeadingLeft"/>
            </w:pPr>
            <w:r w:rsidRPr="00B87EB1">
              <w:t>Searches</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w:t>
            </w:r>
          </w:p>
        </w:tc>
        <w:tc>
          <w:tcPr>
            <w:tcW w:w="8327" w:type="dxa"/>
            <w:shd w:val="clear" w:color="auto" w:fill="E6E6E6"/>
            <w:hideMark/>
          </w:tcPr>
          <w:p w:rsidR="00C930BE" w:rsidRPr="00C930BE" w:rsidRDefault="00C930BE" w:rsidP="00C930BE">
            <w:pPr>
              <w:pStyle w:val="TableTextLeft"/>
            </w:pPr>
            <w:r w:rsidRPr="00B87EB1">
              <w:t>exp Pancreatic Neoplasms/</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w:t>
            </w:r>
          </w:p>
        </w:tc>
        <w:tc>
          <w:tcPr>
            <w:tcW w:w="8327" w:type="dxa"/>
            <w:shd w:val="clear" w:color="auto" w:fill="E6E6E6"/>
            <w:hideMark/>
          </w:tcPr>
          <w:p w:rsidR="00C930BE" w:rsidRPr="00C930BE" w:rsidRDefault="00C930BE" w:rsidP="00C930BE">
            <w:pPr>
              <w:pStyle w:val="TableTextLeft"/>
            </w:pPr>
            <w:r w:rsidRPr="00B87EB1">
              <w:t>exp Carcinoma, Pancreatic Ductal/</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w:t>
            </w:r>
          </w:p>
        </w:tc>
        <w:tc>
          <w:tcPr>
            <w:tcW w:w="8327" w:type="dxa"/>
            <w:shd w:val="clear" w:color="auto" w:fill="E6E6E6"/>
            <w:hideMark/>
          </w:tcPr>
          <w:p w:rsidR="00C930BE" w:rsidRPr="00C930BE" w:rsidRDefault="00C930BE" w:rsidP="00C930BE">
            <w:pPr>
              <w:pStyle w:val="TableTextLeft"/>
            </w:pPr>
            <w:r w:rsidRPr="00B87EB1">
              <w:t>exp Gastrinoma/</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4</w:t>
            </w:r>
          </w:p>
        </w:tc>
        <w:tc>
          <w:tcPr>
            <w:tcW w:w="8327" w:type="dxa"/>
            <w:shd w:val="clear" w:color="auto" w:fill="E6E6E6"/>
            <w:hideMark/>
          </w:tcPr>
          <w:p w:rsidR="00C930BE" w:rsidRPr="00C930BE" w:rsidRDefault="00C930BE" w:rsidP="00C930BE">
            <w:pPr>
              <w:pStyle w:val="TableTextLeft"/>
            </w:pPr>
            <w:r w:rsidRPr="00B87EB1">
              <w:t>exp Glucagonoma/</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5</w:t>
            </w:r>
          </w:p>
        </w:tc>
        <w:tc>
          <w:tcPr>
            <w:tcW w:w="8327" w:type="dxa"/>
            <w:shd w:val="clear" w:color="auto" w:fill="E6E6E6"/>
            <w:hideMark/>
          </w:tcPr>
          <w:p w:rsidR="00C930BE" w:rsidRPr="00C930BE" w:rsidRDefault="00C930BE" w:rsidP="00C930BE">
            <w:pPr>
              <w:pStyle w:val="TableTextLeft"/>
            </w:pPr>
            <w:r w:rsidRPr="00B87EB1">
              <w:t>exp Somatostatinoma/</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6</w:t>
            </w:r>
          </w:p>
        </w:tc>
        <w:tc>
          <w:tcPr>
            <w:tcW w:w="8327" w:type="dxa"/>
            <w:shd w:val="clear" w:color="auto" w:fill="E6E6E6"/>
            <w:hideMark/>
          </w:tcPr>
          <w:p w:rsidR="00C930BE" w:rsidRPr="00C930BE" w:rsidRDefault="00C930BE" w:rsidP="00C930BE">
            <w:pPr>
              <w:pStyle w:val="TableTextLeft"/>
            </w:pPr>
            <w:r w:rsidRPr="00B87EB1">
              <w:t>exp Insulinoma/</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7</w:t>
            </w:r>
          </w:p>
        </w:tc>
        <w:tc>
          <w:tcPr>
            <w:tcW w:w="8327" w:type="dxa"/>
            <w:shd w:val="clear" w:color="auto" w:fill="E6E6E6"/>
            <w:hideMark/>
          </w:tcPr>
          <w:p w:rsidR="00C930BE" w:rsidRPr="00C930BE" w:rsidRDefault="00C930BE" w:rsidP="00C930BE">
            <w:pPr>
              <w:pStyle w:val="TableTextLeft"/>
            </w:pPr>
            <w:r w:rsidRPr="00B87EB1">
              <w:t>exp Vipoma/</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8</w:t>
            </w:r>
          </w:p>
        </w:tc>
        <w:tc>
          <w:tcPr>
            <w:tcW w:w="8327" w:type="dxa"/>
            <w:shd w:val="clear" w:color="auto" w:fill="E6E6E6"/>
            <w:hideMark/>
          </w:tcPr>
          <w:p w:rsidR="00C930BE" w:rsidRPr="00C930BE" w:rsidRDefault="00C930BE" w:rsidP="00C930BE">
            <w:pPr>
              <w:pStyle w:val="TableTextLeft"/>
            </w:pPr>
            <w:r w:rsidRPr="00B87EB1">
              <w:t xml:space="preserve">(pancrea$ adj4 (neoplas$ or cancer$ or tumo?r$ or carcinoma$ </w:t>
            </w:r>
            <w:r w:rsidRPr="00C930BE">
              <w:t>or malignan$ or adeno$ or metasta$)).tw.</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9</w:t>
            </w:r>
          </w:p>
        </w:tc>
        <w:tc>
          <w:tcPr>
            <w:tcW w:w="8327" w:type="dxa"/>
            <w:shd w:val="clear" w:color="auto" w:fill="E6E6E6"/>
            <w:hideMark/>
          </w:tcPr>
          <w:p w:rsidR="00C930BE" w:rsidRPr="00C930BE" w:rsidRDefault="00C930BE" w:rsidP="00C930BE">
            <w:pPr>
              <w:pStyle w:val="TableTextLeft"/>
            </w:pPr>
            <w:r w:rsidRPr="00B87EB1">
              <w:t>(gastrinoma$ or glucagonoma$ or somatostatinoma$ or insulinoma$ or vipoma$ or pancreatoblastoma$).tw.</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10</w:t>
            </w:r>
          </w:p>
        </w:tc>
        <w:tc>
          <w:tcPr>
            <w:tcW w:w="8327" w:type="dxa"/>
            <w:shd w:val="clear" w:color="auto" w:fill="E6E6E6"/>
            <w:hideMark/>
          </w:tcPr>
          <w:p w:rsidR="00C930BE" w:rsidRPr="00C930BE" w:rsidRDefault="00C930BE" w:rsidP="00C930BE">
            <w:pPr>
              <w:pStyle w:val="TableTextLeft"/>
            </w:pPr>
            <w:r w:rsidRPr="00B87EB1">
              <w:t>1 or 2 or 3 or 4 or 5 or 6 or 7 or 8 or 9</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11</w:t>
            </w:r>
          </w:p>
        </w:tc>
        <w:tc>
          <w:tcPr>
            <w:tcW w:w="8327" w:type="dxa"/>
            <w:shd w:val="clear" w:color="auto" w:fill="E6E6E6"/>
            <w:hideMark/>
          </w:tcPr>
          <w:p w:rsidR="00C930BE" w:rsidRPr="00C930BE" w:rsidRDefault="00C930BE" w:rsidP="00C930BE">
            <w:pPr>
              <w:pStyle w:val="TableTextLeft"/>
            </w:pPr>
            <w:r w:rsidRPr="00B87EB1">
              <w:t>exp Carcinoma, Acinar Cell/</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12</w:t>
            </w:r>
          </w:p>
        </w:tc>
        <w:tc>
          <w:tcPr>
            <w:tcW w:w="8327" w:type="dxa"/>
            <w:shd w:val="clear" w:color="auto" w:fill="E6E6E6"/>
            <w:hideMark/>
          </w:tcPr>
          <w:p w:rsidR="00C930BE" w:rsidRPr="00C930BE" w:rsidRDefault="00C930BE" w:rsidP="00C930BE">
            <w:pPr>
              <w:pStyle w:val="TableTextLeft"/>
            </w:pPr>
            <w:r w:rsidRPr="00B87EB1">
              <w:t>(acinar adj3 (neoplas$ or cancer$ or tumo?r$ or carcinoma$ or malignan$ or adeno$ or metasta$)).tw.</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13</w:t>
            </w:r>
          </w:p>
        </w:tc>
        <w:tc>
          <w:tcPr>
            <w:tcW w:w="8327" w:type="dxa"/>
            <w:shd w:val="clear" w:color="auto" w:fill="E6E6E6"/>
            <w:hideMark/>
          </w:tcPr>
          <w:p w:rsidR="00C930BE" w:rsidRPr="00C930BE" w:rsidRDefault="00C930BE" w:rsidP="00C930BE">
            <w:pPr>
              <w:pStyle w:val="TableTextLeft"/>
            </w:pPr>
            <w:r w:rsidRPr="00B87EB1">
              <w:t>11 or 12</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14</w:t>
            </w:r>
          </w:p>
        </w:tc>
        <w:tc>
          <w:tcPr>
            <w:tcW w:w="8327" w:type="dxa"/>
            <w:shd w:val="clear" w:color="auto" w:fill="E6E6E6"/>
            <w:hideMark/>
          </w:tcPr>
          <w:p w:rsidR="00C930BE" w:rsidRPr="00C930BE" w:rsidRDefault="00C930BE" w:rsidP="00C930BE">
            <w:pPr>
              <w:pStyle w:val="TableTextLeft"/>
            </w:pPr>
            <w:r w:rsidRPr="00B87EB1">
              <w:t>exp Pancreas/</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15</w:t>
            </w:r>
          </w:p>
        </w:tc>
        <w:tc>
          <w:tcPr>
            <w:tcW w:w="8327" w:type="dxa"/>
            <w:shd w:val="clear" w:color="auto" w:fill="E6E6E6"/>
            <w:hideMark/>
          </w:tcPr>
          <w:p w:rsidR="00C930BE" w:rsidRPr="00C930BE" w:rsidRDefault="00C930BE" w:rsidP="00C930BE">
            <w:pPr>
              <w:pStyle w:val="TableTextLeft"/>
            </w:pPr>
            <w:r w:rsidRPr="00B87EB1">
              <w:t>(pancreas or pancreatic).tw.</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16</w:t>
            </w:r>
          </w:p>
        </w:tc>
        <w:tc>
          <w:tcPr>
            <w:tcW w:w="8327" w:type="dxa"/>
            <w:shd w:val="clear" w:color="auto" w:fill="E6E6E6"/>
            <w:hideMark/>
          </w:tcPr>
          <w:p w:rsidR="00C930BE" w:rsidRPr="00C930BE" w:rsidRDefault="00C930BE" w:rsidP="00C930BE">
            <w:pPr>
              <w:pStyle w:val="TableTextLeft"/>
            </w:pPr>
            <w:r w:rsidRPr="00B87EB1">
              <w:t>14 or 15</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17</w:t>
            </w:r>
          </w:p>
        </w:tc>
        <w:tc>
          <w:tcPr>
            <w:tcW w:w="8327" w:type="dxa"/>
            <w:shd w:val="clear" w:color="auto" w:fill="E6E6E6"/>
            <w:hideMark/>
          </w:tcPr>
          <w:p w:rsidR="00C930BE" w:rsidRPr="00C930BE" w:rsidRDefault="00C930BE" w:rsidP="00C930BE">
            <w:pPr>
              <w:pStyle w:val="TableTextLeft"/>
            </w:pPr>
            <w:r w:rsidRPr="00B87EB1">
              <w:t>13 and 16</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18</w:t>
            </w:r>
          </w:p>
        </w:tc>
        <w:tc>
          <w:tcPr>
            <w:tcW w:w="8327" w:type="dxa"/>
            <w:shd w:val="clear" w:color="auto" w:fill="E6E6E6"/>
            <w:hideMark/>
          </w:tcPr>
          <w:p w:rsidR="00C930BE" w:rsidRPr="00C930BE" w:rsidRDefault="00C930BE" w:rsidP="00C930BE">
            <w:pPr>
              <w:pStyle w:val="TableTextLeft"/>
            </w:pPr>
            <w:r w:rsidRPr="00B87EB1">
              <w:t>exp Adenoma, Islet Cell/</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19</w:t>
            </w:r>
          </w:p>
        </w:tc>
        <w:tc>
          <w:tcPr>
            <w:tcW w:w="8327" w:type="dxa"/>
            <w:shd w:val="clear" w:color="auto" w:fill="E6E6E6"/>
            <w:hideMark/>
          </w:tcPr>
          <w:p w:rsidR="00C930BE" w:rsidRPr="00C930BE" w:rsidRDefault="00C930BE" w:rsidP="00C930BE">
            <w:pPr>
              <w:pStyle w:val="TableTextLeft"/>
            </w:pPr>
            <w:r w:rsidRPr="00B87EB1">
              <w:t>exp Carcinoma, Islet Cell/</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20</w:t>
            </w:r>
          </w:p>
        </w:tc>
        <w:tc>
          <w:tcPr>
            <w:tcW w:w="8327" w:type="dxa"/>
            <w:shd w:val="clear" w:color="auto" w:fill="E6E6E6"/>
            <w:hideMark/>
          </w:tcPr>
          <w:p w:rsidR="00C930BE" w:rsidRPr="00C930BE" w:rsidRDefault="00C930BE" w:rsidP="00C930BE">
            <w:pPr>
              <w:pStyle w:val="TableTextLeft"/>
            </w:pPr>
            <w:r w:rsidRPr="00B87EB1">
              <w:t xml:space="preserve">(islet$ adj3 (neoplas$ or </w:t>
            </w:r>
            <w:r w:rsidRPr="00C930BE">
              <w:t>cancer$ or tumo?r$ or carcinoma$ or malignan$ or adeno$ or metasta$)).tw.</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21</w:t>
            </w:r>
          </w:p>
        </w:tc>
        <w:tc>
          <w:tcPr>
            <w:tcW w:w="8327" w:type="dxa"/>
            <w:shd w:val="clear" w:color="auto" w:fill="E6E6E6"/>
            <w:hideMark/>
          </w:tcPr>
          <w:p w:rsidR="00C930BE" w:rsidRPr="00C930BE" w:rsidRDefault="00C930BE" w:rsidP="00C930BE">
            <w:pPr>
              <w:pStyle w:val="TableTextLeft"/>
            </w:pPr>
            <w:r w:rsidRPr="00B87EB1">
              <w:t>18 or 19 or 20</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22</w:t>
            </w:r>
          </w:p>
        </w:tc>
        <w:tc>
          <w:tcPr>
            <w:tcW w:w="8327" w:type="dxa"/>
            <w:shd w:val="clear" w:color="auto" w:fill="E6E6E6"/>
            <w:hideMark/>
          </w:tcPr>
          <w:p w:rsidR="00C930BE" w:rsidRPr="00C930BE" w:rsidRDefault="00C930BE" w:rsidP="00C930BE">
            <w:pPr>
              <w:pStyle w:val="TableTextLeft"/>
            </w:pPr>
            <w:r w:rsidRPr="00B87EB1">
              <w:t>10 or 17 or 21</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lastRenderedPageBreak/>
              <w:t>23</w:t>
            </w:r>
          </w:p>
        </w:tc>
        <w:tc>
          <w:tcPr>
            <w:tcW w:w="8327" w:type="dxa"/>
            <w:shd w:val="clear" w:color="auto" w:fill="E6E6E6"/>
            <w:hideMark/>
          </w:tcPr>
          <w:p w:rsidR="00C930BE" w:rsidRPr="00C930BE" w:rsidRDefault="00C930BE" w:rsidP="00C930BE">
            <w:pPr>
              <w:pStyle w:val="TableTextLeft"/>
            </w:pPr>
            <w:r w:rsidRPr="00B87EB1">
              <w:t>exp Nerve Block/</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24</w:t>
            </w:r>
          </w:p>
        </w:tc>
        <w:tc>
          <w:tcPr>
            <w:tcW w:w="8327" w:type="dxa"/>
            <w:shd w:val="clear" w:color="auto" w:fill="E6E6E6"/>
            <w:hideMark/>
          </w:tcPr>
          <w:p w:rsidR="00C930BE" w:rsidRPr="00C930BE" w:rsidRDefault="00C930BE" w:rsidP="00C930BE">
            <w:pPr>
              <w:pStyle w:val="TableTextLeft"/>
            </w:pPr>
            <w:r w:rsidRPr="00B87EB1">
              <w:t>((nerve$ or neuroly$) adj4 (block$ or ablat$)).tw.</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25</w:t>
            </w:r>
          </w:p>
        </w:tc>
        <w:tc>
          <w:tcPr>
            <w:tcW w:w="8327" w:type="dxa"/>
            <w:shd w:val="clear" w:color="auto" w:fill="E6E6E6"/>
            <w:hideMark/>
          </w:tcPr>
          <w:p w:rsidR="00C930BE" w:rsidRPr="00C930BE" w:rsidRDefault="00C930BE" w:rsidP="00C930BE">
            <w:pPr>
              <w:pStyle w:val="TableTextLeft"/>
            </w:pPr>
            <w:r w:rsidRPr="00B87EB1">
              <w:t xml:space="preserve">((celiac or plexus or coeliac or gangli$ or hypograstric) adj4 </w:t>
            </w:r>
            <w:r w:rsidRPr="00C930BE">
              <w:t>(block$ or ablat$ or neuroly$)).tw.</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26</w:t>
            </w:r>
          </w:p>
        </w:tc>
        <w:tc>
          <w:tcPr>
            <w:tcW w:w="8327" w:type="dxa"/>
            <w:shd w:val="clear" w:color="auto" w:fill="E6E6E6"/>
            <w:hideMark/>
          </w:tcPr>
          <w:p w:rsidR="00C930BE" w:rsidRPr="00C930BE" w:rsidRDefault="00C930BE" w:rsidP="00C930BE">
            <w:pPr>
              <w:pStyle w:val="TableTextLeft"/>
            </w:pPr>
            <w:r w:rsidRPr="00B87EB1">
              <w:t>(sympathe$ adj4 (block$ or ablat$ or neuroly$)).tw.</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27</w:t>
            </w:r>
          </w:p>
        </w:tc>
        <w:tc>
          <w:tcPr>
            <w:tcW w:w="8327" w:type="dxa"/>
            <w:shd w:val="clear" w:color="auto" w:fill="E6E6E6"/>
            <w:hideMark/>
          </w:tcPr>
          <w:p w:rsidR="00C930BE" w:rsidRPr="00C930BE" w:rsidRDefault="00C930BE" w:rsidP="00C930BE">
            <w:pPr>
              <w:pStyle w:val="TableTextLeft"/>
            </w:pPr>
            <w:r w:rsidRPr="00B87EB1">
              <w:t>Splanchnic Nerves/su [Surgery]</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28</w:t>
            </w:r>
          </w:p>
        </w:tc>
        <w:tc>
          <w:tcPr>
            <w:tcW w:w="8327" w:type="dxa"/>
            <w:shd w:val="clear" w:color="auto" w:fill="E6E6E6"/>
            <w:hideMark/>
          </w:tcPr>
          <w:p w:rsidR="00C930BE" w:rsidRPr="00C930BE" w:rsidRDefault="00C930BE" w:rsidP="00C930BE">
            <w:pPr>
              <w:pStyle w:val="TableTextLeft"/>
            </w:pPr>
            <w:r w:rsidRPr="00B87EB1">
              <w:t>Celiac Plexus/su [Surgery]</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29</w:t>
            </w:r>
          </w:p>
        </w:tc>
        <w:tc>
          <w:tcPr>
            <w:tcW w:w="8327" w:type="dxa"/>
            <w:shd w:val="clear" w:color="auto" w:fill="E6E6E6"/>
            <w:hideMark/>
          </w:tcPr>
          <w:p w:rsidR="00C930BE" w:rsidRPr="00C930BE" w:rsidRDefault="00C930BE" w:rsidP="00C930BE">
            <w:pPr>
              <w:pStyle w:val="TableTextLeft"/>
            </w:pPr>
            <w:r w:rsidRPr="00B87EB1">
              <w:t>exp Ganglia/su [Surgery]</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30</w:t>
            </w:r>
          </w:p>
        </w:tc>
        <w:tc>
          <w:tcPr>
            <w:tcW w:w="8327" w:type="dxa"/>
            <w:shd w:val="clear" w:color="auto" w:fill="E6E6E6"/>
            <w:hideMark/>
          </w:tcPr>
          <w:p w:rsidR="00C930BE" w:rsidRPr="00C930BE" w:rsidRDefault="00C930BE" w:rsidP="00C930BE">
            <w:pPr>
              <w:pStyle w:val="TableTextLeft"/>
            </w:pPr>
            <w:r w:rsidRPr="00B87EB1">
              <w:t>Hypogastric Plexus/su [Surgery]</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31</w:t>
            </w:r>
          </w:p>
        </w:tc>
        <w:tc>
          <w:tcPr>
            <w:tcW w:w="8327" w:type="dxa"/>
            <w:shd w:val="clear" w:color="auto" w:fill="E6E6E6"/>
            <w:hideMark/>
          </w:tcPr>
          <w:p w:rsidR="00C930BE" w:rsidRPr="00C930BE" w:rsidRDefault="00C930BE" w:rsidP="00C930BE">
            <w:pPr>
              <w:pStyle w:val="TableTextLeft"/>
            </w:pPr>
            <w:r w:rsidRPr="00B87EB1">
              <w:t xml:space="preserve">(sympathectom$ or </w:t>
            </w:r>
            <w:r w:rsidRPr="00C930BE">
              <w:t>sympathsplanchn$ or splanchnicotom$ or splanchniectom$ or splanchnectom$ or splanchnecotom$ or splanchiectom$ or splanchnicectom$ or splanchnotom$).tw.</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32</w:t>
            </w:r>
          </w:p>
        </w:tc>
        <w:tc>
          <w:tcPr>
            <w:tcW w:w="8327" w:type="dxa"/>
            <w:shd w:val="clear" w:color="auto" w:fill="E6E6E6"/>
            <w:hideMark/>
          </w:tcPr>
          <w:p w:rsidR="00C930BE" w:rsidRPr="00C930BE" w:rsidRDefault="00C930BE" w:rsidP="00C930BE">
            <w:pPr>
              <w:pStyle w:val="TableTextLeft"/>
            </w:pPr>
            <w:r w:rsidRPr="00B87EB1">
              <w:t>exp Sympathectomy/</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33</w:t>
            </w:r>
          </w:p>
        </w:tc>
        <w:tc>
          <w:tcPr>
            <w:tcW w:w="8327" w:type="dxa"/>
            <w:shd w:val="clear" w:color="auto" w:fill="E6E6E6"/>
            <w:hideMark/>
          </w:tcPr>
          <w:p w:rsidR="00C930BE" w:rsidRPr="00C930BE" w:rsidRDefault="00C930BE" w:rsidP="00C930BE">
            <w:pPr>
              <w:pStyle w:val="TableTextLeft"/>
            </w:pPr>
            <w:r w:rsidRPr="00B87EB1">
              <w:t>or/23-32</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34</w:t>
            </w:r>
          </w:p>
        </w:tc>
        <w:tc>
          <w:tcPr>
            <w:tcW w:w="8327" w:type="dxa"/>
            <w:shd w:val="clear" w:color="auto" w:fill="E6E6E6"/>
            <w:hideMark/>
          </w:tcPr>
          <w:p w:rsidR="00C930BE" w:rsidRPr="00C930BE" w:rsidRDefault="00C930BE" w:rsidP="00C930BE">
            <w:pPr>
              <w:pStyle w:val="TableTextLeft"/>
            </w:pPr>
            <w:r w:rsidRPr="00B87EB1">
              <w:t>22 and 33</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35</w:t>
            </w:r>
          </w:p>
        </w:tc>
        <w:tc>
          <w:tcPr>
            <w:tcW w:w="8327" w:type="dxa"/>
            <w:shd w:val="clear" w:color="auto" w:fill="E6E6E6"/>
            <w:hideMark/>
          </w:tcPr>
          <w:p w:rsidR="00C930BE" w:rsidRPr="00C930BE" w:rsidRDefault="00C930BE" w:rsidP="00C930BE">
            <w:pPr>
              <w:pStyle w:val="TableTextLeft"/>
            </w:pPr>
            <w:r w:rsidRPr="00B87EB1">
              <w:t>limit 34 to yr="1966 -Current"</w:t>
            </w:r>
          </w:p>
        </w:tc>
      </w:tr>
    </w:tbl>
    <w:p w:rsidR="00C930BE" w:rsidRPr="00B87EB1" w:rsidRDefault="00C930BE" w:rsidP="00C930BE">
      <w:pPr>
        <w:pStyle w:val="AppMinorSubHead"/>
      </w:pPr>
      <w:bookmarkStart w:id="67" w:name="_Toc483568483"/>
      <w:bookmarkStart w:id="68" w:name="_Toc488398133"/>
      <w:r w:rsidRPr="00B87EB1">
        <w:t>Database: Embase</w:t>
      </w:r>
      <w:bookmarkEnd w:id="67"/>
      <w:bookmarkEnd w:id="68"/>
    </w:p>
    <w:p w:rsidR="00C930BE" w:rsidRPr="00C930BE" w:rsidRDefault="00C930BE" w:rsidP="00C930BE">
      <w:r w:rsidRPr="00B87EB1">
        <w:t xml:space="preserve">Last searched on </w:t>
      </w:r>
      <w:r w:rsidRPr="00C930BE">
        <w:rPr>
          <w:b/>
        </w:rPr>
        <w:t>OVID Embase</w:t>
      </w:r>
      <w:r w:rsidRPr="00C930BE">
        <w:t xml:space="preserve"> 1974 to 2017 April 17. 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B87EB1" w:rsidTr="00C930BE">
        <w:trPr>
          <w:tblHeader/>
        </w:trPr>
        <w:tc>
          <w:tcPr>
            <w:tcW w:w="743" w:type="dxa"/>
            <w:shd w:val="clear" w:color="auto" w:fill="B5DCE6"/>
            <w:vAlign w:val="bottom"/>
            <w:hideMark/>
          </w:tcPr>
          <w:p w:rsidR="00C930BE" w:rsidRPr="00C930BE" w:rsidRDefault="00C930BE" w:rsidP="00C930BE">
            <w:pPr>
              <w:pStyle w:val="TableHeadingLeft"/>
            </w:pPr>
            <w:r w:rsidRPr="00B87EB1">
              <w:t>#</w:t>
            </w:r>
          </w:p>
        </w:tc>
        <w:tc>
          <w:tcPr>
            <w:tcW w:w="8327" w:type="dxa"/>
            <w:shd w:val="clear" w:color="auto" w:fill="B5DCE6"/>
            <w:vAlign w:val="bottom"/>
            <w:hideMark/>
          </w:tcPr>
          <w:p w:rsidR="00C930BE" w:rsidRPr="00C930BE" w:rsidRDefault="00C930BE" w:rsidP="00C930BE">
            <w:pPr>
              <w:pStyle w:val="TableHeadingLeft"/>
            </w:pPr>
            <w:r w:rsidRPr="00B87EB1">
              <w:t>Searches</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w:t>
            </w:r>
          </w:p>
        </w:tc>
        <w:tc>
          <w:tcPr>
            <w:tcW w:w="8327" w:type="dxa"/>
            <w:shd w:val="clear" w:color="auto" w:fill="E6E6E6"/>
            <w:hideMark/>
          </w:tcPr>
          <w:p w:rsidR="00C930BE" w:rsidRPr="00C930BE" w:rsidRDefault="00C930BE" w:rsidP="00C930BE">
            <w:pPr>
              <w:pStyle w:val="TableTextLeft"/>
            </w:pPr>
            <w:r w:rsidRPr="00B87EB1">
              <w:t>exp pancreas cancer/</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w:t>
            </w:r>
          </w:p>
        </w:tc>
        <w:tc>
          <w:tcPr>
            <w:tcW w:w="8327" w:type="dxa"/>
            <w:shd w:val="clear" w:color="auto" w:fill="E6E6E6"/>
            <w:hideMark/>
          </w:tcPr>
          <w:p w:rsidR="00C930BE" w:rsidRPr="00C930BE" w:rsidRDefault="00C930BE" w:rsidP="00C930BE">
            <w:pPr>
              <w:pStyle w:val="TableTextLeft"/>
            </w:pPr>
            <w:r w:rsidRPr="00B87EB1">
              <w:t>gastrinoma/</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w:t>
            </w:r>
          </w:p>
        </w:tc>
        <w:tc>
          <w:tcPr>
            <w:tcW w:w="8327" w:type="dxa"/>
            <w:shd w:val="clear" w:color="auto" w:fill="E6E6E6"/>
            <w:hideMark/>
          </w:tcPr>
          <w:p w:rsidR="00C930BE" w:rsidRPr="00C930BE" w:rsidRDefault="00C930BE" w:rsidP="00C930BE">
            <w:pPr>
              <w:pStyle w:val="TableTextLeft"/>
            </w:pPr>
            <w:r w:rsidRPr="00B87EB1">
              <w:t>glucagonoma/</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4</w:t>
            </w:r>
          </w:p>
        </w:tc>
        <w:tc>
          <w:tcPr>
            <w:tcW w:w="8327" w:type="dxa"/>
            <w:shd w:val="clear" w:color="auto" w:fill="E6E6E6"/>
            <w:hideMark/>
          </w:tcPr>
          <w:p w:rsidR="00C930BE" w:rsidRPr="00C930BE" w:rsidRDefault="00C930BE" w:rsidP="00C930BE">
            <w:pPr>
              <w:pStyle w:val="TableTextLeft"/>
            </w:pPr>
            <w:r w:rsidRPr="00B87EB1">
              <w:t>somatostatinoma/</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5</w:t>
            </w:r>
          </w:p>
        </w:tc>
        <w:tc>
          <w:tcPr>
            <w:tcW w:w="8327" w:type="dxa"/>
            <w:shd w:val="clear" w:color="auto" w:fill="E6E6E6"/>
            <w:hideMark/>
          </w:tcPr>
          <w:p w:rsidR="00C930BE" w:rsidRPr="00C930BE" w:rsidRDefault="00C930BE" w:rsidP="00C930BE">
            <w:pPr>
              <w:pStyle w:val="TableTextLeft"/>
            </w:pPr>
            <w:r w:rsidRPr="00B87EB1">
              <w:t>insulinoma/</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6</w:t>
            </w:r>
          </w:p>
        </w:tc>
        <w:tc>
          <w:tcPr>
            <w:tcW w:w="8327" w:type="dxa"/>
            <w:shd w:val="clear" w:color="auto" w:fill="E6E6E6"/>
            <w:hideMark/>
          </w:tcPr>
          <w:p w:rsidR="00C930BE" w:rsidRPr="00C930BE" w:rsidRDefault="00C930BE" w:rsidP="00C930BE">
            <w:pPr>
              <w:pStyle w:val="TableTextLeft"/>
            </w:pPr>
            <w:r w:rsidRPr="00B87EB1">
              <w:t>vipoma/</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7</w:t>
            </w:r>
          </w:p>
        </w:tc>
        <w:tc>
          <w:tcPr>
            <w:tcW w:w="8327" w:type="dxa"/>
            <w:shd w:val="clear" w:color="auto" w:fill="E6E6E6"/>
            <w:hideMark/>
          </w:tcPr>
          <w:p w:rsidR="00C930BE" w:rsidRPr="00C930BE" w:rsidRDefault="00C930BE" w:rsidP="00C930BE">
            <w:pPr>
              <w:pStyle w:val="TableTextLeft"/>
            </w:pPr>
            <w:r w:rsidRPr="00B87EB1">
              <w:t xml:space="preserve">(pancrea$ adj4 (neoplas$ or cancer$ or tumo?r$ or </w:t>
            </w:r>
            <w:r w:rsidRPr="00C930BE">
              <w:t>carcinoma$ or malignan$ or adeno$ or metasta$)).ti,ab.</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8</w:t>
            </w:r>
          </w:p>
        </w:tc>
        <w:tc>
          <w:tcPr>
            <w:tcW w:w="8327" w:type="dxa"/>
            <w:shd w:val="clear" w:color="auto" w:fill="E6E6E6"/>
            <w:hideMark/>
          </w:tcPr>
          <w:p w:rsidR="00C930BE" w:rsidRPr="00C930BE" w:rsidRDefault="00C930BE" w:rsidP="00C930BE">
            <w:pPr>
              <w:pStyle w:val="TableTextLeft"/>
            </w:pPr>
            <w:r w:rsidRPr="00B87EB1">
              <w:t>(gastrinoma$ or glucagonoma$ or somatostatinoma$ or insulinoma$ or vipoma$ or pancreatoblastoma$).ti,ab.</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9</w:t>
            </w:r>
          </w:p>
        </w:tc>
        <w:tc>
          <w:tcPr>
            <w:tcW w:w="8327" w:type="dxa"/>
            <w:shd w:val="clear" w:color="auto" w:fill="E6E6E6"/>
            <w:hideMark/>
          </w:tcPr>
          <w:p w:rsidR="00C930BE" w:rsidRPr="00C930BE" w:rsidRDefault="00C930BE" w:rsidP="00C930BE">
            <w:pPr>
              <w:pStyle w:val="TableTextLeft"/>
            </w:pPr>
            <w:r w:rsidRPr="00B87EB1">
              <w:t>1 or 2 or 3 or 4 or 5 or 6 or 7 or 8</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10</w:t>
            </w:r>
          </w:p>
        </w:tc>
        <w:tc>
          <w:tcPr>
            <w:tcW w:w="8327" w:type="dxa"/>
            <w:shd w:val="clear" w:color="auto" w:fill="E6E6E6"/>
            <w:hideMark/>
          </w:tcPr>
          <w:p w:rsidR="00C930BE" w:rsidRPr="00C930BE" w:rsidRDefault="00C930BE" w:rsidP="00C930BE">
            <w:pPr>
              <w:pStyle w:val="TableTextLeft"/>
            </w:pPr>
            <w:r w:rsidRPr="00B87EB1">
              <w:t>exp acinar cell carcinoma/</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11</w:t>
            </w:r>
          </w:p>
        </w:tc>
        <w:tc>
          <w:tcPr>
            <w:tcW w:w="8327" w:type="dxa"/>
            <w:shd w:val="clear" w:color="auto" w:fill="E6E6E6"/>
            <w:hideMark/>
          </w:tcPr>
          <w:p w:rsidR="00C930BE" w:rsidRPr="00C930BE" w:rsidRDefault="00C930BE" w:rsidP="00C930BE">
            <w:pPr>
              <w:pStyle w:val="TableTextLeft"/>
            </w:pPr>
            <w:r w:rsidRPr="00B87EB1">
              <w:t xml:space="preserve">(acinar adj3 </w:t>
            </w:r>
            <w:r w:rsidRPr="00C930BE">
              <w:t>(neoplas$ or cancer$ or tumo?r$ or carcinoma$ or malignan$ or adeno$ or metasta$)).ti,ab.</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12</w:t>
            </w:r>
          </w:p>
        </w:tc>
        <w:tc>
          <w:tcPr>
            <w:tcW w:w="8327" w:type="dxa"/>
            <w:shd w:val="clear" w:color="auto" w:fill="E6E6E6"/>
            <w:hideMark/>
          </w:tcPr>
          <w:p w:rsidR="00C930BE" w:rsidRPr="00C930BE" w:rsidRDefault="00C930BE" w:rsidP="00C930BE">
            <w:pPr>
              <w:pStyle w:val="TableTextLeft"/>
            </w:pPr>
            <w:r w:rsidRPr="00B87EB1">
              <w:t>10 or 11</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13</w:t>
            </w:r>
          </w:p>
        </w:tc>
        <w:tc>
          <w:tcPr>
            <w:tcW w:w="8327" w:type="dxa"/>
            <w:shd w:val="clear" w:color="auto" w:fill="E6E6E6"/>
            <w:hideMark/>
          </w:tcPr>
          <w:p w:rsidR="00C930BE" w:rsidRPr="00C930BE" w:rsidRDefault="00C930BE" w:rsidP="00C930BE">
            <w:pPr>
              <w:pStyle w:val="TableTextLeft"/>
            </w:pPr>
            <w:r w:rsidRPr="00B87EB1">
              <w:t>exp pancreas/</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14</w:t>
            </w:r>
          </w:p>
        </w:tc>
        <w:tc>
          <w:tcPr>
            <w:tcW w:w="8327" w:type="dxa"/>
            <w:shd w:val="clear" w:color="auto" w:fill="E6E6E6"/>
            <w:hideMark/>
          </w:tcPr>
          <w:p w:rsidR="00C930BE" w:rsidRPr="00C930BE" w:rsidRDefault="00C930BE" w:rsidP="00C930BE">
            <w:pPr>
              <w:pStyle w:val="TableTextLeft"/>
            </w:pPr>
            <w:r w:rsidRPr="00B87EB1">
              <w:t>(pancreas or pancreatic).ti,ab.</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15</w:t>
            </w:r>
          </w:p>
        </w:tc>
        <w:tc>
          <w:tcPr>
            <w:tcW w:w="8327" w:type="dxa"/>
            <w:shd w:val="clear" w:color="auto" w:fill="E6E6E6"/>
            <w:hideMark/>
          </w:tcPr>
          <w:p w:rsidR="00C930BE" w:rsidRPr="00C930BE" w:rsidRDefault="00C930BE" w:rsidP="00C930BE">
            <w:pPr>
              <w:pStyle w:val="TableTextLeft"/>
            </w:pPr>
            <w:r w:rsidRPr="00B87EB1">
              <w:t>13 or 14</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16</w:t>
            </w:r>
          </w:p>
        </w:tc>
        <w:tc>
          <w:tcPr>
            <w:tcW w:w="8327" w:type="dxa"/>
            <w:shd w:val="clear" w:color="auto" w:fill="E6E6E6"/>
            <w:hideMark/>
          </w:tcPr>
          <w:p w:rsidR="00C930BE" w:rsidRPr="00C930BE" w:rsidRDefault="00C930BE" w:rsidP="00C930BE">
            <w:pPr>
              <w:pStyle w:val="TableTextLeft"/>
            </w:pPr>
            <w:r w:rsidRPr="00B87EB1">
              <w:t>12 and 15</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17</w:t>
            </w:r>
          </w:p>
        </w:tc>
        <w:tc>
          <w:tcPr>
            <w:tcW w:w="8327" w:type="dxa"/>
            <w:shd w:val="clear" w:color="auto" w:fill="E6E6E6"/>
            <w:hideMark/>
          </w:tcPr>
          <w:p w:rsidR="00C930BE" w:rsidRPr="00C930BE" w:rsidRDefault="00C930BE" w:rsidP="00C930BE">
            <w:pPr>
              <w:pStyle w:val="TableTextLeft"/>
            </w:pPr>
            <w:r w:rsidRPr="00B87EB1">
              <w:t>exp pancreas islet cell tumor/</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18</w:t>
            </w:r>
          </w:p>
        </w:tc>
        <w:tc>
          <w:tcPr>
            <w:tcW w:w="8327" w:type="dxa"/>
            <w:shd w:val="clear" w:color="auto" w:fill="E6E6E6"/>
            <w:hideMark/>
          </w:tcPr>
          <w:p w:rsidR="00C930BE" w:rsidRPr="00C930BE" w:rsidRDefault="00C930BE" w:rsidP="00C930BE">
            <w:pPr>
              <w:pStyle w:val="TableTextLeft"/>
            </w:pPr>
            <w:r w:rsidRPr="00B87EB1">
              <w:t>(islet$ adj3 (neoplas$ or cancer$</w:t>
            </w:r>
            <w:r w:rsidRPr="00C930BE">
              <w:t xml:space="preserve"> or tumo?r$ or carcinoma$ or malignan$ or adeno$ or metasta$)).ti,ab.</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19</w:t>
            </w:r>
          </w:p>
        </w:tc>
        <w:tc>
          <w:tcPr>
            <w:tcW w:w="8327" w:type="dxa"/>
            <w:shd w:val="clear" w:color="auto" w:fill="E6E6E6"/>
            <w:hideMark/>
          </w:tcPr>
          <w:p w:rsidR="00C930BE" w:rsidRPr="00C930BE" w:rsidRDefault="00C930BE" w:rsidP="00C930BE">
            <w:pPr>
              <w:pStyle w:val="TableTextLeft"/>
            </w:pPr>
            <w:r w:rsidRPr="00B87EB1">
              <w:t>17 or 18</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20</w:t>
            </w:r>
          </w:p>
        </w:tc>
        <w:tc>
          <w:tcPr>
            <w:tcW w:w="8327" w:type="dxa"/>
            <w:shd w:val="clear" w:color="auto" w:fill="E6E6E6"/>
            <w:hideMark/>
          </w:tcPr>
          <w:p w:rsidR="00C930BE" w:rsidRPr="00C930BE" w:rsidRDefault="00C930BE" w:rsidP="00C930BE">
            <w:pPr>
              <w:pStyle w:val="TableTextLeft"/>
            </w:pPr>
            <w:r w:rsidRPr="00B87EB1">
              <w:t>9 or 16 or 19</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21</w:t>
            </w:r>
          </w:p>
        </w:tc>
        <w:tc>
          <w:tcPr>
            <w:tcW w:w="8327" w:type="dxa"/>
            <w:shd w:val="clear" w:color="auto" w:fill="E6E6E6"/>
            <w:hideMark/>
          </w:tcPr>
          <w:p w:rsidR="00C930BE" w:rsidRPr="00C930BE" w:rsidRDefault="00C930BE" w:rsidP="00C930BE">
            <w:pPr>
              <w:pStyle w:val="TableTextLeft"/>
            </w:pPr>
            <w:r w:rsidRPr="00B87EB1">
              <w:t>exp nerve block/</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22</w:t>
            </w:r>
          </w:p>
        </w:tc>
        <w:tc>
          <w:tcPr>
            <w:tcW w:w="8327" w:type="dxa"/>
            <w:shd w:val="clear" w:color="auto" w:fill="E6E6E6"/>
            <w:hideMark/>
          </w:tcPr>
          <w:p w:rsidR="00C930BE" w:rsidRPr="00C930BE" w:rsidRDefault="00C930BE" w:rsidP="00C930BE">
            <w:pPr>
              <w:pStyle w:val="TableTextLeft"/>
            </w:pPr>
            <w:r w:rsidRPr="00B87EB1">
              <w:t>((nerve$ or neuroly$) adj4 (block$ or ablat$)).ti,ab.</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23</w:t>
            </w:r>
          </w:p>
        </w:tc>
        <w:tc>
          <w:tcPr>
            <w:tcW w:w="8327" w:type="dxa"/>
            <w:shd w:val="clear" w:color="auto" w:fill="E6E6E6"/>
            <w:hideMark/>
          </w:tcPr>
          <w:p w:rsidR="00C930BE" w:rsidRPr="00C930BE" w:rsidRDefault="00C930BE" w:rsidP="00C930BE">
            <w:pPr>
              <w:pStyle w:val="TableTextLeft"/>
            </w:pPr>
            <w:r w:rsidRPr="00B87EB1">
              <w:t xml:space="preserve">((celiac or plexus or coeliac or gangli$ or hypograstric) adj4 (block$ </w:t>
            </w:r>
            <w:r w:rsidRPr="00C930BE">
              <w:t xml:space="preserve">or ablat$ or </w:t>
            </w:r>
            <w:r w:rsidRPr="00C930BE">
              <w:lastRenderedPageBreak/>
              <w:t>neuroly$)).ti,ab.</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lastRenderedPageBreak/>
              <w:t>24</w:t>
            </w:r>
          </w:p>
        </w:tc>
        <w:tc>
          <w:tcPr>
            <w:tcW w:w="8327" w:type="dxa"/>
            <w:shd w:val="clear" w:color="auto" w:fill="E6E6E6"/>
            <w:hideMark/>
          </w:tcPr>
          <w:p w:rsidR="00C930BE" w:rsidRPr="00C930BE" w:rsidRDefault="00C930BE" w:rsidP="00C930BE">
            <w:pPr>
              <w:pStyle w:val="TableTextLeft"/>
            </w:pPr>
            <w:r w:rsidRPr="00B87EB1">
              <w:t>(sympathe$ adj4 (block$ or ablat$ or neuroly$)).ti,ab.</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25</w:t>
            </w:r>
          </w:p>
        </w:tc>
        <w:tc>
          <w:tcPr>
            <w:tcW w:w="8327" w:type="dxa"/>
            <w:shd w:val="clear" w:color="auto" w:fill="E6E6E6"/>
            <w:hideMark/>
          </w:tcPr>
          <w:p w:rsidR="00C930BE" w:rsidRPr="00C930BE" w:rsidRDefault="00C930BE" w:rsidP="00C930BE">
            <w:pPr>
              <w:pStyle w:val="TableTextLeft"/>
            </w:pPr>
            <w:r w:rsidRPr="00B87EB1">
              <w:t>splanchnic nerve/su [Surgery]</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26</w:t>
            </w:r>
          </w:p>
        </w:tc>
        <w:tc>
          <w:tcPr>
            <w:tcW w:w="8327" w:type="dxa"/>
            <w:shd w:val="clear" w:color="auto" w:fill="E6E6E6"/>
            <w:hideMark/>
          </w:tcPr>
          <w:p w:rsidR="00C930BE" w:rsidRPr="00C930BE" w:rsidRDefault="00C930BE" w:rsidP="00C930BE">
            <w:pPr>
              <w:pStyle w:val="TableTextLeft"/>
            </w:pPr>
            <w:r w:rsidRPr="00B87EB1">
              <w:t>celiac plexus/su [Surgery]</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27</w:t>
            </w:r>
          </w:p>
        </w:tc>
        <w:tc>
          <w:tcPr>
            <w:tcW w:w="8327" w:type="dxa"/>
            <w:shd w:val="clear" w:color="auto" w:fill="E6E6E6"/>
            <w:hideMark/>
          </w:tcPr>
          <w:p w:rsidR="00C930BE" w:rsidRPr="00C930BE" w:rsidRDefault="00C930BE" w:rsidP="00C930BE">
            <w:pPr>
              <w:pStyle w:val="TableTextLeft"/>
            </w:pPr>
            <w:r w:rsidRPr="00B87EB1">
              <w:t>ganglion/su [Surgery]</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28</w:t>
            </w:r>
          </w:p>
        </w:tc>
        <w:tc>
          <w:tcPr>
            <w:tcW w:w="8327" w:type="dxa"/>
            <w:shd w:val="clear" w:color="auto" w:fill="E6E6E6"/>
            <w:hideMark/>
          </w:tcPr>
          <w:p w:rsidR="00C930BE" w:rsidRPr="00C930BE" w:rsidRDefault="00C930BE" w:rsidP="00C930BE">
            <w:pPr>
              <w:pStyle w:val="TableTextLeft"/>
            </w:pPr>
            <w:r w:rsidRPr="00B87EB1">
              <w:t>hypogastric plexus/su [Surgery]</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29</w:t>
            </w:r>
          </w:p>
        </w:tc>
        <w:tc>
          <w:tcPr>
            <w:tcW w:w="8327" w:type="dxa"/>
            <w:shd w:val="clear" w:color="auto" w:fill="E6E6E6"/>
            <w:hideMark/>
          </w:tcPr>
          <w:p w:rsidR="00C930BE" w:rsidRPr="00C930BE" w:rsidRDefault="00C930BE" w:rsidP="00C930BE">
            <w:pPr>
              <w:pStyle w:val="TableTextLeft"/>
            </w:pPr>
            <w:r w:rsidRPr="00B87EB1">
              <w:t>exp sympathectomy/</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30</w:t>
            </w:r>
          </w:p>
        </w:tc>
        <w:tc>
          <w:tcPr>
            <w:tcW w:w="8327" w:type="dxa"/>
            <w:shd w:val="clear" w:color="auto" w:fill="E6E6E6"/>
            <w:hideMark/>
          </w:tcPr>
          <w:p w:rsidR="00C930BE" w:rsidRPr="00C930BE" w:rsidRDefault="00C930BE" w:rsidP="00C930BE">
            <w:pPr>
              <w:pStyle w:val="TableTextLeft"/>
            </w:pPr>
            <w:r w:rsidRPr="00B87EB1">
              <w:t>(sympathectom$ or sympathsplanchn$ or splanchnicotom$ or splanchniectom$ or splanchnectom$ or splanchnecotom$ or splanchiectom$ or splanchnicectom$ or splanchnotom$).ti,ab.</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31</w:t>
            </w:r>
          </w:p>
        </w:tc>
        <w:tc>
          <w:tcPr>
            <w:tcW w:w="8327" w:type="dxa"/>
            <w:shd w:val="clear" w:color="auto" w:fill="E6E6E6"/>
            <w:hideMark/>
          </w:tcPr>
          <w:p w:rsidR="00C930BE" w:rsidRPr="00C930BE" w:rsidRDefault="00C930BE" w:rsidP="00C930BE">
            <w:pPr>
              <w:pStyle w:val="TableTextLeft"/>
            </w:pPr>
            <w:r w:rsidRPr="00B87EB1">
              <w:t>or/21-30</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32</w:t>
            </w:r>
          </w:p>
        </w:tc>
        <w:tc>
          <w:tcPr>
            <w:tcW w:w="8327" w:type="dxa"/>
            <w:shd w:val="clear" w:color="auto" w:fill="E6E6E6"/>
            <w:hideMark/>
          </w:tcPr>
          <w:p w:rsidR="00C930BE" w:rsidRPr="00C930BE" w:rsidRDefault="00C930BE" w:rsidP="00C930BE">
            <w:pPr>
              <w:pStyle w:val="TableTextLeft"/>
            </w:pPr>
            <w:r w:rsidRPr="00B87EB1">
              <w:t>20 and 31</w:t>
            </w:r>
          </w:p>
        </w:tc>
      </w:tr>
      <w:tr w:rsidR="00C930BE" w:rsidRPr="00B87EB1" w:rsidTr="00C930BE">
        <w:tc>
          <w:tcPr>
            <w:tcW w:w="743" w:type="dxa"/>
            <w:shd w:val="clear" w:color="auto" w:fill="E6E6E6"/>
            <w:hideMark/>
          </w:tcPr>
          <w:p w:rsidR="00C930BE" w:rsidRPr="00C930BE" w:rsidRDefault="00C930BE" w:rsidP="00C930BE">
            <w:pPr>
              <w:pStyle w:val="TableTextLeft"/>
            </w:pPr>
            <w:r w:rsidRPr="00B87EB1">
              <w:t>33</w:t>
            </w:r>
          </w:p>
        </w:tc>
        <w:tc>
          <w:tcPr>
            <w:tcW w:w="8327" w:type="dxa"/>
            <w:shd w:val="clear" w:color="auto" w:fill="E6E6E6"/>
            <w:hideMark/>
          </w:tcPr>
          <w:p w:rsidR="00C930BE" w:rsidRPr="00C930BE" w:rsidRDefault="00C930BE" w:rsidP="00C930BE">
            <w:pPr>
              <w:pStyle w:val="TableTextLeft"/>
            </w:pPr>
            <w:r w:rsidRPr="00B87EB1">
              <w:t>limit 32 to yr="1966 -Current"</w:t>
            </w:r>
          </w:p>
        </w:tc>
      </w:tr>
    </w:tbl>
    <w:p w:rsidR="00C930BE" w:rsidRPr="00B87EB1" w:rsidRDefault="00C930BE" w:rsidP="00C930BE">
      <w:pPr>
        <w:pStyle w:val="AppMinorSubHead"/>
      </w:pPr>
      <w:bookmarkStart w:id="69" w:name="_Toc483568484"/>
      <w:bookmarkStart w:id="70" w:name="_Toc488398134"/>
      <w:r w:rsidRPr="00B87EB1">
        <w:t>Database: Cochrane Library via Wiley Online</w:t>
      </w:r>
      <w:bookmarkEnd w:id="69"/>
      <w:bookmarkEnd w:id="70"/>
    </w:p>
    <w:p w:rsidR="00C930BE" w:rsidRPr="00C930BE" w:rsidRDefault="00C930BE" w:rsidP="00C930BE">
      <w:r w:rsidRPr="00B87EB1">
        <w:t>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B87EB1" w:rsidTr="00C930BE">
        <w:trPr>
          <w:tblHeader/>
        </w:trPr>
        <w:tc>
          <w:tcPr>
            <w:tcW w:w="743" w:type="dxa"/>
            <w:shd w:val="clear" w:color="auto" w:fill="B5DCE6"/>
            <w:vAlign w:val="bottom"/>
          </w:tcPr>
          <w:p w:rsidR="00C930BE" w:rsidRPr="00C930BE" w:rsidRDefault="00C930BE" w:rsidP="00C930BE">
            <w:pPr>
              <w:pStyle w:val="TableHeadingLeft"/>
            </w:pPr>
            <w:r w:rsidRPr="00B87EB1">
              <w:t>#</w:t>
            </w:r>
          </w:p>
        </w:tc>
        <w:tc>
          <w:tcPr>
            <w:tcW w:w="8327" w:type="dxa"/>
            <w:shd w:val="clear" w:color="auto" w:fill="B5DCE6"/>
            <w:vAlign w:val="bottom"/>
          </w:tcPr>
          <w:p w:rsidR="00C930BE" w:rsidRPr="00C930BE" w:rsidRDefault="00C930BE" w:rsidP="00C930BE">
            <w:pPr>
              <w:pStyle w:val="TableHeadingLeft"/>
            </w:pPr>
            <w:r w:rsidRPr="00B87EB1">
              <w:t>Searches</w:t>
            </w:r>
          </w:p>
        </w:tc>
      </w:tr>
      <w:tr w:rsidR="00C930BE" w:rsidRPr="00B87EB1" w:rsidTr="00C930BE">
        <w:tc>
          <w:tcPr>
            <w:tcW w:w="743" w:type="dxa"/>
            <w:shd w:val="clear" w:color="auto" w:fill="E6E6E6"/>
          </w:tcPr>
          <w:p w:rsidR="00C930BE" w:rsidRPr="00C930BE" w:rsidRDefault="00C930BE" w:rsidP="00C930BE">
            <w:pPr>
              <w:pStyle w:val="TableTextLeft"/>
            </w:pPr>
            <w:r w:rsidRPr="00B87EB1">
              <w:t>#1</w:t>
            </w:r>
          </w:p>
        </w:tc>
        <w:tc>
          <w:tcPr>
            <w:tcW w:w="8327" w:type="dxa"/>
            <w:shd w:val="clear" w:color="auto" w:fill="E6E6E6"/>
          </w:tcPr>
          <w:p w:rsidR="00C930BE" w:rsidRPr="00C930BE" w:rsidRDefault="00C930BE" w:rsidP="00C930BE">
            <w:pPr>
              <w:pStyle w:val="TableTextLeft"/>
            </w:pPr>
            <w:r w:rsidRPr="00B87EB1">
              <w:t>MeSH descriptor: [Pancreatic Neoplasms]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#2</w:t>
            </w:r>
          </w:p>
        </w:tc>
        <w:tc>
          <w:tcPr>
            <w:tcW w:w="8327" w:type="dxa"/>
            <w:shd w:val="clear" w:color="auto" w:fill="E6E6E6"/>
          </w:tcPr>
          <w:p w:rsidR="00C930BE" w:rsidRPr="00C930BE" w:rsidRDefault="00C930BE" w:rsidP="00C930BE">
            <w:pPr>
              <w:pStyle w:val="TableTextLeft"/>
            </w:pPr>
            <w:r w:rsidRPr="00B87EB1">
              <w:t>MeSH descriptor: [Carcinoma, Pancreatic Ductal]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#3</w:t>
            </w:r>
          </w:p>
        </w:tc>
        <w:tc>
          <w:tcPr>
            <w:tcW w:w="8327" w:type="dxa"/>
            <w:shd w:val="clear" w:color="auto" w:fill="E6E6E6"/>
          </w:tcPr>
          <w:p w:rsidR="00C930BE" w:rsidRPr="00C930BE" w:rsidRDefault="00C930BE" w:rsidP="00C930BE">
            <w:pPr>
              <w:pStyle w:val="TableTextLeft"/>
            </w:pPr>
            <w:r w:rsidRPr="00B87EB1">
              <w:t xml:space="preserve">MeSH descriptor: [Gastrinoma] explode all </w:t>
            </w:r>
            <w:r w:rsidRPr="00C930BE">
              <w:t>trees</w:t>
            </w:r>
          </w:p>
        </w:tc>
      </w:tr>
      <w:tr w:rsidR="00C930BE" w:rsidRPr="00B87EB1" w:rsidTr="00C930BE">
        <w:tc>
          <w:tcPr>
            <w:tcW w:w="743" w:type="dxa"/>
            <w:shd w:val="clear" w:color="auto" w:fill="E6E6E6"/>
          </w:tcPr>
          <w:p w:rsidR="00C930BE" w:rsidRPr="00C930BE" w:rsidRDefault="00C930BE" w:rsidP="00C930BE">
            <w:pPr>
              <w:pStyle w:val="TableTextLeft"/>
            </w:pPr>
            <w:r w:rsidRPr="00B87EB1">
              <w:t>#4</w:t>
            </w:r>
          </w:p>
        </w:tc>
        <w:tc>
          <w:tcPr>
            <w:tcW w:w="8327" w:type="dxa"/>
            <w:shd w:val="clear" w:color="auto" w:fill="E6E6E6"/>
          </w:tcPr>
          <w:p w:rsidR="00C930BE" w:rsidRPr="00C930BE" w:rsidRDefault="00C930BE" w:rsidP="00C930BE">
            <w:pPr>
              <w:pStyle w:val="TableTextLeft"/>
            </w:pPr>
            <w:r w:rsidRPr="00B87EB1">
              <w:t>MeSH descriptor: [Glucagonoma]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#5</w:t>
            </w:r>
          </w:p>
        </w:tc>
        <w:tc>
          <w:tcPr>
            <w:tcW w:w="8327" w:type="dxa"/>
            <w:shd w:val="clear" w:color="auto" w:fill="E6E6E6"/>
          </w:tcPr>
          <w:p w:rsidR="00C930BE" w:rsidRPr="00C930BE" w:rsidRDefault="00C930BE" w:rsidP="00C930BE">
            <w:pPr>
              <w:pStyle w:val="TableTextLeft"/>
            </w:pPr>
            <w:r w:rsidRPr="00B87EB1">
              <w:t>MeSH descriptor: [Somatostatinoma]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#6</w:t>
            </w:r>
          </w:p>
        </w:tc>
        <w:tc>
          <w:tcPr>
            <w:tcW w:w="8327" w:type="dxa"/>
            <w:shd w:val="clear" w:color="auto" w:fill="E6E6E6"/>
          </w:tcPr>
          <w:p w:rsidR="00C930BE" w:rsidRPr="00C930BE" w:rsidRDefault="00C930BE" w:rsidP="00C930BE">
            <w:pPr>
              <w:pStyle w:val="TableTextLeft"/>
            </w:pPr>
            <w:r w:rsidRPr="00B87EB1">
              <w:t>MeSH descriptor: [Insulinoma]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#7</w:t>
            </w:r>
          </w:p>
        </w:tc>
        <w:tc>
          <w:tcPr>
            <w:tcW w:w="8327" w:type="dxa"/>
            <w:shd w:val="clear" w:color="auto" w:fill="E6E6E6"/>
          </w:tcPr>
          <w:p w:rsidR="00C930BE" w:rsidRPr="00C930BE" w:rsidRDefault="00C930BE" w:rsidP="00C930BE">
            <w:pPr>
              <w:pStyle w:val="TableTextLeft"/>
            </w:pPr>
            <w:r w:rsidRPr="00B87EB1">
              <w:t>MeSH descriptor: [Vipoma]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#8</w:t>
            </w:r>
          </w:p>
        </w:tc>
        <w:tc>
          <w:tcPr>
            <w:tcW w:w="8327" w:type="dxa"/>
            <w:shd w:val="clear" w:color="auto" w:fill="E6E6E6"/>
          </w:tcPr>
          <w:p w:rsidR="00C930BE" w:rsidRPr="00C930BE" w:rsidRDefault="00C930BE" w:rsidP="00C930BE">
            <w:pPr>
              <w:pStyle w:val="TableTextLeft"/>
            </w:pPr>
            <w:r w:rsidRPr="00B87EB1">
              <w:t xml:space="preserve">(pancrea* near/4 (neoplas* or </w:t>
            </w:r>
            <w:r w:rsidRPr="00C930BE">
              <w:t>cancer* or tumor* or tumour* or carcinoma* or malignan* or adeno* or metasta*)):ti,ab,kw  (Word variations have been searched)</w:t>
            </w:r>
          </w:p>
        </w:tc>
      </w:tr>
      <w:tr w:rsidR="00C930BE" w:rsidRPr="00B87EB1" w:rsidTr="00C930BE">
        <w:tc>
          <w:tcPr>
            <w:tcW w:w="743" w:type="dxa"/>
            <w:shd w:val="clear" w:color="auto" w:fill="E6E6E6"/>
          </w:tcPr>
          <w:p w:rsidR="00C930BE" w:rsidRPr="00C930BE" w:rsidRDefault="00C930BE" w:rsidP="00C930BE">
            <w:pPr>
              <w:pStyle w:val="TableTextLeft"/>
            </w:pPr>
            <w:r w:rsidRPr="00B87EB1">
              <w:t>#9</w:t>
            </w:r>
          </w:p>
        </w:tc>
        <w:tc>
          <w:tcPr>
            <w:tcW w:w="8327" w:type="dxa"/>
            <w:shd w:val="clear" w:color="auto" w:fill="E6E6E6"/>
          </w:tcPr>
          <w:p w:rsidR="00C930BE" w:rsidRPr="00C930BE" w:rsidRDefault="00C930BE" w:rsidP="00C930BE">
            <w:pPr>
              <w:pStyle w:val="TableTextLeft"/>
            </w:pPr>
            <w:r w:rsidRPr="00B87EB1">
              <w:t xml:space="preserve">(gastrinoma* or glucagonoma* or somatostatinoma* or insulinoma* or vipoma* or pancreatoblastoma*):ti,ab,kw  (Word variations </w:t>
            </w:r>
            <w:r w:rsidRPr="00C930BE">
              <w:t>have been searched)</w:t>
            </w:r>
          </w:p>
        </w:tc>
      </w:tr>
      <w:tr w:rsidR="00C930BE" w:rsidRPr="00B87EB1" w:rsidTr="00C930BE">
        <w:tc>
          <w:tcPr>
            <w:tcW w:w="743" w:type="dxa"/>
            <w:shd w:val="clear" w:color="auto" w:fill="E6E6E6"/>
          </w:tcPr>
          <w:p w:rsidR="00C930BE" w:rsidRPr="00C930BE" w:rsidRDefault="00C930BE" w:rsidP="00C930BE">
            <w:pPr>
              <w:pStyle w:val="TableTextLeft"/>
            </w:pPr>
            <w:r w:rsidRPr="00B87EB1">
              <w:t>#10</w:t>
            </w:r>
          </w:p>
        </w:tc>
        <w:tc>
          <w:tcPr>
            <w:tcW w:w="8327" w:type="dxa"/>
            <w:shd w:val="clear" w:color="auto" w:fill="E6E6E6"/>
          </w:tcPr>
          <w:p w:rsidR="00C930BE" w:rsidRPr="00C930BE" w:rsidRDefault="00C930BE" w:rsidP="00C930BE">
            <w:pPr>
              <w:pStyle w:val="TableTextLeft"/>
            </w:pPr>
            <w:r w:rsidRPr="00B87EB1">
              <w:t xml:space="preserve">#1 or #2 or #3 or #4 or #5 or #6 or #7 or #8 or #9 </w:t>
            </w:r>
          </w:p>
        </w:tc>
      </w:tr>
      <w:tr w:rsidR="00C930BE" w:rsidRPr="00B87EB1" w:rsidTr="00C930BE">
        <w:tc>
          <w:tcPr>
            <w:tcW w:w="743" w:type="dxa"/>
            <w:shd w:val="clear" w:color="auto" w:fill="E6E6E6"/>
          </w:tcPr>
          <w:p w:rsidR="00C930BE" w:rsidRPr="00C930BE" w:rsidRDefault="00C930BE" w:rsidP="00C930BE">
            <w:pPr>
              <w:pStyle w:val="TableTextLeft"/>
            </w:pPr>
            <w:r w:rsidRPr="00B87EB1">
              <w:t>#11</w:t>
            </w:r>
          </w:p>
        </w:tc>
        <w:tc>
          <w:tcPr>
            <w:tcW w:w="8327" w:type="dxa"/>
            <w:shd w:val="clear" w:color="auto" w:fill="E6E6E6"/>
          </w:tcPr>
          <w:p w:rsidR="00C930BE" w:rsidRPr="00C930BE" w:rsidRDefault="00C930BE" w:rsidP="00C930BE">
            <w:pPr>
              <w:pStyle w:val="TableTextLeft"/>
            </w:pPr>
            <w:r w:rsidRPr="00B87EB1">
              <w:t>MeSH descriptor: [Carcinoma, Acinar Cell]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#12</w:t>
            </w:r>
          </w:p>
        </w:tc>
        <w:tc>
          <w:tcPr>
            <w:tcW w:w="8327" w:type="dxa"/>
            <w:shd w:val="clear" w:color="auto" w:fill="E6E6E6"/>
          </w:tcPr>
          <w:p w:rsidR="00C930BE" w:rsidRPr="00C930BE" w:rsidRDefault="00C930BE" w:rsidP="00C930BE">
            <w:pPr>
              <w:pStyle w:val="TableTextLeft"/>
            </w:pPr>
            <w:r w:rsidRPr="00B87EB1">
              <w:t>(acinar near/3 (neoplas* or cancer* or tumor* or tumour* or carcinoma* or malignan* or adeno* or metasta*)):ti,ab,kw  (Word variations have been searched)</w:t>
            </w:r>
          </w:p>
        </w:tc>
      </w:tr>
      <w:tr w:rsidR="00C930BE" w:rsidRPr="00B87EB1" w:rsidTr="00C930BE">
        <w:tc>
          <w:tcPr>
            <w:tcW w:w="743" w:type="dxa"/>
            <w:shd w:val="clear" w:color="auto" w:fill="E6E6E6"/>
          </w:tcPr>
          <w:p w:rsidR="00C930BE" w:rsidRPr="00C930BE" w:rsidRDefault="00C930BE" w:rsidP="00C930BE">
            <w:pPr>
              <w:pStyle w:val="TableTextLeft"/>
            </w:pPr>
            <w:r w:rsidRPr="00B87EB1">
              <w:t>#13</w:t>
            </w:r>
          </w:p>
        </w:tc>
        <w:tc>
          <w:tcPr>
            <w:tcW w:w="8327" w:type="dxa"/>
            <w:shd w:val="clear" w:color="auto" w:fill="E6E6E6"/>
          </w:tcPr>
          <w:p w:rsidR="00C930BE" w:rsidRPr="00C930BE" w:rsidRDefault="00C930BE" w:rsidP="00C930BE">
            <w:pPr>
              <w:pStyle w:val="TableTextLeft"/>
            </w:pPr>
            <w:r w:rsidRPr="00B87EB1">
              <w:t xml:space="preserve">#11 or #12 </w:t>
            </w:r>
          </w:p>
        </w:tc>
      </w:tr>
      <w:tr w:rsidR="00C930BE" w:rsidRPr="00B87EB1" w:rsidTr="00C930BE">
        <w:tc>
          <w:tcPr>
            <w:tcW w:w="743" w:type="dxa"/>
            <w:shd w:val="clear" w:color="auto" w:fill="E6E6E6"/>
          </w:tcPr>
          <w:p w:rsidR="00C930BE" w:rsidRPr="00C930BE" w:rsidRDefault="00C930BE" w:rsidP="00C930BE">
            <w:pPr>
              <w:pStyle w:val="TableTextLeft"/>
            </w:pPr>
            <w:r w:rsidRPr="00B87EB1">
              <w:t>#14</w:t>
            </w:r>
          </w:p>
        </w:tc>
        <w:tc>
          <w:tcPr>
            <w:tcW w:w="8327" w:type="dxa"/>
            <w:shd w:val="clear" w:color="auto" w:fill="E6E6E6"/>
          </w:tcPr>
          <w:p w:rsidR="00C930BE" w:rsidRPr="00C930BE" w:rsidRDefault="00C930BE" w:rsidP="00C930BE">
            <w:pPr>
              <w:pStyle w:val="TableTextLeft"/>
            </w:pPr>
            <w:r w:rsidRPr="00B87EB1">
              <w:t>MeSH descriptor: [Pancreas]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#15</w:t>
            </w:r>
          </w:p>
        </w:tc>
        <w:tc>
          <w:tcPr>
            <w:tcW w:w="8327" w:type="dxa"/>
            <w:shd w:val="clear" w:color="auto" w:fill="E6E6E6"/>
          </w:tcPr>
          <w:p w:rsidR="00C930BE" w:rsidRPr="00C930BE" w:rsidRDefault="00C930BE" w:rsidP="00C930BE">
            <w:pPr>
              <w:pStyle w:val="TableTextLeft"/>
            </w:pPr>
            <w:r w:rsidRPr="00B87EB1">
              <w:t>pancreas or pancreatic:ti,ab,kw  (Word variations have been searched)</w:t>
            </w:r>
          </w:p>
        </w:tc>
      </w:tr>
      <w:tr w:rsidR="00C930BE" w:rsidRPr="00B87EB1" w:rsidTr="00C930BE">
        <w:tc>
          <w:tcPr>
            <w:tcW w:w="743" w:type="dxa"/>
            <w:shd w:val="clear" w:color="auto" w:fill="E6E6E6"/>
          </w:tcPr>
          <w:p w:rsidR="00C930BE" w:rsidRPr="00C930BE" w:rsidRDefault="00C930BE" w:rsidP="00C930BE">
            <w:pPr>
              <w:pStyle w:val="TableTextLeft"/>
            </w:pPr>
            <w:r w:rsidRPr="00B87EB1">
              <w:t>#16</w:t>
            </w:r>
          </w:p>
        </w:tc>
        <w:tc>
          <w:tcPr>
            <w:tcW w:w="8327" w:type="dxa"/>
            <w:shd w:val="clear" w:color="auto" w:fill="E6E6E6"/>
          </w:tcPr>
          <w:p w:rsidR="00C930BE" w:rsidRPr="00C930BE" w:rsidRDefault="00C930BE" w:rsidP="00C930BE">
            <w:pPr>
              <w:pStyle w:val="TableTextLeft"/>
            </w:pPr>
            <w:r w:rsidRPr="00B87EB1">
              <w:t xml:space="preserve">#14 or #15 </w:t>
            </w:r>
          </w:p>
        </w:tc>
      </w:tr>
      <w:tr w:rsidR="00C930BE" w:rsidRPr="00B87EB1" w:rsidTr="00C930BE">
        <w:tc>
          <w:tcPr>
            <w:tcW w:w="743" w:type="dxa"/>
            <w:shd w:val="clear" w:color="auto" w:fill="E6E6E6"/>
          </w:tcPr>
          <w:p w:rsidR="00C930BE" w:rsidRPr="00C930BE" w:rsidRDefault="00C930BE" w:rsidP="00C930BE">
            <w:pPr>
              <w:pStyle w:val="TableTextLeft"/>
            </w:pPr>
            <w:r w:rsidRPr="00B87EB1">
              <w:t>#17</w:t>
            </w:r>
          </w:p>
        </w:tc>
        <w:tc>
          <w:tcPr>
            <w:tcW w:w="8327" w:type="dxa"/>
            <w:shd w:val="clear" w:color="auto" w:fill="E6E6E6"/>
          </w:tcPr>
          <w:p w:rsidR="00C930BE" w:rsidRPr="00C930BE" w:rsidRDefault="00C930BE" w:rsidP="00C930BE">
            <w:pPr>
              <w:pStyle w:val="TableTextLeft"/>
            </w:pPr>
            <w:r w:rsidRPr="00B87EB1">
              <w:t xml:space="preserve">#13 and #16 </w:t>
            </w:r>
          </w:p>
        </w:tc>
      </w:tr>
      <w:tr w:rsidR="00C930BE" w:rsidRPr="00B87EB1" w:rsidTr="00C930BE">
        <w:tc>
          <w:tcPr>
            <w:tcW w:w="743" w:type="dxa"/>
            <w:shd w:val="clear" w:color="auto" w:fill="E6E6E6"/>
          </w:tcPr>
          <w:p w:rsidR="00C930BE" w:rsidRPr="00C930BE" w:rsidRDefault="00C930BE" w:rsidP="00C930BE">
            <w:pPr>
              <w:pStyle w:val="TableTextLeft"/>
            </w:pPr>
            <w:r w:rsidRPr="00B87EB1">
              <w:t>#18</w:t>
            </w:r>
          </w:p>
        </w:tc>
        <w:tc>
          <w:tcPr>
            <w:tcW w:w="8327" w:type="dxa"/>
            <w:shd w:val="clear" w:color="auto" w:fill="E6E6E6"/>
          </w:tcPr>
          <w:p w:rsidR="00C930BE" w:rsidRPr="00C930BE" w:rsidRDefault="00C930BE" w:rsidP="00C930BE">
            <w:pPr>
              <w:pStyle w:val="TableTextLeft"/>
            </w:pPr>
            <w:r w:rsidRPr="00B87EB1">
              <w:t xml:space="preserve">MeSH descriptor: [Adenoma, </w:t>
            </w:r>
            <w:r w:rsidRPr="00C930BE">
              <w:t>Islet Cell]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#19</w:t>
            </w:r>
          </w:p>
        </w:tc>
        <w:tc>
          <w:tcPr>
            <w:tcW w:w="8327" w:type="dxa"/>
            <w:shd w:val="clear" w:color="auto" w:fill="E6E6E6"/>
          </w:tcPr>
          <w:p w:rsidR="00C930BE" w:rsidRPr="00C930BE" w:rsidRDefault="00C930BE" w:rsidP="00C930BE">
            <w:pPr>
              <w:pStyle w:val="TableTextLeft"/>
            </w:pPr>
            <w:r w:rsidRPr="00B87EB1">
              <w:t>MeSH descriptor: [Carcinoma, Islet Cell]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#20</w:t>
            </w:r>
          </w:p>
        </w:tc>
        <w:tc>
          <w:tcPr>
            <w:tcW w:w="8327" w:type="dxa"/>
            <w:shd w:val="clear" w:color="auto" w:fill="E6E6E6"/>
          </w:tcPr>
          <w:p w:rsidR="00C930BE" w:rsidRPr="00C930BE" w:rsidRDefault="00C930BE" w:rsidP="00C930BE">
            <w:pPr>
              <w:pStyle w:val="TableTextLeft"/>
            </w:pPr>
            <w:r w:rsidRPr="00B87EB1">
              <w:t>(islet* near/3 (neoplas* or cancer* or tumor* or tumour* or carcinoma* or malignan* or adeno* or metasta*)):ti,ab,kw  (Word variations have been searched)</w:t>
            </w:r>
          </w:p>
        </w:tc>
      </w:tr>
      <w:tr w:rsidR="00C930BE" w:rsidRPr="00B87EB1" w:rsidTr="00C930BE">
        <w:tc>
          <w:tcPr>
            <w:tcW w:w="743" w:type="dxa"/>
            <w:shd w:val="clear" w:color="auto" w:fill="E6E6E6"/>
          </w:tcPr>
          <w:p w:rsidR="00C930BE" w:rsidRPr="00C930BE" w:rsidRDefault="00C930BE" w:rsidP="00C930BE">
            <w:pPr>
              <w:pStyle w:val="TableTextLeft"/>
            </w:pPr>
            <w:r w:rsidRPr="00B87EB1">
              <w:t>#21</w:t>
            </w:r>
          </w:p>
        </w:tc>
        <w:tc>
          <w:tcPr>
            <w:tcW w:w="8327" w:type="dxa"/>
            <w:shd w:val="clear" w:color="auto" w:fill="E6E6E6"/>
          </w:tcPr>
          <w:p w:rsidR="00C930BE" w:rsidRPr="00C930BE" w:rsidRDefault="00C930BE" w:rsidP="00C930BE">
            <w:pPr>
              <w:pStyle w:val="TableTextLeft"/>
            </w:pPr>
            <w:r w:rsidRPr="00B87EB1">
              <w:t xml:space="preserve">#10 or #17 or #18 or #19 or #20 </w:t>
            </w:r>
          </w:p>
        </w:tc>
      </w:tr>
      <w:tr w:rsidR="00C930BE" w:rsidRPr="00B87EB1" w:rsidTr="00C930BE">
        <w:tc>
          <w:tcPr>
            <w:tcW w:w="743" w:type="dxa"/>
            <w:shd w:val="clear" w:color="auto" w:fill="E6E6E6"/>
          </w:tcPr>
          <w:p w:rsidR="00C930BE" w:rsidRPr="00C930BE" w:rsidRDefault="00C930BE" w:rsidP="00C930BE">
            <w:pPr>
              <w:pStyle w:val="TableTextLeft"/>
            </w:pPr>
            <w:r w:rsidRPr="00B87EB1">
              <w:t>#22</w:t>
            </w:r>
          </w:p>
        </w:tc>
        <w:tc>
          <w:tcPr>
            <w:tcW w:w="8327" w:type="dxa"/>
            <w:shd w:val="clear" w:color="auto" w:fill="E6E6E6"/>
          </w:tcPr>
          <w:p w:rsidR="00C930BE" w:rsidRPr="00C930BE" w:rsidRDefault="00C930BE" w:rsidP="00C930BE">
            <w:pPr>
              <w:pStyle w:val="TableTextLeft"/>
            </w:pPr>
            <w:r w:rsidRPr="00B87EB1">
              <w:t>MeSH descriptor: [Nerve Block]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#23</w:t>
            </w:r>
          </w:p>
        </w:tc>
        <w:tc>
          <w:tcPr>
            <w:tcW w:w="8327" w:type="dxa"/>
            <w:shd w:val="clear" w:color="auto" w:fill="E6E6E6"/>
          </w:tcPr>
          <w:p w:rsidR="00C930BE" w:rsidRPr="00C930BE" w:rsidRDefault="00C930BE" w:rsidP="00C930BE">
            <w:pPr>
              <w:pStyle w:val="TableTextLeft"/>
            </w:pPr>
            <w:r w:rsidRPr="00B87EB1">
              <w:t>MeSH descriptor: [Sympathectomy]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#24</w:t>
            </w:r>
          </w:p>
        </w:tc>
        <w:tc>
          <w:tcPr>
            <w:tcW w:w="8327" w:type="dxa"/>
            <w:shd w:val="clear" w:color="auto" w:fill="E6E6E6"/>
          </w:tcPr>
          <w:p w:rsidR="00C930BE" w:rsidRPr="00C930BE" w:rsidRDefault="00C930BE" w:rsidP="00C930BE">
            <w:pPr>
              <w:pStyle w:val="TableTextLeft"/>
            </w:pPr>
            <w:r w:rsidRPr="00B87EB1">
              <w:t xml:space="preserve">((celiac or plexus or coeliac or gangli* or hypograstric) near/4 (block* or ablat* or </w:t>
            </w:r>
            <w:r w:rsidRPr="00C930BE">
              <w:t>neuroly*)):ti,ab,kw  (Word variations have been searched)</w:t>
            </w:r>
          </w:p>
        </w:tc>
      </w:tr>
      <w:tr w:rsidR="00C930BE" w:rsidRPr="00B87EB1" w:rsidTr="00C930BE">
        <w:tc>
          <w:tcPr>
            <w:tcW w:w="743" w:type="dxa"/>
            <w:shd w:val="clear" w:color="auto" w:fill="E6E6E6"/>
          </w:tcPr>
          <w:p w:rsidR="00C930BE" w:rsidRPr="00C930BE" w:rsidRDefault="00C930BE" w:rsidP="00C930BE">
            <w:pPr>
              <w:pStyle w:val="TableTextLeft"/>
            </w:pPr>
            <w:r w:rsidRPr="00B87EB1">
              <w:t>#25</w:t>
            </w:r>
          </w:p>
        </w:tc>
        <w:tc>
          <w:tcPr>
            <w:tcW w:w="8327" w:type="dxa"/>
            <w:shd w:val="clear" w:color="auto" w:fill="E6E6E6"/>
          </w:tcPr>
          <w:p w:rsidR="00C930BE" w:rsidRPr="00C930BE" w:rsidRDefault="00C930BE" w:rsidP="00C930BE">
            <w:pPr>
              <w:pStyle w:val="TableTextLeft"/>
            </w:pPr>
            <w:r w:rsidRPr="00B87EB1">
              <w:t xml:space="preserve">(sympathe* near/4 (block* or ablat* or neuroly*)):ti,ab,kw  (Word variations have been </w:t>
            </w:r>
            <w:r w:rsidRPr="00B87EB1">
              <w:lastRenderedPageBreak/>
              <w:t>searched)</w:t>
            </w:r>
          </w:p>
        </w:tc>
      </w:tr>
      <w:tr w:rsidR="00C930BE" w:rsidRPr="00B87EB1" w:rsidTr="00C930BE">
        <w:tc>
          <w:tcPr>
            <w:tcW w:w="743" w:type="dxa"/>
            <w:shd w:val="clear" w:color="auto" w:fill="E6E6E6"/>
          </w:tcPr>
          <w:p w:rsidR="00C930BE" w:rsidRPr="00C930BE" w:rsidRDefault="00C930BE" w:rsidP="00C930BE">
            <w:pPr>
              <w:pStyle w:val="TableTextLeft"/>
            </w:pPr>
            <w:r w:rsidRPr="00B87EB1">
              <w:lastRenderedPageBreak/>
              <w:t>#26</w:t>
            </w:r>
          </w:p>
        </w:tc>
        <w:tc>
          <w:tcPr>
            <w:tcW w:w="8327" w:type="dxa"/>
            <w:shd w:val="clear" w:color="auto" w:fill="E6E6E6"/>
          </w:tcPr>
          <w:p w:rsidR="00C930BE" w:rsidRPr="00C930BE" w:rsidRDefault="00C930BE" w:rsidP="00C930BE">
            <w:pPr>
              <w:pStyle w:val="TableTextLeft"/>
            </w:pPr>
            <w:r w:rsidRPr="00B87EB1">
              <w:t>(sympathectom* or sympathsplanchn* or splanchnicotom* or splanchniectom* or splanchnectom* or splanchnecotom* or splanchiectom* or splanchnicectom* or splanchnotom*):ti,ab,kw  (Word variations have been searched)</w:t>
            </w:r>
          </w:p>
        </w:tc>
      </w:tr>
      <w:tr w:rsidR="00C930BE" w:rsidRPr="00B87EB1" w:rsidTr="00C930BE">
        <w:tc>
          <w:tcPr>
            <w:tcW w:w="743" w:type="dxa"/>
            <w:shd w:val="clear" w:color="auto" w:fill="E6E6E6"/>
          </w:tcPr>
          <w:p w:rsidR="00C930BE" w:rsidRPr="00C930BE" w:rsidRDefault="00C930BE" w:rsidP="00C930BE">
            <w:pPr>
              <w:pStyle w:val="TableTextLeft"/>
            </w:pPr>
            <w:r w:rsidRPr="00B87EB1">
              <w:t>#27</w:t>
            </w:r>
          </w:p>
        </w:tc>
        <w:tc>
          <w:tcPr>
            <w:tcW w:w="8327" w:type="dxa"/>
            <w:shd w:val="clear" w:color="auto" w:fill="E6E6E6"/>
          </w:tcPr>
          <w:p w:rsidR="00C930BE" w:rsidRPr="00C930BE" w:rsidRDefault="00C930BE" w:rsidP="00C930BE">
            <w:pPr>
              <w:pStyle w:val="TableTextLeft"/>
            </w:pPr>
            <w:r w:rsidRPr="00B87EB1">
              <w:t>((nerve* or neuroly*) near/4 (block* or ablat*)):ti,ab,kw  (Word variations have been searched)</w:t>
            </w:r>
          </w:p>
        </w:tc>
      </w:tr>
      <w:tr w:rsidR="00C930BE" w:rsidRPr="00B87EB1" w:rsidTr="00C930BE">
        <w:tc>
          <w:tcPr>
            <w:tcW w:w="743" w:type="dxa"/>
            <w:shd w:val="clear" w:color="auto" w:fill="E6E6E6"/>
          </w:tcPr>
          <w:p w:rsidR="00C930BE" w:rsidRPr="00C930BE" w:rsidRDefault="00C930BE" w:rsidP="00C930BE">
            <w:pPr>
              <w:pStyle w:val="TableTextLeft"/>
            </w:pPr>
            <w:r w:rsidRPr="00B87EB1">
              <w:t>#28</w:t>
            </w:r>
          </w:p>
        </w:tc>
        <w:tc>
          <w:tcPr>
            <w:tcW w:w="8327" w:type="dxa"/>
            <w:shd w:val="clear" w:color="auto" w:fill="E6E6E6"/>
          </w:tcPr>
          <w:p w:rsidR="00C930BE" w:rsidRPr="00C930BE" w:rsidRDefault="00C930BE" w:rsidP="00C930BE">
            <w:pPr>
              <w:pStyle w:val="TableTextLeft"/>
            </w:pPr>
            <w:r w:rsidRPr="00B87EB1">
              <w:t>MeSH descriptor: [Splanchnic Nerves] explode all trees and with qualifier(s): [Surgery - SU]</w:t>
            </w:r>
          </w:p>
        </w:tc>
      </w:tr>
      <w:tr w:rsidR="00C930BE" w:rsidRPr="00B87EB1" w:rsidTr="00C930BE">
        <w:tc>
          <w:tcPr>
            <w:tcW w:w="743" w:type="dxa"/>
            <w:shd w:val="clear" w:color="auto" w:fill="E6E6E6"/>
          </w:tcPr>
          <w:p w:rsidR="00C930BE" w:rsidRPr="00C930BE" w:rsidRDefault="00C930BE" w:rsidP="00C930BE">
            <w:pPr>
              <w:pStyle w:val="TableTextLeft"/>
            </w:pPr>
            <w:r w:rsidRPr="00B87EB1">
              <w:t>#29</w:t>
            </w:r>
          </w:p>
        </w:tc>
        <w:tc>
          <w:tcPr>
            <w:tcW w:w="8327" w:type="dxa"/>
            <w:shd w:val="clear" w:color="auto" w:fill="E6E6E6"/>
          </w:tcPr>
          <w:p w:rsidR="00C930BE" w:rsidRPr="00C930BE" w:rsidRDefault="00C930BE" w:rsidP="00C930BE">
            <w:pPr>
              <w:pStyle w:val="TableTextLeft"/>
            </w:pPr>
            <w:r w:rsidRPr="00B87EB1">
              <w:t>MeSH descriptor: [Celiac Plexus] explode all trees and with qualifier(s): [Surgery - SU]</w:t>
            </w:r>
          </w:p>
        </w:tc>
      </w:tr>
      <w:tr w:rsidR="00C930BE" w:rsidRPr="00B87EB1" w:rsidTr="00C930BE">
        <w:tc>
          <w:tcPr>
            <w:tcW w:w="743" w:type="dxa"/>
            <w:shd w:val="clear" w:color="auto" w:fill="E6E6E6"/>
          </w:tcPr>
          <w:p w:rsidR="00C930BE" w:rsidRPr="00C930BE" w:rsidRDefault="00C930BE" w:rsidP="00C930BE">
            <w:pPr>
              <w:pStyle w:val="TableTextLeft"/>
            </w:pPr>
            <w:r w:rsidRPr="00B87EB1">
              <w:t>#30</w:t>
            </w:r>
          </w:p>
        </w:tc>
        <w:tc>
          <w:tcPr>
            <w:tcW w:w="8327" w:type="dxa"/>
            <w:shd w:val="clear" w:color="auto" w:fill="E6E6E6"/>
          </w:tcPr>
          <w:p w:rsidR="00C930BE" w:rsidRPr="00C930BE" w:rsidRDefault="00C930BE" w:rsidP="00C930BE">
            <w:pPr>
              <w:pStyle w:val="TableTextLeft"/>
            </w:pPr>
            <w:r w:rsidRPr="00B87EB1">
              <w:t>MeSH descriptor: [Ganglia] explode all trees</w:t>
            </w:r>
          </w:p>
        </w:tc>
      </w:tr>
      <w:tr w:rsidR="00C930BE" w:rsidRPr="00B87EB1" w:rsidTr="00C930BE">
        <w:tc>
          <w:tcPr>
            <w:tcW w:w="743" w:type="dxa"/>
            <w:shd w:val="clear" w:color="auto" w:fill="E6E6E6"/>
          </w:tcPr>
          <w:p w:rsidR="00C930BE" w:rsidRPr="00C930BE" w:rsidRDefault="00C930BE" w:rsidP="00C930BE">
            <w:pPr>
              <w:pStyle w:val="TableTextLeft"/>
            </w:pPr>
            <w:r w:rsidRPr="00B87EB1">
              <w:t>#31</w:t>
            </w:r>
          </w:p>
        </w:tc>
        <w:tc>
          <w:tcPr>
            <w:tcW w:w="8327" w:type="dxa"/>
            <w:shd w:val="clear" w:color="auto" w:fill="E6E6E6"/>
          </w:tcPr>
          <w:p w:rsidR="00C930BE" w:rsidRPr="00C930BE" w:rsidRDefault="00C930BE" w:rsidP="00C930BE">
            <w:pPr>
              <w:pStyle w:val="TableTextLeft"/>
            </w:pPr>
            <w:r w:rsidRPr="00B87EB1">
              <w:t xml:space="preserve">MeSH descriptor: [Hypogastric Plexus] </w:t>
            </w:r>
            <w:r w:rsidRPr="00C930BE">
              <w:t>explode all trees and with qualifier(s): [Surgery - SU]</w:t>
            </w:r>
          </w:p>
        </w:tc>
      </w:tr>
      <w:tr w:rsidR="00C930BE" w:rsidRPr="00B87EB1" w:rsidTr="00C930BE">
        <w:tc>
          <w:tcPr>
            <w:tcW w:w="743" w:type="dxa"/>
            <w:shd w:val="clear" w:color="auto" w:fill="E6E6E6"/>
          </w:tcPr>
          <w:p w:rsidR="00C930BE" w:rsidRPr="00C930BE" w:rsidRDefault="00C930BE" w:rsidP="00C930BE">
            <w:pPr>
              <w:pStyle w:val="TableTextLeft"/>
            </w:pPr>
            <w:r w:rsidRPr="00B87EB1">
              <w:t>#32</w:t>
            </w:r>
          </w:p>
        </w:tc>
        <w:tc>
          <w:tcPr>
            <w:tcW w:w="8327" w:type="dxa"/>
            <w:shd w:val="clear" w:color="auto" w:fill="E6E6E6"/>
          </w:tcPr>
          <w:p w:rsidR="00C930BE" w:rsidRPr="00C930BE" w:rsidRDefault="00C930BE" w:rsidP="00C930BE">
            <w:pPr>
              <w:pStyle w:val="TableTextLeft"/>
            </w:pPr>
            <w:r w:rsidRPr="00B87EB1">
              <w:t xml:space="preserve">#22 or #23 or #24 or #25 or #26 or #27 or #28 or #29 or #30 or #31 </w:t>
            </w:r>
          </w:p>
        </w:tc>
      </w:tr>
      <w:tr w:rsidR="00C930BE" w:rsidRPr="00B87EB1" w:rsidTr="00C930BE">
        <w:tc>
          <w:tcPr>
            <w:tcW w:w="743" w:type="dxa"/>
            <w:shd w:val="clear" w:color="auto" w:fill="E6E6E6"/>
          </w:tcPr>
          <w:p w:rsidR="00C930BE" w:rsidRPr="00C930BE" w:rsidRDefault="00C930BE" w:rsidP="00C930BE">
            <w:pPr>
              <w:pStyle w:val="TableTextLeft"/>
            </w:pPr>
            <w:r w:rsidRPr="00B87EB1">
              <w:t>#33</w:t>
            </w:r>
          </w:p>
        </w:tc>
        <w:tc>
          <w:tcPr>
            <w:tcW w:w="8327" w:type="dxa"/>
            <w:shd w:val="clear" w:color="auto" w:fill="E6E6E6"/>
          </w:tcPr>
          <w:p w:rsidR="00C930BE" w:rsidRPr="00C930BE" w:rsidRDefault="00C930BE" w:rsidP="00C930BE">
            <w:pPr>
              <w:pStyle w:val="TableTextLeft"/>
            </w:pPr>
            <w:r w:rsidRPr="00B87EB1">
              <w:t xml:space="preserve">#21 and #32 </w:t>
            </w:r>
          </w:p>
        </w:tc>
      </w:tr>
    </w:tbl>
    <w:p w:rsidR="00C930BE" w:rsidRPr="00B87EB1" w:rsidRDefault="00C930BE" w:rsidP="00C930BE">
      <w:pPr>
        <w:pStyle w:val="AppMinorSubHead"/>
      </w:pPr>
      <w:bookmarkStart w:id="71" w:name="_Toc483568485"/>
      <w:bookmarkStart w:id="72" w:name="_Toc488398135"/>
      <w:r w:rsidRPr="00B87EB1">
        <w:t>Database: Web of Science Core Collection</w:t>
      </w:r>
      <w:bookmarkEnd w:id="71"/>
      <w:bookmarkEnd w:id="72"/>
    </w:p>
    <w:p w:rsidR="00C930BE" w:rsidRPr="00C930BE" w:rsidRDefault="00C930BE" w:rsidP="00C930BE">
      <w:r w:rsidRPr="00B87EB1">
        <w:t>Timespan=</w:t>
      </w:r>
      <w:r w:rsidRPr="00C930BE">
        <w:t xml:space="preserve">1966-2017. Last searched on present.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B87EB1" w:rsidTr="00C930BE">
        <w:trPr>
          <w:tblHeader/>
        </w:trPr>
        <w:tc>
          <w:tcPr>
            <w:tcW w:w="743" w:type="dxa"/>
            <w:shd w:val="clear" w:color="auto" w:fill="B5DCE6"/>
            <w:vAlign w:val="bottom"/>
          </w:tcPr>
          <w:p w:rsidR="00C930BE" w:rsidRPr="00C930BE" w:rsidRDefault="00C930BE" w:rsidP="00C930BE">
            <w:pPr>
              <w:pStyle w:val="TableHeadingLeft"/>
            </w:pPr>
            <w:r w:rsidRPr="00B87EB1">
              <w:t>#</w:t>
            </w:r>
          </w:p>
        </w:tc>
        <w:tc>
          <w:tcPr>
            <w:tcW w:w="8327" w:type="dxa"/>
            <w:shd w:val="clear" w:color="auto" w:fill="B5DCE6"/>
            <w:vAlign w:val="bottom"/>
          </w:tcPr>
          <w:p w:rsidR="00C930BE" w:rsidRPr="00C930BE" w:rsidRDefault="00C930BE" w:rsidP="00C930BE">
            <w:pPr>
              <w:pStyle w:val="TableHeadingLeft"/>
            </w:pPr>
            <w:r w:rsidRPr="00B87EB1">
              <w:t>Searches</w:t>
            </w:r>
          </w:p>
        </w:tc>
      </w:tr>
      <w:tr w:rsidR="00C930BE" w:rsidRPr="00B87EB1" w:rsidTr="00C930BE">
        <w:tc>
          <w:tcPr>
            <w:tcW w:w="743" w:type="dxa"/>
            <w:shd w:val="clear" w:color="auto" w:fill="E6E6E6"/>
          </w:tcPr>
          <w:p w:rsidR="00C930BE" w:rsidRPr="00C930BE" w:rsidRDefault="00C930BE" w:rsidP="00C930BE">
            <w:pPr>
              <w:pStyle w:val="TableTextLeft"/>
            </w:pPr>
            <w:r w:rsidRPr="00B87EB1">
              <w:t># 13</w:t>
            </w:r>
          </w:p>
        </w:tc>
        <w:tc>
          <w:tcPr>
            <w:tcW w:w="8327" w:type="dxa"/>
            <w:shd w:val="clear" w:color="auto" w:fill="E6E6E6"/>
          </w:tcPr>
          <w:p w:rsidR="00C930BE" w:rsidRPr="00C930BE" w:rsidRDefault="00C930BE" w:rsidP="00C930BE">
            <w:pPr>
              <w:pStyle w:val="TableTextLeft"/>
            </w:pPr>
            <w:r w:rsidRPr="00B87EB1">
              <w:t xml:space="preserve">#12 AND #5 </w:t>
            </w:r>
          </w:p>
        </w:tc>
      </w:tr>
      <w:tr w:rsidR="00C930BE" w:rsidRPr="00B87EB1" w:rsidTr="00C930BE">
        <w:tc>
          <w:tcPr>
            <w:tcW w:w="743" w:type="dxa"/>
            <w:shd w:val="clear" w:color="auto" w:fill="E6E6E6"/>
          </w:tcPr>
          <w:p w:rsidR="00C930BE" w:rsidRPr="00C930BE" w:rsidRDefault="00C930BE" w:rsidP="00C930BE">
            <w:pPr>
              <w:pStyle w:val="TableTextLeft"/>
            </w:pPr>
            <w:r w:rsidRPr="00B87EB1">
              <w:t># 12</w:t>
            </w:r>
          </w:p>
        </w:tc>
        <w:tc>
          <w:tcPr>
            <w:tcW w:w="8327" w:type="dxa"/>
            <w:shd w:val="clear" w:color="auto" w:fill="E6E6E6"/>
          </w:tcPr>
          <w:p w:rsidR="00C930BE" w:rsidRPr="00C930BE" w:rsidRDefault="00C930BE" w:rsidP="00C930BE">
            <w:pPr>
              <w:pStyle w:val="TableTextLeft"/>
            </w:pPr>
            <w:r w:rsidRPr="00B87EB1">
              <w:t xml:space="preserve">#11 OR #10 OR #7 OR #6 </w:t>
            </w:r>
          </w:p>
        </w:tc>
      </w:tr>
      <w:tr w:rsidR="00C930BE" w:rsidRPr="00B87EB1" w:rsidTr="00C930BE">
        <w:tc>
          <w:tcPr>
            <w:tcW w:w="743" w:type="dxa"/>
            <w:shd w:val="clear" w:color="auto" w:fill="E6E6E6"/>
          </w:tcPr>
          <w:p w:rsidR="00C930BE" w:rsidRPr="00C930BE" w:rsidRDefault="00C930BE" w:rsidP="00C930BE">
            <w:pPr>
              <w:pStyle w:val="TableTextLeft"/>
            </w:pPr>
            <w:r w:rsidRPr="00B87EB1">
              <w:t># 11</w:t>
            </w:r>
          </w:p>
        </w:tc>
        <w:tc>
          <w:tcPr>
            <w:tcW w:w="8327" w:type="dxa"/>
            <w:shd w:val="clear" w:color="auto" w:fill="E6E6E6"/>
          </w:tcPr>
          <w:p w:rsidR="00C930BE" w:rsidRPr="00C930BE" w:rsidRDefault="00C930BE" w:rsidP="00C930BE">
            <w:pPr>
              <w:pStyle w:val="TableTextLeft"/>
            </w:pPr>
            <w:r w:rsidRPr="00B87EB1">
              <w:t xml:space="preserve">TS=(islet* NEAR/5 (neoplasm* or cancer* or tumor* or tumour* or carcinoma* or malignan* or adeno* or metasta*)) </w:t>
            </w:r>
          </w:p>
        </w:tc>
      </w:tr>
      <w:tr w:rsidR="00C930BE" w:rsidRPr="00B87EB1" w:rsidTr="00C930BE">
        <w:tc>
          <w:tcPr>
            <w:tcW w:w="743" w:type="dxa"/>
            <w:shd w:val="clear" w:color="auto" w:fill="E6E6E6"/>
          </w:tcPr>
          <w:p w:rsidR="00C930BE" w:rsidRPr="00C930BE" w:rsidRDefault="00C930BE" w:rsidP="00C930BE">
            <w:pPr>
              <w:pStyle w:val="TableTextLeft"/>
            </w:pPr>
            <w:r w:rsidRPr="00B87EB1">
              <w:t># 10</w:t>
            </w:r>
          </w:p>
        </w:tc>
        <w:tc>
          <w:tcPr>
            <w:tcW w:w="8327" w:type="dxa"/>
            <w:shd w:val="clear" w:color="auto" w:fill="E6E6E6"/>
          </w:tcPr>
          <w:p w:rsidR="00C930BE" w:rsidRPr="00C930BE" w:rsidRDefault="00C930BE" w:rsidP="00C930BE">
            <w:pPr>
              <w:pStyle w:val="TableTextLeft"/>
            </w:pPr>
            <w:r w:rsidRPr="00B87EB1">
              <w:t xml:space="preserve">#9 AND #8 </w:t>
            </w:r>
          </w:p>
        </w:tc>
      </w:tr>
      <w:tr w:rsidR="00C930BE" w:rsidRPr="00B87EB1" w:rsidTr="00C930BE">
        <w:tc>
          <w:tcPr>
            <w:tcW w:w="743" w:type="dxa"/>
            <w:shd w:val="clear" w:color="auto" w:fill="E6E6E6"/>
          </w:tcPr>
          <w:p w:rsidR="00C930BE" w:rsidRPr="00C930BE" w:rsidRDefault="00C930BE" w:rsidP="00C930BE">
            <w:pPr>
              <w:pStyle w:val="TableTextLeft"/>
            </w:pPr>
            <w:r w:rsidRPr="00B87EB1">
              <w:t># 9</w:t>
            </w:r>
          </w:p>
        </w:tc>
        <w:tc>
          <w:tcPr>
            <w:tcW w:w="8327" w:type="dxa"/>
            <w:shd w:val="clear" w:color="auto" w:fill="E6E6E6"/>
          </w:tcPr>
          <w:p w:rsidR="00C930BE" w:rsidRPr="00C930BE" w:rsidRDefault="00C930BE" w:rsidP="00C930BE">
            <w:pPr>
              <w:pStyle w:val="TableTextLeft"/>
            </w:pPr>
            <w:r w:rsidRPr="00B87EB1">
              <w:t xml:space="preserve">TS=(pancreas or pancreatic) </w:t>
            </w:r>
          </w:p>
        </w:tc>
      </w:tr>
      <w:tr w:rsidR="00C930BE" w:rsidRPr="00B87EB1" w:rsidTr="00C930BE">
        <w:tc>
          <w:tcPr>
            <w:tcW w:w="743" w:type="dxa"/>
            <w:shd w:val="clear" w:color="auto" w:fill="E6E6E6"/>
          </w:tcPr>
          <w:p w:rsidR="00C930BE" w:rsidRPr="00C930BE" w:rsidRDefault="00C930BE" w:rsidP="00C930BE">
            <w:pPr>
              <w:pStyle w:val="TableTextLeft"/>
            </w:pPr>
            <w:r w:rsidRPr="00B87EB1">
              <w:t># 8</w:t>
            </w:r>
          </w:p>
        </w:tc>
        <w:tc>
          <w:tcPr>
            <w:tcW w:w="8327" w:type="dxa"/>
            <w:shd w:val="clear" w:color="auto" w:fill="E6E6E6"/>
          </w:tcPr>
          <w:p w:rsidR="00C930BE" w:rsidRPr="00C930BE" w:rsidRDefault="00C930BE" w:rsidP="00C930BE">
            <w:pPr>
              <w:pStyle w:val="TableTextLeft"/>
            </w:pPr>
            <w:r w:rsidRPr="00B87EB1">
              <w:t xml:space="preserve">TS=(acinar NEAR/5 (neoplas* or cancer* or tumor* or tumour* or carcinoma* or malignan* or adeno* or metasta*)) </w:t>
            </w:r>
          </w:p>
        </w:tc>
      </w:tr>
      <w:tr w:rsidR="00C930BE" w:rsidRPr="00B87EB1" w:rsidTr="00C930BE">
        <w:tc>
          <w:tcPr>
            <w:tcW w:w="743" w:type="dxa"/>
            <w:shd w:val="clear" w:color="auto" w:fill="E6E6E6"/>
          </w:tcPr>
          <w:p w:rsidR="00C930BE" w:rsidRPr="00C930BE" w:rsidRDefault="00C930BE" w:rsidP="00C930BE">
            <w:pPr>
              <w:pStyle w:val="TableTextLeft"/>
            </w:pPr>
            <w:r w:rsidRPr="00B87EB1">
              <w:t># 7</w:t>
            </w:r>
          </w:p>
        </w:tc>
        <w:tc>
          <w:tcPr>
            <w:tcW w:w="8327" w:type="dxa"/>
            <w:shd w:val="clear" w:color="auto" w:fill="E6E6E6"/>
          </w:tcPr>
          <w:p w:rsidR="00C930BE" w:rsidRPr="00C930BE" w:rsidRDefault="00C930BE" w:rsidP="00C930BE">
            <w:pPr>
              <w:pStyle w:val="TableTextLeft"/>
            </w:pPr>
            <w:r w:rsidRPr="00B87EB1">
              <w:t xml:space="preserve">TS=(gastrinoma* or glucagonoma* or somatostatinoma* or insulinoma* or vipoma* or pancreatoblastoma*) </w:t>
            </w:r>
          </w:p>
        </w:tc>
      </w:tr>
      <w:tr w:rsidR="00C930BE" w:rsidRPr="00B87EB1" w:rsidTr="00C930BE">
        <w:tc>
          <w:tcPr>
            <w:tcW w:w="743" w:type="dxa"/>
            <w:shd w:val="clear" w:color="auto" w:fill="E6E6E6"/>
          </w:tcPr>
          <w:p w:rsidR="00C930BE" w:rsidRPr="00C930BE" w:rsidRDefault="00C930BE" w:rsidP="00C930BE">
            <w:pPr>
              <w:pStyle w:val="TableTextLeft"/>
            </w:pPr>
            <w:r w:rsidRPr="00B87EB1">
              <w:t># 6</w:t>
            </w:r>
          </w:p>
        </w:tc>
        <w:tc>
          <w:tcPr>
            <w:tcW w:w="8327" w:type="dxa"/>
            <w:shd w:val="clear" w:color="auto" w:fill="E6E6E6"/>
          </w:tcPr>
          <w:p w:rsidR="00C930BE" w:rsidRPr="00C930BE" w:rsidRDefault="00C930BE" w:rsidP="00C930BE">
            <w:pPr>
              <w:pStyle w:val="TableTextLeft"/>
            </w:pPr>
            <w:r w:rsidRPr="00B87EB1">
              <w:t xml:space="preserve">TS=(pancrea* NEAR/5 (neoplasm* or cancer* or tumor* or tumour* or carcinoma* or malignan* or adeno* or metasta*)) </w:t>
            </w:r>
          </w:p>
        </w:tc>
      </w:tr>
      <w:tr w:rsidR="00C930BE" w:rsidRPr="00B87EB1" w:rsidTr="00C930BE">
        <w:tc>
          <w:tcPr>
            <w:tcW w:w="743" w:type="dxa"/>
            <w:shd w:val="clear" w:color="auto" w:fill="E6E6E6"/>
          </w:tcPr>
          <w:p w:rsidR="00C930BE" w:rsidRPr="00C930BE" w:rsidRDefault="00C930BE" w:rsidP="00C930BE">
            <w:pPr>
              <w:pStyle w:val="TableTextLeft"/>
            </w:pPr>
            <w:r w:rsidRPr="00B87EB1">
              <w:t># 5</w:t>
            </w:r>
          </w:p>
        </w:tc>
        <w:tc>
          <w:tcPr>
            <w:tcW w:w="8327" w:type="dxa"/>
            <w:shd w:val="clear" w:color="auto" w:fill="E6E6E6"/>
          </w:tcPr>
          <w:p w:rsidR="00C930BE" w:rsidRPr="00C930BE" w:rsidRDefault="00C930BE" w:rsidP="00C930BE">
            <w:pPr>
              <w:pStyle w:val="TableTextLeft"/>
            </w:pPr>
            <w:r w:rsidRPr="00B87EB1">
              <w:t xml:space="preserve">#4 OR #3 OR #2 OR #1 </w:t>
            </w:r>
          </w:p>
        </w:tc>
      </w:tr>
      <w:tr w:rsidR="00C930BE" w:rsidRPr="00B87EB1" w:rsidTr="00C930BE">
        <w:tc>
          <w:tcPr>
            <w:tcW w:w="743" w:type="dxa"/>
            <w:shd w:val="clear" w:color="auto" w:fill="E6E6E6"/>
          </w:tcPr>
          <w:p w:rsidR="00C930BE" w:rsidRPr="00C930BE" w:rsidRDefault="00C930BE" w:rsidP="00C930BE">
            <w:pPr>
              <w:pStyle w:val="TableTextLeft"/>
            </w:pPr>
            <w:r w:rsidRPr="00B87EB1">
              <w:t># 4</w:t>
            </w:r>
          </w:p>
        </w:tc>
        <w:tc>
          <w:tcPr>
            <w:tcW w:w="8327" w:type="dxa"/>
            <w:shd w:val="clear" w:color="auto" w:fill="E6E6E6"/>
          </w:tcPr>
          <w:p w:rsidR="00C930BE" w:rsidRPr="00C930BE" w:rsidRDefault="00C930BE" w:rsidP="00C930BE">
            <w:pPr>
              <w:pStyle w:val="TableTextLeft"/>
            </w:pPr>
            <w:r w:rsidRPr="00B87EB1">
              <w:t xml:space="preserve">TS=(sympathectom* or sympathsplanchn* or splanchnicotom* or splanchniectom* or splanchnectom* or splanchnecotom* or splanchiectom* or splanchnicectom* or splanchnotom*) </w:t>
            </w:r>
          </w:p>
        </w:tc>
      </w:tr>
      <w:tr w:rsidR="00C930BE" w:rsidRPr="00B87EB1" w:rsidTr="00C930BE">
        <w:tc>
          <w:tcPr>
            <w:tcW w:w="743" w:type="dxa"/>
            <w:shd w:val="clear" w:color="auto" w:fill="E6E6E6"/>
          </w:tcPr>
          <w:p w:rsidR="00C930BE" w:rsidRPr="00C930BE" w:rsidRDefault="00C930BE" w:rsidP="00C930BE">
            <w:pPr>
              <w:pStyle w:val="TableTextLeft"/>
            </w:pPr>
            <w:r w:rsidRPr="00B87EB1">
              <w:t># 3</w:t>
            </w:r>
          </w:p>
        </w:tc>
        <w:tc>
          <w:tcPr>
            <w:tcW w:w="8327" w:type="dxa"/>
            <w:shd w:val="clear" w:color="auto" w:fill="E6E6E6"/>
          </w:tcPr>
          <w:p w:rsidR="00C930BE" w:rsidRPr="00C930BE" w:rsidRDefault="00C930BE" w:rsidP="00C930BE">
            <w:pPr>
              <w:pStyle w:val="TableTextLeft"/>
            </w:pPr>
            <w:r w:rsidRPr="00B87EB1">
              <w:t xml:space="preserve">TS=(sympathe* NEAR/5 (block* or ablat* or neuroly*)) </w:t>
            </w:r>
          </w:p>
        </w:tc>
      </w:tr>
      <w:tr w:rsidR="00C930BE" w:rsidRPr="00B87EB1" w:rsidTr="00C930BE">
        <w:tc>
          <w:tcPr>
            <w:tcW w:w="743" w:type="dxa"/>
            <w:shd w:val="clear" w:color="auto" w:fill="E6E6E6"/>
          </w:tcPr>
          <w:p w:rsidR="00C930BE" w:rsidRPr="00C930BE" w:rsidRDefault="00C930BE" w:rsidP="00C930BE">
            <w:pPr>
              <w:pStyle w:val="TableTextLeft"/>
            </w:pPr>
            <w:r w:rsidRPr="00B87EB1">
              <w:t># 2</w:t>
            </w:r>
          </w:p>
        </w:tc>
        <w:tc>
          <w:tcPr>
            <w:tcW w:w="8327" w:type="dxa"/>
            <w:shd w:val="clear" w:color="auto" w:fill="E6E6E6"/>
          </w:tcPr>
          <w:p w:rsidR="00C930BE" w:rsidRPr="00C930BE" w:rsidRDefault="00C930BE" w:rsidP="00C930BE">
            <w:pPr>
              <w:pStyle w:val="TableTextLeft"/>
            </w:pPr>
            <w:r w:rsidRPr="00B87EB1">
              <w:t>TS=((celiac or plexus or coeliac or gangli* or hypograstric) NEAR/5 (block* or ablat* or neuroly*))</w:t>
            </w:r>
          </w:p>
        </w:tc>
      </w:tr>
      <w:tr w:rsidR="00C930BE" w:rsidRPr="00B87EB1" w:rsidTr="00C930BE">
        <w:tc>
          <w:tcPr>
            <w:tcW w:w="743" w:type="dxa"/>
            <w:shd w:val="clear" w:color="auto" w:fill="E6E6E6"/>
          </w:tcPr>
          <w:p w:rsidR="00C930BE" w:rsidRPr="00C930BE" w:rsidRDefault="00C930BE" w:rsidP="00C930BE">
            <w:pPr>
              <w:pStyle w:val="TableTextLeft"/>
            </w:pPr>
            <w:r w:rsidRPr="00B87EB1">
              <w:t># 1</w:t>
            </w:r>
          </w:p>
        </w:tc>
        <w:tc>
          <w:tcPr>
            <w:tcW w:w="8327" w:type="dxa"/>
            <w:shd w:val="clear" w:color="auto" w:fill="E6E6E6"/>
          </w:tcPr>
          <w:p w:rsidR="00C930BE" w:rsidRPr="00C930BE" w:rsidRDefault="00C930BE" w:rsidP="00C930BE">
            <w:pPr>
              <w:pStyle w:val="TableTextLeft"/>
            </w:pPr>
            <w:r w:rsidRPr="00B87EB1">
              <w:t xml:space="preserve">TS=((nerve* or neuroly*) </w:t>
            </w:r>
            <w:r w:rsidRPr="00C930BE">
              <w:t>NEAR/5 (block* or ablat*))</w:t>
            </w:r>
          </w:p>
        </w:tc>
      </w:tr>
    </w:tbl>
    <w:p w:rsidR="00595AA8" w:rsidRDefault="00595AA8" w:rsidP="00595AA8">
      <w:pPr>
        <w:pStyle w:val="AppSubHead"/>
      </w:pPr>
      <w:bookmarkStart w:id="73" w:name="_Toc488398136"/>
      <w:r>
        <w:t>Nutritional Interventions</w:t>
      </w:r>
      <w:bookmarkEnd w:id="73"/>
      <w:r>
        <w:t xml:space="preserve"> </w:t>
      </w:r>
    </w:p>
    <w:p w:rsidR="00595AA8" w:rsidRDefault="00595AA8" w:rsidP="00E323B6">
      <w:r>
        <w:t>What nutritional interventions</w:t>
      </w:r>
      <w:r w:rsidR="000571F5">
        <w:t xml:space="preserve"> </w:t>
      </w:r>
      <w:r w:rsidR="000571F5" w:rsidRPr="000571F5">
        <w:t>(e.g. pancreatic enzyme replacement therapy, oral nutritional supplements, dietary manipulation, omega 3 fatty acids)</w:t>
      </w:r>
      <w:r>
        <w:t xml:space="preserve"> are effective for patients with newly diagnosed or recurrent pancreatic cancer?</w:t>
      </w:r>
    </w:p>
    <w:p w:rsidR="00C930BE" w:rsidRPr="00F404AE" w:rsidRDefault="00C930BE" w:rsidP="00C930BE">
      <w:pPr>
        <w:pStyle w:val="AppMinorSubHead"/>
      </w:pPr>
      <w:bookmarkStart w:id="74" w:name="_Toc483568496"/>
      <w:bookmarkStart w:id="75" w:name="_Toc488398137"/>
      <w:r w:rsidRPr="00F404AE">
        <w:t>Database: Medline</w:t>
      </w:r>
      <w:bookmarkEnd w:id="74"/>
      <w:bookmarkEnd w:id="75"/>
      <w:r w:rsidRPr="00F404AE">
        <w:t xml:space="preserve"> </w:t>
      </w:r>
    </w:p>
    <w:p w:rsidR="00C930BE" w:rsidRPr="00C930BE" w:rsidRDefault="00C930BE" w:rsidP="00C930BE">
      <w:r w:rsidRPr="00F404AE">
        <w:t xml:space="preserve">Last searched on </w:t>
      </w:r>
      <w:r w:rsidRPr="00C930BE">
        <w:rPr>
          <w:b/>
        </w:rPr>
        <w:t xml:space="preserve">Epub Ahead of Print, In-Process &amp; Other Non-Indexed Citations, Ovid MEDLINE(R) Daily and Ovid MEDLINE(R) 1946 to Present. </w:t>
      </w:r>
      <w:r w:rsidRPr="00C930BE">
        <w:t>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F404AE" w:rsidTr="00C930BE">
        <w:trPr>
          <w:tblHeader/>
        </w:trPr>
        <w:tc>
          <w:tcPr>
            <w:tcW w:w="743" w:type="dxa"/>
            <w:shd w:val="clear" w:color="auto" w:fill="B5DCE6"/>
            <w:vAlign w:val="bottom"/>
            <w:hideMark/>
          </w:tcPr>
          <w:p w:rsidR="00C930BE" w:rsidRPr="00C930BE" w:rsidRDefault="00C930BE" w:rsidP="00C930BE">
            <w:pPr>
              <w:pStyle w:val="TableHeadingLeft"/>
            </w:pPr>
            <w:r w:rsidRPr="00F404AE">
              <w:t>#</w:t>
            </w:r>
          </w:p>
        </w:tc>
        <w:tc>
          <w:tcPr>
            <w:tcW w:w="8327" w:type="dxa"/>
            <w:shd w:val="clear" w:color="auto" w:fill="B5DCE6"/>
            <w:vAlign w:val="bottom"/>
            <w:hideMark/>
          </w:tcPr>
          <w:p w:rsidR="00C930BE" w:rsidRPr="00C930BE" w:rsidRDefault="00C930BE" w:rsidP="00C930BE">
            <w:pPr>
              <w:pStyle w:val="TableHeadingLeft"/>
            </w:pPr>
            <w:r w:rsidRPr="00F404AE">
              <w:t>Searches</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lastRenderedPageBreak/>
              <w:t>1</w:t>
            </w:r>
          </w:p>
        </w:tc>
        <w:tc>
          <w:tcPr>
            <w:tcW w:w="8327" w:type="dxa"/>
            <w:shd w:val="clear" w:color="auto" w:fill="E6E6E6"/>
            <w:hideMark/>
          </w:tcPr>
          <w:p w:rsidR="00C930BE" w:rsidRPr="00C930BE" w:rsidRDefault="00C930BE" w:rsidP="00C930BE">
            <w:pPr>
              <w:pStyle w:val="TableTextLeft"/>
            </w:pPr>
            <w:r w:rsidRPr="00F404AE">
              <w:t xml:space="preserve">exp </w:t>
            </w:r>
            <w:r w:rsidRPr="00C930BE">
              <w:t>Pancreatic Neoplasms/</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w:t>
            </w:r>
          </w:p>
        </w:tc>
        <w:tc>
          <w:tcPr>
            <w:tcW w:w="8327" w:type="dxa"/>
            <w:shd w:val="clear" w:color="auto" w:fill="E6E6E6"/>
            <w:hideMark/>
          </w:tcPr>
          <w:p w:rsidR="00C930BE" w:rsidRPr="00C930BE" w:rsidRDefault="00C930BE" w:rsidP="00C930BE">
            <w:pPr>
              <w:pStyle w:val="TableTextLeft"/>
            </w:pPr>
            <w:r w:rsidRPr="00F404AE">
              <w:t>exp Carcinoma, Pancreatic Ductal/</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w:t>
            </w:r>
          </w:p>
        </w:tc>
        <w:tc>
          <w:tcPr>
            <w:tcW w:w="8327" w:type="dxa"/>
            <w:shd w:val="clear" w:color="auto" w:fill="E6E6E6"/>
            <w:hideMark/>
          </w:tcPr>
          <w:p w:rsidR="00C930BE" w:rsidRPr="00C930BE" w:rsidRDefault="00C930BE" w:rsidP="00C930BE">
            <w:pPr>
              <w:pStyle w:val="TableTextLeft"/>
            </w:pPr>
            <w:r w:rsidRPr="00F404AE">
              <w:t>exp Gastrinoma/</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w:t>
            </w:r>
          </w:p>
        </w:tc>
        <w:tc>
          <w:tcPr>
            <w:tcW w:w="8327" w:type="dxa"/>
            <w:shd w:val="clear" w:color="auto" w:fill="E6E6E6"/>
            <w:hideMark/>
          </w:tcPr>
          <w:p w:rsidR="00C930BE" w:rsidRPr="00C930BE" w:rsidRDefault="00C930BE" w:rsidP="00C930BE">
            <w:pPr>
              <w:pStyle w:val="TableTextLeft"/>
            </w:pPr>
            <w:r w:rsidRPr="00F404AE">
              <w:t>exp Glucagonoma/</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w:t>
            </w:r>
          </w:p>
        </w:tc>
        <w:tc>
          <w:tcPr>
            <w:tcW w:w="8327" w:type="dxa"/>
            <w:shd w:val="clear" w:color="auto" w:fill="E6E6E6"/>
            <w:hideMark/>
          </w:tcPr>
          <w:p w:rsidR="00C930BE" w:rsidRPr="00C930BE" w:rsidRDefault="00C930BE" w:rsidP="00C930BE">
            <w:pPr>
              <w:pStyle w:val="TableTextLeft"/>
            </w:pPr>
            <w:r w:rsidRPr="00F404AE">
              <w:t>exp Somatostatinoma/</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w:t>
            </w:r>
          </w:p>
        </w:tc>
        <w:tc>
          <w:tcPr>
            <w:tcW w:w="8327" w:type="dxa"/>
            <w:shd w:val="clear" w:color="auto" w:fill="E6E6E6"/>
            <w:hideMark/>
          </w:tcPr>
          <w:p w:rsidR="00C930BE" w:rsidRPr="00C930BE" w:rsidRDefault="00C930BE" w:rsidP="00C930BE">
            <w:pPr>
              <w:pStyle w:val="TableTextLeft"/>
            </w:pPr>
            <w:r w:rsidRPr="00F404AE">
              <w:t>exp Insulinoma/</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w:t>
            </w:r>
          </w:p>
        </w:tc>
        <w:tc>
          <w:tcPr>
            <w:tcW w:w="8327" w:type="dxa"/>
            <w:shd w:val="clear" w:color="auto" w:fill="E6E6E6"/>
            <w:hideMark/>
          </w:tcPr>
          <w:p w:rsidR="00C930BE" w:rsidRPr="00C930BE" w:rsidRDefault="00C930BE" w:rsidP="00C930BE">
            <w:pPr>
              <w:pStyle w:val="TableTextLeft"/>
            </w:pPr>
            <w:r w:rsidRPr="00F404AE">
              <w:t>exp Vipoma/</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8</w:t>
            </w:r>
          </w:p>
        </w:tc>
        <w:tc>
          <w:tcPr>
            <w:tcW w:w="8327" w:type="dxa"/>
            <w:shd w:val="clear" w:color="auto" w:fill="E6E6E6"/>
            <w:hideMark/>
          </w:tcPr>
          <w:p w:rsidR="00C930BE" w:rsidRPr="00C930BE" w:rsidRDefault="00C930BE" w:rsidP="00C930BE">
            <w:pPr>
              <w:pStyle w:val="TableTextLeft"/>
            </w:pPr>
            <w:r w:rsidRPr="00F404AE">
              <w:t xml:space="preserve">(pancrea$ adj4 (neoplas$ or cancer$ or tumo?r$ or carcinoma$ or malignan$ or adeno$ or </w:t>
            </w:r>
            <w:r w:rsidRPr="00C930BE">
              <w:t>metasta$)).tw.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9</w:t>
            </w:r>
          </w:p>
        </w:tc>
        <w:tc>
          <w:tcPr>
            <w:tcW w:w="8327" w:type="dxa"/>
            <w:shd w:val="clear" w:color="auto" w:fill="E6E6E6"/>
            <w:hideMark/>
          </w:tcPr>
          <w:p w:rsidR="00C930BE" w:rsidRPr="00C930BE" w:rsidRDefault="00C930BE" w:rsidP="00C930BE">
            <w:pPr>
              <w:pStyle w:val="TableTextLeft"/>
            </w:pPr>
            <w:r w:rsidRPr="00F404AE">
              <w:t>(gastrinoma$ or glucagonoma$ or somatostatinoma$ or insulinoma$ or vipoma$ or pancreatoblastoma$).tw.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10</w:t>
            </w:r>
          </w:p>
        </w:tc>
        <w:tc>
          <w:tcPr>
            <w:tcW w:w="8327" w:type="dxa"/>
            <w:shd w:val="clear" w:color="auto" w:fill="E6E6E6"/>
            <w:hideMark/>
          </w:tcPr>
          <w:p w:rsidR="00C930BE" w:rsidRPr="00C930BE" w:rsidRDefault="00C930BE" w:rsidP="00C930BE">
            <w:pPr>
              <w:pStyle w:val="TableTextLeft"/>
            </w:pPr>
            <w:r w:rsidRPr="00F404AE">
              <w:t>1 or 2 or 3 or 4 or 5 or 6 or 7 or 8 or 9</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11</w:t>
            </w:r>
          </w:p>
        </w:tc>
        <w:tc>
          <w:tcPr>
            <w:tcW w:w="8327" w:type="dxa"/>
            <w:shd w:val="clear" w:color="auto" w:fill="E6E6E6"/>
            <w:hideMark/>
          </w:tcPr>
          <w:p w:rsidR="00C930BE" w:rsidRPr="00C930BE" w:rsidRDefault="00C930BE" w:rsidP="00C930BE">
            <w:pPr>
              <w:pStyle w:val="TableTextLeft"/>
            </w:pPr>
            <w:r w:rsidRPr="00F404AE">
              <w:t>exp Carcinoma, Acinar Cell/</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12</w:t>
            </w:r>
          </w:p>
        </w:tc>
        <w:tc>
          <w:tcPr>
            <w:tcW w:w="8327" w:type="dxa"/>
            <w:shd w:val="clear" w:color="auto" w:fill="E6E6E6"/>
            <w:hideMark/>
          </w:tcPr>
          <w:p w:rsidR="00C930BE" w:rsidRPr="00C930BE" w:rsidRDefault="00C930BE" w:rsidP="00C930BE">
            <w:pPr>
              <w:pStyle w:val="TableTextLeft"/>
            </w:pPr>
            <w:r w:rsidRPr="00F404AE">
              <w:t xml:space="preserve">(acinar adj3 (neoplas$ or cancer$ or tumo?r$ or </w:t>
            </w:r>
            <w:r w:rsidRPr="00C930BE">
              <w:t>carcinoma$ or malignan$ or adeno$ or metasta$)).tw.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13</w:t>
            </w:r>
          </w:p>
        </w:tc>
        <w:tc>
          <w:tcPr>
            <w:tcW w:w="8327" w:type="dxa"/>
            <w:shd w:val="clear" w:color="auto" w:fill="E6E6E6"/>
            <w:hideMark/>
          </w:tcPr>
          <w:p w:rsidR="00C930BE" w:rsidRPr="00C930BE" w:rsidRDefault="00C930BE" w:rsidP="00C930BE">
            <w:pPr>
              <w:pStyle w:val="TableTextLeft"/>
            </w:pPr>
            <w:r w:rsidRPr="00F404AE">
              <w:t>11 or 12</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14</w:t>
            </w:r>
          </w:p>
        </w:tc>
        <w:tc>
          <w:tcPr>
            <w:tcW w:w="8327" w:type="dxa"/>
            <w:shd w:val="clear" w:color="auto" w:fill="E6E6E6"/>
            <w:hideMark/>
          </w:tcPr>
          <w:p w:rsidR="00C930BE" w:rsidRPr="00C930BE" w:rsidRDefault="00C930BE" w:rsidP="00C930BE">
            <w:pPr>
              <w:pStyle w:val="TableTextLeft"/>
            </w:pPr>
            <w:r w:rsidRPr="00F404AE">
              <w:t>exp Pancreas/</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15</w:t>
            </w:r>
          </w:p>
        </w:tc>
        <w:tc>
          <w:tcPr>
            <w:tcW w:w="8327" w:type="dxa"/>
            <w:shd w:val="clear" w:color="auto" w:fill="E6E6E6"/>
            <w:hideMark/>
          </w:tcPr>
          <w:p w:rsidR="00C930BE" w:rsidRPr="00C930BE" w:rsidRDefault="00C930BE" w:rsidP="00C930BE">
            <w:pPr>
              <w:pStyle w:val="TableTextLeft"/>
            </w:pPr>
            <w:r w:rsidRPr="00F404AE">
              <w:t>(pancreas or pancreatic).tw.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16</w:t>
            </w:r>
          </w:p>
        </w:tc>
        <w:tc>
          <w:tcPr>
            <w:tcW w:w="8327" w:type="dxa"/>
            <w:shd w:val="clear" w:color="auto" w:fill="E6E6E6"/>
            <w:hideMark/>
          </w:tcPr>
          <w:p w:rsidR="00C930BE" w:rsidRPr="00C930BE" w:rsidRDefault="00C930BE" w:rsidP="00C930BE">
            <w:pPr>
              <w:pStyle w:val="TableTextLeft"/>
            </w:pPr>
            <w:r w:rsidRPr="00F404AE">
              <w:t>14 or 15</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17</w:t>
            </w:r>
          </w:p>
        </w:tc>
        <w:tc>
          <w:tcPr>
            <w:tcW w:w="8327" w:type="dxa"/>
            <w:shd w:val="clear" w:color="auto" w:fill="E6E6E6"/>
            <w:hideMark/>
          </w:tcPr>
          <w:p w:rsidR="00C930BE" w:rsidRPr="00C930BE" w:rsidRDefault="00C930BE" w:rsidP="00C930BE">
            <w:pPr>
              <w:pStyle w:val="TableTextLeft"/>
            </w:pPr>
            <w:r w:rsidRPr="00F404AE">
              <w:t>13 and 16</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18</w:t>
            </w:r>
          </w:p>
        </w:tc>
        <w:tc>
          <w:tcPr>
            <w:tcW w:w="8327" w:type="dxa"/>
            <w:shd w:val="clear" w:color="auto" w:fill="E6E6E6"/>
            <w:hideMark/>
          </w:tcPr>
          <w:p w:rsidR="00C930BE" w:rsidRPr="00C930BE" w:rsidRDefault="00C930BE" w:rsidP="00C930BE">
            <w:pPr>
              <w:pStyle w:val="TableTextLeft"/>
            </w:pPr>
            <w:r w:rsidRPr="00F404AE">
              <w:t>exp Adenoma, Islet Cell/</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19</w:t>
            </w:r>
          </w:p>
        </w:tc>
        <w:tc>
          <w:tcPr>
            <w:tcW w:w="8327" w:type="dxa"/>
            <w:shd w:val="clear" w:color="auto" w:fill="E6E6E6"/>
            <w:hideMark/>
          </w:tcPr>
          <w:p w:rsidR="00C930BE" w:rsidRPr="00C930BE" w:rsidRDefault="00C930BE" w:rsidP="00C930BE">
            <w:pPr>
              <w:pStyle w:val="TableTextLeft"/>
            </w:pPr>
            <w:r w:rsidRPr="00F404AE">
              <w:t>exp Carcinoma, Islet Cell/</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20</w:t>
            </w:r>
          </w:p>
        </w:tc>
        <w:tc>
          <w:tcPr>
            <w:tcW w:w="8327" w:type="dxa"/>
            <w:shd w:val="clear" w:color="auto" w:fill="E6E6E6"/>
            <w:hideMark/>
          </w:tcPr>
          <w:p w:rsidR="00C930BE" w:rsidRPr="00C930BE" w:rsidRDefault="00C930BE" w:rsidP="00C930BE">
            <w:pPr>
              <w:pStyle w:val="TableTextLeft"/>
            </w:pPr>
            <w:r w:rsidRPr="00F404AE">
              <w:t xml:space="preserve">(islet$ adj3 (neoplas$ or cancer$ or tumo?r$ or </w:t>
            </w:r>
            <w:r w:rsidRPr="00C930BE">
              <w:t>carcinoma$ or malignan$ or adeno$ or metasta$)).tw.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21</w:t>
            </w:r>
          </w:p>
        </w:tc>
        <w:tc>
          <w:tcPr>
            <w:tcW w:w="8327" w:type="dxa"/>
            <w:shd w:val="clear" w:color="auto" w:fill="E6E6E6"/>
            <w:hideMark/>
          </w:tcPr>
          <w:p w:rsidR="00C930BE" w:rsidRPr="00C930BE" w:rsidRDefault="00C930BE" w:rsidP="00C930BE">
            <w:pPr>
              <w:pStyle w:val="TableTextLeft"/>
            </w:pPr>
            <w:r w:rsidRPr="00F404AE">
              <w:t>18 or 19 or 20</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22</w:t>
            </w:r>
          </w:p>
        </w:tc>
        <w:tc>
          <w:tcPr>
            <w:tcW w:w="8327" w:type="dxa"/>
            <w:shd w:val="clear" w:color="auto" w:fill="E6E6E6"/>
            <w:hideMark/>
          </w:tcPr>
          <w:p w:rsidR="00C930BE" w:rsidRPr="00C930BE" w:rsidRDefault="00C930BE" w:rsidP="00C930BE">
            <w:pPr>
              <w:pStyle w:val="TableTextLeft"/>
            </w:pPr>
            <w:r w:rsidRPr="00F404AE">
              <w:t>10 or 17 or 21</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23</w:t>
            </w:r>
          </w:p>
        </w:tc>
        <w:tc>
          <w:tcPr>
            <w:tcW w:w="8327" w:type="dxa"/>
            <w:shd w:val="clear" w:color="auto" w:fill="E6E6E6"/>
            <w:hideMark/>
          </w:tcPr>
          <w:p w:rsidR="00C930BE" w:rsidRPr="00C930BE" w:rsidRDefault="00C930BE" w:rsidP="00C930BE">
            <w:pPr>
              <w:pStyle w:val="TableTextLeft"/>
            </w:pPr>
            <w:r w:rsidRPr="00F404AE">
              <w:t>exp Enzyme Replacement Therapy/</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24</w:t>
            </w:r>
          </w:p>
        </w:tc>
        <w:tc>
          <w:tcPr>
            <w:tcW w:w="8327" w:type="dxa"/>
            <w:shd w:val="clear" w:color="auto" w:fill="E6E6E6"/>
            <w:hideMark/>
          </w:tcPr>
          <w:p w:rsidR="00C930BE" w:rsidRPr="00C930BE" w:rsidRDefault="00C930BE" w:rsidP="00C930BE">
            <w:pPr>
              <w:pStyle w:val="TableTextLeft"/>
            </w:pPr>
            <w:r w:rsidRPr="00F404AE">
              <w:t>(enzyme$ adj replacement$).tw.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25</w:t>
            </w:r>
          </w:p>
        </w:tc>
        <w:tc>
          <w:tcPr>
            <w:tcW w:w="8327" w:type="dxa"/>
            <w:shd w:val="clear" w:color="auto" w:fill="E6E6E6"/>
            <w:hideMark/>
          </w:tcPr>
          <w:p w:rsidR="00C930BE" w:rsidRPr="00C930BE" w:rsidRDefault="00C930BE" w:rsidP="00C930BE">
            <w:pPr>
              <w:pStyle w:val="TableTextLeft"/>
            </w:pPr>
            <w:r w:rsidRPr="00F404AE">
              <w:t>(enzyme$ adj2 (therap$ or treatment$ or supplement$ or support$)).tw.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26</w:t>
            </w:r>
          </w:p>
        </w:tc>
        <w:tc>
          <w:tcPr>
            <w:tcW w:w="8327" w:type="dxa"/>
            <w:shd w:val="clear" w:color="auto" w:fill="E6E6E6"/>
            <w:hideMark/>
          </w:tcPr>
          <w:p w:rsidR="00C930BE" w:rsidRPr="00C930BE" w:rsidRDefault="00C930BE" w:rsidP="00C930BE">
            <w:pPr>
              <w:pStyle w:val="TableTextLeft"/>
            </w:pPr>
            <w:r w:rsidRPr="00F404AE">
              <w:t>PERT.tw.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27</w:t>
            </w:r>
          </w:p>
        </w:tc>
        <w:tc>
          <w:tcPr>
            <w:tcW w:w="8327" w:type="dxa"/>
            <w:shd w:val="clear" w:color="auto" w:fill="E6E6E6"/>
            <w:hideMark/>
          </w:tcPr>
          <w:p w:rsidR="00C930BE" w:rsidRPr="00C930BE" w:rsidRDefault="00C930BE" w:rsidP="00C930BE">
            <w:pPr>
              <w:pStyle w:val="TableTextLeft"/>
            </w:pPr>
            <w:r w:rsidRPr="00F404AE">
              <w:t>Pancrelipase/</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28</w:t>
            </w:r>
          </w:p>
        </w:tc>
        <w:tc>
          <w:tcPr>
            <w:tcW w:w="8327" w:type="dxa"/>
            <w:shd w:val="clear" w:color="auto" w:fill="E6E6E6"/>
            <w:hideMark/>
          </w:tcPr>
          <w:p w:rsidR="00C930BE" w:rsidRPr="00C930BE" w:rsidRDefault="00C930BE" w:rsidP="00C930BE">
            <w:pPr>
              <w:pStyle w:val="TableTextLeft"/>
            </w:pPr>
            <w:r w:rsidRPr="00F404AE">
              <w:t>Pancreatin/</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29</w:t>
            </w:r>
          </w:p>
        </w:tc>
        <w:tc>
          <w:tcPr>
            <w:tcW w:w="8327" w:type="dxa"/>
            <w:shd w:val="clear" w:color="auto" w:fill="E6E6E6"/>
            <w:hideMark/>
          </w:tcPr>
          <w:p w:rsidR="00C930BE" w:rsidRPr="00C930BE" w:rsidRDefault="00C930BE" w:rsidP="00C930BE">
            <w:pPr>
              <w:pStyle w:val="TableTextLeft"/>
            </w:pPr>
            <w:r w:rsidRPr="00F404AE">
              <w:t>(Nutrizym or pancreatin or Pankreon or Creon or pancrelipase).tw.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30</w:t>
            </w:r>
          </w:p>
        </w:tc>
        <w:tc>
          <w:tcPr>
            <w:tcW w:w="8327" w:type="dxa"/>
            <w:shd w:val="clear" w:color="auto" w:fill="E6E6E6"/>
            <w:hideMark/>
          </w:tcPr>
          <w:p w:rsidR="00C930BE" w:rsidRPr="00C930BE" w:rsidRDefault="00C930BE" w:rsidP="00C930BE">
            <w:pPr>
              <w:pStyle w:val="TableTextLeft"/>
            </w:pPr>
            <w:r w:rsidRPr="00F404AE">
              <w:t>or/23-29</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31</w:t>
            </w:r>
          </w:p>
        </w:tc>
        <w:tc>
          <w:tcPr>
            <w:tcW w:w="8327" w:type="dxa"/>
            <w:shd w:val="clear" w:color="auto" w:fill="E6E6E6"/>
            <w:hideMark/>
          </w:tcPr>
          <w:p w:rsidR="00C930BE" w:rsidRPr="00C930BE" w:rsidRDefault="00C930BE" w:rsidP="00C930BE">
            <w:pPr>
              <w:pStyle w:val="TableTextLeft"/>
            </w:pPr>
            <w:r w:rsidRPr="00F404AE">
              <w:t>22 and 30</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32</w:t>
            </w:r>
          </w:p>
        </w:tc>
        <w:tc>
          <w:tcPr>
            <w:tcW w:w="8327" w:type="dxa"/>
            <w:shd w:val="clear" w:color="auto" w:fill="E6E6E6"/>
            <w:hideMark/>
          </w:tcPr>
          <w:p w:rsidR="00C930BE" w:rsidRPr="00C930BE" w:rsidRDefault="00C930BE" w:rsidP="00C930BE">
            <w:pPr>
              <w:pStyle w:val="TableTextLeft"/>
            </w:pPr>
            <w:r w:rsidRPr="00F404AE">
              <w:t>Proton Pump Inhibitors/</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33</w:t>
            </w:r>
          </w:p>
        </w:tc>
        <w:tc>
          <w:tcPr>
            <w:tcW w:w="8327" w:type="dxa"/>
            <w:shd w:val="clear" w:color="auto" w:fill="E6E6E6"/>
            <w:hideMark/>
          </w:tcPr>
          <w:p w:rsidR="00C930BE" w:rsidRPr="00C930BE" w:rsidRDefault="00C930BE" w:rsidP="00C930BE">
            <w:pPr>
              <w:pStyle w:val="TableTextLeft"/>
            </w:pPr>
            <w:r w:rsidRPr="00F404AE">
              <w:t>proton pump inhibitor$.tw.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34</w:t>
            </w:r>
          </w:p>
        </w:tc>
        <w:tc>
          <w:tcPr>
            <w:tcW w:w="8327" w:type="dxa"/>
            <w:shd w:val="clear" w:color="auto" w:fill="E6E6E6"/>
            <w:hideMark/>
          </w:tcPr>
          <w:p w:rsidR="00C930BE" w:rsidRPr="00C930BE" w:rsidRDefault="00C930BE" w:rsidP="00C930BE">
            <w:pPr>
              <w:pStyle w:val="TableTextLeft"/>
            </w:pPr>
            <w:r w:rsidRPr="00F404AE">
              <w:t>PPI.tw.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35</w:t>
            </w:r>
          </w:p>
        </w:tc>
        <w:tc>
          <w:tcPr>
            <w:tcW w:w="8327" w:type="dxa"/>
            <w:shd w:val="clear" w:color="auto" w:fill="E6E6E6"/>
            <w:hideMark/>
          </w:tcPr>
          <w:p w:rsidR="00C930BE" w:rsidRPr="00C930BE" w:rsidRDefault="00C930BE" w:rsidP="00C930BE">
            <w:pPr>
              <w:pStyle w:val="TableTextLeft"/>
            </w:pPr>
            <w:r w:rsidRPr="00F404AE">
              <w:t>32 or 33 or 34</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36</w:t>
            </w:r>
          </w:p>
        </w:tc>
        <w:tc>
          <w:tcPr>
            <w:tcW w:w="8327" w:type="dxa"/>
            <w:shd w:val="clear" w:color="auto" w:fill="E6E6E6"/>
            <w:hideMark/>
          </w:tcPr>
          <w:p w:rsidR="00C930BE" w:rsidRPr="00C930BE" w:rsidRDefault="00C930BE" w:rsidP="00C930BE">
            <w:pPr>
              <w:pStyle w:val="TableTextLeft"/>
            </w:pPr>
            <w:r w:rsidRPr="00F404AE">
              <w:t>22 and 35</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37</w:t>
            </w:r>
          </w:p>
        </w:tc>
        <w:tc>
          <w:tcPr>
            <w:tcW w:w="8327" w:type="dxa"/>
            <w:shd w:val="clear" w:color="auto" w:fill="E6E6E6"/>
            <w:hideMark/>
          </w:tcPr>
          <w:p w:rsidR="00C930BE" w:rsidRPr="00C930BE" w:rsidRDefault="00C930BE" w:rsidP="00C930BE">
            <w:pPr>
              <w:pStyle w:val="TableTextLeft"/>
            </w:pPr>
            <w:r w:rsidRPr="00F404AE">
              <w:t>exp Fish Oils/</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38</w:t>
            </w:r>
          </w:p>
        </w:tc>
        <w:tc>
          <w:tcPr>
            <w:tcW w:w="8327" w:type="dxa"/>
            <w:shd w:val="clear" w:color="auto" w:fill="E6E6E6"/>
            <w:hideMark/>
          </w:tcPr>
          <w:p w:rsidR="00C930BE" w:rsidRPr="00C930BE" w:rsidRDefault="00C930BE" w:rsidP="00C930BE">
            <w:pPr>
              <w:pStyle w:val="TableTextLeft"/>
            </w:pPr>
            <w:r w:rsidRPr="00F404AE">
              <w:t>exp Fatty Acids, Omega-3/</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39</w:t>
            </w:r>
          </w:p>
        </w:tc>
        <w:tc>
          <w:tcPr>
            <w:tcW w:w="8327" w:type="dxa"/>
            <w:shd w:val="clear" w:color="auto" w:fill="E6E6E6"/>
            <w:hideMark/>
          </w:tcPr>
          <w:p w:rsidR="00C930BE" w:rsidRPr="00C930BE" w:rsidRDefault="00C930BE" w:rsidP="00C930BE">
            <w:pPr>
              <w:pStyle w:val="TableTextLeft"/>
            </w:pPr>
            <w:r w:rsidRPr="00F404AE">
              <w:t>Docosahexaenoic Acids/</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40</w:t>
            </w:r>
          </w:p>
        </w:tc>
        <w:tc>
          <w:tcPr>
            <w:tcW w:w="8327" w:type="dxa"/>
            <w:shd w:val="clear" w:color="auto" w:fill="E6E6E6"/>
            <w:hideMark/>
          </w:tcPr>
          <w:p w:rsidR="00C930BE" w:rsidRPr="00C930BE" w:rsidRDefault="00C930BE" w:rsidP="00C930BE">
            <w:pPr>
              <w:pStyle w:val="TableTextLeft"/>
            </w:pPr>
            <w:r w:rsidRPr="00F404AE">
              <w:t>Eicosapentaenoic Acid/</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41</w:t>
            </w:r>
          </w:p>
        </w:tc>
        <w:tc>
          <w:tcPr>
            <w:tcW w:w="8327" w:type="dxa"/>
            <w:shd w:val="clear" w:color="auto" w:fill="E6E6E6"/>
            <w:hideMark/>
          </w:tcPr>
          <w:p w:rsidR="00C930BE" w:rsidRPr="00C930BE" w:rsidRDefault="00C930BE" w:rsidP="00C930BE">
            <w:pPr>
              <w:pStyle w:val="TableTextLeft"/>
            </w:pPr>
            <w:r w:rsidRPr="00F404AE">
              <w:t>(Eicosapentaenoic or Docosahexaenoic or DHA or EPA or maxEPA).tw.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42</w:t>
            </w:r>
          </w:p>
        </w:tc>
        <w:tc>
          <w:tcPr>
            <w:tcW w:w="8327" w:type="dxa"/>
            <w:shd w:val="clear" w:color="auto" w:fill="E6E6E6"/>
            <w:hideMark/>
          </w:tcPr>
          <w:p w:rsidR="00C930BE" w:rsidRPr="00C930BE" w:rsidRDefault="00C930BE" w:rsidP="00C930BE">
            <w:pPr>
              <w:pStyle w:val="TableTextLeft"/>
            </w:pPr>
            <w:r w:rsidRPr="00F404AE">
              <w:t>(omega-3 or omega3).tw.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lastRenderedPageBreak/>
              <w:t>43</w:t>
            </w:r>
          </w:p>
        </w:tc>
        <w:tc>
          <w:tcPr>
            <w:tcW w:w="8327" w:type="dxa"/>
            <w:shd w:val="clear" w:color="auto" w:fill="E6E6E6"/>
            <w:hideMark/>
          </w:tcPr>
          <w:p w:rsidR="00C930BE" w:rsidRPr="00C930BE" w:rsidRDefault="00C930BE" w:rsidP="00C930BE">
            <w:pPr>
              <w:pStyle w:val="TableTextLeft"/>
            </w:pPr>
            <w:r w:rsidRPr="00F404AE">
              <w:t>(fatty adj acid$).tw.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44</w:t>
            </w:r>
          </w:p>
        </w:tc>
        <w:tc>
          <w:tcPr>
            <w:tcW w:w="8327" w:type="dxa"/>
            <w:shd w:val="clear" w:color="auto" w:fill="E6E6E6"/>
            <w:hideMark/>
          </w:tcPr>
          <w:p w:rsidR="00C930BE" w:rsidRPr="00C930BE" w:rsidRDefault="00C930BE" w:rsidP="00C930BE">
            <w:pPr>
              <w:pStyle w:val="TableTextLeft"/>
            </w:pPr>
            <w:r w:rsidRPr="00F404AE">
              <w:t>(fish adj oil$).tw.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45</w:t>
            </w:r>
          </w:p>
        </w:tc>
        <w:tc>
          <w:tcPr>
            <w:tcW w:w="8327" w:type="dxa"/>
            <w:shd w:val="clear" w:color="auto" w:fill="E6E6E6"/>
            <w:hideMark/>
          </w:tcPr>
          <w:p w:rsidR="00C930BE" w:rsidRPr="00C930BE" w:rsidRDefault="00C930BE" w:rsidP="00C930BE">
            <w:pPr>
              <w:pStyle w:val="TableTextLeft"/>
            </w:pPr>
            <w:r w:rsidRPr="00F404AE">
              <w:t>or/37-44</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46</w:t>
            </w:r>
          </w:p>
        </w:tc>
        <w:tc>
          <w:tcPr>
            <w:tcW w:w="8327" w:type="dxa"/>
            <w:shd w:val="clear" w:color="auto" w:fill="E6E6E6"/>
            <w:hideMark/>
          </w:tcPr>
          <w:p w:rsidR="00C930BE" w:rsidRPr="00C930BE" w:rsidRDefault="00C930BE" w:rsidP="00C930BE">
            <w:pPr>
              <w:pStyle w:val="TableTextLeft"/>
            </w:pPr>
            <w:r w:rsidRPr="00F404AE">
              <w:t>22 and 45</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47</w:t>
            </w:r>
          </w:p>
        </w:tc>
        <w:tc>
          <w:tcPr>
            <w:tcW w:w="8327" w:type="dxa"/>
            <w:shd w:val="clear" w:color="auto" w:fill="E6E6E6"/>
            <w:hideMark/>
          </w:tcPr>
          <w:p w:rsidR="00C930BE" w:rsidRPr="00C930BE" w:rsidRDefault="00C930BE" w:rsidP="00C930BE">
            <w:pPr>
              <w:pStyle w:val="TableTextLeft"/>
            </w:pPr>
            <w:r w:rsidRPr="00F404AE">
              <w:t>exp Enteral Nutrition/</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48</w:t>
            </w:r>
          </w:p>
        </w:tc>
        <w:tc>
          <w:tcPr>
            <w:tcW w:w="8327" w:type="dxa"/>
            <w:shd w:val="clear" w:color="auto" w:fill="E6E6E6"/>
            <w:hideMark/>
          </w:tcPr>
          <w:p w:rsidR="00C930BE" w:rsidRPr="00C930BE" w:rsidRDefault="00C930BE" w:rsidP="00C930BE">
            <w:pPr>
              <w:pStyle w:val="TableTextLeft"/>
            </w:pPr>
            <w:r w:rsidRPr="00F404AE">
              <w:t>exp Parenteral Nutrition/</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49</w:t>
            </w:r>
          </w:p>
        </w:tc>
        <w:tc>
          <w:tcPr>
            <w:tcW w:w="8327" w:type="dxa"/>
            <w:shd w:val="clear" w:color="auto" w:fill="E6E6E6"/>
            <w:hideMark/>
          </w:tcPr>
          <w:p w:rsidR="00C930BE" w:rsidRPr="00C930BE" w:rsidRDefault="00C930BE" w:rsidP="00C930BE">
            <w:pPr>
              <w:pStyle w:val="TableTextLeft"/>
            </w:pPr>
            <w:r w:rsidRPr="00F404AE">
              <w:t>((enteral or parenteral) adj3 (feed$ or nutrition$ or immunonutrition$ or tube$)).tw.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50</w:t>
            </w:r>
          </w:p>
        </w:tc>
        <w:tc>
          <w:tcPr>
            <w:tcW w:w="8327" w:type="dxa"/>
            <w:shd w:val="clear" w:color="auto" w:fill="E6E6E6"/>
            <w:hideMark/>
          </w:tcPr>
          <w:p w:rsidR="00C930BE" w:rsidRPr="00C930BE" w:rsidRDefault="00C930BE" w:rsidP="00C930BE">
            <w:pPr>
              <w:pStyle w:val="TableTextLeft"/>
            </w:pPr>
            <w:r w:rsidRPr="00F404AE">
              <w:t>(TPN or PN).tw.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51</w:t>
            </w:r>
          </w:p>
        </w:tc>
        <w:tc>
          <w:tcPr>
            <w:tcW w:w="8327" w:type="dxa"/>
            <w:shd w:val="clear" w:color="auto" w:fill="E6E6E6"/>
            <w:hideMark/>
          </w:tcPr>
          <w:p w:rsidR="00C930BE" w:rsidRPr="00C930BE" w:rsidRDefault="00C930BE" w:rsidP="00C930BE">
            <w:pPr>
              <w:pStyle w:val="TableTextLeft"/>
            </w:pPr>
            <w:r w:rsidRPr="00F404AE">
              <w:t>exp Gastrostomy/</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52</w:t>
            </w:r>
          </w:p>
        </w:tc>
        <w:tc>
          <w:tcPr>
            <w:tcW w:w="8327" w:type="dxa"/>
            <w:shd w:val="clear" w:color="auto" w:fill="E6E6E6"/>
            <w:hideMark/>
          </w:tcPr>
          <w:p w:rsidR="00C930BE" w:rsidRPr="00C930BE" w:rsidRDefault="00C930BE" w:rsidP="00C930BE">
            <w:pPr>
              <w:pStyle w:val="TableTextLeft"/>
            </w:pPr>
            <w:r w:rsidRPr="00F404AE">
              <w:t>(gastrostom$ or PEG or RIG or PPEG).tw.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53</w:t>
            </w:r>
          </w:p>
        </w:tc>
        <w:tc>
          <w:tcPr>
            <w:tcW w:w="8327" w:type="dxa"/>
            <w:shd w:val="clear" w:color="auto" w:fill="E6E6E6"/>
            <w:hideMark/>
          </w:tcPr>
          <w:p w:rsidR="00C930BE" w:rsidRPr="00C930BE" w:rsidRDefault="00C930BE" w:rsidP="00C930BE">
            <w:pPr>
              <w:pStyle w:val="TableTextLeft"/>
            </w:pPr>
            <w:r w:rsidRPr="00F404AE">
              <w:t xml:space="preserve">((nasoenteric or </w:t>
            </w:r>
            <w:r w:rsidRPr="00C930BE">
              <w:t>nasogastric or nasojejunal or jejunal or nasoduodenal or NG) adj3 (feed$ or nutrition$ or immunonutrition$ or tube$)).tw.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54</w:t>
            </w:r>
          </w:p>
        </w:tc>
        <w:tc>
          <w:tcPr>
            <w:tcW w:w="8327" w:type="dxa"/>
            <w:shd w:val="clear" w:color="auto" w:fill="E6E6E6"/>
            <w:hideMark/>
          </w:tcPr>
          <w:p w:rsidR="00C930BE" w:rsidRPr="00C930BE" w:rsidRDefault="00C930BE" w:rsidP="00C930BE">
            <w:pPr>
              <w:pStyle w:val="TableTextLeft"/>
            </w:pPr>
            <w:r w:rsidRPr="00F404AE">
              <w:t>(artificial adj3 (feed$ or nutrition$ or immunonutrition$)).tw.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55</w:t>
            </w:r>
          </w:p>
        </w:tc>
        <w:tc>
          <w:tcPr>
            <w:tcW w:w="8327" w:type="dxa"/>
            <w:shd w:val="clear" w:color="auto" w:fill="E6E6E6"/>
            <w:hideMark/>
          </w:tcPr>
          <w:p w:rsidR="00C930BE" w:rsidRPr="00C930BE" w:rsidRDefault="00C930BE" w:rsidP="00C930BE">
            <w:pPr>
              <w:pStyle w:val="TableTextLeft"/>
            </w:pPr>
            <w:r w:rsidRPr="00F404AE">
              <w:t>(tube adj3 feed$).tw.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56</w:t>
            </w:r>
          </w:p>
        </w:tc>
        <w:tc>
          <w:tcPr>
            <w:tcW w:w="8327" w:type="dxa"/>
            <w:shd w:val="clear" w:color="auto" w:fill="E6E6E6"/>
            <w:hideMark/>
          </w:tcPr>
          <w:p w:rsidR="00C930BE" w:rsidRPr="00C930BE" w:rsidRDefault="00C930BE" w:rsidP="00C930BE">
            <w:pPr>
              <w:pStyle w:val="TableTextLeft"/>
            </w:pPr>
            <w:r w:rsidRPr="00F404AE">
              <w:t xml:space="preserve">(oral adj3 (feed$ or nutrition$ or </w:t>
            </w:r>
            <w:r w:rsidRPr="00C930BE">
              <w:t>immunonutrition$ or tube$)).tw.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57</w:t>
            </w:r>
          </w:p>
        </w:tc>
        <w:tc>
          <w:tcPr>
            <w:tcW w:w="8327" w:type="dxa"/>
            <w:shd w:val="clear" w:color="auto" w:fill="E6E6E6"/>
            <w:hideMark/>
          </w:tcPr>
          <w:p w:rsidR="00C930BE" w:rsidRPr="00C930BE" w:rsidRDefault="00C930BE" w:rsidP="00C930BE">
            <w:pPr>
              <w:pStyle w:val="TableTextLeft"/>
            </w:pPr>
            <w:r w:rsidRPr="00F404AE">
              <w:t>or/47-56</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58</w:t>
            </w:r>
          </w:p>
        </w:tc>
        <w:tc>
          <w:tcPr>
            <w:tcW w:w="8327" w:type="dxa"/>
            <w:shd w:val="clear" w:color="auto" w:fill="E6E6E6"/>
            <w:hideMark/>
          </w:tcPr>
          <w:p w:rsidR="00C930BE" w:rsidRPr="00C930BE" w:rsidRDefault="00C930BE" w:rsidP="00C930BE">
            <w:pPr>
              <w:pStyle w:val="TableTextLeft"/>
            </w:pPr>
            <w:r w:rsidRPr="00F404AE">
              <w:t>22 and 57</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59</w:t>
            </w:r>
          </w:p>
        </w:tc>
        <w:tc>
          <w:tcPr>
            <w:tcW w:w="8327" w:type="dxa"/>
            <w:shd w:val="clear" w:color="auto" w:fill="E6E6E6"/>
            <w:hideMark/>
          </w:tcPr>
          <w:p w:rsidR="00C930BE" w:rsidRPr="00C930BE" w:rsidRDefault="00C930BE" w:rsidP="00C930BE">
            <w:pPr>
              <w:pStyle w:val="TableTextLeft"/>
            </w:pPr>
            <w:r w:rsidRPr="00F404AE">
              <w:t>Nutritionists/</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60</w:t>
            </w:r>
          </w:p>
        </w:tc>
        <w:tc>
          <w:tcPr>
            <w:tcW w:w="8327" w:type="dxa"/>
            <w:shd w:val="clear" w:color="auto" w:fill="E6E6E6"/>
            <w:hideMark/>
          </w:tcPr>
          <w:p w:rsidR="00C930BE" w:rsidRPr="00C930BE" w:rsidRDefault="00C930BE" w:rsidP="00C930BE">
            <w:pPr>
              <w:pStyle w:val="TableTextLeft"/>
            </w:pPr>
            <w:r w:rsidRPr="00F404AE">
              <w:t>dietician.tw.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61</w:t>
            </w:r>
          </w:p>
        </w:tc>
        <w:tc>
          <w:tcPr>
            <w:tcW w:w="8327" w:type="dxa"/>
            <w:shd w:val="clear" w:color="auto" w:fill="E6E6E6"/>
            <w:hideMark/>
          </w:tcPr>
          <w:p w:rsidR="00C930BE" w:rsidRPr="00C930BE" w:rsidRDefault="00C930BE" w:rsidP="00C930BE">
            <w:pPr>
              <w:pStyle w:val="TableTextLeft"/>
            </w:pPr>
            <w:r w:rsidRPr="00F404AE">
              <w:t>59 or 60</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62</w:t>
            </w:r>
          </w:p>
        </w:tc>
        <w:tc>
          <w:tcPr>
            <w:tcW w:w="8327" w:type="dxa"/>
            <w:shd w:val="clear" w:color="auto" w:fill="E6E6E6"/>
            <w:hideMark/>
          </w:tcPr>
          <w:p w:rsidR="00C930BE" w:rsidRPr="00C930BE" w:rsidRDefault="00C930BE" w:rsidP="00C930BE">
            <w:pPr>
              <w:pStyle w:val="TableTextLeft"/>
            </w:pPr>
            <w:r w:rsidRPr="00F404AE">
              <w:t>22 and 61</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63</w:t>
            </w:r>
          </w:p>
        </w:tc>
        <w:tc>
          <w:tcPr>
            <w:tcW w:w="8327" w:type="dxa"/>
            <w:shd w:val="clear" w:color="auto" w:fill="E6E6E6"/>
            <w:hideMark/>
          </w:tcPr>
          <w:p w:rsidR="00C930BE" w:rsidRPr="00C930BE" w:rsidRDefault="00C930BE" w:rsidP="00C930BE">
            <w:pPr>
              <w:pStyle w:val="TableTextLeft"/>
            </w:pPr>
            <w:r w:rsidRPr="00F404AE">
              <w:t>exp Nutritional Support/</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64</w:t>
            </w:r>
          </w:p>
        </w:tc>
        <w:tc>
          <w:tcPr>
            <w:tcW w:w="8327" w:type="dxa"/>
            <w:shd w:val="clear" w:color="auto" w:fill="E6E6E6"/>
            <w:hideMark/>
          </w:tcPr>
          <w:p w:rsidR="00C930BE" w:rsidRPr="00C930BE" w:rsidRDefault="00C930BE" w:rsidP="00C930BE">
            <w:pPr>
              <w:pStyle w:val="TableTextLeft"/>
            </w:pPr>
            <w:r w:rsidRPr="00F404AE">
              <w:t>((nutrition$ or diet$) adj2 (supplement$ or support$ or therap$ or manage$ or intervent$)).tw.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65</w:t>
            </w:r>
          </w:p>
        </w:tc>
        <w:tc>
          <w:tcPr>
            <w:tcW w:w="8327" w:type="dxa"/>
            <w:shd w:val="clear" w:color="auto" w:fill="E6E6E6"/>
            <w:hideMark/>
          </w:tcPr>
          <w:p w:rsidR="00C930BE" w:rsidRPr="00C930BE" w:rsidRDefault="00C930BE" w:rsidP="00C930BE">
            <w:pPr>
              <w:pStyle w:val="TableTextLeft"/>
            </w:pPr>
            <w:r w:rsidRPr="00F404AE">
              <w:t>((nutrition$ or diet$) adj (manipulate$ or modif$ or advice or input)).tw.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66</w:t>
            </w:r>
          </w:p>
        </w:tc>
        <w:tc>
          <w:tcPr>
            <w:tcW w:w="8327" w:type="dxa"/>
            <w:shd w:val="clear" w:color="auto" w:fill="E6E6E6"/>
            <w:hideMark/>
          </w:tcPr>
          <w:p w:rsidR="00C930BE" w:rsidRPr="00C930BE" w:rsidRDefault="00C930BE" w:rsidP="00C930BE">
            <w:pPr>
              <w:pStyle w:val="TableTextLeft"/>
            </w:pPr>
            <w:r w:rsidRPr="00F404AE">
              <w:t>Feeding Methods/</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67</w:t>
            </w:r>
          </w:p>
        </w:tc>
        <w:tc>
          <w:tcPr>
            <w:tcW w:w="8327" w:type="dxa"/>
            <w:shd w:val="clear" w:color="auto" w:fill="E6E6E6"/>
            <w:hideMark/>
          </w:tcPr>
          <w:p w:rsidR="00C930BE" w:rsidRPr="00C930BE" w:rsidRDefault="00C930BE" w:rsidP="00C930BE">
            <w:pPr>
              <w:pStyle w:val="TableTextLeft"/>
            </w:pPr>
            <w:r w:rsidRPr="00F404AE">
              <w:t>(food adj (preparation$ or replacement$)).tw.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68</w:t>
            </w:r>
          </w:p>
        </w:tc>
        <w:tc>
          <w:tcPr>
            <w:tcW w:w="8327" w:type="dxa"/>
            <w:shd w:val="clear" w:color="auto" w:fill="E6E6E6"/>
            <w:hideMark/>
          </w:tcPr>
          <w:p w:rsidR="00C930BE" w:rsidRPr="00C930BE" w:rsidRDefault="00C930BE" w:rsidP="00C930BE">
            <w:pPr>
              <w:pStyle w:val="TableTextLeft"/>
            </w:pPr>
            <w:r w:rsidRPr="00F404AE">
              <w:t>or/63-67</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69</w:t>
            </w:r>
          </w:p>
        </w:tc>
        <w:tc>
          <w:tcPr>
            <w:tcW w:w="8327" w:type="dxa"/>
            <w:shd w:val="clear" w:color="auto" w:fill="E6E6E6"/>
            <w:hideMark/>
          </w:tcPr>
          <w:p w:rsidR="00C930BE" w:rsidRPr="00C930BE" w:rsidRDefault="00C930BE" w:rsidP="00C930BE">
            <w:pPr>
              <w:pStyle w:val="TableTextLeft"/>
            </w:pPr>
            <w:r w:rsidRPr="00F404AE">
              <w:t>22 and 68</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70</w:t>
            </w:r>
          </w:p>
        </w:tc>
        <w:tc>
          <w:tcPr>
            <w:tcW w:w="8327" w:type="dxa"/>
            <w:shd w:val="clear" w:color="auto" w:fill="E6E6E6"/>
            <w:hideMark/>
          </w:tcPr>
          <w:p w:rsidR="00C930BE" w:rsidRPr="00C930BE" w:rsidRDefault="00C930BE" w:rsidP="00C930BE">
            <w:pPr>
              <w:pStyle w:val="TableTextLeft"/>
            </w:pPr>
            <w:r w:rsidRPr="00F404AE">
              <w:t>Exocrine Pancreatic Insufficiency/</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71</w:t>
            </w:r>
          </w:p>
        </w:tc>
        <w:tc>
          <w:tcPr>
            <w:tcW w:w="8327" w:type="dxa"/>
            <w:shd w:val="clear" w:color="auto" w:fill="E6E6E6"/>
            <w:hideMark/>
          </w:tcPr>
          <w:p w:rsidR="00C930BE" w:rsidRPr="00C930BE" w:rsidRDefault="00C930BE" w:rsidP="00C930BE">
            <w:pPr>
              <w:pStyle w:val="TableTextLeft"/>
            </w:pPr>
            <w:r w:rsidRPr="00F404AE">
              <w:t xml:space="preserve">((pancreatic or exocrine or endocrine) </w:t>
            </w:r>
            <w:r w:rsidRPr="00C930BE">
              <w:t>adj insufficiency).tw.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72</w:t>
            </w:r>
          </w:p>
        </w:tc>
        <w:tc>
          <w:tcPr>
            <w:tcW w:w="8327" w:type="dxa"/>
            <w:shd w:val="clear" w:color="auto" w:fill="E6E6E6"/>
            <w:hideMark/>
          </w:tcPr>
          <w:p w:rsidR="00C930BE" w:rsidRPr="00C930BE" w:rsidRDefault="00C930BE" w:rsidP="00C930BE">
            <w:pPr>
              <w:pStyle w:val="TableTextLeft"/>
            </w:pPr>
            <w:r w:rsidRPr="00F404AE">
              <w:t>(PEI or EPI).tw.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73</w:t>
            </w:r>
          </w:p>
        </w:tc>
        <w:tc>
          <w:tcPr>
            <w:tcW w:w="8327" w:type="dxa"/>
            <w:shd w:val="clear" w:color="auto" w:fill="E6E6E6"/>
            <w:hideMark/>
          </w:tcPr>
          <w:p w:rsidR="00C930BE" w:rsidRPr="00C930BE" w:rsidRDefault="00C930BE" w:rsidP="00C930BE">
            <w:pPr>
              <w:pStyle w:val="TableTextLeft"/>
            </w:pPr>
            <w:r w:rsidRPr="00F404AE">
              <w:t>or/70-72</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74</w:t>
            </w:r>
          </w:p>
        </w:tc>
        <w:tc>
          <w:tcPr>
            <w:tcW w:w="8327" w:type="dxa"/>
            <w:shd w:val="clear" w:color="auto" w:fill="E6E6E6"/>
            <w:hideMark/>
          </w:tcPr>
          <w:p w:rsidR="00C930BE" w:rsidRPr="00C930BE" w:rsidRDefault="00C930BE" w:rsidP="00C930BE">
            <w:pPr>
              <w:pStyle w:val="TableTextLeft"/>
            </w:pPr>
            <w:r w:rsidRPr="00F404AE">
              <w:t>22 and 73</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75</w:t>
            </w:r>
          </w:p>
        </w:tc>
        <w:tc>
          <w:tcPr>
            <w:tcW w:w="8327" w:type="dxa"/>
            <w:shd w:val="clear" w:color="auto" w:fill="E6E6E6"/>
            <w:hideMark/>
          </w:tcPr>
          <w:p w:rsidR="00C930BE" w:rsidRPr="00C930BE" w:rsidRDefault="00C930BE" w:rsidP="00C930BE">
            <w:pPr>
              <w:pStyle w:val="TableTextLeft"/>
            </w:pPr>
            <w:r w:rsidRPr="00F404AE">
              <w:t>Sarcopenia/</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76</w:t>
            </w:r>
          </w:p>
        </w:tc>
        <w:tc>
          <w:tcPr>
            <w:tcW w:w="8327" w:type="dxa"/>
            <w:shd w:val="clear" w:color="auto" w:fill="E6E6E6"/>
            <w:hideMark/>
          </w:tcPr>
          <w:p w:rsidR="00C930BE" w:rsidRPr="00C930BE" w:rsidRDefault="00C930BE" w:rsidP="00C930BE">
            <w:pPr>
              <w:pStyle w:val="TableTextLeft"/>
            </w:pPr>
            <w:r w:rsidRPr="00F404AE">
              <w:t>Cachexia/</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77</w:t>
            </w:r>
          </w:p>
        </w:tc>
        <w:tc>
          <w:tcPr>
            <w:tcW w:w="8327" w:type="dxa"/>
            <w:shd w:val="clear" w:color="auto" w:fill="E6E6E6"/>
            <w:hideMark/>
          </w:tcPr>
          <w:p w:rsidR="00C930BE" w:rsidRPr="00C930BE" w:rsidRDefault="00C930BE" w:rsidP="00C930BE">
            <w:pPr>
              <w:pStyle w:val="TableTextLeft"/>
            </w:pPr>
            <w:r w:rsidRPr="00F404AE">
              <w:t>(sarcopenia or cachexia).tw.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78</w:t>
            </w:r>
          </w:p>
        </w:tc>
        <w:tc>
          <w:tcPr>
            <w:tcW w:w="8327" w:type="dxa"/>
            <w:shd w:val="clear" w:color="auto" w:fill="E6E6E6"/>
            <w:hideMark/>
          </w:tcPr>
          <w:p w:rsidR="00C930BE" w:rsidRPr="00C930BE" w:rsidRDefault="00C930BE" w:rsidP="00C930BE">
            <w:pPr>
              <w:pStyle w:val="TableTextLeft"/>
            </w:pPr>
            <w:r w:rsidRPr="00F404AE">
              <w:t>(nutritional adj status).tw.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79</w:t>
            </w:r>
          </w:p>
        </w:tc>
        <w:tc>
          <w:tcPr>
            <w:tcW w:w="8327" w:type="dxa"/>
            <w:shd w:val="clear" w:color="auto" w:fill="E6E6E6"/>
            <w:hideMark/>
          </w:tcPr>
          <w:p w:rsidR="00C930BE" w:rsidRPr="00C930BE" w:rsidRDefault="00C930BE" w:rsidP="00C930BE">
            <w:pPr>
              <w:pStyle w:val="TableTextLeft"/>
            </w:pPr>
            <w:r w:rsidRPr="00F404AE">
              <w:t>((diet$ or nutrition$) adj intake).tw.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80</w:t>
            </w:r>
          </w:p>
        </w:tc>
        <w:tc>
          <w:tcPr>
            <w:tcW w:w="8327" w:type="dxa"/>
            <w:shd w:val="clear" w:color="auto" w:fill="E6E6E6"/>
            <w:hideMark/>
          </w:tcPr>
          <w:p w:rsidR="00C930BE" w:rsidRPr="00C930BE" w:rsidRDefault="00C930BE" w:rsidP="00C930BE">
            <w:pPr>
              <w:pStyle w:val="TableTextLeft"/>
            </w:pPr>
            <w:r w:rsidRPr="00F404AE">
              <w:t>(diet$ adj2 assessment$).tw.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81</w:t>
            </w:r>
          </w:p>
        </w:tc>
        <w:tc>
          <w:tcPr>
            <w:tcW w:w="8327" w:type="dxa"/>
            <w:shd w:val="clear" w:color="auto" w:fill="E6E6E6"/>
            <w:hideMark/>
          </w:tcPr>
          <w:p w:rsidR="00C930BE" w:rsidRPr="00C930BE" w:rsidRDefault="00C930BE" w:rsidP="00C930BE">
            <w:pPr>
              <w:pStyle w:val="TableTextLeft"/>
            </w:pPr>
            <w:r w:rsidRPr="00F404AE">
              <w:t xml:space="preserve">(diet$ </w:t>
            </w:r>
            <w:r w:rsidRPr="00C930BE">
              <w:t>adj counsel$).tw.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82</w:t>
            </w:r>
          </w:p>
        </w:tc>
        <w:tc>
          <w:tcPr>
            <w:tcW w:w="8327" w:type="dxa"/>
            <w:shd w:val="clear" w:color="auto" w:fill="E6E6E6"/>
            <w:hideMark/>
          </w:tcPr>
          <w:p w:rsidR="00C930BE" w:rsidRPr="00C930BE" w:rsidRDefault="00C930BE" w:rsidP="00C930BE">
            <w:pPr>
              <w:pStyle w:val="TableTextLeft"/>
            </w:pPr>
            <w:r w:rsidRPr="00F404AE">
              <w:t>or/75-81</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83</w:t>
            </w:r>
          </w:p>
        </w:tc>
        <w:tc>
          <w:tcPr>
            <w:tcW w:w="8327" w:type="dxa"/>
            <w:shd w:val="clear" w:color="auto" w:fill="E6E6E6"/>
            <w:hideMark/>
          </w:tcPr>
          <w:p w:rsidR="00C930BE" w:rsidRPr="00C930BE" w:rsidRDefault="00C930BE" w:rsidP="00C930BE">
            <w:pPr>
              <w:pStyle w:val="TableTextLeft"/>
            </w:pPr>
            <w:r w:rsidRPr="00F404AE">
              <w:t>22 and 82</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84</w:t>
            </w:r>
          </w:p>
        </w:tc>
        <w:tc>
          <w:tcPr>
            <w:tcW w:w="8327" w:type="dxa"/>
            <w:shd w:val="clear" w:color="auto" w:fill="E6E6E6"/>
            <w:hideMark/>
          </w:tcPr>
          <w:p w:rsidR="00C930BE" w:rsidRPr="00C930BE" w:rsidRDefault="00C930BE" w:rsidP="00C930BE">
            <w:pPr>
              <w:pStyle w:val="TableTextLeft"/>
            </w:pPr>
            <w:r w:rsidRPr="00F404AE">
              <w:t>((glycaemic or blood glucose or blood sugar or diabet$) adj3 (control or manage$)).tw.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85</w:t>
            </w:r>
          </w:p>
        </w:tc>
        <w:tc>
          <w:tcPr>
            <w:tcW w:w="8327" w:type="dxa"/>
            <w:shd w:val="clear" w:color="auto" w:fill="E6E6E6"/>
            <w:hideMark/>
          </w:tcPr>
          <w:p w:rsidR="00C930BE" w:rsidRPr="00C930BE" w:rsidRDefault="00C930BE" w:rsidP="00C930BE">
            <w:pPr>
              <w:pStyle w:val="TableTextLeft"/>
            </w:pPr>
            <w:r w:rsidRPr="00F404AE">
              <w:t>(pancreatogenic adj diabet$).tw.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86</w:t>
            </w:r>
          </w:p>
        </w:tc>
        <w:tc>
          <w:tcPr>
            <w:tcW w:w="8327" w:type="dxa"/>
            <w:shd w:val="clear" w:color="auto" w:fill="E6E6E6"/>
            <w:hideMark/>
          </w:tcPr>
          <w:p w:rsidR="00C930BE" w:rsidRPr="00C930BE" w:rsidRDefault="00C930BE" w:rsidP="00C930BE">
            <w:pPr>
              <w:pStyle w:val="TableTextLeft"/>
            </w:pPr>
            <w:r w:rsidRPr="00F404AE">
              <w:t>((type 3c or 3c) adj diabet$).tw.</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lastRenderedPageBreak/>
              <w:t>87</w:t>
            </w:r>
          </w:p>
        </w:tc>
        <w:tc>
          <w:tcPr>
            <w:tcW w:w="8327" w:type="dxa"/>
            <w:shd w:val="clear" w:color="auto" w:fill="E6E6E6"/>
            <w:hideMark/>
          </w:tcPr>
          <w:p w:rsidR="00C930BE" w:rsidRPr="00C930BE" w:rsidRDefault="00C930BE" w:rsidP="00C930BE">
            <w:pPr>
              <w:pStyle w:val="TableTextLeft"/>
            </w:pPr>
            <w:r w:rsidRPr="00F404AE">
              <w:t>84 or 85 or 86</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88</w:t>
            </w:r>
          </w:p>
        </w:tc>
        <w:tc>
          <w:tcPr>
            <w:tcW w:w="8327" w:type="dxa"/>
            <w:shd w:val="clear" w:color="auto" w:fill="E6E6E6"/>
            <w:hideMark/>
          </w:tcPr>
          <w:p w:rsidR="00C930BE" w:rsidRPr="00C930BE" w:rsidRDefault="00C930BE" w:rsidP="00C930BE">
            <w:pPr>
              <w:pStyle w:val="TableTextLeft"/>
            </w:pPr>
            <w:r w:rsidRPr="00F404AE">
              <w:t>22 and 87</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89</w:t>
            </w:r>
          </w:p>
        </w:tc>
        <w:tc>
          <w:tcPr>
            <w:tcW w:w="8327" w:type="dxa"/>
            <w:shd w:val="clear" w:color="auto" w:fill="E6E6E6"/>
            <w:hideMark/>
          </w:tcPr>
          <w:p w:rsidR="00C930BE" w:rsidRPr="00C930BE" w:rsidRDefault="00C930BE" w:rsidP="00C930BE">
            <w:pPr>
              <w:pStyle w:val="TableTextLeft"/>
            </w:pPr>
            <w:r w:rsidRPr="00F404AE">
              <w:t>31 or 36</w:t>
            </w:r>
            <w:r w:rsidRPr="00C930BE">
              <w:t xml:space="preserve"> or 46 or 58 or 62 or 69 or 74 or 83 or 88</w:t>
            </w:r>
          </w:p>
        </w:tc>
      </w:tr>
      <w:tr w:rsidR="00C930BE" w:rsidRPr="00F404AE" w:rsidTr="00C930BE">
        <w:tc>
          <w:tcPr>
            <w:tcW w:w="743" w:type="dxa"/>
            <w:shd w:val="clear" w:color="auto" w:fill="E6E6E6"/>
            <w:hideMark/>
          </w:tcPr>
          <w:p w:rsidR="00C930BE" w:rsidRPr="00C930BE" w:rsidRDefault="00C930BE" w:rsidP="00C930BE">
            <w:pPr>
              <w:pStyle w:val="TableTextLeft"/>
            </w:pPr>
            <w:r w:rsidRPr="00F404AE">
              <w:t>90</w:t>
            </w:r>
          </w:p>
        </w:tc>
        <w:tc>
          <w:tcPr>
            <w:tcW w:w="8327" w:type="dxa"/>
            <w:shd w:val="clear" w:color="auto" w:fill="E6E6E6"/>
            <w:hideMark/>
          </w:tcPr>
          <w:p w:rsidR="00C930BE" w:rsidRPr="00C930BE" w:rsidRDefault="00C930BE" w:rsidP="00C930BE">
            <w:pPr>
              <w:pStyle w:val="TableTextLeft"/>
            </w:pPr>
            <w:r w:rsidRPr="00F404AE">
              <w:t>limit 89 to yr="1995 -Current"</w:t>
            </w:r>
          </w:p>
        </w:tc>
      </w:tr>
    </w:tbl>
    <w:p w:rsidR="00C930BE" w:rsidRPr="00F404AE" w:rsidRDefault="00C930BE" w:rsidP="00C930BE">
      <w:pPr>
        <w:pStyle w:val="AppMinorSubHead"/>
      </w:pPr>
      <w:bookmarkStart w:id="76" w:name="_Toc483568497"/>
      <w:bookmarkStart w:id="77" w:name="_Toc488398138"/>
      <w:r w:rsidRPr="00F404AE">
        <w:t>Database: Embase</w:t>
      </w:r>
      <w:bookmarkEnd w:id="76"/>
      <w:bookmarkEnd w:id="77"/>
    </w:p>
    <w:p w:rsidR="00C930BE" w:rsidRPr="00C930BE" w:rsidRDefault="00C930BE" w:rsidP="00C930BE">
      <w:r w:rsidRPr="00F404AE">
        <w:t xml:space="preserve">Last searched on </w:t>
      </w:r>
      <w:r w:rsidRPr="00C930BE">
        <w:rPr>
          <w:b/>
        </w:rPr>
        <w:t>OVID Embase</w:t>
      </w:r>
      <w:r w:rsidRPr="00C930BE">
        <w:t xml:space="preserve"> 1974 to 2017 April 17. 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091"/>
        <w:gridCol w:w="236"/>
      </w:tblGrid>
      <w:tr w:rsidR="00C930BE" w:rsidRPr="00F404AE" w:rsidTr="00C930BE">
        <w:trPr>
          <w:tblHeader/>
        </w:trPr>
        <w:tc>
          <w:tcPr>
            <w:tcW w:w="743" w:type="dxa"/>
            <w:shd w:val="clear" w:color="auto" w:fill="B5DCE6"/>
            <w:vAlign w:val="bottom"/>
            <w:hideMark/>
          </w:tcPr>
          <w:p w:rsidR="00C930BE" w:rsidRPr="00C930BE" w:rsidRDefault="00C930BE" w:rsidP="00C930BE">
            <w:pPr>
              <w:pStyle w:val="TableHeadingLeft"/>
            </w:pPr>
            <w:r w:rsidRPr="00F404AE">
              <w:t>#</w:t>
            </w:r>
          </w:p>
        </w:tc>
        <w:tc>
          <w:tcPr>
            <w:tcW w:w="8091" w:type="dxa"/>
            <w:shd w:val="clear" w:color="auto" w:fill="B5DCE6"/>
            <w:vAlign w:val="bottom"/>
            <w:hideMark/>
          </w:tcPr>
          <w:p w:rsidR="00C930BE" w:rsidRPr="00C930BE" w:rsidRDefault="00C930BE" w:rsidP="00C930BE">
            <w:pPr>
              <w:pStyle w:val="TableHeadingLeft"/>
            </w:pPr>
            <w:r w:rsidRPr="00F404AE">
              <w:t>Searches</w:t>
            </w:r>
          </w:p>
        </w:tc>
        <w:tc>
          <w:tcPr>
            <w:tcW w:w="236" w:type="dxa"/>
            <w:shd w:val="clear" w:color="auto" w:fill="B5DCE6"/>
            <w:vAlign w:val="bottom"/>
          </w:tcPr>
          <w:p w:rsidR="00C930BE" w:rsidRPr="00F404AE" w:rsidRDefault="00C930BE" w:rsidP="00C930BE">
            <w:pPr>
              <w:pStyle w:val="TableHeading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w:t>
            </w:r>
          </w:p>
        </w:tc>
        <w:tc>
          <w:tcPr>
            <w:tcW w:w="8091" w:type="dxa"/>
            <w:shd w:val="clear" w:color="auto" w:fill="E6E6E6"/>
            <w:hideMark/>
          </w:tcPr>
          <w:p w:rsidR="00C930BE" w:rsidRPr="00C930BE" w:rsidRDefault="00C930BE" w:rsidP="00C930BE">
            <w:pPr>
              <w:pStyle w:val="TableTextLeft"/>
            </w:pPr>
            <w:r w:rsidRPr="00F404AE">
              <w:t>exp pancreas cancer/</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w:t>
            </w:r>
          </w:p>
        </w:tc>
        <w:tc>
          <w:tcPr>
            <w:tcW w:w="8091" w:type="dxa"/>
            <w:shd w:val="clear" w:color="auto" w:fill="E6E6E6"/>
            <w:hideMark/>
          </w:tcPr>
          <w:p w:rsidR="00C930BE" w:rsidRPr="00C930BE" w:rsidRDefault="00C930BE" w:rsidP="00C930BE">
            <w:pPr>
              <w:pStyle w:val="TableTextLeft"/>
            </w:pPr>
            <w:r w:rsidRPr="00F404AE">
              <w:t>gastrinoma/</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w:t>
            </w:r>
          </w:p>
        </w:tc>
        <w:tc>
          <w:tcPr>
            <w:tcW w:w="8091" w:type="dxa"/>
            <w:shd w:val="clear" w:color="auto" w:fill="E6E6E6"/>
            <w:hideMark/>
          </w:tcPr>
          <w:p w:rsidR="00C930BE" w:rsidRPr="00C930BE" w:rsidRDefault="00C930BE" w:rsidP="00C930BE">
            <w:pPr>
              <w:pStyle w:val="TableTextLeft"/>
            </w:pPr>
            <w:r w:rsidRPr="00F404AE">
              <w:t>glucagonoma/</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w:t>
            </w:r>
          </w:p>
        </w:tc>
        <w:tc>
          <w:tcPr>
            <w:tcW w:w="8091" w:type="dxa"/>
            <w:shd w:val="clear" w:color="auto" w:fill="E6E6E6"/>
            <w:hideMark/>
          </w:tcPr>
          <w:p w:rsidR="00C930BE" w:rsidRPr="00C930BE" w:rsidRDefault="00C930BE" w:rsidP="00C930BE">
            <w:pPr>
              <w:pStyle w:val="TableTextLeft"/>
            </w:pPr>
            <w:r w:rsidRPr="00F404AE">
              <w:t>somatostatinoma/</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w:t>
            </w:r>
          </w:p>
        </w:tc>
        <w:tc>
          <w:tcPr>
            <w:tcW w:w="8091" w:type="dxa"/>
            <w:shd w:val="clear" w:color="auto" w:fill="E6E6E6"/>
            <w:hideMark/>
          </w:tcPr>
          <w:p w:rsidR="00C930BE" w:rsidRPr="00C930BE" w:rsidRDefault="00C930BE" w:rsidP="00C930BE">
            <w:pPr>
              <w:pStyle w:val="TableTextLeft"/>
            </w:pPr>
            <w:r w:rsidRPr="00F404AE">
              <w:t>insulinoma/</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w:t>
            </w:r>
          </w:p>
        </w:tc>
        <w:tc>
          <w:tcPr>
            <w:tcW w:w="8091" w:type="dxa"/>
            <w:shd w:val="clear" w:color="auto" w:fill="E6E6E6"/>
            <w:hideMark/>
          </w:tcPr>
          <w:p w:rsidR="00C930BE" w:rsidRPr="00C930BE" w:rsidRDefault="00C930BE" w:rsidP="00C930BE">
            <w:pPr>
              <w:pStyle w:val="TableTextLeft"/>
            </w:pPr>
            <w:r w:rsidRPr="00F404AE">
              <w:t>vipoma/</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w:t>
            </w:r>
          </w:p>
        </w:tc>
        <w:tc>
          <w:tcPr>
            <w:tcW w:w="8091" w:type="dxa"/>
            <w:shd w:val="clear" w:color="auto" w:fill="E6E6E6"/>
            <w:hideMark/>
          </w:tcPr>
          <w:p w:rsidR="00C930BE" w:rsidRPr="00C930BE" w:rsidRDefault="00C930BE" w:rsidP="00C930BE">
            <w:pPr>
              <w:pStyle w:val="TableTextLeft"/>
            </w:pPr>
            <w:r w:rsidRPr="00F404AE">
              <w:t>(pancrea$ adj4 (neoplas$ or cancer$ or tumo?r$ or carcinoma$ or malignan$ or adeno$ or metasta$)).ti,ab.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8</w:t>
            </w:r>
          </w:p>
        </w:tc>
        <w:tc>
          <w:tcPr>
            <w:tcW w:w="8091" w:type="dxa"/>
            <w:shd w:val="clear" w:color="auto" w:fill="E6E6E6"/>
            <w:hideMark/>
          </w:tcPr>
          <w:p w:rsidR="00C930BE" w:rsidRPr="00C930BE" w:rsidRDefault="00C930BE" w:rsidP="00C930BE">
            <w:pPr>
              <w:pStyle w:val="TableTextLeft"/>
            </w:pPr>
            <w:r w:rsidRPr="00F404AE">
              <w:t xml:space="preserve">(gastrinoma$ or glucagonoma$ or somatostatinoma$ or insulinoma$ or vipoma$ or </w:t>
            </w:r>
            <w:r w:rsidRPr="00C930BE">
              <w:t>pancreatoblastoma$).ti,ab.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9</w:t>
            </w:r>
          </w:p>
        </w:tc>
        <w:tc>
          <w:tcPr>
            <w:tcW w:w="8091" w:type="dxa"/>
            <w:shd w:val="clear" w:color="auto" w:fill="E6E6E6"/>
            <w:hideMark/>
          </w:tcPr>
          <w:p w:rsidR="00C930BE" w:rsidRPr="00C930BE" w:rsidRDefault="00C930BE" w:rsidP="00C930BE">
            <w:pPr>
              <w:pStyle w:val="TableTextLeft"/>
            </w:pPr>
            <w:r w:rsidRPr="00F404AE">
              <w:t>or/1-8</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10</w:t>
            </w:r>
          </w:p>
        </w:tc>
        <w:tc>
          <w:tcPr>
            <w:tcW w:w="8091" w:type="dxa"/>
            <w:shd w:val="clear" w:color="auto" w:fill="E6E6E6"/>
            <w:hideMark/>
          </w:tcPr>
          <w:p w:rsidR="00C930BE" w:rsidRPr="00C930BE" w:rsidRDefault="00C930BE" w:rsidP="00C930BE">
            <w:pPr>
              <w:pStyle w:val="TableTextLeft"/>
            </w:pPr>
            <w:r w:rsidRPr="00F404AE">
              <w:t>exp acinar cell carcinoma/</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11</w:t>
            </w:r>
          </w:p>
        </w:tc>
        <w:tc>
          <w:tcPr>
            <w:tcW w:w="8091" w:type="dxa"/>
            <w:shd w:val="clear" w:color="auto" w:fill="E6E6E6"/>
            <w:hideMark/>
          </w:tcPr>
          <w:p w:rsidR="00C930BE" w:rsidRPr="00C930BE" w:rsidRDefault="00C930BE" w:rsidP="00C930BE">
            <w:pPr>
              <w:pStyle w:val="TableTextLeft"/>
            </w:pPr>
            <w:r w:rsidRPr="00F404AE">
              <w:t>(acinar adj3 (neoplas$ or cancer$ or tumo?r$ or carcinoma$ or malignan$ or adeno$ or metasta$)).ti,ab.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12</w:t>
            </w:r>
          </w:p>
        </w:tc>
        <w:tc>
          <w:tcPr>
            <w:tcW w:w="8091" w:type="dxa"/>
            <w:shd w:val="clear" w:color="auto" w:fill="E6E6E6"/>
            <w:hideMark/>
          </w:tcPr>
          <w:p w:rsidR="00C930BE" w:rsidRPr="00C930BE" w:rsidRDefault="00C930BE" w:rsidP="00C930BE">
            <w:pPr>
              <w:pStyle w:val="TableTextLeft"/>
            </w:pPr>
            <w:r w:rsidRPr="00F404AE">
              <w:t>10 or 11</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13</w:t>
            </w:r>
          </w:p>
        </w:tc>
        <w:tc>
          <w:tcPr>
            <w:tcW w:w="8091" w:type="dxa"/>
            <w:shd w:val="clear" w:color="auto" w:fill="E6E6E6"/>
            <w:hideMark/>
          </w:tcPr>
          <w:p w:rsidR="00C930BE" w:rsidRPr="00C930BE" w:rsidRDefault="00C930BE" w:rsidP="00C930BE">
            <w:pPr>
              <w:pStyle w:val="TableTextLeft"/>
            </w:pPr>
            <w:r w:rsidRPr="00F404AE">
              <w:t>exp pancreas/</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14</w:t>
            </w:r>
          </w:p>
        </w:tc>
        <w:tc>
          <w:tcPr>
            <w:tcW w:w="8091" w:type="dxa"/>
            <w:shd w:val="clear" w:color="auto" w:fill="E6E6E6"/>
            <w:hideMark/>
          </w:tcPr>
          <w:p w:rsidR="00C930BE" w:rsidRPr="00C930BE" w:rsidRDefault="00C930BE" w:rsidP="00C930BE">
            <w:pPr>
              <w:pStyle w:val="TableTextLeft"/>
            </w:pPr>
            <w:r w:rsidRPr="00F404AE">
              <w:t>(pancreas or pancreatic).ti,ab.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15</w:t>
            </w:r>
          </w:p>
        </w:tc>
        <w:tc>
          <w:tcPr>
            <w:tcW w:w="8091" w:type="dxa"/>
            <w:shd w:val="clear" w:color="auto" w:fill="E6E6E6"/>
            <w:hideMark/>
          </w:tcPr>
          <w:p w:rsidR="00C930BE" w:rsidRPr="00C930BE" w:rsidRDefault="00C930BE" w:rsidP="00C930BE">
            <w:pPr>
              <w:pStyle w:val="TableTextLeft"/>
            </w:pPr>
            <w:r w:rsidRPr="00F404AE">
              <w:t xml:space="preserve">13 </w:t>
            </w:r>
            <w:r w:rsidRPr="00C930BE">
              <w:t>or 14</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16</w:t>
            </w:r>
          </w:p>
        </w:tc>
        <w:tc>
          <w:tcPr>
            <w:tcW w:w="8091" w:type="dxa"/>
            <w:shd w:val="clear" w:color="auto" w:fill="E6E6E6"/>
            <w:hideMark/>
          </w:tcPr>
          <w:p w:rsidR="00C930BE" w:rsidRPr="00C930BE" w:rsidRDefault="00C930BE" w:rsidP="00C930BE">
            <w:pPr>
              <w:pStyle w:val="TableTextLeft"/>
            </w:pPr>
            <w:r w:rsidRPr="00F404AE">
              <w:t>12 and 15</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17</w:t>
            </w:r>
          </w:p>
        </w:tc>
        <w:tc>
          <w:tcPr>
            <w:tcW w:w="8091" w:type="dxa"/>
            <w:shd w:val="clear" w:color="auto" w:fill="E6E6E6"/>
            <w:hideMark/>
          </w:tcPr>
          <w:p w:rsidR="00C930BE" w:rsidRPr="00C930BE" w:rsidRDefault="00C930BE" w:rsidP="00C930BE">
            <w:pPr>
              <w:pStyle w:val="TableTextLeft"/>
            </w:pPr>
            <w:r w:rsidRPr="00F404AE">
              <w:t>exp pancreas islet cell tumor/</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18</w:t>
            </w:r>
          </w:p>
        </w:tc>
        <w:tc>
          <w:tcPr>
            <w:tcW w:w="8091" w:type="dxa"/>
            <w:shd w:val="clear" w:color="auto" w:fill="E6E6E6"/>
            <w:hideMark/>
          </w:tcPr>
          <w:p w:rsidR="00C930BE" w:rsidRPr="00C930BE" w:rsidRDefault="00C930BE" w:rsidP="00C930BE">
            <w:pPr>
              <w:pStyle w:val="TableTextLeft"/>
            </w:pPr>
            <w:r w:rsidRPr="00F404AE">
              <w:t>(islet$ adj3 (neoplas$ or cancer$ or tumo?r$ or carcinoma$ or malignan$ or adeno$ or metasta$)).ti,ab.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19</w:t>
            </w:r>
          </w:p>
        </w:tc>
        <w:tc>
          <w:tcPr>
            <w:tcW w:w="8091" w:type="dxa"/>
            <w:shd w:val="clear" w:color="auto" w:fill="E6E6E6"/>
            <w:hideMark/>
          </w:tcPr>
          <w:p w:rsidR="00C930BE" w:rsidRPr="00C930BE" w:rsidRDefault="00C930BE" w:rsidP="00C930BE">
            <w:pPr>
              <w:pStyle w:val="TableTextLeft"/>
            </w:pPr>
            <w:r w:rsidRPr="00F404AE">
              <w:t>17 or 18</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20</w:t>
            </w:r>
          </w:p>
        </w:tc>
        <w:tc>
          <w:tcPr>
            <w:tcW w:w="8091" w:type="dxa"/>
            <w:shd w:val="clear" w:color="auto" w:fill="E6E6E6"/>
            <w:hideMark/>
          </w:tcPr>
          <w:p w:rsidR="00C930BE" w:rsidRPr="00C930BE" w:rsidRDefault="00C930BE" w:rsidP="00C930BE">
            <w:pPr>
              <w:pStyle w:val="TableTextLeft"/>
            </w:pPr>
            <w:r w:rsidRPr="00F404AE">
              <w:t>9 or 19</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21</w:t>
            </w:r>
          </w:p>
        </w:tc>
        <w:tc>
          <w:tcPr>
            <w:tcW w:w="8091" w:type="dxa"/>
            <w:shd w:val="clear" w:color="auto" w:fill="E6E6E6"/>
            <w:hideMark/>
          </w:tcPr>
          <w:p w:rsidR="00C930BE" w:rsidRPr="00C930BE" w:rsidRDefault="00C930BE" w:rsidP="00C930BE">
            <w:pPr>
              <w:pStyle w:val="TableTextLeft"/>
            </w:pPr>
            <w:r w:rsidRPr="00F404AE">
              <w:t>enzyme replacement/</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22</w:t>
            </w:r>
          </w:p>
        </w:tc>
        <w:tc>
          <w:tcPr>
            <w:tcW w:w="8091" w:type="dxa"/>
            <w:shd w:val="clear" w:color="auto" w:fill="E6E6E6"/>
            <w:hideMark/>
          </w:tcPr>
          <w:p w:rsidR="00C930BE" w:rsidRPr="00C930BE" w:rsidRDefault="00C930BE" w:rsidP="00C930BE">
            <w:pPr>
              <w:pStyle w:val="TableTextLeft"/>
            </w:pPr>
            <w:r w:rsidRPr="00F404AE">
              <w:t>(enzyme$ adj replacement$).ti,ab.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23</w:t>
            </w:r>
          </w:p>
        </w:tc>
        <w:tc>
          <w:tcPr>
            <w:tcW w:w="8091" w:type="dxa"/>
            <w:shd w:val="clear" w:color="auto" w:fill="E6E6E6"/>
            <w:hideMark/>
          </w:tcPr>
          <w:p w:rsidR="00C930BE" w:rsidRPr="00C930BE" w:rsidRDefault="00C930BE" w:rsidP="00C930BE">
            <w:pPr>
              <w:pStyle w:val="TableTextLeft"/>
            </w:pPr>
            <w:r w:rsidRPr="00F404AE">
              <w:t>(enzyme$ adj2 (therap$ or treatment$ or supplement$ or support$)).ti,ab.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24</w:t>
            </w:r>
          </w:p>
        </w:tc>
        <w:tc>
          <w:tcPr>
            <w:tcW w:w="8091" w:type="dxa"/>
            <w:shd w:val="clear" w:color="auto" w:fill="E6E6E6"/>
            <w:hideMark/>
          </w:tcPr>
          <w:p w:rsidR="00C930BE" w:rsidRPr="00C930BE" w:rsidRDefault="00C930BE" w:rsidP="00C930BE">
            <w:pPr>
              <w:pStyle w:val="TableTextLeft"/>
            </w:pPr>
            <w:r w:rsidRPr="00F404AE">
              <w:t>PERT.ti,ab.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25</w:t>
            </w:r>
          </w:p>
        </w:tc>
        <w:tc>
          <w:tcPr>
            <w:tcW w:w="8091" w:type="dxa"/>
            <w:shd w:val="clear" w:color="auto" w:fill="E6E6E6"/>
            <w:hideMark/>
          </w:tcPr>
          <w:p w:rsidR="00C930BE" w:rsidRPr="00C930BE" w:rsidRDefault="00C930BE" w:rsidP="00C930BE">
            <w:pPr>
              <w:pStyle w:val="TableTextLeft"/>
            </w:pPr>
            <w:r w:rsidRPr="00F404AE">
              <w:t>pancrelipase/</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26</w:t>
            </w:r>
          </w:p>
        </w:tc>
        <w:tc>
          <w:tcPr>
            <w:tcW w:w="8091" w:type="dxa"/>
            <w:shd w:val="clear" w:color="auto" w:fill="E6E6E6"/>
            <w:hideMark/>
          </w:tcPr>
          <w:p w:rsidR="00C930BE" w:rsidRPr="00C930BE" w:rsidRDefault="00C930BE" w:rsidP="00C930BE">
            <w:pPr>
              <w:pStyle w:val="TableTextLeft"/>
            </w:pPr>
            <w:r w:rsidRPr="00F404AE">
              <w:t>pancreatin/</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27</w:t>
            </w:r>
          </w:p>
        </w:tc>
        <w:tc>
          <w:tcPr>
            <w:tcW w:w="8091" w:type="dxa"/>
            <w:shd w:val="clear" w:color="auto" w:fill="E6E6E6"/>
            <w:hideMark/>
          </w:tcPr>
          <w:p w:rsidR="00C930BE" w:rsidRPr="00C930BE" w:rsidRDefault="00C930BE" w:rsidP="00C930BE">
            <w:pPr>
              <w:pStyle w:val="TableTextLeft"/>
            </w:pPr>
            <w:r w:rsidRPr="00F404AE">
              <w:t>(Nutrizym or pancreatin or Pankreon or Creon or pancrelipase).ti,ab.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28</w:t>
            </w:r>
          </w:p>
        </w:tc>
        <w:tc>
          <w:tcPr>
            <w:tcW w:w="8091" w:type="dxa"/>
            <w:shd w:val="clear" w:color="auto" w:fill="E6E6E6"/>
            <w:hideMark/>
          </w:tcPr>
          <w:p w:rsidR="00C930BE" w:rsidRPr="00C930BE" w:rsidRDefault="00C930BE" w:rsidP="00C930BE">
            <w:pPr>
              <w:pStyle w:val="TableTextLeft"/>
            </w:pPr>
            <w:r w:rsidRPr="00F404AE">
              <w:t>proton pump inhibitor/</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29</w:t>
            </w:r>
          </w:p>
        </w:tc>
        <w:tc>
          <w:tcPr>
            <w:tcW w:w="8091" w:type="dxa"/>
            <w:shd w:val="clear" w:color="auto" w:fill="E6E6E6"/>
            <w:hideMark/>
          </w:tcPr>
          <w:p w:rsidR="00C930BE" w:rsidRPr="00C930BE" w:rsidRDefault="00C930BE" w:rsidP="00C930BE">
            <w:pPr>
              <w:pStyle w:val="TableTextLeft"/>
            </w:pPr>
            <w:r w:rsidRPr="00F404AE">
              <w:t xml:space="preserve">proton pump </w:t>
            </w:r>
            <w:r w:rsidRPr="00C930BE">
              <w:t>inhibitor$.ti,ab.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30</w:t>
            </w:r>
          </w:p>
        </w:tc>
        <w:tc>
          <w:tcPr>
            <w:tcW w:w="8091" w:type="dxa"/>
            <w:shd w:val="clear" w:color="auto" w:fill="E6E6E6"/>
            <w:hideMark/>
          </w:tcPr>
          <w:p w:rsidR="00C930BE" w:rsidRPr="00C930BE" w:rsidRDefault="00C930BE" w:rsidP="00C930BE">
            <w:pPr>
              <w:pStyle w:val="TableTextLeft"/>
            </w:pPr>
            <w:r w:rsidRPr="00F404AE">
              <w:t>PPI.ti,ab.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31</w:t>
            </w:r>
          </w:p>
        </w:tc>
        <w:tc>
          <w:tcPr>
            <w:tcW w:w="8091" w:type="dxa"/>
            <w:shd w:val="clear" w:color="auto" w:fill="E6E6E6"/>
            <w:hideMark/>
          </w:tcPr>
          <w:p w:rsidR="00C930BE" w:rsidRPr="00C930BE" w:rsidRDefault="00C930BE" w:rsidP="00C930BE">
            <w:pPr>
              <w:pStyle w:val="TableTextLeft"/>
            </w:pPr>
            <w:r w:rsidRPr="00F404AE">
              <w:t>fish oil/</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32</w:t>
            </w:r>
          </w:p>
        </w:tc>
        <w:tc>
          <w:tcPr>
            <w:tcW w:w="8091" w:type="dxa"/>
            <w:shd w:val="clear" w:color="auto" w:fill="E6E6E6"/>
            <w:hideMark/>
          </w:tcPr>
          <w:p w:rsidR="00C930BE" w:rsidRPr="00C930BE" w:rsidRDefault="00C930BE" w:rsidP="00C930BE">
            <w:pPr>
              <w:pStyle w:val="TableTextLeft"/>
            </w:pPr>
            <w:r w:rsidRPr="00F404AE">
              <w:t>omega 3 fatty acid/</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33</w:t>
            </w:r>
          </w:p>
        </w:tc>
        <w:tc>
          <w:tcPr>
            <w:tcW w:w="8091" w:type="dxa"/>
            <w:shd w:val="clear" w:color="auto" w:fill="E6E6E6"/>
            <w:hideMark/>
          </w:tcPr>
          <w:p w:rsidR="00C930BE" w:rsidRPr="00C930BE" w:rsidRDefault="00C930BE" w:rsidP="00C930BE">
            <w:pPr>
              <w:pStyle w:val="TableTextLeft"/>
            </w:pPr>
            <w:r w:rsidRPr="00F404AE">
              <w:t>docosahexaenoic acid/</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34</w:t>
            </w:r>
          </w:p>
        </w:tc>
        <w:tc>
          <w:tcPr>
            <w:tcW w:w="8091" w:type="dxa"/>
            <w:shd w:val="clear" w:color="auto" w:fill="E6E6E6"/>
            <w:hideMark/>
          </w:tcPr>
          <w:p w:rsidR="00C930BE" w:rsidRPr="00C930BE" w:rsidRDefault="00C930BE" w:rsidP="00C930BE">
            <w:pPr>
              <w:pStyle w:val="TableTextLeft"/>
            </w:pPr>
            <w:r w:rsidRPr="00F404AE">
              <w:t>icosapentaenoic acid/</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lastRenderedPageBreak/>
              <w:t>35</w:t>
            </w:r>
          </w:p>
        </w:tc>
        <w:tc>
          <w:tcPr>
            <w:tcW w:w="8091" w:type="dxa"/>
            <w:shd w:val="clear" w:color="auto" w:fill="E6E6E6"/>
            <w:hideMark/>
          </w:tcPr>
          <w:p w:rsidR="00C930BE" w:rsidRPr="00C930BE" w:rsidRDefault="00C930BE" w:rsidP="00C930BE">
            <w:pPr>
              <w:pStyle w:val="TableTextLeft"/>
            </w:pPr>
            <w:r w:rsidRPr="00F404AE">
              <w:t>(Eicosapentaenoic or Docosahexaenoic or DHA or EPA or maxEPA).ti,ab.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36</w:t>
            </w:r>
          </w:p>
        </w:tc>
        <w:tc>
          <w:tcPr>
            <w:tcW w:w="8091" w:type="dxa"/>
            <w:shd w:val="clear" w:color="auto" w:fill="E6E6E6"/>
            <w:hideMark/>
          </w:tcPr>
          <w:p w:rsidR="00C930BE" w:rsidRPr="00C930BE" w:rsidRDefault="00C930BE" w:rsidP="00C930BE">
            <w:pPr>
              <w:pStyle w:val="TableTextLeft"/>
            </w:pPr>
            <w:r w:rsidRPr="00F404AE">
              <w:t>(omega-3 or omega3).ti,ab.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37</w:t>
            </w:r>
          </w:p>
        </w:tc>
        <w:tc>
          <w:tcPr>
            <w:tcW w:w="8091" w:type="dxa"/>
            <w:shd w:val="clear" w:color="auto" w:fill="E6E6E6"/>
            <w:hideMark/>
          </w:tcPr>
          <w:p w:rsidR="00C930BE" w:rsidRPr="00C930BE" w:rsidRDefault="00C930BE" w:rsidP="00C930BE">
            <w:pPr>
              <w:pStyle w:val="TableTextLeft"/>
            </w:pPr>
            <w:r w:rsidRPr="00F404AE">
              <w:t xml:space="preserve">(fish adj </w:t>
            </w:r>
            <w:r w:rsidRPr="00C930BE">
              <w:t>oil$).ti,ab.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38</w:t>
            </w:r>
          </w:p>
        </w:tc>
        <w:tc>
          <w:tcPr>
            <w:tcW w:w="8091" w:type="dxa"/>
            <w:shd w:val="clear" w:color="auto" w:fill="E6E6E6"/>
            <w:hideMark/>
          </w:tcPr>
          <w:p w:rsidR="00C930BE" w:rsidRPr="00C930BE" w:rsidRDefault="00C930BE" w:rsidP="00C930BE">
            <w:pPr>
              <w:pStyle w:val="TableTextLeft"/>
            </w:pPr>
            <w:r w:rsidRPr="00F404AE">
              <w:t>enteric feeding/</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39</w:t>
            </w:r>
          </w:p>
        </w:tc>
        <w:tc>
          <w:tcPr>
            <w:tcW w:w="8091" w:type="dxa"/>
            <w:shd w:val="clear" w:color="auto" w:fill="E6E6E6"/>
            <w:hideMark/>
          </w:tcPr>
          <w:p w:rsidR="00C930BE" w:rsidRPr="00C930BE" w:rsidRDefault="00C930BE" w:rsidP="00C930BE">
            <w:pPr>
              <w:pStyle w:val="TableTextLeft"/>
            </w:pPr>
            <w:r w:rsidRPr="00F404AE">
              <w:t>parenteral nutrition/</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40</w:t>
            </w:r>
          </w:p>
        </w:tc>
        <w:tc>
          <w:tcPr>
            <w:tcW w:w="8091" w:type="dxa"/>
            <w:shd w:val="clear" w:color="auto" w:fill="E6E6E6"/>
            <w:hideMark/>
          </w:tcPr>
          <w:p w:rsidR="00C930BE" w:rsidRPr="00C930BE" w:rsidRDefault="00C930BE" w:rsidP="00C930BE">
            <w:pPr>
              <w:pStyle w:val="TableTextLeft"/>
            </w:pPr>
            <w:r w:rsidRPr="00F404AE">
              <w:t>((enteral or parenteral) adj3 (feed$ or nutrition$ or immunonutrition$ or tube$)).ti,ab.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41</w:t>
            </w:r>
          </w:p>
        </w:tc>
        <w:tc>
          <w:tcPr>
            <w:tcW w:w="8091" w:type="dxa"/>
            <w:shd w:val="clear" w:color="auto" w:fill="E6E6E6"/>
            <w:hideMark/>
          </w:tcPr>
          <w:p w:rsidR="00C930BE" w:rsidRPr="00C930BE" w:rsidRDefault="00C930BE" w:rsidP="00C930BE">
            <w:pPr>
              <w:pStyle w:val="TableTextLeft"/>
            </w:pPr>
            <w:r w:rsidRPr="00F404AE">
              <w:t>(TPN or PN).ti,ab.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42</w:t>
            </w:r>
          </w:p>
        </w:tc>
        <w:tc>
          <w:tcPr>
            <w:tcW w:w="8091" w:type="dxa"/>
            <w:shd w:val="clear" w:color="auto" w:fill="E6E6E6"/>
            <w:hideMark/>
          </w:tcPr>
          <w:p w:rsidR="00C930BE" w:rsidRPr="00C930BE" w:rsidRDefault="00C930BE" w:rsidP="00C930BE">
            <w:pPr>
              <w:pStyle w:val="TableTextLeft"/>
            </w:pPr>
            <w:r w:rsidRPr="00F404AE">
              <w:t>exp gastrostomy/</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43</w:t>
            </w:r>
          </w:p>
        </w:tc>
        <w:tc>
          <w:tcPr>
            <w:tcW w:w="8091" w:type="dxa"/>
            <w:shd w:val="clear" w:color="auto" w:fill="E6E6E6"/>
            <w:hideMark/>
          </w:tcPr>
          <w:p w:rsidR="00C930BE" w:rsidRPr="00C930BE" w:rsidRDefault="00C930BE" w:rsidP="00C930BE">
            <w:pPr>
              <w:pStyle w:val="TableTextLeft"/>
            </w:pPr>
            <w:r w:rsidRPr="00F404AE">
              <w:t>percutaneous endoscopic gastrostomy/</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44</w:t>
            </w:r>
          </w:p>
        </w:tc>
        <w:tc>
          <w:tcPr>
            <w:tcW w:w="8091" w:type="dxa"/>
            <w:shd w:val="clear" w:color="auto" w:fill="E6E6E6"/>
            <w:hideMark/>
          </w:tcPr>
          <w:p w:rsidR="00C930BE" w:rsidRPr="00C930BE" w:rsidRDefault="00C930BE" w:rsidP="00C930BE">
            <w:pPr>
              <w:pStyle w:val="TableTextLeft"/>
            </w:pPr>
            <w:r w:rsidRPr="00F404AE">
              <w:t>(gastrostom* or PEG or RIG or PPEG).ti,ab.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45</w:t>
            </w:r>
          </w:p>
        </w:tc>
        <w:tc>
          <w:tcPr>
            <w:tcW w:w="8091" w:type="dxa"/>
            <w:shd w:val="clear" w:color="auto" w:fill="E6E6E6"/>
            <w:hideMark/>
          </w:tcPr>
          <w:p w:rsidR="00C930BE" w:rsidRPr="00C930BE" w:rsidRDefault="00C930BE" w:rsidP="00C930BE">
            <w:pPr>
              <w:pStyle w:val="TableTextLeft"/>
            </w:pPr>
            <w:r w:rsidRPr="00F404AE">
              <w:t>((nasoenteric or nasogastric or nasojejunal or jejunal or nasoduodenal or NG) adj3 (feed$ or nutrition$ or immunonutrition$ or tube$)).ti,ab.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46</w:t>
            </w:r>
          </w:p>
        </w:tc>
        <w:tc>
          <w:tcPr>
            <w:tcW w:w="8091" w:type="dxa"/>
            <w:shd w:val="clear" w:color="auto" w:fill="E6E6E6"/>
            <w:hideMark/>
          </w:tcPr>
          <w:p w:rsidR="00C930BE" w:rsidRPr="00C930BE" w:rsidRDefault="00C930BE" w:rsidP="00C930BE">
            <w:pPr>
              <w:pStyle w:val="TableTextLeft"/>
            </w:pPr>
            <w:r w:rsidRPr="00F404AE">
              <w:t>(artificial adj3 (feed$ or nutrition$ or immunonutrition$)).ti,ab.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47</w:t>
            </w:r>
          </w:p>
        </w:tc>
        <w:tc>
          <w:tcPr>
            <w:tcW w:w="8091" w:type="dxa"/>
            <w:shd w:val="clear" w:color="auto" w:fill="E6E6E6"/>
            <w:hideMark/>
          </w:tcPr>
          <w:p w:rsidR="00C930BE" w:rsidRPr="00C930BE" w:rsidRDefault="00C930BE" w:rsidP="00C930BE">
            <w:pPr>
              <w:pStyle w:val="TableTextLeft"/>
            </w:pPr>
            <w:r w:rsidRPr="00F404AE">
              <w:t>(tube adj3 feed$).ti,ab.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48</w:t>
            </w:r>
          </w:p>
        </w:tc>
        <w:tc>
          <w:tcPr>
            <w:tcW w:w="8091" w:type="dxa"/>
            <w:shd w:val="clear" w:color="auto" w:fill="E6E6E6"/>
            <w:hideMark/>
          </w:tcPr>
          <w:p w:rsidR="00C930BE" w:rsidRPr="00C930BE" w:rsidRDefault="00C930BE" w:rsidP="00C930BE">
            <w:pPr>
              <w:pStyle w:val="TableTextLeft"/>
            </w:pPr>
            <w:r w:rsidRPr="00F404AE">
              <w:t>(oral adj3 (feed$ or nutrition$ or immunonutrition$ or tube$)).ti,ab.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49</w:t>
            </w:r>
          </w:p>
        </w:tc>
        <w:tc>
          <w:tcPr>
            <w:tcW w:w="8091" w:type="dxa"/>
            <w:shd w:val="clear" w:color="auto" w:fill="E6E6E6"/>
            <w:hideMark/>
          </w:tcPr>
          <w:p w:rsidR="00C930BE" w:rsidRPr="00C930BE" w:rsidRDefault="00C930BE" w:rsidP="00C930BE">
            <w:pPr>
              <w:pStyle w:val="TableTextLeft"/>
            </w:pPr>
            <w:r w:rsidRPr="00F404AE">
              <w:t>dietitian/</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50</w:t>
            </w:r>
          </w:p>
        </w:tc>
        <w:tc>
          <w:tcPr>
            <w:tcW w:w="8091" w:type="dxa"/>
            <w:shd w:val="clear" w:color="auto" w:fill="E6E6E6"/>
            <w:hideMark/>
          </w:tcPr>
          <w:p w:rsidR="00C930BE" w:rsidRPr="00C930BE" w:rsidRDefault="00C930BE" w:rsidP="00C930BE">
            <w:pPr>
              <w:pStyle w:val="TableTextLeft"/>
            </w:pPr>
            <w:r w:rsidRPr="00F404AE">
              <w:t>dietician.ti,ab.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51</w:t>
            </w:r>
          </w:p>
        </w:tc>
        <w:tc>
          <w:tcPr>
            <w:tcW w:w="8091" w:type="dxa"/>
            <w:shd w:val="clear" w:color="auto" w:fill="E6E6E6"/>
            <w:hideMark/>
          </w:tcPr>
          <w:p w:rsidR="00C930BE" w:rsidRPr="00C930BE" w:rsidRDefault="00C930BE" w:rsidP="00C930BE">
            <w:pPr>
              <w:pStyle w:val="TableTextLeft"/>
            </w:pPr>
            <w:r w:rsidRPr="00F404AE">
              <w:t>nutritional support/</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52</w:t>
            </w:r>
          </w:p>
        </w:tc>
        <w:tc>
          <w:tcPr>
            <w:tcW w:w="8091" w:type="dxa"/>
            <w:shd w:val="clear" w:color="auto" w:fill="E6E6E6"/>
            <w:hideMark/>
          </w:tcPr>
          <w:p w:rsidR="00C930BE" w:rsidRPr="00C930BE" w:rsidRDefault="00C930BE" w:rsidP="00C930BE">
            <w:pPr>
              <w:pStyle w:val="TableTextLeft"/>
            </w:pPr>
            <w:r w:rsidRPr="00F404AE">
              <w:t xml:space="preserve">((nutrition$ or diet$) adj2 (supplement$ or support$ or therap$ or manage$ </w:t>
            </w:r>
            <w:r w:rsidRPr="00C930BE">
              <w:t>or intervent$)).ti,ab.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53</w:t>
            </w:r>
          </w:p>
        </w:tc>
        <w:tc>
          <w:tcPr>
            <w:tcW w:w="8091" w:type="dxa"/>
            <w:shd w:val="clear" w:color="auto" w:fill="E6E6E6"/>
            <w:hideMark/>
          </w:tcPr>
          <w:p w:rsidR="00C930BE" w:rsidRPr="00C930BE" w:rsidRDefault="00C930BE" w:rsidP="00C930BE">
            <w:pPr>
              <w:pStyle w:val="TableTextLeft"/>
            </w:pPr>
            <w:r w:rsidRPr="00F404AE">
              <w:t>((nutrition$ or diet$) adj (manipulate$ or modif$ or advice or input)).ti,ab.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54</w:t>
            </w:r>
          </w:p>
        </w:tc>
        <w:tc>
          <w:tcPr>
            <w:tcW w:w="8091" w:type="dxa"/>
            <w:shd w:val="clear" w:color="auto" w:fill="E6E6E6"/>
            <w:hideMark/>
          </w:tcPr>
          <w:p w:rsidR="00C930BE" w:rsidRPr="00C930BE" w:rsidRDefault="00C930BE" w:rsidP="00C930BE">
            <w:pPr>
              <w:pStyle w:val="TableTextLeft"/>
            </w:pPr>
            <w:r w:rsidRPr="00F404AE">
              <w:t>food intake/</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55</w:t>
            </w:r>
          </w:p>
        </w:tc>
        <w:tc>
          <w:tcPr>
            <w:tcW w:w="8091" w:type="dxa"/>
            <w:shd w:val="clear" w:color="auto" w:fill="E6E6E6"/>
            <w:hideMark/>
          </w:tcPr>
          <w:p w:rsidR="00C930BE" w:rsidRPr="00C930BE" w:rsidRDefault="00C930BE" w:rsidP="00C930BE">
            <w:pPr>
              <w:pStyle w:val="TableTextLeft"/>
            </w:pPr>
            <w:r w:rsidRPr="00F404AE">
              <w:t>(food adj (preparation$ or replacement$)).ti,ab.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56</w:t>
            </w:r>
          </w:p>
        </w:tc>
        <w:tc>
          <w:tcPr>
            <w:tcW w:w="8091" w:type="dxa"/>
            <w:shd w:val="clear" w:color="auto" w:fill="E6E6E6"/>
            <w:hideMark/>
          </w:tcPr>
          <w:p w:rsidR="00C930BE" w:rsidRPr="00C930BE" w:rsidRDefault="00C930BE" w:rsidP="00C930BE">
            <w:pPr>
              <w:pStyle w:val="TableTextLeft"/>
            </w:pPr>
            <w:r w:rsidRPr="00F404AE">
              <w:t>pancreas exocrine insufficiency/</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57</w:t>
            </w:r>
          </w:p>
        </w:tc>
        <w:tc>
          <w:tcPr>
            <w:tcW w:w="8091" w:type="dxa"/>
            <w:shd w:val="clear" w:color="auto" w:fill="E6E6E6"/>
            <w:hideMark/>
          </w:tcPr>
          <w:p w:rsidR="00C930BE" w:rsidRPr="00C930BE" w:rsidRDefault="00C930BE" w:rsidP="00C930BE">
            <w:pPr>
              <w:pStyle w:val="TableTextLeft"/>
            </w:pPr>
            <w:r w:rsidRPr="00F404AE">
              <w:t xml:space="preserve">((pancreatic or exocrine or </w:t>
            </w:r>
            <w:r w:rsidRPr="00C930BE">
              <w:t>endocrine) adj insufficiency).ti,ab.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58</w:t>
            </w:r>
          </w:p>
        </w:tc>
        <w:tc>
          <w:tcPr>
            <w:tcW w:w="8091" w:type="dxa"/>
            <w:shd w:val="clear" w:color="auto" w:fill="E6E6E6"/>
            <w:hideMark/>
          </w:tcPr>
          <w:p w:rsidR="00C930BE" w:rsidRPr="00C930BE" w:rsidRDefault="00C930BE" w:rsidP="00C930BE">
            <w:pPr>
              <w:pStyle w:val="TableTextLeft"/>
            </w:pPr>
            <w:r w:rsidRPr="00F404AE">
              <w:t>(PEI or EPI).ti,ab.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59</w:t>
            </w:r>
          </w:p>
        </w:tc>
        <w:tc>
          <w:tcPr>
            <w:tcW w:w="8091" w:type="dxa"/>
            <w:shd w:val="clear" w:color="auto" w:fill="E6E6E6"/>
            <w:hideMark/>
          </w:tcPr>
          <w:p w:rsidR="00C930BE" w:rsidRPr="00C930BE" w:rsidRDefault="00C930BE" w:rsidP="00C930BE">
            <w:pPr>
              <w:pStyle w:val="TableTextLeft"/>
            </w:pPr>
            <w:r w:rsidRPr="00F404AE">
              <w:t>sarcopenia/</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60</w:t>
            </w:r>
          </w:p>
        </w:tc>
        <w:tc>
          <w:tcPr>
            <w:tcW w:w="8091" w:type="dxa"/>
            <w:shd w:val="clear" w:color="auto" w:fill="E6E6E6"/>
            <w:hideMark/>
          </w:tcPr>
          <w:p w:rsidR="00C930BE" w:rsidRPr="00C930BE" w:rsidRDefault="00C930BE" w:rsidP="00C930BE">
            <w:pPr>
              <w:pStyle w:val="TableTextLeft"/>
            </w:pPr>
            <w:r w:rsidRPr="00F404AE">
              <w:t>cachexia/</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61</w:t>
            </w:r>
          </w:p>
        </w:tc>
        <w:tc>
          <w:tcPr>
            <w:tcW w:w="8091" w:type="dxa"/>
            <w:shd w:val="clear" w:color="auto" w:fill="E6E6E6"/>
            <w:hideMark/>
          </w:tcPr>
          <w:p w:rsidR="00C930BE" w:rsidRPr="00C930BE" w:rsidRDefault="00C930BE" w:rsidP="00C930BE">
            <w:pPr>
              <w:pStyle w:val="TableTextLeft"/>
            </w:pPr>
            <w:r w:rsidRPr="00F404AE">
              <w:t>(sarcopenia or cachexia).ti,ab.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62</w:t>
            </w:r>
          </w:p>
        </w:tc>
        <w:tc>
          <w:tcPr>
            <w:tcW w:w="8091" w:type="dxa"/>
            <w:shd w:val="clear" w:color="auto" w:fill="E6E6E6"/>
            <w:hideMark/>
          </w:tcPr>
          <w:p w:rsidR="00C930BE" w:rsidRPr="00C930BE" w:rsidRDefault="00C930BE" w:rsidP="00C930BE">
            <w:pPr>
              <w:pStyle w:val="TableTextLeft"/>
            </w:pPr>
            <w:r w:rsidRPr="00F404AE">
              <w:t>(nutritional adj status).ti,ab.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63</w:t>
            </w:r>
          </w:p>
        </w:tc>
        <w:tc>
          <w:tcPr>
            <w:tcW w:w="8091" w:type="dxa"/>
            <w:shd w:val="clear" w:color="auto" w:fill="E6E6E6"/>
            <w:hideMark/>
          </w:tcPr>
          <w:p w:rsidR="00C930BE" w:rsidRPr="00C930BE" w:rsidRDefault="00C930BE" w:rsidP="00C930BE">
            <w:pPr>
              <w:pStyle w:val="TableTextLeft"/>
            </w:pPr>
            <w:r w:rsidRPr="00F404AE">
              <w:t>((diet$ or nutrition$) adj intake).ti,ab.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64</w:t>
            </w:r>
          </w:p>
        </w:tc>
        <w:tc>
          <w:tcPr>
            <w:tcW w:w="8091" w:type="dxa"/>
            <w:shd w:val="clear" w:color="auto" w:fill="E6E6E6"/>
            <w:hideMark/>
          </w:tcPr>
          <w:p w:rsidR="00C930BE" w:rsidRPr="00C930BE" w:rsidRDefault="00C930BE" w:rsidP="00C930BE">
            <w:pPr>
              <w:pStyle w:val="TableTextLeft"/>
            </w:pPr>
            <w:r w:rsidRPr="00F404AE">
              <w:t>(diet$ adj2 assessment$).ti,ab.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65</w:t>
            </w:r>
          </w:p>
        </w:tc>
        <w:tc>
          <w:tcPr>
            <w:tcW w:w="8091" w:type="dxa"/>
            <w:shd w:val="clear" w:color="auto" w:fill="E6E6E6"/>
            <w:hideMark/>
          </w:tcPr>
          <w:p w:rsidR="00C930BE" w:rsidRPr="00C930BE" w:rsidRDefault="00C930BE" w:rsidP="00C930BE">
            <w:pPr>
              <w:pStyle w:val="TableTextLeft"/>
            </w:pPr>
            <w:r w:rsidRPr="00F404AE">
              <w:t>(diet$ adj counsel$).ti,ab.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66</w:t>
            </w:r>
          </w:p>
        </w:tc>
        <w:tc>
          <w:tcPr>
            <w:tcW w:w="8091" w:type="dxa"/>
            <w:shd w:val="clear" w:color="auto" w:fill="E6E6E6"/>
            <w:hideMark/>
          </w:tcPr>
          <w:p w:rsidR="00C930BE" w:rsidRPr="00C930BE" w:rsidRDefault="00C930BE" w:rsidP="00C930BE">
            <w:pPr>
              <w:pStyle w:val="TableTextLeft"/>
            </w:pPr>
            <w:r w:rsidRPr="00F404AE">
              <w:t>((glycaemic or blood glucose or blood sugar or diabet$) adj3 (control or manage$)).ti,ab.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67</w:t>
            </w:r>
          </w:p>
        </w:tc>
        <w:tc>
          <w:tcPr>
            <w:tcW w:w="8091" w:type="dxa"/>
            <w:shd w:val="clear" w:color="auto" w:fill="E6E6E6"/>
            <w:hideMark/>
          </w:tcPr>
          <w:p w:rsidR="00C930BE" w:rsidRPr="00C930BE" w:rsidRDefault="00C930BE" w:rsidP="00C930BE">
            <w:pPr>
              <w:pStyle w:val="TableTextLeft"/>
            </w:pPr>
            <w:r w:rsidRPr="00F404AE">
              <w:t>(pancreatogenic adj diabet$).ti,ab.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68</w:t>
            </w:r>
          </w:p>
        </w:tc>
        <w:tc>
          <w:tcPr>
            <w:tcW w:w="8091" w:type="dxa"/>
            <w:shd w:val="clear" w:color="auto" w:fill="E6E6E6"/>
            <w:hideMark/>
          </w:tcPr>
          <w:p w:rsidR="00C930BE" w:rsidRPr="00C930BE" w:rsidRDefault="00C930BE" w:rsidP="00C930BE">
            <w:pPr>
              <w:pStyle w:val="TableTextLeft"/>
            </w:pPr>
            <w:r w:rsidRPr="00F404AE">
              <w:t>((type 3c or 3c) adj diabet$).ti,ab.</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69</w:t>
            </w:r>
          </w:p>
        </w:tc>
        <w:tc>
          <w:tcPr>
            <w:tcW w:w="8091" w:type="dxa"/>
            <w:shd w:val="clear" w:color="auto" w:fill="E6E6E6"/>
            <w:hideMark/>
          </w:tcPr>
          <w:p w:rsidR="00C930BE" w:rsidRPr="00C930BE" w:rsidRDefault="00C930BE" w:rsidP="00C930BE">
            <w:pPr>
              <w:pStyle w:val="TableTextLeft"/>
            </w:pPr>
            <w:r w:rsidRPr="00F404AE">
              <w:t>or/21-68</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70</w:t>
            </w:r>
          </w:p>
        </w:tc>
        <w:tc>
          <w:tcPr>
            <w:tcW w:w="8091" w:type="dxa"/>
            <w:shd w:val="clear" w:color="auto" w:fill="E6E6E6"/>
            <w:hideMark/>
          </w:tcPr>
          <w:p w:rsidR="00C930BE" w:rsidRPr="00C930BE" w:rsidRDefault="00C930BE" w:rsidP="00C930BE">
            <w:pPr>
              <w:pStyle w:val="TableTextLeft"/>
            </w:pPr>
            <w:r w:rsidRPr="00F404AE">
              <w:t>20 and 69</w:t>
            </w:r>
          </w:p>
        </w:tc>
        <w:tc>
          <w:tcPr>
            <w:tcW w:w="236" w:type="dxa"/>
            <w:shd w:val="clear" w:color="auto" w:fill="E6E6E6"/>
          </w:tcPr>
          <w:p w:rsidR="00C930BE" w:rsidRPr="00F404AE" w:rsidRDefault="00C930BE" w:rsidP="00C930BE">
            <w:pPr>
              <w:pStyle w:val="TableTextLeft"/>
            </w:pPr>
          </w:p>
        </w:tc>
      </w:tr>
      <w:tr w:rsidR="00C930BE" w:rsidRPr="00F404AE" w:rsidTr="00C930BE">
        <w:tc>
          <w:tcPr>
            <w:tcW w:w="743" w:type="dxa"/>
            <w:shd w:val="clear" w:color="auto" w:fill="E6E6E6"/>
            <w:hideMark/>
          </w:tcPr>
          <w:p w:rsidR="00C930BE" w:rsidRPr="00C930BE" w:rsidRDefault="00C930BE" w:rsidP="00C930BE">
            <w:pPr>
              <w:pStyle w:val="TableTextLeft"/>
            </w:pPr>
            <w:r w:rsidRPr="00F404AE">
              <w:t>71</w:t>
            </w:r>
          </w:p>
        </w:tc>
        <w:tc>
          <w:tcPr>
            <w:tcW w:w="8091" w:type="dxa"/>
            <w:shd w:val="clear" w:color="auto" w:fill="E6E6E6"/>
            <w:hideMark/>
          </w:tcPr>
          <w:p w:rsidR="00C930BE" w:rsidRPr="00C930BE" w:rsidRDefault="00C930BE" w:rsidP="00C930BE">
            <w:pPr>
              <w:pStyle w:val="TableTextLeft"/>
            </w:pPr>
            <w:r w:rsidRPr="00F404AE">
              <w:t xml:space="preserve">limit 70 to </w:t>
            </w:r>
            <w:r w:rsidRPr="00C930BE">
              <w:t>yr="1995 -Current"</w:t>
            </w:r>
          </w:p>
        </w:tc>
        <w:tc>
          <w:tcPr>
            <w:tcW w:w="236" w:type="dxa"/>
            <w:shd w:val="clear" w:color="auto" w:fill="E6E6E6"/>
          </w:tcPr>
          <w:p w:rsidR="00C930BE" w:rsidRPr="00F404AE" w:rsidRDefault="00C930BE" w:rsidP="00C930BE">
            <w:pPr>
              <w:pStyle w:val="TableTextLeft"/>
            </w:pPr>
          </w:p>
        </w:tc>
      </w:tr>
    </w:tbl>
    <w:p w:rsidR="00C930BE" w:rsidRPr="00F404AE" w:rsidRDefault="00C930BE" w:rsidP="00C930BE">
      <w:pPr>
        <w:pStyle w:val="AppMinorSubHead"/>
      </w:pPr>
      <w:bookmarkStart w:id="78" w:name="_Toc483568498"/>
      <w:bookmarkStart w:id="79" w:name="_Toc488398139"/>
      <w:r w:rsidRPr="00F404AE">
        <w:t>Database: Cochrane Library via Wiley Online</w:t>
      </w:r>
      <w:bookmarkEnd w:id="78"/>
      <w:bookmarkEnd w:id="79"/>
    </w:p>
    <w:p w:rsidR="00C930BE" w:rsidRPr="00C930BE" w:rsidRDefault="00C930BE" w:rsidP="00C930BE">
      <w:r w:rsidRPr="00F404AE">
        <w:t>Date of last search: 18</w:t>
      </w:r>
      <w:r w:rsidRPr="00C930BE">
        <w:rPr>
          <w:vertAlign w:val="superscript"/>
        </w:rPr>
        <w:t>th</w:t>
      </w:r>
      <w:r w:rsidRPr="00C930BE">
        <w:t xml:space="preserve"> April 2017. </w:t>
      </w:r>
    </w:p>
    <w:tbl>
      <w:tblPr>
        <w:tblW w:w="9026"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283"/>
      </w:tblGrid>
      <w:tr w:rsidR="00C930BE" w:rsidRPr="00F404AE" w:rsidTr="00C930BE">
        <w:trPr>
          <w:tblHeader/>
        </w:trPr>
        <w:tc>
          <w:tcPr>
            <w:tcW w:w="743" w:type="dxa"/>
            <w:shd w:val="clear" w:color="auto" w:fill="B5DCE6"/>
            <w:vAlign w:val="bottom"/>
          </w:tcPr>
          <w:p w:rsidR="00C930BE" w:rsidRPr="00C930BE" w:rsidRDefault="00C930BE" w:rsidP="00C930BE">
            <w:pPr>
              <w:pStyle w:val="TableHeadingLeft"/>
            </w:pPr>
            <w:r w:rsidRPr="00F404AE">
              <w:t>#</w:t>
            </w:r>
          </w:p>
        </w:tc>
        <w:tc>
          <w:tcPr>
            <w:tcW w:w="8283" w:type="dxa"/>
            <w:shd w:val="clear" w:color="auto" w:fill="B5DCE6"/>
            <w:vAlign w:val="bottom"/>
          </w:tcPr>
          <w:p w:rsidR="00C930BE" w:rsidRPr="00C930BE" w:rsidRDefault="00C930BE" w:rsidP="00C930BE">
            <w:pPr>
              <w:pStyle w:val="TableHeadingLeft"/>
            </w:pPr>
            <w:r w:rsidRPr="00F404AE">
              <w:t>Searches</w:t>
            </w:r>
          </w:p>
        </w:tc>
      </w:tr>
      <w:tr w:rsidR="00C930BE" w:rsidRPr="00F404AE" w:rsidTr="00C930BE">
        <w:tc>
          <w:tcPr>
            <w:tcW w:w="743" w:type="dxa"/>
            <w:shd w:val="clear" w:color="auto" w:fill="E6E6E6"/>
          </w:tcPr>
          <w:p w:rsidR="00C930BE" w:rsidRPr="00C930BE" w:rsidRDefault="00C930BE" w:rsidP="00C930BE">
            <w:pPr>
              <w:pStyle w:val="TableTextLeft"/>
            </w:pPr>
            <w:r w:rsidRPr="00F404AE">
              <w:t>#1</w:t>
            </w:r>
          </w:p>
        </w:tc>
        <w:tc>
          <w:tcPr>
            <w:tcW w:w="8283" w:type="dxa"/>
            <w:shd w:val="clear" w:color="auto" w:fill="E6E6E6"/>
          </w:tcPr>
          <w:p w:rsidR="00C930BE" w:rsidRPr="00C930BE" w:rsidRDefault="00C930BE" w:rsidP="00C930BE">
            <w:pPr>
              <w:pStyle w:val="TableTextLeft"/>
            </w:pPr>
            <w:r w:rsidRPr="00F404AE">
              <w:t>MeSH descriptor: [Pancreatic Neoplasms]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#2</w:t>
            </w:r>
          </w:p>
        </w:tc>
        <w:tc>
          <w:tcPr>
            <w:tcW w:w="8283" w:type="dxa"/>
            <w:shd w:val="clear" w:color="auto" w:fill="E6E6E6"/>
          </w:tcPr>
          <w:p w:rsidR="00C930BE" w:rsidRPr="00C930BE" w:rsidRDefault="00C930BE" w:rsidP="00C930BE">
            <w:pPr>
              <w:pStyle w:val="TableTextLeft"/>
            </w:pPr>
            <w:r w:rsidRPr="00F404AE">
              <w:t>MeSH descriptor: [Carcinoma, Pancreatic Ductal]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lastRenderedPageBreak/>
              <w:t>#3</w:t>
            </w:r>
          </w:p>
        </w:tc>
        <w:tc>
          <w:tcPr>
            <w:tcW w:w="8283" w:type="dxa"/>
            <w:shd w:val="clear" w:color="auto" w:fill="E6E6E6"/>
          </w:tcPr>
          <w:p w:rsidR="00C930BE" w:rsidRPr="00C930BE" w:rsidRDefault="00C930BE" w:rsidP="00C930BE">
            <w:pPr>
              <w:pStyle w:val="TableTextLeft"/>
            </w:pPr>
            <w:r w:rsidRPr="00F404AE">
              <w:t xml:space="preserve">MeSH </w:t>
            </w:r>
            <w:r w:rsidRPr="00C930BE">
              <w:t>descriptor: [Gastrinoma]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#4</w:t>
            </w:r>
          </w:p>
        </w:tc>
        <w:tc>
          <w:tcPr>
            <w:tcW w:w="8283" w:type="dxa"/>
            <w:shd w:val="clear" w:color="auto" w:fill="E6E6E6"/>
          </w:tcPr>
          <w:p w:rsidR="00C930BE" w:rsidRPr="00C930BE" w:rsidRDefault="00C930BE" w:rsidP="00C930BE">
            <w:pPr>
              <w:pStyle w:val="TableTextLeft"/>
            </w:pPr>
            <w:r w:rsidRPr="00F404AE">
              <w:t>MeSH descriptor: [Glucagonoma]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#5</w:t>
            </w:r>
          </w:p>
        </w:tc>
        <w:tc>
          <w:tcPr>
            <w:tcW w:w="8283" w:type="dxa"/>
            <w:shd w:val="clear" w:color="auto" w:fill="E6E6E6"/>
          </w:tcPr>
          <w:p w:rsidR="00C930BE" w:rsidRPr="00C930BE" w:rsidRDefault="00C930BE" w:rsidP="00C930BE">
            <w:pPr>
              <w:pStyle w:val="TableTextLeft"/>
            </w:pPr>
            <w:r w:rsidRPr="00F404AE">
              <w:t>MeSH descriptor: [Somatostatinoma]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#6</w:t>
            </w:r>
          </w:p>
        </w:tc>
        <w:tc>
          <w:tcPr>
            <w:tcW w:w="8283" w:type="dxa"/>
            <w:shd w:val="clear" w:color="auto" w:fill="E6E6E6"/>
          </w:tcPr>
          <w:p w:rsidR="00C930BE" w:rsidRPr="00C930BE" w:rsidRDefault="00C930BE" w:rsidP="00C930BE">
            <w:pPr>
              <w:pStyle w:val="TableTextLeft"/>
            </w:pPr>
            <w:r w:rsidRPr="00F404AE">
              <w:t>MeSH descriptor: [Insulinoma]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#7</w:t>
            </w:r>
          </w:p>
        </w:tc>
        <w:tc>
          <w:tcPr>
            <w:tcW w:w="8283" w:type="dxa"/>
            <w:shd w:val="clear" w:color="auto" w:fill="E6E6E6"/>
          </w:tcPr>
          <w:p w:rsidR="00C930BE" w:rsidRPr="00C930BE" w:rsidRDefault="00C930BE" w:rsidP="00C930BE">
            <w:pPr>
              <w:pStyle w:val="TableTextLeft"/>
            </w:pPr>
            <w:r w:rsidRPr="00F404AE">
              <w:t>MeSH descriptor: [Vipoma]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#8</w:t>
            </w:r>
          </w:p>
        </w:tc>
        <w:tc>
          <w:tcPr>
            <w:tcW w:w="8283" w:type="dxa"/>
            <w:shd w:val="clear" w:color="auto" w:fill="E6E6E6"/>
          </w:tcPr>
          <w:p w:rsidR="00C930BE" w:rsidRPr="00C930BE" w:rsidRDefault="00C930BE" w:rsidP="00C930BE">
            <w:pPr>
              <w:pStyle w:val="TableTextLeft"/>
            </w:pPr>
            <w:r w:rsidRPr="00F404AE">
              <w:t>(pancrea* near/4 (neoplas* or cancer* or tumor* or tumour* or carcinoma* or malignan* or adeno* or metasta*)):ti,ab,kw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#9</w:t>
            </w:r>
          </w:p>
        </w:tc>
        <w:tc>
          <w:tcPr>
            <w:tcW w:w="8283" w:type="dxa"/>
            <w:shd w:val="clear" w:color="auto" w:fill="E6E6E6"/>
          </w:tcPr>
          <w:p w:rsidR="00C930BE" w:rsidRPr="00C930BE" w:rsidRDefault="00C930BE" w:rsidP="00C930BE">
            <w:pPr>
              <w:pStyle w:val="TableTextLeft"/>
            </w:pPr>
            <w:r w:rsidRPr="00F404AE">
              <w:t>(gastrinoma* or glucagonoma* or somatostatinoma* or insulinoma* or vipoma* or pancreatoblastoma*):ti,ab,kw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#10</w:t>
            </w:r>
          </w:p>
        </w:tc>
        <w:tc>
          <w:tcPr>
            <w:tcW w:w="8283" w:type="dxa"/>
            <w:shd w:val="clear" w:color="auto" w:fill="E6E6E6"/>
          </w:tcPr>
          <w:p w:rsidR="00C930BE" w:rsidRPr="00C930BE" w:rsidRDefault="00C930BE" w:rsidP="00C930BE">
            <w:pPr>
              <w:pStyle w:val="TableTextLeft"/>
            </w:pPr>
            <w:r w:rsidRPr="00F404AE">
              <w:t xml:space="preserve">#1 or #2 or #3 or #4 or #5 or #6 or #7 or #8 or #9 </w:t>
            </w:r>
          </w:p>
        </w:tc>
      </w:tr>
      <w:tr w:rsidR="00C930BE" w:rsidRPr="00F404AE" w:rsidTr="00C930BE">
        <w:tc>
          <w:tcPr>
            <w:tcW w:w="743" w:type="dxa"/>
            <w:shd w:val="clear" w:color="auto" w:fill="E6E6E6"/>
          </w:tcPr>
          <w:p w:rsidR="00C930BE" w:rsidRPr="00C930BE" w:rsidRDefault="00C930BE" w:rsidP="00C930BE">
            <w:pPr>
              <w:pStyle w:val="TableTextLeft"/>
            </w:pPr>
            <w:r w:rsidRPr="00F404AE">
              <w:t>#11</w:t>
            </w:r>
          </w:p>
        </w:tc>
        <w:tc>
          <w:tcPr>
            <w:tcW w:w="8283" w:type="dxa"/>
            <w:shd w:val="clear" w:color="auto" w:fill="E6E6E6"/>
          </w:tcPr>
          <w:p w:rsidR="00C930BE" w:rsidRPr="00C930BE" w:rsidRDefault="00C930BE" w:rsidP="00C930BE">
            <w:pPr>
              <w:pStyle w:val="TableTextLeft"/>
            </w:pPr>
            <w:r w:rsidRPr="00F404AE">
              <w:t>MeSH descriptor: [Carcinoma, Acinar Cell]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#12</w:t>
            </w:r>
          </w:p>
        </w:tc>
        <w:tc>
          <w:tcPr>
            <w:tcW w:w="8283" w:type="dxa"/>
            <w:shd w:val="clear" w:color="auto" w:fill="E6E6E6"/>
          </w:tcPr>
          <w:p w:rsidR="00C930BE" w:rsidRPr="00C930BE" w:rsidRDefault="00C930BE" w:rsidP="00C930BE">
            <w:pPr>
              <w:pStyle w:val="TableTextLeft"/>
            </w:pPr>
            <w:r w:rsidRPr="00F404AE">
              <w:t>(acinar near/3 (neoplas* or cancer* or tumor* or tumour* or carcinoma* or malignan* or adeno* or metasta*)):ti,ab,kw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#13</w:t>
            </w:r>
          </w:p>
        </w:tc>
        <w:tc>
          <w:tcPr>
            <w:tcW w:w="8283" w:type="dxa"/>
            <w:shd w:val="clear" w:color="auto" w:fill="E6E6E6"/>
          </w:tcPr>
          <w:p w:rsidR="00C930BE" w:rsidRPr="00C930BE" w:rsidRDefault="00C930BE" w:rsidP="00C930BE">
            <w:pPr>
              <w:pStyle w:val="TableTextLeft"/>
            </w:pPr>
            <w:r w:rsidRPr="00F404AE">
              <w:t xml:space="preserve">#11 or #12 </w:t>
            </w:r>
          </w:p>
        </w:tc>
      </w:tr>
      <w:tr w:rsidR="00C930BE" w:rsidRPr="00F404AE" w:rsidTr="00C930BE">
        <w:tc>
          <w:tcPr>
            <w:tcW w:w="743" w:type="dxa"/>
            <w:shd w:val="clear" w:color="auto" w:fill="E6E6E6"/>
          </w:tcPr>
          <w:p w:rsidR="00C930BE" w:rsidRPr="00C930BE" w:rsidRDefault="00C930BE" w:rsidP="00C930BE">
            <w:pPr>
              <w:pStyle w:val="TableTextLeft"/>
            </w:pPr>
            <w:r w:rsidRPr="00F404AE">
              <w:t>#14</w:t>
            </w:r>
          </w:p>
        </w:tc>
        <w:tc>
          <w:tcPr>
            <w:tcW w:w="8283" w:type="dxa"/>
            <w:shd w:val="clear" w:color="auto" w:fill="E6E6E6"/>
          </w:tcPr>
          <w:p w:rsidR="00C930BE" w:rsidRPr="00C930BE" w:rsidRDefault="00C930BE" w:rsidP="00C930BE">
            <w:pPr>
              <w:pStyle w:val="TableTextLeft"/>
            </w:pPr>
            <w:r w:rsidRPr="00F404AE">
              <w:t>MeSH descriptor: [Pancreas]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#15</w:t>
            </w:r>
          </w:p>
        </w:tc>
        <w:tc>
          <w:tcPr>
            <w:tcW w:w="8283" w:type="dxa"/>
            <w:shd w:val="clear" w:color="auto" w:fill="E6E6E6"/>
          </w:tcPr>
          <w:p w:rsidR="00C930BE" w:rsidRPr="00C930BE" w:rsidRDefault="00C930BE" w:rsidP="00C930BE">
            <w:pPr>
              <w:pStyle w:val="TableTextLeft"/>
            </w:pPr>
            <w:r w:rsidRPr="00F404AE">
              <w:t>pancreas or pancreatic:ti,ab,kw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#16</w:t>
            </w:r>
          </w:p>
        </w:tc>
        <w:tc>
          <w:tcPr>
            <w:tcW w:w="8283" w:type="dxa"/>
            <w:shd w:val="clear" w:color="auto" w:fill="E6E6E6"/>
          </w:tcPr>
          <w:p w:rsidR="00C930BE" w:rsidRPr="00C930BE" w:rsidRDefault="00C930BE" w:rsidP="00C930BE">
            <w:pPr>
              <w:pStyle w:val="TableTextLeft"/>
            </w:pPr>
            <w:r w:rsidRPr="00F404AE">
              <w:t xml:space="preserve">#14 or #15 </w:t>
            </w:r>
          </w:p>
        </w:tc>
      </w:tr>
      <w:tr w:rsidR="00C930BE" w:rsidRPr="00F404AE" w:rsidTr="00C930BE">
        <w:tc>
          <w:tcPr>
            <w:tcW w:w="743" w:type="dxa"/>
            <w:shd w:val="clear" w:color="auto" w:fill="E6E6E6"/>
          </w:tcPr>
          <w:p w:rsidR="00C930BE" w:rsidRPr="00C930BE" w:rsidRDefault="00C930BE" w:rsidP="00C930BE">
            <w:pPr>
              <w:pStyle w:val="TableTextLeft"/>
            </w:pPr>
            <w:r w:rsidRPr="00F404AE">
              <w:t>#17</w:t>
            </w:r>
          </w:p>
        </w:tc>
        <w:tc>
          <w:tcPr>
            <w:tcW w:w="8283" w:type="dxa"/>
            <w:shd w:val="clear" w:color="auto" w:fill="E6E6E6"/>
          </w:tcPr>
          <w:p w:rsidR="00C930BE" w:rsidRPr="00C930BE" w:rsidRDefault="00C930BE" w:rsidP="00C930BE">
            <w:pPr>
              <w:pStyle w:val="TableTextLeft"/>
            </w:pPr>
            <w:r w:rsidRPr="00F404AE">
              <w:t xml:space="preserve">#13 and #16 </w:t>
            </w:r>
          </w:p>
        </w:tc>
      </w:tr>
      <w:tr w:rsidR="00C930BE" w:rsidRPr="00F404AE" w:rsidTr="00C930BE">
        <w:tc>
          <w:tcPr>
            <w:tcW w:w="743" w:type="dxa"/>
            <w:shd w:val="clear" w:color="auto" w:fill="E6E6E6"/>
          </w:tcPr>
          <w:p w:rsidR="00C930BE" w:rsidRPr="00C930BE" w:rsidRDefault="00C930BE" w:rsidP="00C930BE">
            <w:pPr>
              <w:pStyle w:val="TableTextLeft"/>
            </w:pPr>
            <w:r w:rsidRPr="00F404AE">
              <w:t>#18</w:t>
            </w:r>
          </w:p>
        </w:tc>
        <w:tc>
          <w:tcPr>
            <w:tcW w:w="8283" w:type="dxa"/>
            <w:shd w:val="clear" w:color="auto" w:fill="E6E6E6"/>
          </w:tcPr>
          <w:p w:rsidR="00C930BE" w:rsidRPr="00C930BE" w:rsidRDefault="00C930BE" w:rsidP="00C930BE">
            <w:pPr>
              <w:pStyle w:val="TableTextLeft"/>
            </w:pPr>
            <w:r w:rsidRPr="00F404AE">
              <w:t>MeSH descriptor: [Adenoma, Islet Cell]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#19</w:t>
            </w:r>
          </w:p>
        </w:tc>
        <w:tc>
          <w:tcPr>
            <w:tcW w:w="8283" w:type="dxa"/>
            <w:shd w:val="clear" w:color="auto" w:fill="E6E6E6"/>
          </w:tcPr>
          <w:p w:rsidR="00C930BE" w:rsidRPr="00C930BE" w:rsidRDefault="00C930BE" w:rsidP="00C930BE">
            <w:pPr>
              <w:pStyle w:val="TableTextLeft"/>
            </w:pPr>
            <w:r w:rsidRPr="00F404AE">
              <w:t>MeSH descriptor: [Carcinoma, Islet Cell]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#20</w:t>
            </w:r>
          </w:p>
        </w:tc>
        <w:tc>
          <w:tcPr>
            <w:tcW w:w="8283" w:type="dxa"/>
            <w:shd w:val="clear" w:color="auto" w:fill="E6E6E6"/>
          </w:tcPr>
          <w:p w:rsidR="00C930BE" w:rsidRPr="00C930BE" w:rsidRDefault="00C930BE" w:rsidP="00C930BE">
            <w:pPr>
              <w:pStyle w:val="TableTextLeft"/>
            </w:pPr>
            <w:r w:rsidRPr="00F404AE">
              <w:t xml:space="preserve">(islet* near/3 (neoplas* or cancer* or tumor* or tumour* or carcinoma* or malignan* or adeno* or metasta*)):ti,ab,kw  (Word </w:t>
            </w:r>
            <w:r w:rsidRPr="00C930BE">
              <w:t>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#21</w:t>
            </w:r>
          </w:p>
        </w:tc>
        <w:tc>
          <w:tcPr>
            <w:tcW w:w="8283" w:type="dxa"/>
            <w:shd w:val="clear" w:color="auto" w:fill="E6E6E6"/>
          </w:tcPr>
          <w:p w:rsidR="00C930BE" w:rsidRPr="00C930BE" w:rsidRDefault="00C930BE" w:rsidP="00C930BE">
            <w:pPr>
              <w:pStyle w:val="TableTextLeft"/>
            </w:pPr>
            <w:r w:rsidRPr="00F404AE">
              <w:t xml:space="preserve">#10 or #17 or #18 or #19 or #20 </w:t>
            </w:r>
          </w:p>
        </w:tc>
      </w:tr>
      <w:tr w:rsidR="00C930BE" w:rsidRPr="00F404AE" w:rsidTr="00C930BE">
        <w:tc>
          <w:tcPr>
            <w:tcW w:w="743" w:type="dxa"/>
            <w:shd w:val="clear" w:color="auto" w:fill="E6E6E6"/>
          </w:tcPr>
          <w:p w:rsidR="00C930BE" w:rsidRPr="00C930BE" w:rsidRDefault="00C930BE" w:rsidP="00C930BE">
            <w:pPr>
              <w:pStyle w:val="TableTextLeft"/>
            </w:pPr>
            <w:r w:rsidRPr="00F404AE">
              <w:t>#22</w:t>
            </w:r>
          </w:p>
        </w:tc>
        <w:tc>
          <w:tcPr>
            <w:tcW w:w="8283" w:type="dxa"/>
            <w:shd w:val="clear" w:color="auto" w:fill="E6E6E6"/>
          </w:tcPr>
          <w:p w:rsidR="00C930BE" w:rsidRPr="00C930BE" w:rsidRDefault="00C930BE" w:rsidP="00C930BE">
            <w:pPr>
              <w:pStyle w:val="TableTextLeft"/>
            </w:pPr>
            <w:r w:rsidRPr="00F404AE">
              <w:t>MeSH descriptor: [Enzyme Replacement Therapy]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#23</w:t>
            </w:r>
          </w:p>
        </w:tc>
        <w:tc>
          <w:tcPr>
            <w:tcW w:w="8283" w:type="dxa"/>
            <w:shd w:val="clear" w:color="auto" w:fill="E6E6E6"/>
          </w:tcPr>
          <w:p w:rsidR="00C930BE" w:rsidRPr="00C930BE" w:rsidRDefault="00C930BE" w:rsidP="00C930BE">
            <w:pPr>
              <w:pStyle w:val="TableTextLeft"/>
            </w:pPr>
            <w:r w:rsidRPr="00F404AE">
              <w:t>(enzyme* next replacement*):ti,ab,kw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#24</w:t>
            </w:r>
          </w:p>
        </w:tc>
        <w:tc>
          <w:tcPr>
            <w:tcW w:w="8283" w:type="dxa"/>
            <w:shd w:val="clear" w:color="auto" w:fill="E6E6E6"/>
          </w:tcPr>
          <w:p w:rsidR="00C930BE" w:rsidRPr="00C930BE" w:rsidRDefault="00C930BE" w:rsidP="00C930BE">
            <w:pPr>
              <w:pStyle w:val="TableTextLeft"/>
            </w:pPr>
            <w:r w:rsidRPr="00F404AE">
              <w:t xml:space="preserve">(enzyme* near/2 (therap* or </w:t>
            </w:r>
            <w:r w:rsidRPr="00C930BE">
              <w:t>treatment* or supplement* or support*)):ti,ab,kw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#25</w:t>
            </w:r>
          </w:p>
        </w:tc>
        <w:tc>
          <w:tcPr>
            <w:tcW w:w="8283" w:type="dxa"/>
            <w:shd w:val="clear" w:color="auto" w:fill="E6E6E6"/>
          </w:tcPr>
          <w:p w:rsidR="00C930BE" w:rsidRPr="00C930BE" w:rsidRDefault="00C930BE" w:rsidP="00C930BE">
            <w:pPr>
              <w:pStyle w:val="TableTextLeft"/>
            </w:pPr>
            <w:r w:rsidRPr="00F404AE">
              <w:t>PERT:ti,ab,kw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#26</w:t>
            </w:r>
          </w:p>
        </w:tc>
        <w:tc>
          <w:tcPr>
            <w:tcW w:w="8283" w:type="dxa"/>
            <w:shd w:val="clear" w:color="auto" w:fill="E6E6E6"/>
          </w:tcPr>
          <w:p w:rsidR="00C930BE" w:rsidRPr="00C930BE" w:rsidRDefault="00C930BE" w:rsidP="00C930BE">
            <w:pPr>
              <w:pStyle w:val="TableTextLeft"/>
            </w:pPr>
            <w:r w:rsidRPr="00F404AE">
              <w:t>MeSH descriptor: [Pancrelipase]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#27</w:t>
            </w:r>
          </w:p>
        </w:tc>
        <w:tc>
          <w:tcPr>
            <w:tcW w:w="8283" w:type="dxa"/>
            <w:shd w:val="clear" w:color="auto" w:fill="E6E6E6"/>
          </w:tcPr>
          <w:p w:rsidR="00C930BE" w:rsidRPr="00C930BE" w:rsidRDefault="00C930BE" w:rsidP="00C930BE">
            <w:pPr>
              <w:pStyle w:val="TableTextLeft"/>
            </w:pPr>
            <w:r w:rsidRPr="00F404AE">
              <w:t>MeSH descriptor: [Pancreatin]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#28</w:t>
            </w:r>
          </w:p>
        </w:tc>
        <w:tc>
          <w:tcPr>
            <w:tcW w:w="8283" w:type="dxa"/>
            <w:shd w:val="clear" w:color="auto" w:fill="E6E6E6"/>
          </w:tcPr>
          <w:p w:rsidR="00C930BE" w:rsidRPr="00C930BE" w:rsidRDefault="00C930BE" w:rsidP="00C930BE">
            <w:pPr>
              <w:pStyle w:val="TableTextLeft"/>
            </w:pPr>
            <w:r w:rsidRPr="00F404AE">
              <w:t>(Nutrizym or pancreatin or Pankreon or Creon or pancrelipase):ti,ab,kw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#29</w:t>
            </w:r>
          </w:p>
        </w:tc>
        <w:tc>
          <w:tcPr>
            <w:tcW w:w="8283" w:type="dxa"/>
            <w:shd w:val="clear" w:color="auto" w:fill="E6E6E6"/>
          </w:tcPr>
          <w:p w:rsidR="00C930BE" w:rsidRPr="00C930BE" w:rsidRDefault="00C930BE" w:rsidP="00C930BE">
            <w:pPr>
              <w:pStyle w:val="TableTextLeft"/>
            </w:pPr>
            <w:r w:rsidRPr="00F404AE">
              <w:t>MeSH descriptor: [Proton Pump Inhibitors]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#30</w:t>
            </w:r>
          </w:p>
        </w:tc>
        <w:tc>
          <w:tcPr>
            <w:tcW w:w="8283" w:type="dxa"/>
            <w:shd w:val="clear" w:color="auto" w:fill="E6E6E6"/>
          </w:tcPr>
          <w:p w:rsidR="00C930BE" w:rsidRPr="00C930BE" w:rsidRDefault="00C930BE" w:rsidP="00C930BE">
            <w:pPr>
              <w:pStyle w:val="TableTextLeft"/>
            </w:pPr>
            <w:r w:rsidRPr="00F404AE">
              <w:t>proton pump inhibitor*:ti,ab,kw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#31</w:t>
            </w:r>
          </w:p>
        </w:tc>
        <w:tc>
          <w:tcPr>
            <w:tcW w:w="8283" w:type="dxa"/>
            <w:shd w:val="clear" w:color="auto" w:fill="E6E6E6"/>
          </w:tcPr>
          <w:p w:rsidR="00C930BE" w:rsidRPr="00C930BE" w:rsidRDefault="00C930BE" w:rsidP="00C930BE">
            <w:pPr>
              <w:pStyle w:val="TableTextLeft"/>
            </w:pPr>
            <w:r w:rsidRPr="00F404AE">
              <w:t>"PPI":ti,ab,kw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#32</w:t>
            </w:r>
          </w:p>
        </w:tc>
        <w:tc>
          <w:tcPr>
            <w:tcW w:w="8283" w:type="dxa"/>
            <w:shd w:val="clear" w:color="auto" w:fill="E6E6E6"/>
          </w:tcPr>
          <w:p w:rsidR="00C930BE" w:rsidRPr="00C930BE" w:rsidRDefault="00C930BE" w:rsidP="00C930BE">
            <w:pPr>
              <w:pStyle w:val="TableTextLeft"/>
            </w:pPr>
            <w:r w:rsidRPr="00F404AE">
              <w:t>MeSH descriptor: [Fish Oils]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#33</w:t>
            </w:r>
          </w:p>
        </w:tc>
        <w:tc>
          <w:tcPr>
            <w:tcW w:w="8283" w:type="dxa"/>
            <w:shd w:val="clear" w:color="auto" w:fill="E6E6E6"/>
          </w:tcPr>
          <w:p w:rsidR="00C930BE" w:rsidRPr="00C930BE" w:rsidRDefault="00C930BE" w:rsidP="00C930BE">
            <w:pPr>
              <w:pStyle w:val="TableTextLeft"/>
            </w:pPr>
            <w:r w:rsidRPr="00F404AE">
              <w:t>MeSH descriptor: [Fatty Acids, Omega-3]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#34</w:t>
            </w:r>
          </w:p>
        </w:tc>
        <w:tc>
          <w:tcPr>
            <w:tcW w:w="8283" w:type="dxa"/>
            <w:shd w:val="clear" w:color="auto" w:fill="E6E6E6"/>
          </w:tcPr>
          <w:p w:rsidR="00C930BE" w:rsidRPr="00C930BE" w:rsidRDefault="00C930BE" w:rsidP="00C930BE">
            <w:pPr>
              <w:pStyle w:val="TableTextLeft"/>
            </w:pPr>
            <w:r w:rsidRPr="00F404AE">
              <w:t>MeSH descriptor: [Docosahexaenoic Acids]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#35</w:t>
            </w:r>
          </w:p>
        </w:tc>
        <w:tc>
          <w:tcPr>
            <w:tcW w:w="8283" w:type="dxa"/>
            <w:shd w:val="clear" w:color="auto" w:fill="E6E6E6"/>
          </w:tcPr>
          <w:p w:rsidR="00C930BE" w:rsidRPr="00C930BE" w:rsidRDefault="00C930BE" w:rsidP="00C930BE">
            <w:pPr>
              <w:pStyle w:val="TableTextLeft"/>
            </w:pPr>
            <w:r w:rsidRPr="00F404AE">
              <w:t>MeSH descriptor: [Eicosapentaenoic Acid]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#36</w:t>
            </w:r>
          </w:p>
        </w:tc>
        <w:tc>
          <w:tcPr>
            <w:tcW w:w="8283" w:type="dxa"/>
            <w:shd w:val="clear" w:color="auto" w:fill="E6E6E6"/>
          </w:tcPr>
          <w:p w:rsidR="00C930BE" w:rsidRPr="00C930BE" w:rsidRDefault="00C930BE" w:rsidP="00C930BE">
            <w:pPr>
              <w:pStyle w:val="TableTextLeft"/>
            </w:pPr>
            <w:r w:rsidRPr="00F404AE">
              <w:t>(Eicosapentaenoic or Docosahexaenoic or DHA or EPA or maxEPA):ti,ab,kw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#37</w:t>
            </w:r>
          </w:p>
        </w:tc>
        <w:tc>
          <w:tcPr>
            <w:tcW w:w="8283" w:type="dxa"/>
            <w:shd w:val="clear" w:color="auto" w:fill="E6E6E6"/>
          </w:tcPr>
          <w:p w:rsidR="00C930BE" w:rsidRPr="00C930BE" w:rsidRDefault="00C930BE" w:rsidP="00C930BE">
            <w:pPr>
              <w:pStyle w:val="TableTextLeft"/>
            </w:pPr>
            <w:r w:rsidRPr="00F404AE">
              <w:t>(omega-3 or omega3):ti,ab,kw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#38</w:t>
            </w:r>
          </w:p>
        </w:tc>
        <w:tc>
          <w:tcPr>
            <w:tcW w:w="8283" w:type="dxa"/>
            <w:shd w:val="clear" w:color="auto" w:fill="E6E6E6"/>
          </w:tcPr>
          <w:p w:rsidR="00C930BE" w:rsidRPr="00C930BE" w:rsidRDefault="00C930BE" w:rsidP="00C930BE">
            <w:pPr>
              <w:pStyle w:val="TableTextLeft"/>
            </w:pPr>
            <w:r w:rsidRPr="00F404AE">
              <w:t xml:space="preserve">(fatty next </w:t>
            </w:r>
            <w:r w:rsidRPr="00C930BE">
              <w:t>acid*):ti,ab,kw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#39</w:t>
            </w:r>
          </w:p>
        </w:tc>
        <w:tc>
          <w:tcPr>
            <w:tcW w:w="8283" w:type="dxa"/>
            <w:shd w:val="clear" w:color="auto" w:fill="E6E6E6"/>
          </w:tcPr>
          <w:p w:rsidR="00C930BE" w:rsidRPr="00C930BE" w:rsidRDefault="00C930BE" w:rsidP="00C930BE">
            <w:pPr>
              <w:pStyle w:val="TableTextLeft"/>
            </w:pPr>
            <w:r w:rsidRPr="00F404AE">
              <w:t>fish next oil*:ti,ab,kw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#40</w:t>
            </w:r>
          </w:p>
        </w:tc>
        <w:tc>
          <w:tcPr>
            <w:tcW w:w="8283" w:type="dxa"/>
            <w:shd w:val="clear" w:color="auto" w:fill="E6E6E6"/>
          </w:tcPr>
          <w:p w:rsidR="00C930BE" w:rsidRPr="00C930BE" w:rsidRDefault="00C930BE" w:rsidP="00C930BE">
            <w:pPr>
              <w:pStyle w:val="TableTextLeft"/>
            </w:pPr>
            <w:r w:rsidRPr="00F404AE">
              <w:t>MeSH descriptor: [Enteral Nutrition]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#41</w:t>
            </w:r>
          </w:p>
        </w:tc>
        <w:tc>
          <w:tcPr>
            <w:tcW w:w="8283" w:type="dxa"/>
            <w:shd w:val="clear" w:color="auto" w:fill="E6E6E6"/>
          </w:tcPr>
          <w:p w:rsidR="00C930BE" w:rsidRPr="00C930BE" w:rsidRDefault="00C930BE" w:rsidP="00C930BE">
            <w:pPr>
              <w:pStyle w:val="TableTextLeft"/>
            </w:pPr>
            <w:r w:rsidRPr="00F404AE">
              <w:t>MeSH descriptor: [Parenteral Nutrition]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#42</w:t>
            </w:r>
          </w:p>
        </w:tc>
        <w:tc>
          <w:tcPr>
            <w:tcW w:w="8283" w:type="dxa"/>
            <w:shd w:val="clear" w:color="auto" w:fill="E6E6E6"/>
          </w:tcPr>
          <w:p w:rsidR="00C930BE" w:rsidRPr="00C930BE" w:rsidRDefault="00C930BE" w:rsidP="00C930BE">
            <w:pPr>
              <w:pStyle w:val="TableTextLeft"/>
            </w:pPr>
            <w:r w:rsidRPr="00F404AE">
              <w:t xml:space="preserve">((enteral or parenteral) near/3 (feed* or nutrition* or immunonutrition* or tube*)):ti,ab,kw  </w:t>
            </w:r>
            <w:r w:rsidRPr="00F404AE">
              <w:lastRenderedPageBreak/>
              <w:t>(Word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lastRenderedPageBreak/>
              <w:t>#43</w:t>
            </w:r>
          </w:p>
        </w:tc>
        <w:tc>
          <w:tcPr>
            <w:tcW w:w="8283" w:type="dxa"/>
            <w:shd w:val="clear" w:color="auto" w:fill="E6E6E6"/>
          </w:tcPr>
          <w:p w:rsidR="00C930BE" w:rsidRPr="00C930BE" w:rsidRDefault="00C930BE" w:rsidP="00C930BE">
            <w:pPr>
              <w:pStyle w:val="TableTextLeft"/>
            </w:pPr>
            <w:r w:rsidRPr="00F404AE">
              <w:t>(TPN or PN):ti,ab,kw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#44</w:t>
            </w:r>
          </w:p>
        </w:tc>
        <w:tc>
          <w:tcPr>
            <w:tcW w:w="8283" w:type="dxa"/>
            <w:shd w:val="clear" w:color="auto" w:fill="E6E6E6"/>
          </w:tcPr>
          <w:p w:rsidR="00C930BE" w:rsidRPr="00C930BE" w:rsidRDefault="00C930BE" w:rsidP="00C930BE">
            <w:pPr>
              <w:pStyle w:val="TableTextLeft"/>
            </w:pPr>
            <w:r w:rsidRPr="00F404AE">
              <w:t>MeSH descriptor: [Gastrostomy]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#45</w:t>
            </w:r>
          </w:p>
        </w:tc>
        <w:tc>
          <w:tcPr>
            <w:tcW w:w="8283" w:type="dxa"/>
            <w:shd w:val="clear" w:color="auto" w:fill="E6E6E6"/>
          </w:tcPr>
          <w:p w:rsidR="00C930BE" w:rsidRPr="00C930BE" w:rsidRDefault="00C930BE" w:rsidP="00C930BE">
            <w:pPr>
              <w:pStyle w:val="TableTextLeft"/>
            </w:pPr>
            <w:r w:rsidRPr="00F404AE">
              <w:t>(gastrostom* or PEG or RIG or PPEG):ti,ab,kw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#46</w:t>
            </w:r>
          </w:p>
        </w:tc>
        <w:tc>
          <w:tcPr>
            <w:tcW w:w="8283" w:type="dxa"/>
            <w:shd w:val="clear" w:color="auto" w:fill="E6E6E6"/>
          </w:tcPr>
          <w:p w:rsidR="00C930BE" w:rsidRPr="00C930BE" w:rsidRDefault="00C930BE" w:rsidP="00C930BE">
            <w:pPr>
              <w:pStyle w:val="TableTextLeft"/>
            </w:pPr>
            <w:r w:rsidRPr="00F404AE">
              <w:t>((nasoenteric or nasogastric or nasojejunal or jejunal or nasoduodenal or NG) near/3 (feed* or nutrition* or immunonutrition* or tube*)):ti,ab,kw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#47</w:t>
            </w:r>
          </w:p>
        </w:tc>
        <w:tc>
          <w:tcPr>
            <w:tcW w:w="8283" w:type="dxa"/>
            <w:shd w:val="clear" w:color="auto" w:fill="E6E6E6"/>
          </w:tcPr>
          <w:p w:rsidR="00C930BE" w:rsidRPr="00C930BE" w:rsidRDefault="00C930BE" w:rsidP="00C930BE">
            <w:pPr>
              <w:pStyle w:val="TableTextLeft"/>
            </w:pPr>
            <w:r w:rsidRPr="00F404AE">
              <w:t>(artificial near/3 (feed* or nutrition* or immunonutrition*)):ti,ab,kw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#48</w:t>
            </w:r>
          </w:p>
        </w:tc>
        <w:tc>
          <w:tcPr>
            <w:tcW w:w="8283" w:type="dxa"/>
            <w:shd w:val="clear" w:color="auto" w:fill="E6E6E6"/>
          </w:tcPr>
          <w:p w:rsidR="00C930BE" w:rsidRPr="00C930BE" w:rsidRDefault="00C930BE" w:rsidP="00C930BE">
            <w:pPr>
              <w:pStyle w:val="TableTextLeft"/>
            </w:pPr>
            <w:r w:rsidRPr="00F404AE">
              <w:t>(tube near/3 feed*):ti,ab,kw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#49</w:t>
            </w:r>
          </w:p>
        </w:tc>
        <w:tc>
          <w:tcPr>
            <w:tcW w:w="8283" w:type="dxa"/>
            <w:shd w:val="clear" w:color="auto" w:fill="E6E6E6"/>
          </w:tcPr>
          <w:p w:rsidR="00C930BE" w:rsidRPr="00C930BE" w:rsidRDefault="00C930BE" w:rsidP="00C930BE">
            <w:pPr>
              <w:pStyle w:val="TableTextLeft"/>
            </w:pPr>
            <w:r w:rsidRPr="00F404AE">
              <w:t xml:space="preserve">(oral near/3 (feed* or nutrition* or </w:t>
            </w:r>
            <w:r w:rsidRPr="00C930BE">
              <w:t>immunonutrition* or tube*)):ti,ab,kw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#50</w:t>
            </w:r>
          </w:p>
        </w:tc>
        <w:tc>
          <w:tcPr>
            <w:tcW w:w="8283" w:type="dxa"/>
            <w:shd w:val="clear" w:color="auto" w:fill="E6E6E6"/>
          </w:tcPr>
          <w:p w:rsidR="00C930BE" w:rsidRPr="00C930BE" w:rsidRDefault="00C930BE" w:rsidP="00C930BE">
            <w:pPr>
              <w:pStyle w:val="TableTextLeft"/>
            </w:pPr>
            <w:r w:rsidRPr="00F404AE">
              <w:t>MeSH descriptor: [Nutritionists]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#51</w:t>
            </w:r>
          </w:p>
        </w:tc>
        <w:tc>
          <w:tcPr>
            <w:tcW w:w="8283" w:type="dxa"/>
            <w:shd w:val="clear" w:color="auto" w:fill="E6E6E6"/>
          </w:tcPr>
          <w:p w:rsidR="00C930BE" w:rsidRPr="00C930BE" w:rsidRDefault="00C930BE" w:rsidP="00C930BE">
            <w:pPr>
              <w:pStyle w:val="TableTextLeft"/>
            </w:pPr>
            <w:r w:rsidRPr="00F404AE">
              <w:t>"dietician":ti,ab,kw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#52</w:t>
            </w:r>
          </w:p>
        </w:tc>
        <w:tc>
          <w:tcPr>
            <w:tcW w:w="8283" w:type="dxa"/>
            <w:shd w:val="clear" w:color="auto" w:fill="E6E6E6"/>
          </w:tcPr>
          <w:p w:rsidR="00C930BE" w:rsidRPr="00C930BE" w:rsidRDefault="00C930BE" w:rsidP="00C930BE">
            <w:pPr>
              <w:pStyle w:val="TableTextLeft"/>
            </w:pPr>
            <w:r w:rsidRPr="00F404AE">
              <w:t>MeSH descriptor: [Nutritional Support]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#53</w:t>
            </w:r>
          </w:p>
        </w:tc>
        <w:tc>
          <w:tcPr>
            <w:tcW w:w="8283" w:type="dxa"/>
            <w:shd w:val="clear" w:color="auto" w:fill="E6E6E6"/>
          </w:tcPr>
          <w:p w:rsidR="00C930BE" w:rsidRPr="00C930BE" w:rsidRDefault="00C930BE" w:rsidP="00C930BE">
            <w:pPr>
              <w:pStyle w:val="TableTextLeft"/>
            </w:pPr>
            <w:r w:rsidRPr="00F404AE">
              <w:t>((nutrition* or diet*) near/2 (supplement* or support* or therap* or manage* or intervent*)):ti,ab,kw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#54</w:t>
            </w:r>
          </w:p>
        </w:tc>
        <w:tc>
          <w:tcPr>
            <w:tcW w:w="8283" w:type="dxa"/>
            <w:shd w:val="clear" w:color="auto" w:fill="E6E6E6"/>
          </w:tcPr>
          <w:p w:rsidR="00C930BE" w:rsidRPr="00C930BE" w:rsidRDefault="00C930BE" w:rsidP="00C930BE">
            <w:pPr>
              <w:pStyle w:val="TableTextLeft"/>
            </w:pPr>
            <w:r w:rsidRPr="00F404AE">
              <w:t xml:space="preserve">((nutrition* or diet*) next (manipulate* or modif* or advice or input)):ti,ab,kw  (Word variations have </w:t>
            </w:r>
            <w:r w:rsidRPr="00C930BE">
              <w:t>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#55</w:t>
            </w:r>
          </w:p>
        </w:tc>
        <w:tc>
          <w:tcPr>
            <w:tcW w:w="8283" w:type="dxa"/>
            <w:shd w:val="clear" w:color="auto" w:fill="E6E6E6"/>
          </w:tcPr>
          <w:p w:rsidR="00C930BE" w:rsidRPr="00C930BE" w:rsidRDefault="00C930BE" w:rsidP="00C930BE">
            <w:pPr>
              <w:pStyle w:val="TableTextLeft"/>
            </w:pPr>
            <w:r w:rsidRPr="00F404AE">
              <w:t>MeSH descriptor: [Feeding Methods]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#56</w:t>
            </w:r>
          </w:p>
        </w:tc>
        <w:tc>
          <w:tcPr>
            <w:tcW w:w="8283" w:type="dxa"/>
            <w:shd w:val="clear" w:color="auto" w:fill="E6E6E6"/>
          </w:tcPr>
          <w:p w:rsidR="00C930BE" w:rsidRPr="00C930BE" w:rsidRDefault="00C930BE" w:rsidP="00C930BE">
            <w:pPr>
              <w:pStyle w:val="TableTextLeft"/>
            </w:pPr>
            <w:r w:rsidRPr="00F404AE">
              <w:t>(food next (preparation* or replacement*)):ti,ab,kw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#57</w:t>
            </w:r>
          </w:p>
        </w:tc>
        <w:tc>
          <w:tcPr>
            <w:tcW w:w="8283" w:type="dxa"/>
            <w:shd w:val="clear" w:color="auto" w:fill="E6E6E6"/>
          </w:tcPr>
          <w:p w:rsidR="00C930BE" w:rsidRPr="00C930BE" w:rsidRDefault="00C930BE" w:rsidP="00C930BE">
            <w:pPr>
              <w:pStyle w:val="TableTextLeft"/>
            </w:pPr>
            <w:r w:rsidRPr="00F404AE">
              <w:t>MeSH descriptor: [Exocrine Pancreatic Insufficiency]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#58</w:t>
            </w:r>
          </w:p>
        </w:tc>
        <w:tc>
          <w:tcPr>
            <w:tcW w:w="8283" w:type="dxa"/>
            <w:shd w:val="clear" w:color="auto" w:fill="E6E6E6"/>
          </w:tcPr>
          <w:p w:rsidR="00C930BE" w:rsidRPr="00C930BE" w:rsidRDefault="00C930BE" w:rsidP="00C930BE">
            <w:pPr>
              <w:pStyle w:val="TableTextLeft"/>
            </w:pPr>
            <w:r w:rsidRPr="00F404AE">
              <w:t>((pancreatic or exocrine or endocrine) next insufficiency):ti,ab,kw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#59</w:t>
            </w:r>
          </w:p>
        </w:tc>
        <w:tc>
          <w:tcPr>
            <w:tcW w:w="8283" w:type="dxa"/>
            <w:shd w:val="clear" w:color="auto" w:fill="E6E6E6"/>
          </w:tcPr>
          <w:p w:rsidR="00C930BE" w:rsidRPr="00C930BE" w:rsidRDefault="00C930BE" w:rsidP="00C930BE">
            <w:pPr>
              <w:pStyle w:val="TableTextLeft"/>
            </w:pPr>
            <w:r w:rsidRPr="00F404AE">
              <w:t>PEI or EPI:ti,ab,kw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#60</w:t>
            </w:r>
          </w:p>
        </w:tc>
        <w:tc>
          <w:tcPr>
            <w:tcW w:w="8283" w:type="dxa"/>
            <w:shd w:val="clear" w:color="auto" w:fill="E6E6E6"/>
          </w:tcPr>
          <w:p w:rsidR="00C930BE" w:rsidRPr="00C930BE" w:rsidRDefault="00C930BE" w:rsidP="00C930BE">
            <w:pPr>
              <w:pStyle w:val="TableTextLeft"/>
            </w:pPr>
            <w:r w:rsidRPr="00F404AE">
              <w:t>MeSH descriptor: [Sarcopenia]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#61</w:t>
            </w:r>
          </w:p>
        </w:tc>
        <w:tc>
          <w:tcPr>
            <w:tcW w:w="8283" w:type="dxa"/>
            <w:shd w:val="clear" w:color="auto" w:fill="E6E6E6"/>
          </w:tcPr>
          <w:p w:rsidR="00C930BE" w:rsidRPr="00C930BE" w:rsidRDefault="00C930BE" w:rsidP="00C930BE">
            <w:pPr>
              <w:pStyle w:val="TableTextLeft"/>
            </w:pPr>
            <w:r w:rsidRPr="00F404AE">
              <w:t>MeSH descriptor: [Cachexia] explode all trees</w:t>
            </w:r>
          </w:p>
        </w:tc>
      </w:tr>
      <w:tr w:rsidR="00C930BE" w:rsidRPr="00F404AE" w:rsidTr="00C930BE">
        <w:tc>
          <w:tcPr>
            <w:tcW w:w="743" w:type="dxa"/>
            <w:shd w:val="clear" w:color="auto" w:fill="E6E6E6"/>
          </w:tcPr>
          <w:p w:rsidR="00C930BE" w:rsidRPr="00C930BE" w:rsidRDefault="00C930BE" w:rsidP="00C930BE">
            <w:pPr>
              <w:pStyle w:val="TableTextLeft"/>
            </w:pPr>
            <w:r w:rsidRPr="00F404AE">
              <w:t>#62</w:t>
            </w:r>
          </w:p>
        </w:tc>
        <w:tc>
          <w:tcPr>
            <w:tcW w:w="8283" w:type="dxa"/>
            <w:shd w:val="clear" w:color="auto" w:fill="E6E6E6"/>
          </w:tcPr>
          <w:p w:rsidR="00C930BE" w:rsidRPr="00C930BE" w:rsidRDefault="00C930BE" w:rsidP="00C930BE">
            <w:pPr>
              <w:pStyle w:val="TableTextLeft"/>
            </w:pPr>
            <w:r w:rsidRPr="00F404AE">
              <w:t>(sarcopenia or cachexia):ti,ab,kw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#63</w:t>
            </w:r>
          </w:p>
        </w:tc>
        <w:tc>
          <w:tcPr>
            <w:tcW w:w="8283" w:type="dxa"/>
            <w:shd w:val="clear" w:color="auto" w:fill="E6E6E6"/>
          </w:tcPr>
          <w:p w:rsidR="00C930BE" w:rsidRPr="00C930BE" w:rsidRDefault="00C930BE" w:rsidP="00C930BE">
            <w:pPr>
              <w:pStyle w:val="TableTextLeft"/>
            </w:pPr>
            <w:r w:rsidRPr="00F404AE">
              <w:t>(nutritional next status):ti,ab,kw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#64</w:t>
            </w:r>
          </w:p>
        </w:tc>
        <w:tc>
          <w:tcPr>
            <w:tcW w:w="8283" w:type="dxa"/>
            <w:shd w:val="clear" w:color="auto" w:fill="E6E6E6"/>
          </w:tcPr>
          <w:p w:rsidR="00C930BE" w:rsidRPr="00C930BE" w:rsidRDefault="00C930BE" w:rsidP="00C930BE">
            <w:pPr>
              <w:pStyle w:val="TableTextLeft"/>
            </w:pPr>
            <w:r w:rsidRPr="00F404AE">
              <w:t xml:space="preserve">((diet* or nutrition*) next intake):ti,ab,kw  (Word variations have been </w:t>
            </w:r>
            <w:r w:rsidRPr="00C930BE">
              <w:t>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#65</w:t>
            </w:r>
          </w:p>
        </w:tc>
        <w:tc>
          <w:tcPr>
            <w:tcW w:w="8283" w:type="dxa"/>
            <w:shd w:val="clear" w:color="auto" w:fill="E6E6E6"/>
          </w:tcPr>
          <w:p w:rsidR="00C930BE" w:rsidRPr="00C930BE" w:rsidRDefault="00C930BE" w:rsidP="00C930BE">
            <w:pPr>
              <w:pStyle w:val="TableTextLeft"/>
            </w:pPr>
            <w:r w:rsidRPr="00F404AE">
              <w:t>(diet* near/2 assessment*):ti,ab,kw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#66</w:t>
            </w:r>
          </w:p>
        </w:tc>
        <w:tc>
          <w:tcPr>
            <w:tcW w:w="8283" w:type="dxa"/>
            <w:shd w:val="clear" w:color="auto" w:fill="E6E6E6"/>
          </w:tcPr>
          <w:p w:rsidR="00C930BE" w:rsidRPr="00C930BE" w:rsidRDefault="00C930BE" w:rsidP="00C930BE">
            <w:pPr>
              <w:pStyle w:val="TableTextLeft"/>
            </w:pPr>
            <w:r w:rsidRPr="00F404AE">
              <w:t>(diet* next counsel*):ti,ab,kw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#67</w:t>
            </w:r>
          </w:p>
        </w:tc>
        <w:tc>
          <w:tcPr>
            <w:tcW w:w="8283" w:type="dxa"/>
            <w:shd w:val="clear" w:color="auto" w:fill="E6E6E6"/>
          </w:tcPr>
          <w:p w:rsidR="00C930BE" w:rsidRPr="00C930BE" w:rsidRDefault="00C930BE" w:rsidP="00C930BE">
            <w:pPr>
              <w:pStyle w:val="TableTextLeft"/>
            </w:pPr>
            <w:r w:rsidRPr="00F404AE">
              <w:t>((glycaemic or blood glucose or blood sugar or diabet*) near/3 (control or manage*)):ti,ab,kw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#68</w:t>
            </w:r>
          </w:p>
        </w:tc>
        <w:tc>
          <w:tcPr>
            <w:tcW w:w="8283" w:type="dxa"/>
            <w:shd w:val="clear" w:color="auto" w:fill="E6E6E6"/>
          </w:tcPr>
          <w:p w:rsidR="00C930BE" w:rsidRPr="00C930BE" w:rsidRDefault="00C930BE" w:rsidP="00C930BE">
            <w:pPr>
              <w:pStyle w:val="TableTextLeft"/>
            </w:pPr>
            <w:r w:rsidRPr="00F404AE">
              <w:t>(pancreatogenic next diabet*):ti,ab,kw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#69</w:t>
            </w:r>
          </w:p>
        </w:tc>
        <w:tc>
          <w:tcPr>
            <w:tcW w:w="8283" w:type="dxa"/>
            <w:shd w:val="clear" w:color="auto" w:fill="E6E6E6"/>
          </w:tcPr>
          <w:p w:rsidR="00C930BE" w:rsidRPr="00C930BE" w:rsidRDefault="00C930BE" w:rsidP="00C930BE">
            <w:pPr>
              <w:pStyle w:val="TableTextLeft"/>
            </w:pPr>
            <w:r w:rsidRPr="00F404AE">
              <w:t>((type 3c or 3c) next diabet*):ti,ab,kw  (Word variations have been searched)</w:t>
            </w:r>
          </w:p>
        </w:tc>
      </w:tr>
      <w:tr w:rsidR="00C930BE" w:rsidRPr="00F404AE" w:rsidTr="00C930BE">
        <w:tc>
          <w:tcPr>
            <w:tcW w:w="743" w:type="dxa"/>
            <w:shd w:val="clear" w:color="auto" w:fill="E6E6E6"/>
          </w:tcPr>
          <w:p w:rsidR="00C930BE" w:rsidRPr="00C930BE" w:rsidRDefault="00C930BE" w:rsidP="00C930BE">
            <w:pPr>
              <w:pStyle w:val="TableTextLeft"/>
            </w:pPr>
            <w:r w:rsidRPr="00F404AE">
              <w:t>#70</w:t>
            </w:r>
          </w:p>
        </w:tc>
        <w:tc>
          <w:tcPr>
            <w:tcW w:w="8283" w:type="dxa"/>
            <w:shd w:val="clear" w:color="auto" w:fill="E6E6E6"/>
          </w:tcPr>
          <w:p w:rsidR="00C930BE" w:rsidRPr="00C930BE" w:rsidRDefault="00C930BE" w:rsidP="00C930BE">
            <w:pPr>
              <w:pStyle w:val="TableTextLeft"/>
            </w:pPr>
            <w:r w:rsidRPr="00F404AE">
              <w:t xml:space="preserve">#22 or #23 or #24 or #25 or #26 or #27 or #28 or #29 or #30 or #31 or #32 or #33 or #34 or #35 or #36 or #37 or #38 or #39 or #40 or #41 or #42 or #43 or #44 or #45 or #46 or #47 or #48 or #49 or #50 or #51 or #52 or #53 or #54 or #55 or #56 or #57 or #58 or #59 or #60 or #61 or #62 or #63 or #64 or #65 or #66 or #67 or #68 or #69 </w:t>
            </w:r>
          </w:p>
        </w:tc>
      </w:tr>
      <w:tr w:rsidR="00C930BE" w:rsidRPr="00F404AE" w:rsidTr="00C930BE">
        <w:tc>
          <w:tcPr>
            <w:tcW w:w="743" w:type="dxa"/>
            <w:shd w:val="clear" w:color="auto" w:fill="E6E6E6"/>
          </w:tcPr>
          <w:p w:rsidR="00C930BE" w:rsidRPr="00C930BE" w:rsidRDefault="00C930BE" w:rsidP="00C930BE">
            <w:pPr>
              <w:pStyle w:val="TableTextLeft"/>
            </w:pPr>
            <w:r w:rsidRPr="00F404AE">
              <w:t>#71</w:t>
            </w:r>
          </w:p>
        </w:tc>
        <w:tc>
          <w:tcPr>
            <w:tcW w:w="8283" w:type="dxa"/>
            <w:shd w:val="clear" w:color="auto" w:fill="E6E6E6"/>
          </w:tcPr>
          <w:p w:rsidR="00C930BE" w:rsidRPr="00C930BE" w:rsidRDefault="00C930BE" w:rsidP="00C930BE">
            <w:pPr>
              <w:pStyle w:val="TableTextLeft"/>
            </w:pPr>
            <w:r w:rsidRPr="00F404AE">
              <w:t xml:space="preserve">#21 and #70 </w:t>
            </w:r>
          </w:p>
        </w:tc>
      </w:tr>
    </w:tbl>
    <w:p w:rsidR="00C930BE" w:rsidRPr="00F404AE" w:rsidRDefault="00C930BE" w:rsidP="00C930BE">
      <w:pPr>
        <w:pStyle w:val="AppMinorSubHead"/>
      </w:pPr>
      <w:bookmarkStart w:id="80" w:name="_Toc483568499"/>
      <w:bookmarkStart w:id="81" w:name="_Toc488398140"/>
      <w:r w:rsidRPr="00F404AE">
        <w:t>Database: AMED</w:t>
      </w:r>
      <w:bookmarkEnd w:id="80"/>
      <w:bookmarkEnd w:id="81"/>
    </w:p>
    <w:p w:rsidR="00C930BE" w:rsidRPr="00C930BE" w:rsidRDefault="00C930BE" w:rsidP="00C930BE">
      <w:r w:rsidRPr="00F404AE">
        <w:t>Last</w:t>
      </w:r>
      <w:r w:rsidRPr="00C930BE">
        <w:t xml:space="preserve"> searched on </w:t>
      </w:r>
      <w:r w:rsidRPr="00C930BE">
        <w:rPr>
          <w:b/>
        </w:rPr>
        <w:t>OVID AMED (Allied and Complementary Medicine) 1985 to present.</w:t>
      </w:r>
      <w:r w:rsidRPr="00C930BE">
        <w:t xml:space="preserve"> Date of last search: 18</w:t>
      </w:r>
      <w:r w:rsidRPr="00C930BE">
        <w:rPr>
          <w:vertAlign w:val="superscript"/>
        </w:rPr>
        <w:t>th</w:t>
      </w:r>
      <w:r w:rsidRPr="00C930BE">
        <w:t xml:space="preserve"> April 2017. </w:t>
      </w:r>
    </w:p>
    <w:tbl>
      <w:tblPr>
        <w:tblW w:w="9070" w:type="dxa"/>
        <w:tblInd w:w="15"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2"/>
        <w:gridCol w:w="473"/>
        <w:gridCol w:w="93"/>
        <w:gridCol w:w="8319"/>
        <w:gridCol w:w="93"/>
      </w:tblGrid>
      <w:tr w:rsidR="00C930BE" w:rsidRPr="00F404AE" w:rsidTr="00C930BE">
        <w:trPr>
          <w:gridBefore w:val="1"/>
          <w:wBefore w:w="92" w:type="dxa"/>
          <w:tblHeader/>
        </w:trPr>
        <w:tc>
          <w:tcPr>
            <w:tcW w:w="566" w:type="dxa"/>
            <w:gridSpan w:val="2"/>
            <w:shd w:val="clear" w:color="auto" w:fill="B5DCE6"/>
            <w:vAlign w:val="bottom"/>
            <w:hideMark/>
          </w:tcPr>
          <w:p w:rsidR="00C930BE" w:rsidRPr="00C930BE" w:rsidRDefault="00C930BE" w:rsidP="00C930BE">
            <w:pPr>
              <w:pStyle w:val="TableHeadingLeft"/>
            </w:pPr>
            <w:r w:rsidRPr="00F404AE">
              <w:t>#</w:t>
            </w:r>
          </w:p>
        </w:tc>
        <w:tc>
          <w:tcPr>
            <w:tcW w:w="8412" w:type="dxa"/>
            <w:gridSpan w:val="2"/>
            <w:shd w:val="clear" w:color="auto" w:fill="B5DCE6"/>
            <w:vAlign w:val="bottom"/>
            <w:hideMark/>
          </w:tcPr>
          <w:p w:rsidR="00C930BE" w:rsidRPr="00C930BE" w:rsidRDefault="00C930BE" w:rsidP="00C930BE">
            <w:pPr>
              <w:pStyle w:val="TableHeadingLeft"/>
            </w:pPr>
            <w:r w:rsidRPr="00F404AE">
              <w:t>Searches</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1</w:t>
            </w:r>
          </w:p>
        </w:tc>
        <w:tc>
          <w:tcPr>
            <w:tcW w:w="8412" w:type="dxa"/>
            <w:gridSpan w:val="2"/>
            <w:shd w:val="clear" w:color="auto" w:fill="E6E6E6"/>
          </w:tcPr>
          <w:p w:rsidR="00C930BE" w:rsidRPr="00C930BE" w:rsidRDefault="00C930BE" w:rsidP="00C930BE">
            <w:pPr>
              <w:pStyle w:val="TableTextLeft"/>
            </w:pPr>
            <w:r w:rsidRPr="00F404AE">
              <w:t xml:space="preserve">exp </w:t>
            </w:r>
            <w:r w:rsidRPr="00C930BE">
              <w:t>Pancreatic neoplasms/</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2</w:t>
            </w:r>
          </w:p>
        </w:tc>
        <w:tc>
          <w:tcPr>
            <w:tcW w:w="8412" w:type="dxa"/>
            <w:gridSpan w:val="2"/>
            <w:shd w:val="clear" w:color="auto" w:fill="E6E6E6"/>
          </w:tcPr>
          <w:p w:rsidR="00C930BE" w:rsidRPr="00C930BE" w:rsidRDefault="00C930BE" w:rsidP="00C930BE">
            <w:pPr>
              <w:pStyle w:val="TableTextLeft"/>
            </w:pPr>
            <w:r w:rsidRPr="00F404AE">
              <w:t>(pancrea$ adj4 (neoplas$ or cancer$ or tumo?r$ or carcinoma$ or malignan$ or adeno$ or metasta$)).tw.</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lastRenderedPageBreak/>
              <w:t>3</w:t>
            </w:r>
          </w:p>
        </w:tc>
        <w:tc>
          <w:tcPr>
            <w:tcW w:w="8412" w:type="dxa"/>
            <w:gridSpan w:val="2"/>
            <w:shd w:val="clear" w:color="auto" w:fill="E6E6E6"/>
          </w:tcPr>
          <w:p w:rsidR="00C930BE" w:rsidRPr="00C930BE" w:rsidRDefault="00C930BE" w:rsidP="00C930BE">
            <w:pPr>
              <w:pStyle w:val="TableTextLeft"/>
            </w:pPr>
            <w:r w:rsidRPr="00F404AE">
              <w:t xml:space="preserve">1 or 2 </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4</w:t>
            </w:r>
          </w:p>
        </w:tc>
        <w:tc>
          <w:tcPr>
            <w:tcW w:w="8412" w:type="dxa"/>
            <w:gridSpan w:val="2"/>
            <w:shd w:val="clear" w:color="auto" w:fill="E6E6E6"/>
          </w:tcPr>
          <w:p w:rsidR="00C930BE" w:rsidRPr="00C930BE" w:rsidRDefault="00C930BE" w:rsidP="00C930BE">
            <w:pPr>
              <w:pStyle w:val="TableTextLeft"/>
            </w:pPr>
            <w:r w:rsidRPr="00F404AE">
              <w:t>(enzyme$ adj replacement$).ti,ab.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5</w:t>
            </w:r>
          </w:p>
        </w:tc>
        <w:tc>
          <w:tcPr>
            <w:tcW w:w="8412" w:type="dxa"/>
            <w:gridSpan w:val="2"/>
            <w:shd w:val="clear" w:color="auto" w:fill="E6E6E6"/>
          </w:tcPr>
          <w:p w:rsidR="00C930BE" w:rsidRPr="00C930BE" w:rsidRDefault="00C930BE" w:rsidP="00C930BE">
            <w:pPr>
              <w:pStyle w:val="TableTextLeft"/>
            </w:pPr>
            <w:r w:rsidRPr="00F404AE">
              <w:t>(enzyme$ adj2 (therap$ or treatment$ or supplement$ or support$)).ti,ab.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6</w:t>
            </w:r>
          </w:p>
        </w:tc>
        <w:tc>
          <w:tcPr>
            <w:tcW w:w="8412" w:type="dxa"/>
            <w:gridSpan w:val="2"/>
            <w:shd w:val="clear" w:color="auto" w:fill="E6E6E6"/>
          </w:tcPr>
          <w:p w:rsidR="00C930BE" w:rsidRPr="00C930BE" w:rsidRDefault="00C930BE" w:rsidP="00C930BE">
            <w:pPr>
              <w:pStyle w:val="TableTextLeft"/>
            </w:pPr>
            <w:r w:rsidRPr="00F404AE">
              <w:t>PERT.ti,ab.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7</w:t>
            </w:r>
          </w:p>
        </w:tc>
        <w:tc>
          <w:tcPr>
            <w:tcW w:w="8412" w:type="dxa"/>
            <w:gridSpan w:val="2"/>
            <w:shd w:val="clear" w:color="auto" w:fill="E6E6E6"/>
          </w:tcPr>
          <w:p w:rsidR="00C930BE" w:rsidRPr="00C930BE" w:rsidRDefault="00C930BE" w:rsidP="00C930BE">
            <w:pPr>
              <w:pStyle w:val="TableTextLeft"/>
            </w:pPr>
            <w:r w:rsidRPr="00F404AE">
              <w:t>(Nutrizym or pancreatin or Pankreon or Creon or pancrelipase).ti,ab.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8</w:t>
            </w:r>
          </w:p>
        </w:tc>
        <w:tc>
          <w:tcPr>
            <w:tcW w:w="8412" w:type="dxa"/>
            <w:gridSpan w:val="2"/>
            <w:shd w:val="clear" w:color="auto" w:fill="E6E6E6"/>
          </w:tcPr>
          <w:p w:rsidR="00C930BE" w:rsidRPr="00C930BE" w:rsidRDefault="00C930BE" w:rsidP="00C930BE">
            <w:pPr>
              <w:pStyle w:val="TableTextLeft"/>
            </w:pPr>
            <w:r w:rsidRPr="00F404AE">
              <w:t>proton pump inhibitor$.ti,ab.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9</w:t>
            </w:r>
          </w:p>
        </w:tc>
        <w:tc>
          <w:tcPr>
            <w:tcW w:w="8412" w:type="dxa"/>
            <w:gridSpan w:val="2"/>
            <w:shd w:val="clear" w:color="auto" w:fill="E6E6E6"/>
          </w:tcPr>
          <w:p w:rsidR="00C930BE" w:rsidRPr="00C930BE" w:rsidRDefault="00C930BE" w:rsidP="00C930BE">
            <w:pPr>
              <w:pStyle w:val="TableTextLeft"/>
            </w:pPr>
            <w:r w:rsidRPr="00F404AE">
              <w:t>PPI.ti,ab.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10</w:t>
            </w:r>
          </w:p>
        </w:tc>
        <w:tc>
          <w:tcPr>
            <w:tcW w:w="8412" w:type="dxa"/>
            <w:gridSpan w:val="2"/>
            <w:shd w:val="clear" w:color="auto" w:fill="E6E6E6"/>
          </w:tcPr>
          <w:p w:rsidR="00C930BE" w:rsidRPr="00C930BE" w:rsidRDefault="00C930BE" w:rsidP="00C930BE">
            <w:pPr>
              <w:pStyle w:val="TableTextLeft"/>
            </w:pPr>
            <w:r w:rsidRPr="00F404AE">
              <w:t>(Eicosapentaenoic or Docosahexaenoic or DHA or EPA or maxEPA).ti,ab.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11</w:t>
            </w:r>
          </w:p>
        </w:tc>
        <w:tc>
          <w:tcPr>
            <w:tcW w:w="8412" w:type="dxa"/>
            <w:gridSpan w:val="2"/>
            <w:shd w:val="clear" w:color="auto" w:fill="E6E6E6"/>
          </w:tcPr>
          <w:p w:rsidR="00C930BE" w:rsidRPr="00C930BE" w:rsidRDefault="00C930BE" w:rsidP="00C930BE">
            <w:pPr>
              <w:pStyle w:val="TableTextLeft"/>
            </w:pPr>
            <w:r w:rsidRPr="00F404AE">
              <w:t>(omega-3 or omega3).ti,ab.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12</w:t>
            </w:r>
          </w:p>
        </w:tc>
        <w:tc>
          <w:tcPr>
            <w:tcW w:w="8412" w:type="dxa"/>
            <w:gridSpan w:val="2"/>
            <w:shd w:val="clear" w:color="auto" w:fill="E6E6E6"/>
          </w:tcPr>
          <w:p w:rsidR="00C930BE" w:rsidRPr="00C930BE" w:rsidRDefault="00C930BE" w:rsidP="00C930BE">
            <w:pPr>
              <w:pStyle w:val="TableTextLeft"/>
            </w:pPr>
            <w:r w:rsidRPr="00F404AE">
              <w:t xml:space="preserve">(fish adj </w:t>
            </w:r>
            <w:r w:rsidRPr="00C930BE">
              <w:t>oil$).ti,ab.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13</w:t>
            </w:r>
          </w:p>
        </w:tc>
        <w:tc>
          <w:tcPr>
            <w:tcW w:w="8412" w:type="dxa"/>
            <w:gridSpan w:val="2"/>
            <w:shd w:val="clear" w:color="auto" w:fill="E6E6E6"/>
          </w:tcPr>
          <w:p w:rsidR="00C930BE" w:rsidRPr="00C930BE" w:rsidRDefault="00C930BE" w:rsidP="00C930BE">
            <w:pPr>
              <w:pStyle w:val="TableTextLeft"/>
            </w:pPr>
            <w:r w:rsidRPr="00F404AE">
              <w:t>((enteral or parenteral) adj3 (feed$ or nutrition$ or immunonutrition$ or tube$)).ti,ab.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14</w:t>
            </w:r>
          </w:p>
        </w:tc>
        <w:tc>
          <w:tcPr>
            <w:tcW w:w="8412" w:type="dxa"/>
            <w:gridSpan w:val="2"/>
            <w:shd w:val="clear" w:color="auto" w:fill="E6E6E6"/>
          </w:tcPr>
          <w:p w:rsidR="00C930BE" w:rsidRPr="00C930BE" w:rsidRDefault="00C930BE" w:rsidP="00C930BE">
            <w:pPr>
              <w:pStyle w:val="TableTextLeft"/>
            </w:pPr>
            <w:r w:rsidRPr="00F404AE">
              <w:t>(TPN or PN).ti,ab.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15</w:t>
            </w:r>
          </w:p>
        </w:tc>
        <w:tc>
          <w:tcPr>
            <w:tcW w:w="8412" w:type="dxa"/>
            <w:gridSpan w:val="2"/>
            <w:shd w:val="clear" w:color="auto" w:fill="E6E6E6"/>
          </w:tcPr>
          <w:p w:rsidR="00C930BE" w:rsidRPr="00C930BE" w:rsidRDefault="00C930BE" w:rsidP="00C930BE">
            <w:pPr>
              <w:pStyle w:val="TableTextLeft"/>
            </w:pPr>
            <w:r w:rsidRPr="00F404AE">
              <w:t>(gastrostom* or PEG or RIG or PPEG).ti,ab.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16</w:t>
            </w:r>
          </w:p>
        </w:tc>
        <w:tc>
          <w:tcPr>
            <w:tcW w:w="8412" w:type="dxa"/>
            <w:gridSpan w:val="2"/>
            <w:shd w:val="clear" w:color="auto" w:fill="E6E6E6"/>
          </w:tcPr>
          <w:p w:rsidR="00C930BE" w:rsidRPr="00C930BE" w:rsidRDefault="00C930BE" w:rsidP="00C930BE">
            <w:pPr>
              <w:pStyle w:val="TableTextLeft"/>
            </w:pPr>
            <w:r w:rsidRPr="00F404AE">
              <w:t xml:space="preserve">((nasoenteric or nasogastric or nasojejunal or jejunal or nasoduodenal or </w:t>
            </w:r>
            <w:r w:rsidRPr="00C930BE">
              <w:t>NG) adj3 (feed$ or nutrition$ or immunonutrition$ or tube$)).ti,ab.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17</w:t>
            </w:r>
          </w:p>
        </w:tc>
        <w:tc>
          <w:tcPr>
            <w:tcW w:w="8412" w:type="dxa"/>
            <w:gridSpan w:val="2"/>
            <w:shd w:val="clear" w:color="auto" w:fill="E6E6E6"/>
          </w:tcPr>
          <w:p w:rsidR="00C930BE" w:rsidRPr="00C930BE" w:rsidRDefault="00C930BE" w:rsidP="00C930BE">
            <w:pPr>
              <w:pStyle w:val="TableTextLeft"/>
            </w:pPr>
            <w:r w:rsidRPr="00F404AE">
              <w:t>(artificial adj3 (feed$ or nutrition$ or immunonutrition$)).ti,ab.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18</w:t>
            </w:r>
          </w:p>
        </w:tc>
        <w:tc>
          <w:tcPr>
            <w:tcW w:w="8412" w:type="dxa"/>
            <w:gridSpan w:val="2"/>
            <w:shd w:val="clear" w:color="auto" w:fill="E6E6E6"/>
          </w:tcPr>
          <w:p w:rsidR="00C930BE" w:rsidRPr="00C930BE" w:rsidRDefault="00C930BE" w:rsidP="00C930BE">
            <w:pPr>
              <w:pStyle w:val="TableTextLeft"/>
            </w:pPr>
            <w:r w:rsidRPr="00F404AE">
              <w:t>(tube adj3 feed$).ti,ab.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19</w:t>
            </w:r>
          </w:p>
        </w:tc>
        <w:tc>
          <w:tcPr>
            <w:tcW w:w="8412" w:type="dxa"/>
            <w:gridSpan w:val="2"/>
            <w:shd w:val="clear" w:color="auto" w:fill="E6E6E6"/>
          </w:tcPr>
          <w:p w:rsidR="00C930BE" w:rsidRPr="00C930BE" w:rsidRDefault="00C930BE" w:rsidP="00C930BE">
            <w:pPr>
              <w:pStyle w:val="TableTextLeft"/>
            </w:pPr>
            <w:r w:rsidRPr="00F404AE">
              <w:t>(oral adj3 (feed$ or nutrition$ or immunonutrition$ or tube$)).ti,ab.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2</w:t>
            </w:r>
            <w:r w:rsidRPr="00C930BE">
              <w:t>0</w:t>
            </w:r>
          </w:p>
        </w:tc>
        <w:tc>
          <w:tcPr>
            <w:tcW w:w="8412" w:type="dxa"/>
            <w:gridSpan w:val="2"/>
            <w:shd w:val="clear" w:color="auto" w:fill="E6E6E6"/>
          </w:tcPr>
          <w:p w:rsidR="00C930BE" w:rsidRPr="00C930BE" w:rsidRDefault="00C930BE" w:rsidP="00C930BE">
            <w:pPr>
              <w:pStyle w:val="TableTextLeft"/>
            </w:pPr>
            <w:r w:rsidRPr="00F404AE">
              <w:t>dietician.ti,ab.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21</w:t>
            </w:r>
          </w:p>
        </w:tc>
        <w:tc>
          <w:tcPr>
            <w:tcW w:w="8412" w:type="dxa"/>
            <w:gridSpan w:val="2"/>
            <w:shd w:val="clear" w:color="auto" w:fill="E6E6E6"/>
          </w:tcPr>
          <w:p w:rsidR="00C930BE" w:rsidRPr="00C930BE" w:rsidRDefault="00C930BE" w:rsidP="00C930BE">
            <w:pPr>
              <w:pStyle w:val="TableTextLeft"/>
            </w:pPr>
            <w:r w:rsidRPr="00F404AE">
              <w:t>((nutrition$ or diet$) adj2 (supplement$ or support$ or therap$ or manage$ or intervent$)).ti,ab.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22</w:t>
            </w:r>
          </w:p>
        </w:tc>
        <w:tc>
          <w:tcPr>
            <w:tcW w:w="8412" w:type="dxa"/>
            <w:gridSpan w:val="2"/>
            <w:shd w:val="clear" w:color="auto" w:fill="E6E6E6"/>
          </w:tcPr>
          <w:p w:rsidR="00C930BE" w:rsidRPr="00C930BE" w:rsidRDefault="00C930BE" w:rsidP="00C930BE">
            <w:pPr>
              <w:pStyle w:val="TableTextLeft"/>
            </w:pPr>
            <w:r w:rsidRPr="00F404AE">
              <w:t>((nutrition$ or diet$) adj (manipulate$ or modif$ or advice or input)).ti,ab.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23</w:t>
            </w:r>
          </w:p>
        </w:tc>
        <w:tc>
          <w:tcPr>
            <w:tcW w:w="8412" w:type="dxa"/>
            <w:gridSpan w:val="2"/>
            <w:shd w:val="clear" w:color="auto" w:fill="E6E6E6"/>
          </w:tcPr>
          <w:p w:rsidR="00C930BE" w:rsidRPr="00C930BE" w:rsidRDefault="00C930BE" w:rsidP="00C930BE">
            <w:pPr>
              <w:pStyle w:val="TableTextLeft"/>
            </w:pPr>
            <w:r w:rsidRPr="00F404AE">
              <w:t>(food adj (preparation$ or replacement$)).ti,ab.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24</w:t>
            </w:r>
          </w:p>
        </w:tc>
        <w:tc>
          <w:tcPr>
            <w:tcW w:w="8412" w:type="dxa"/>
            <w:gridSpan w:val="2"/>
            <w:shd w:val="clear" w:color="auto" w:fill="E6E6E6"/>
          </w:tcPr>
          <w:p w:rsidR="00C930BE" w:rsidRPr="00C930BE" w:rsidRDefault="00C930BE" w:rsidP="00C930BE">
            <w:pPr>
              <w:pStyle w:val="TableTextLeft"/>
            </w:pPr>
            <w:r w:rsidRPr="00F404AE">
              <w:t>((pancreatic or exocrine or endocrine) adj insufficiency).ti,ab.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25</w:t>
            </w:r>
          </w:p>
        </w:tc>
        <w:tc>
          <w:tcPr>
            <w:tcW w:w="8412" w:type="dxa"/>
            <w:gridSpan w:val="2"/>
            <w:shd w:val="clear" w:color="auto" w:fill="E6E6E6"/>
          </w:tcPr>
          <w:p w:rsidR="00C930BE" w:rsidRPr="00C930BE" w:rsidRDefault="00C930BE" w:rsidP="00C930BE">
            <w:pPr>
              <w:pStyle w:val="TableTextLeft"/>
            </w:pPr>
            <w:r w:rsidRPr="00F404AE">
              <w:t>(PEI or EPI).ti,ab.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26</w:t>
            </w:r>
          </w:p>
        </w:tc>
        <w:tc>
          <w:tcPr>
            <w:tcW w:w="8412" w:type="dxa"/>
            <w:gridSpan w:val="2"/>
            <w:shd w:val="clear" w:color="auto" w:fill="E6E6E6"/>
          </w:tcPr>
          <w:p w:rsidR="00C930BE" w:rsidRPr="00C930BE" w:rsidRDefault="00C930BE" w:rsidP="00C930BE">
            <w:pPr>
              <w:pStyle w:val="TableTextLeft"/>
            </w:pPr>
            <w:r w:rsidRPr="00F404AE">
              <w:t>(sarcopenia or cachexia).ti,ab.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27</w:t>
            </w:r>
          </w:p>
        </w:tc>
        <w:tc>
          <w:tcPr>
            <w:tcW w:w="8412" w:type="dxa"/>
            <w:gridSpan w:val="2"/>
            <w:shd w:val="clear" w:color="auto" w:fill="E6E6E6"/>
          </w:tcPr>
          <w:p w:rsidR="00C930BE" w:rsidRPr="00C930BE" w:rsidRDefault="00C930BE" w:rsidP="00C930BE">
            <w:pPr>
              <w:pStyle w:val="TableTextLeft"/>
            </w:pPr>
            <w:r w:rsidRPr="00F404AE">
              <w:t>(nutritional adj status).ti,ab.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28</w:t>
            </w:r>
          </w:p>
        </w:tc>
        <w:tc>
          <w:tcPr>
            <w:tcW w:w="8412" w:type="dxa"/>
            <w:gridSpan w:val="2"/>
            <w:shd w:val="clear" w:color="auto" w:fill="E6E6E6"/>
          </w:tcPr>
          <w:p w:rsidR="00C930BE" w:rsidRPr="00C930BE" w:rsidRDefault="00C930BE" w:rsidP="00C930BE">
            <w:pPr>
              <w:pStyle w:val="TableTextLeft"/>
            </w:pPr>
            <w:r w:rsidRPr="00F404AE">
              <w:t>((diet$ or nutrition$) adj intake).ti,ab.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29</w:t>
            </w:r>
          </w:p>
        </w:tc>
        <w:tc>
          <w:tcPr>
            <w:tcW w:w="8412" w:type="dxa"/>
            <w:gridSpan w:val="2"/>
            <w:shd w:val="clear" w:color="auto" w:fill="E6E6E6"/>
          </w:tcPr>
          <w:p w:rsidR="00C930BE" w:rsidRPr="00C930BE" w:rsidRDefault="00C930BE" w:rsidP="00C930BE">
            <w:pPr>
              <w:pStyle w:val="TableTextLeft"/>
            </w:pPr>
            <w:r w:rsidRPr="00F404AE">
              <w:t>(diet$ adj2 assessment$).ti,ab.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30</w:t>
            </w:r>
          </w:p>
        </w:tc>
        <w:tc>
          <w:tcPr>
            <w:tcW w:w="8412" w:type="dxa"/>
            <w:gridSpan w:val="2"/>
            <w:shd w:val="clear" w:color="auto" w:fill="E6E6E6"/>
          </w:tcPr>
          <w:p w:rsidR="00C930BE" w:rsidRPr="00C930BE" w:rsidRDefault="00C930BE" w:rsidP="00C930BE">
            <w:pPr>
              <w:pStyle w:val="TableTextLeft"/>
            </w:pPr>
            <w:r w:rsidRPr="00F404AE">
              <w:t>(diet$</w:t>
            </w:r>
            <w:r w:rsidRPr="00C930BE">
              <w:t xml:space="preserve"> adj counsel$).ti,ab.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31</w:t>
            </w:r>
          </w:p>
        </w:tc>
        <w:tc>
          <w:tcPr>
            <w:tcW w:w="8412" w:type="dxa"/>
            <w:gridSpan w:val="2"/>
            <w:shd w:val="clear" w:color="auto" w:fill="E6E6E6"/>
          </w:tcPr>
          <w:p w:rsidR="00C930BE" w:rsidRPr="00C930BE" w:rsidRDefault="00C930BE" w:rsidP="00C930BE">
            <w:pPr>
              <w:pStyle w:val="TableTextLeft"/>
            </w:pPr>
            <w:r w:rsidRPr="00F404AE">
              <w:t>((glycaemic or blood glucose or blood sugar or diabet$) adj3 (control or manage$)).ti,ab.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32</w:t>
            </w:r>
          </w:p>
        </w:tc>
        <w:tc>
          <w:tcPr>
            <w:tcW w:w="8412" w:type="dxa"/>
            <w:gridSpan w:val="2"/>
            <w:shd w:val="clear" w:color="auto" w:fill="E6E6E6"/>
          </w:tcPr>
          <w:p w:rsidR="00C930BE" w:rsidRPr="00C930BE" w:rsidRDefault="00C930BE" w:rsidP="00C930BE">
            <w:pPr>
              <w:pStyle w:val="TableTextLeft"/>
            </w:pPr>
            <w:r w:rsidRPr="00F404AE">
              <w:t>(pancreatogenic adj diabet$).ti,ab.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33</w:t>
            </w:r>
          </w:p>
        </w:tc>
        <w:tc>
          <w:tcPr>
            <w:tcW w:w="8412" w:type="dxa"/>
            <w:gridSpan w:val="2"/>
            <w:shd w:val="clear" w:color="auto" w:fill="E6E6E6"/>
          </w:tcPr>
          <w:p w:rsidR="00C930BE" w:rsidRPr="00C930BE" w:rsidRDefault="00C930BE" w:rsidP="00C930BE">
            <w:pPr>
              <w:pStyle w:val="TableTextLeft"/>
            </w:pPr>
            <w:r w:rsidRPr="00F404AE">
              <w:t>((type 3c or 3c) adj diabet$).ti,ab.</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34</w:t>
            </w:r>
          </w:p>
        </w:tc>
        <w:tc>
          <w:tcPr>
            <w:tcW w:w="8412" w:type="dxa"/>
            <w:gridSpan w:val="2"/>
            <w:shd w:val="clear" w:color="auto" w:fill="E6E6E6"/>
          </w:tcPr>
          <w:p w:rsidR="00C930BE" w:rsidRPr="00C930BE" w:rsidRDefault="00C930BE" w:rsidP="00C930BE">
            <w:pPr>
              <w:pStyle w:val="TableTextLeft"/>
            </w:pPr>
            <w:r w:rsidRPr="00F404AE">
              <w:t>or/</w:t>
            </w:r>
            <w:r w:rsidRPr="00C930BE">
              <w:t>4-33</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35</w:t>
            </w:r>
          </w:p>
        </w:tc>
        <w:tc>
          <w:tcPr>
            <w:tcW w:w="8412" w:type="dxa"/>
            <w:gridSpan w:val="2"/>
            <w:shd w:val="clear" w:color="auto" w:fill="E6E6E6"/>
          </w:tcPr>
          <w:p w:rsidR="00C930BE" w:rsidRPr="00C930BE" w:rsidRDefault="00C930BE" w:rsidP="00C930BE">
            <w:pPr>
              <w:pStyle w:val="TableTextLeft"/>
            </w:pPr>
            <w:r w:rsidRPr="00F404AE">
              <w:t>3 and 34</w:t>
            </w:r>
          </w:p>
        </w:tc>
      </w:tr>
      <w:tr w:rsidR="00C930BE" w:rsidRPr="00F404AE" w:rsidTr="00C930BE">
        <w:trPr>
          <w:gridAfter w:val="1"/>
          <w:wAfter w:w="93" w:type="dxa"/>
        </w:trPr>
        <w:tc>
          <w:tcPr>
            <w:tcW w:w="565" w:type="dxa"/>
            <w:gridSpan w:val="2"/>
            <w:shd w:val="clear" w:color="auto" w:fill="E6E6E6"/>
          </w:tcPr>
          <w:p w:rsidR="00C930BE" w:rsidRPr="00C930BE" w:rsidRDefault="00C930BE" w:rsidP="00C930BE">
            <w:pPr>
              <w:pStyle w:val="TableTextLeft"/>
            </w:pPr>
            <w:r w:rsidRPr="00F404AE">
              <w:t>36</w:t>
            </w:r>
          </w:p>
        </w:tc>
        <w:tc>
          <w:tcPr>
            <w:tcW w:w="8412" w:type="dxa"/>
            <w:gridSpan w:val="2"/>
            <w:shd w:val="clear" w:color="auto" w:fill="E6E6E6"/>
          </w:tcPr>
          <w:p w:rsidR="00C930BE" w:rsidRPr="00C930BE" w:rsidRDefault="00C930BE" w:rsidP="00C930BE">
            <w:pPr>
              <w:pStyle w:val="TableTextLeft"/>
            </w:pPr>
            <w:r w:rsidRPr="00F404AE">
              <w:t>limit 35</w:t>
            </w:r>
            <w:r w:rsidRPr="00C930BE">
              <w:t xml:space="preserve"> to yr="1995 -Current"</w:t>
            </w:r>
          </w:p>
        </w:tc>
      </w:tr>
    </w:tbl>
    <w:p w:rsidR="00C930BE" w:rsidRPr="00F404AE" w:rsidRDefault="00C930BE" w:rsidP="00C930BE">
      <w:pPr>
        <w:pStyle w:val="AppMinorSubHead"/>
      </w:pPr>
      <w:bookmarkStart w:id="82" w:name="_Toc483568500"/>
      <w:bookmarkStart w:id="83" w:name="_Toc488398141"/>
      <w:r w:rsidRPr="00F404AE">
        <w:t>Database: PsycINFO</w:t>
      </w:r>
      <w:bookmarkEnd w:id="82"/>
      <w:bookmarkEnd w:id="83"/>
    </w:p>
    <w:p w:rsidR="00C930BE" w:rsidRPr="00C930BE" w:rsidRDefault="00C930BE" w:rsidP="00C930BE">
      <w:r w:rsidRPr="00F404AE">
        <w:t xml:space="preserve">Last searched on </w:t>
      </w:r>
      <w:r w:rsidRPr="00C930BE">
        <w:rPr>
          <w:b/>
        </w:rPr>
        <w:t>OVID Psycinfo 1806 to present.</w:t>
      </w:r>
      <w:r w:rsidRPr="00C930BE">
        <w:t xml:space="preserve"> 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70"/>
        <w:gridCol w:w="8500"/>
      </w:tblGrid>
      <w:tr w:rsidR="00C930BE" w:rsidRPr="00F404AE" w:rsidTr="00C930BE">
        <w:trPr>
          <w:tblHeader/>
        </w:trPr>
        <w:tc>
          <w:tcPr>
            <w:tcW w:w="570" w:type="dxa"/>
            <w:shd w:val="clear" w:color="auto" w:fill="B5DCE6"/>
            <w:vAlign w:val="bottom"/>
          </w:tcPr>
          <w:p w:rsidR="00C930BE" w:rsidRPr="00C930BE" w:rsidRDefault="00C930BE" w:rsidP="00C930BE">
            <w:pPr>
              <w:pStyle w:val="TableHeadingLeft"/>
            </w:pPr>
            <w:r w:rsidRPr="00F404AE">
              <w:t>#</w:t>
            </w:r>
          </w:p>
        </w:tc>
        <w:tc>
          <w:tcPr>
            <w:tcW w:w="8500" w:type="dxa"/>
            <w:shd w:val="clear" w:color="auto" w:fill="B5DCE6"/>
            <w:vAlign w:val="bottom"/>
          </w:tcPr>
          <w:p w:rsidR="00C930BE" w:rsidRPr="00C930BE" w:rsidRDefault="00C930BE" w:rsidP="00C930BE">
            <w:pPr>
              <w:pStyle w:val="TableHeadingLeft"/>
            </w:pPr>
            <w:r w:rsidRPr="00F404AE">
              <w:t>Searches</w:t>
            </w:r>
          </w:p>
        </w:tc>
      </w:tr>
      <w:tr w:rsidR="00C930BE" w:rsidRPr="00F404AE" w:rsidTr="00C930BE">
        <w:tc>
          <w:tcPr>
            <w:tcW w:w="570" w:type="dxa"/>
            <w:shd w:val="clear" w:color="auto" w:fill="E6E6E6"/>
          </w:tcPr>
          <w:p w:rsidR="00C930BE" w:rsidRPr="00C930BE" w:rsidRDefault="00C930BE" w:rsidP="00C930BE">
            <w:pPr>
              <w:pStyle w:val="TableTextLeft"/>
            </w:pPr>
            <w:r w:rsidRPr="00F404AE">
              <w:t>1</w:t>
            </w:r>
          </w:p>
        </w:tc>
        <w:tc>
          <w:tcPr>
            <w:tcW w:w="8500" w:type="dxa"/>
            <w:shd w:val="clear" w:color="auto" w:fill="E6E6E6"/>
          </w:tcPr>
          <w:p w:rsidR="00C930BE" w:rsidRPr="00C930BE" w:rsidRDefault="00C930BE" w:rsidP="00C930BE">
            <w:pPr>
              <w:pStyle w:val="TableTextLeft"/>
            </w:pPr>
            <w:r w:rsidRPr="00F404AE">
              <w:t>exp Neoplasms/</w:t>
            </w:r>
          </w:p>
        </w:tc>
      </w:tr>
      <w:tr w:rsidR="00C930BE" w:rsidRPr="00F404AE" w:rsidTr="00C930BE">
        <w:tc>
          <w:tcPr>
            <w:tcW w:w="570" w:type="dxa"/>
            <w:shd w:val="clear" w:color="auto" w:fill="E6E6E6"/>
          </w:tcPr>
          <w:p w:rsidR="00C930BE" w:rsidRPr="00C930BE" w:rsidRDefault="00C930BE" w:rsidP="00C930BE">
            <w:pPr>
              <w:pStyle w:val="TableTextLeft"/>
            </w:pPr>
            <w:r w:rsidRPr="00F404AE">
              <w:t>2</w:t>
            </w:r>
          </w:p>
        </w:tc>
        <w:tc>
          <w:tcPr>
            <w:tcW w:w="8500" w:type="dxa"/>
            <w:shd w:val="clear" w:color="auto" w:fill="E6E6E6"/>
          </w:tcPr>
          <w:p w:rsidR="00C930BE" w:rsidRPr="00C930BE" w:rsidRDefault="00C930BE" w:rsidP="00C930BE">
            <w:pPr>
              <w:pStyle w:val="TableTextLeft"/>
            </w:pPr>
            <w:r w:rsidRPr="00F404AE">
              <w:t>exp PANCREAS/</w:t>
            </w:r>
          </w:p>
        </w:tc>
      </w:tr>
      <w:tr w:rsidR="00C930BE" w:rsidRPr="00F404AE" w:rsidTr="00C930BE">
        <w:tc>
          <w:tcPr>
            <w:tcW w:w="570" w:type="dxa"/>
            <w:shd w:val="clear" w:color="auto" w:fill="E6E6E6"/>
          </w:tcPr>
          <w:p w:rsidR="00C930BE" w:rsidRPr="00C930BE" w:rsidRDefault="00C930BE" w:rsidP="00C930BE">
            <w:pPr>
              <w:pStyle w:val="TableTextLeft"/>
            </w:pPr>
            <w:r w:rsidRPr="00F404AE">
              <w:t>3</w:t>
            </w:r>
          </w:p>
        </w:tc>
        <w:tc>
          <w:tcPr>
            <w:tcW w:w="8500" w:type="dxa"/>
            <w:shd w:val="clear" w:color="auto" w:fill="E6E6E6"/>
          </w:tcPr>
          <w:p w:rsidR="00C930BE" w:rsidRPr="00C930BE" w:rsidRDefault="00C930BE" w:rsidP="00C930BE">
            <w:pPr>
              <w:pStyle w:val="TableTextLeft"/>
            </w:pPr>
            <w:r w:rsidRPr="00F404AE">
              <w:t xml:space="preserve">1 and 2 </w:t>
            </w:r>
          </w:p>
        </w:tc>
      </w:tr>
      <w:tr w:rsidR="00C930BE" w:rsidRPr="00F404AE" w:rsidTr="00C930BE">
        <w:tc>
          <w:tcPr>
            <w:tcW w:w="570" w:type="dxa"/>
            <w:shd w:val="clear" w:color="auto" w:fill="E6E6E6"/>
          </w:tcPr>
          <w:p w:rsidR="00C930BE" w:rsidRPr="00C930BE" w:rsidRDefault="00C930BE" w:rsidP="00C930BE">
            <w:pPr>
              <w:pStyle w:val="TableTextLeft"/>
            </w:pPr>
            <w:r w:rsidRPr="00F404AE">
              <w:t>4</w:t>
            </w:r>
          </w:p>
        </w:tc>
        <w:tc>
          <w:tcPr>
            <w:tcW w:w="8500" w:type="dxa"/>
            <w:shd w:val="clear" w:color="auto" w:fill="E6E6E6"/>
          </w:tcPr>
          <w:p w:rsidR="00C930BE" w:rsidRPr="00C930BE" w:rsidRDefault="00C930BE" w:rsidP="00C930BE">
            <w:pPr>
              <w:pStyle w:val="TableTextLeft"/>
            </w:pPr>
            <w:r w:rsidRPr="00F404AE">
              <w:t xml:space="preserve">(pancrea$ adj4 (neoplas$ or cancer$ or tumo?r$ or carcinoma$ or malignan$ or adeno$ or </w:t>
            </w:r>
            <w:r w:rsidRPr="00C930BE">
              <w:t>metasta$)).tw.</w:t>
            </w:r>
            <w:r w:rsidRPr="00C930BE">
              <w:tab/>
            </w:r>
          </w:p>
        </w:tc>
      </w:tr>
      <w:tr w:rsidR="00C930BE" w:rsidRPr="00F404AE" w:rsidTr="00C930BE">
        <w:tc>
          <w:tcPr>
            <w:tcW w:w="570" w:type="dxa"/>
            <w:shd w:val="clear" w:color="auto" w:fill="E6E6E6"/>
          </w:tcPr>
          <w:p w:rsidR="00C930BE" w:rsidRPr="00C930BE" w:rsidRDefault="00C930BE" w:rsidP="00C930BE">
            <w:pPr>
              <w:pStyle w:val="TableTextLeft"/>
            </w:pPr>
            <w:r w:rsidRPr="00F404AE">
              <w:t>5</w:t>
            </w:r>
          </w:p>
        </w:tc>
        <w:tc>
          <w:tcPr>
            <w:tcW w:w="8500" w:type="dxa"/>
            <w:shd w:val="clear" w:color="auto" w:fill="E6E6E6"/>
          </w:tcPr>
          <w:p w:rsidR="00C930BE" w:rsidRPr="00C930BE" w:rsidRDefault="00C930BE" w:rsidP="00C930BE">
            <w:pPr>
              <w:pStyle w:val="TableTextLeft"/>
            </w:pPr>
            <w:r w:rsidRPr="00F404AE">
              <w:t>3 or 4</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lastRenderedPageBreak/>
              <w:t>6</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(enzyme$ adj replacement$).ti,ab.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7</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(enzyme$ adj2 (therap$ or treatment$ or supplement$ or support$)).ti,ab.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8</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PERT.ti,ab.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9</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(Nutrizym or pancreatin or Pankreon or Creon or pancrelipase).ti,ab.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10</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 xml:space="preserve">proton pump </w:t>
            </w:r>
            <w:r w:rsidRPr="00C930BE">
              <w:t>inhibitor$.ti,ab.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11</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PPI.ti,ab.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12</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(Eicosapentaenoic or Docosahexaenoic or DHA or EPA or maxEPA).ti,ab.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13</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(omega-3 or omega3).ti,ab.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14</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(fish adj oil$).ti,ab.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15</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((enteral or parenteral) adj3 (feed$ or nutrition$ or immunonutrition$ or tube$)).ti,ab.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16</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(TPN or PN).ti,ab.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17</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(gastrostom* or PEG or RIG or PPEG).ti,ab.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18</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((nasoenteric or nasogastric or nasojejunal or jejunal or nasoduodenal or NG) adj3 (feed$ or nutrition$ or immunonutrition$ or tube$)).ti,ab.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19</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 xml:space="preserve">(artificial adj3 (feed$ or </w:t>
            </w:r>
            <w:r w:rsidRPr="00C930BE">
              <w:t>nutrition$ or immunonutrition$)).ti,ab.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20</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(tube adj3 feed$).ti,ab.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21</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(oral adj3 (feed$ or nutrition$ or immunonutrition$ or tube$)).ti,ab.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22</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dietician.ti,ab.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23</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 xml:space="preserve">((nutrition$ or diet$) adj2 (supplement$ or support$ or therap$ or manage$ or </w:t>
            </w:r>
            <w:r w:rsidRPr="00C930BE">
              <w:t>intervent$)).ti,ab.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24</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((nutrition$ or diet$) adj (manipulate$ or modif$ or advice or input)).ti,ab.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25</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(food adj (preparation$ or replacement$)).ti,ab.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26</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((pancreatic or exocrine or endocrine) adj insufficiency).ti,ab.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27</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(PEI or EPI).ti,ab.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28</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(sarcopenia or cachexia).ti,ab.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29</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(nutritional adj status).ti,ab.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30</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((diet$ or nutrition$) adj intake).ti,ab.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31</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(diet$ adj2 assessment$).ti,ab.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32</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(diet$ adj counsel$).ti,ab.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33</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 xml:space="preserve">((glycaemic or blood glucose or blood sugar or diabet$) adj3 (control </w:t>
            </w:r>
            <w:r w:rsidRPr="00C930BE">
              <w:t>or manage$)).ti,ab.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34</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(pancreatogenic adj diabet$).ti,ab.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35</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((type 3c or 3c) adj diabet$).ti,ab.</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36</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or/</w:t>
            </w:r>
            <w:r w:rsidRPr="00C930BE">
              <w:t>6-35</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37</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5 and 36</w:t>
            </w:r>
          </w:p>
        </w:tc>
      </w:tr>
      <w:tr w:rsidR="00C930BE" w:rsidRPr="00F404AE" w:rsidTr="00C930BE">
        <w:tc>
          <w:tcPr>
            <w:tcW w:w="570" w:type="dxa"/>
            <w:tcBorders>
              <w:top w:val="single" w:sz="6" w:space="0" w:color="FFFFFF"/>
              <w:bottom w:val="single" w:sz="6" w:space="0" w:color="FFFFFF"/>
              <w:right w:val="single" w:sz="6" w:space="0" w:color="FFFFFF"/>
            </w:tcBorders>
            <w:shd w:val="clear" w:color="auto" w:fill="E6E6E6"/>
          </w:tcPr>
          <w:p w:rsidR="00C930BE" w:rsidRPr="00C930BE" w:rsidRDefault="00C930BE" w:rsidP="00C930BE">
            <w:pPr>
              <w:pStyle w:val="TableTextLeft"/>
            </w:pPr>
            <w:r w:rsidRPr="00F404AE">
              <w:t>38</w:t>
            </w:r>
          </w:p>
        </w:tc>
        <w:tc>
          <w:tcPr>
            <w:tcW w:w="8500" w:type="dxa"/>
            <w:tcBorders>
              <w:top w:val="single" w:sz="6" w:space="0" w:color="FFFFFF"/>
              <w:left w:val="single" w:sz="6" w:space="0" w:color="FFFFFF"/>
              <w:bottom w:val="single" w:sz="6" w:space="0" w:color="FFFFFF"/>
            </w:tcBorders>
            <w:shd w:val="clear" w:color="auto" w:fill="E6E6E6"/>
          </w:tcPr>
          <w:p w:rsidR="00C930BE" w:rsidRPr="00C930BE" w:rsidRDefault="00C930BE" w:rsidP="00C930BE">
            <w:pPr>
              <w:pStyle w:val="TableTextLeft"/>
            </w:pPr>
            <w:r w:rsidRPr="00F404AE">
              <w:t>limit 37</w:t>
            </w:r>
            <w:r w:rsidRPr="00C930BE">
              <w:t xml:space="preserve"> to yr="1995 -Current"</w:t>
            </w:r>
          </w:p>
        </w:tc>
      </w:tr>
    </w:tbl>
    <w:p w:rsidR="00595AA8" w:rsidRDefault="00595AA8" w:rsidP="00595AA8">
      <w:pPr>
        <w:pStyle w:val="AppSubHead"/>
      </w:pPr>
      <w:bookmarkStart w:id="84" w:name="_Toc488398142"/>
      <w:r>
        <w:t>Biliary obstruction</w:t>
      </w:r>
      <w:bookmarkEnd w:id="84"/>
      <w:r>
        <w:t xml:space="preserve"> </w:t>
      </w:r>
    </w:p>
    <w:p w:rsidR="00595AA8" w:rsidRDefault="00595AA8" w:rsidP="00E323B6">
      <w:r>
        <w:t>What is the optimal treatment of biliary obstruction in adults with newly diagnosed or recurrent pancreatic cancer?</w:t>
      </w:r>
    </w:p>
    <w:p w:rsidR="00C930BE" w:rsidRPr="005769E2" w:rsidRDefault="00C930BE" w:rsidP="00C930BE">
      <w:pPr>
        <w:pStyle w:val="AppMinorSubHead"/>
      </w:pPr>
      <w:bookmarkStart w:id="85" w:name="_Toc483568492"/>
      <w:bookmarkStart w:id="86" w:name="_Toc488398143"/>
      <w:r w:rsidRPr="005769E2">
        <w:t>Database: Medline</w:t>
      </w:r>
      <w:bookmarkEnd w:id="85"/>
      <w:bookmarkEnd w:id="86"/>
    </w:p>
    <w:p w:rsidR="00C930BE" w:rsidRPr="00C930BE" w:rsidRDefault="00C930BE" w:rsidP="00C930BE">
      <w:r w:rsidRPr="005769E2">
        <w:t xml:space="preserve">Last searched on </w:t>
      </w:r>
      <w:r w:rsidRPr="00C930BE">
        <w:rPr>
          <w:b/>
        </w:rPr>
        <w:t>Epub Ahead of Print, In-Process &amp; Other Non-Indexed Citations, Ovid MEDLINE(R) Daily and Ovid MEDLINE(R) 1946 to Present</w:t>
      </w:r>
      <w:r w:rsidRPr="00C930BE">
        <w:t>. 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5769E2" w:rsidTr="00C930BE">
        <w:trPr>
          <w:tblHeader/>
        </w:trPr>
        <w:tc>
          <w:tcPr>
            <w:tcW w:w="743" w:type="dxa"/>
            <w:shd w:val="clear" w:color="auto" w:fill="B5DCE6"/>
            <w:vAlign w:val="bottom"/>
            <w:hideMark/>
          </w:tcPr>
          <w:p w:rsidR="00C930BE" w:rsidRPr="00C930BE" w:rsidRDefault="00C930BE" w:rsidP="00C930BE">
            <w:pPr>
              <w:pStyle w:val="TableHeadingLeft"/>
            </w:pPr>
            <w:r w:rsidRPr="005769E2">
              <w:t>#</w:t>
            </w:r>
          </w:p>
        </w:tc>
        <w:tc>
          <w:tcPr>
            <w:tcW w:w="8327" w:type="dxa"/>
            <w:shd w:val="clear" w:color="auto" w:fill="B5DCE6"/>
            <w:vAlign w:val="bottom"/>
            <w:hideMark/>
          </w:tcPr>
          <w:p w:rsidR="00C930BE" w:rsidRPr="00C930BE" w:rsidRDefault="00C930BE" w:rsidP="00C930BE">
            <w:pPr>
              <w:pStyle w:val="TableHeadingLeft"/>
            </w:pPr>
            <w:r w:rsidRPr="005769E2">
              <w:t>Searches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lastRenderedPageBreak/>
              <w:t>1</w:t>
            </w:r>
          </w:p>
        </w:tc>
        <w:tc>
          <w:tcPr>
            <w:tcW w:w="8327" w:type="dxa"/>
            <w:shd w:val="clear" w:color="auto" w:fill="E6E6E6"/>
            <w:hideMark/>
          </w:tcPr>
          <w:p w:rsidR="00C930BE" w:rsidRPr="00C930BE" w:rsidRDefault="00C930BE" w:rsidP="00C930BE">
            <w:pPr>
              <w:pStyle w:val="TableTextLeft"/>
            </w:pPr>
            <w:r w:rsidRPr="005769E2">
              <w:t>exp Pancreatic Neoplasms/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w:t>
            </w:r>
          </w:p>
        </w:tc>
        <w:tc>
          <w:tcPr>
            <w:tcW w:w="8327" w:type="dxa"/>
            <w:shd w:val="clear" w:color="auto" w:fill="E6E6E6"/>
            <w:hideMark/>
          </w:tcPr>
          <w:p w:rsidR="00C930BE" w:rsidRPr="00C930BE" w:rsidRDefault="00C930BE" w:rsidP="00C930BE">
            <w:pPr>
              <w:pStyle w:val="TableTextLeft"/>
            </w:pPr>
            <w:r w:rsidRPr="005769E2">
              <w:t>exp Carcinoma, Pancreatic Ductal/</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w:t>
            </w:r>
          </w:p>
        </w:tc>
        <w:tc>
          <w:tcPr>
            <w:tcW w:w="8327" w:type="dxa"/>
            <w:shd w:val="clear" w:color="auto" w:fill="E6E6E6"/>
            <w:hideMark/>
          </w:tcPr>
          <w:p w:rsidR="00C930BE" w:rsidRPr="00C930BE" w:rsidRDefault="00C930BE" w:rsidP="00C930BE">
            <w:pPr>
              <w:pStyle w:val="TableTextLeft"/>
            </w:pPr>
            <w:r w:rsidRPr="005769E2">
              <w:t>exp Gastrinoma/</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w:t>
            </w:r>
          </w:p>
        </w:tc>
        <w:tc>
          <w:tcPr>
            <w:tcW w:w="8327" w:type="dxa"/>
            <w:shd w:val="clear" w:color="auto" w:fill="E6E6E6"/>
            <w:hideMark/>
          </w:tcPr>
          <w:p w:rsidR="00C930BE" w:rsidRPr="00C930BE" w:rsidRDefault="00C930BE" w:rsidP="00C930BE">
            <w:pPr>
              <w:pStyle w:val="TableTextLeft"/>
            </w:pPr>
            <w:r w:rsidRPr="005769E2">
              <w:t>exp Glucagonoma/</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5</w:t>
            </w:r>
          </w:p>
        </w:tc>
        <w:tc>
          <w:tcPr>
            <w:tcW w:w="8327" w:type="dxa"/>
            <w:shd w:val="clear" w:color="auto" w:fill="E6E6E6"/>
            <w:hideMark/>
          </w:tcPr>
          <w:p w:rsidR="00C930BE" w:rsidRPr="00C930BE" w:rsidRDefault="00C930BE" w:rsidP="00C930BE">
            <w:pPr>
              <w:pStyle w:val="TableTextLeft"/>
            </w:pPr>
            <w:r w:rsidRPr="005769E2">
              <w:t>exp Somatostatinoma/</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6</w:t>
            </w:r>
          </w:p>
        </w:tc>
        <w:tc>
          <w:tcPr>
            <w:tcW w:w="8327" w:type="dxa"/>
            <w:shd w:val="clear" w:color="auto" w:fill="E6E6E6"/>
            <w:hideMark/>
          </w:tcPr>
          <w:p w:rsidR="00C930BE" w:rsidRPr="00C930BE" w:rsidRDefault="00C930BE" w:rsidP="00C930BE">
            <w:pPr>
              <w:pStyle w:val="TableTextLeft"/>
            </w:pPr>
            <w:r w:rsidRPr="005769E2">
              <w:t>exp Insulinoma/</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7</w:t>
            </w:r>
          </w:p>
        </w:tc>
        <w:tc>
          <w:tcPr>
            <w:tcW w:w="8327" w:type="dxa"/>
            <w:shd w:val="clear" w:color="auto" w:fill="E6E6E6"/>
            <w:hideMark/>
          </w:tcPr>
          <w:p w:rsidR="00C930BE" w:rsidRPr="00C930BE" w:rsidRDefault="00C930BE" w:rsidP="00C930BE">
            <w:pPr>
              <w:pStyle w:val="TableTextLeft"/>
            </w:pPr>
            <w:r w:rsidRPr="005769E2">
              <w:t>exp Vipoma/</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8</w:t>
            </w:r>
          </w:p>
        </w:tc>
        <w:tc>
          <w:tcPr>
            <w:tcW w:w="8327" w:type="dxa"/>
            <w:shd w:val="clear" w:color="auto" w:fill="E6E6E6"/>
            <w:hideMark/>
          </w:tcPr>
          <w:p w:rsidR="00C930BE" w:rsidRPr="00C930BE" w:rsidRDefault="00C930BE" w:rsidP="00C930BE">
            <w:pPr>
              <w:pStyle w:val="TableTextLeft"/>
            </w:pPr>
            <w:r w:rsidRPr="005769E2">
              <w:t>(pancrea$ adj4 (neoplas$ or cancer$ or tumo?r$ or carcinoma$ or malignan$ or adeno$ or metasta$)).tw.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9</w:t>
            </w:r>
          </w:p>
        </w:tc>
        <w:tc>
          <w:tcPr>
            <w:tcW w:w="8327" w:type="dxa"/>
            <w:shd w:val="clear" w:color="auto" w:fill="E6E6E6"/>
            <w:hideMark/>
          </w:tcPr>
          <w:p w:rsidR="00C930BE" w:rsidRPr="00C930BE" w:rsidRDefault="00C930BE" w:rsidP="00C930BE">
            <w:pPr>
              <w:pStyle w:val="TableTextLeft"/>
            </w:pPr>
            <w:r w:rsidRPr="005769E2">
              <w:t>(gastrinoma$ or glucagonoma$ or somatostatinoma$ or insulinoma$ or vipoma$ or pancreatoblastoma$).tw.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10</w:t>
            </w:r>
          </w:p>
        </w:tc>
        <w:tc>
          <w:tcPr>
            <w:tcW w:w="8327" w:type="dxa"/>
            <w:shd w:val="clear" w:color="auto" w:fill="E6E6E6"/>
            <w:hideMark/>
          </w:tcPr>
          <w:p w:rsidR="00C930BE" w:rsidRPr="00C930BE" w:rsidRDefault="00C930BE" w:rsidP="00C930BE">
            <w:pPr>
              <w:pStyle w:val="TableTextLeft"/>
            </w:pPr>
            <w:r w:rsidRPr="005769E2">
              <w:t>1 or 2 or 3 or 4 or 5 or 6 or 7 or 8 or 9</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11</w:t>
            </w:r>
          </w:p>
        </w:tc>
        <w:tc>
          <w:tcPr>
            <w:tcW w:w="8327" w:type="dxa"/>
            <w:shd w:val="clear" w:color="auto" w:fill="E6E6E6"/>
            <w:hideMark/>
          </w:tcPr>
          <w:p w:rsidR="00C930BE" w:rsidRPr="00C930BE" w:rsidRDefault="00C930BE" w:rsidP="00C930BE">
            <w:pPr>
              <w:pStyle w:val="TableTextLeft"/>
            </w:pPr>
            <w:r w:rsidRPr="005769E2">
              <w:t>exp Carcinoma, Acinar Cell/</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12</w:t>
            </w:r>
          </w:p>
        </w:tc>
        <w:tc>
          <w:tcPr>
            <w:tcW w:w="8327" w:type="dxa"/>
            <w:shd w:val="clear" w:color="auto" w:fill="E6E6E6"/>
            <w:hideMark/>
          </w:tcPr>
          <w:p w:rsidR="00C930BE" w:rsidRPr="00C930BE" w:rsidRDefault="00C930BE" w:rsidP="00C930BE">
            <w:pPr>
              <w:pStyle w:val="TableTextLeft"/>
            </w:pPr>
            <w:r w:rsidRPr="005769E2">
              <w:t>(acinar adj3 (neoplas$ or cancer$ or tumo?r$ or carcinoma$ or malignan$ or adeno$ or metasta$)).tw.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13</w:t>
            </w:r>
          </w:p>
        </w:tc>
        <w:tc>
          <w:tcPr>
            <w:tcW w:w="8327" w:type="dxa"/>
            <w:shd w:val="clear" w:color="auto" w:fill="E6E6E6"/>
            <w:hideMark/>
          </w:tcPr>
          <w:p w:rsidR="00C930BE" w:rsidRPr="00C930BE" w:rsidRDefault="00C930BE" w:rsidP="00C930BE">
            <w:pPr>
              <w:pStyle w:val="TableTextLeft"/>
            </w:pPr>
            <w:r w:rsidRPr="005769E2">
              <w:t>11 or 12</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14</w:t>
            </w:r>
          </w:p>
        </w:tc>
        <w:tc>
          <w:tcPr>
            <w:tcW w:w="8327" w:type="dxa"/>
            <w:shd w:val="clear" w:color="auto" w:fill="E6E6E6"/>
            <w:hideMark/>
          </w:tcPr>
          <w:p w:rsidR="00C930BE" w:rsidRPr="00C930BE" w:rsidRDefault="00C930BE" w:rsidP="00C930BE">
            <w:pPr>
              <w:pStyle w:val="TableTextLeft"/>
            </w:pPr>
            <w:r w:rsidRPr="005769E2">
              <w:t>exp Pancreas/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15</w:t>
            </w:r>
          </w:p>
        </w:tc>
        <w:tc>
          <w:tcPr>
            <w:tcW w:w="8327" w:type="dxa"/>
            <w:shd w:val="clear" w:color="auto" w:fill="E6E6E6"/>
            <w:hideMark/>
          </w:tcPr>
          <w:p w:rsidR="00C930BE" w:rsidRPr="00C930BE" w:rsidRDefault="00C930BE" w:rsidP="00C930BE">
            <w:pPr>
              <w:pStyle w:val="TableTextLeft"/>
            </w:pPr>
            <w:r w:rsidRPr="005769E2">
              <w:t>(pancreas or pancreatic).tw.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16</w:t>
            </w:r>
          </w:p>
        </w:tc>
        <w:tc>
          <w:tcPr>
            <w:tcW w:w="8327" w:type="dxa"/>
            <w:shd w:val="clear" w:color="auto" w:fill="E6E6E6"/>
            <w:hideMark/>
          </w:tcPr>
          <w:p w:rsidR="00C930BE" w:rsidRPr="00C930BE" w:rsidRDefault="00C930BE" w:rsidP="00C930BE">
            <w:pPr>
              <w:pStyle w:val="TableTextLeft"/>
            </w:pPr>
            <w:r w:rsidRPr="005769E2">
              <w:t>14 or 15</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17</w:t>
            </w:r>
          </w:p>
        </w:tc>
        <w:tc>
          <w:tcPr>
            <w:tcW w:w="8327" w:type="dxa"/>
            <w:shd w:val="clear" w:color="auto" w:fill="E6E6E6"/>
            <w:hideMark/>
          </w:tcPr>
          <w:p w:rsidR="00C930BE" w:rsidRPr="00C930BE" w:rsidRDefault="00C930BE" w:rsidP="00C930BE">
            <w:pPr>
              <w:pStyle w:val="TableTextLeft"/>
            </w:pPr>
            <w:r w:rsidRPr="005769E2">
              <w:t>13 and 16</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18</w:t>
            </w:r>
          </w:p>
        </w:tc>
        <w:tc>
          <w:tcPr>
            <w:tcW w:w="8327" w:type="dxa"/>
            <w:shd w:val="clear" w:color="auto" w:fill="E6E6E6"/>
            <w:hideMark/>
          </w:tcPr>
          <w:p w:rsidR="00C930BE" w:rsidRPr="00C930BE" w:rsidRDefault="00C930BE" w:rsidP="00C930BE">
            <w:pPr>
              <w:pStyle w:val="TableTextLeft"/>
            </w:pPr>
            <w:r w:rsidRPr="005769E2">
              <w:t>exp Adenoma, Islet Cell/</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19</w:t>
            </w:r>
          </w:p>
        </w:tc>
        <w:tc>
          <w:tcPr>
            <w:tcW w:w="8327" w:type="dxa"/>
            <w:shd w:val="clear" w:color="auto" w:fill="E6E6E6"/>
            <w:hideMark/>
          </w:tcPr>
          <w:p w:rsidR="00C930BE" w:rsidRPr="00C930BE" w:rsidRDefault="00C930BE" w:rsidP="00C930BE">
            <w:pPr>
              <w:pStyle w:val="TableTextLeft"/>
            </w:pPr>
            <w:r w:rsidRPr="005769E2">
              <w:t>exp Carcinoma, Islet Cell/</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20</w:t>
            </w:r>
          </w:p>
        </w:tc>
        <w:tc>
          <w:tcPr>
            <w:tcW w:w="8327" w:type="dxa"/>
            <w:shd w:val="clear" w:color="auto" w:fill="E6E6E6"/>
            <w:hideMark/>
          </w:tcPr>
          <w:p w:rsidR="00C930BE" w:rsidRPr="00C930BE" w:rsidRDefault="00C930BE" w:rsidP="00C930BE">
            <w:pPr>
              <w:pStyle w:val="TableTextLeft"/>
            </w:pPr>
            <w:r w:rsidRPr="005769E2">
              <w:t>(islet$ adj3 (neoplas$ or cancer$ or tumo?r$ or carcinoma$ or malignan$ or adeno$ or metasta$)).tw.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21</w:t>
            </w:r>
          </w:p>
        </w:tc>
        <w:tc>
          <w:tcPr>
            <w:tcW w:w="8327" w:type="dxa"/>
            <w:shd w:val="clear" w:color="auto" w:fill="E6E6E6"/>
            <w:hideMark/>
          </w:tcPr>
          <w:p w:rsidR="00C930BE" w:rsidRPr="00C930BE" w:rsidRDefault="00C930BE" w:rsidP="00C930BE">
            <w:pPr>
              <w:pStyle w:val="TableTextLeft"/>
            </w:pPr>
            <w:r w:rsidRPr="005769E2">
              <w:t>18 or 19 or 20</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22</w:t>
            </w:r>
          </w:p>
        </w:tc>
        <w:tc>
          <w:tcPr>
            <w:tcW w:w="8327" w:type="dxa"/>
            <w:shd w:val="clear" w:color="auto" w:fill="E6E6E6"/>
            <w:hideMark/>
          </w:tcPr>
          <w:p w:rsidR="00C930BE" w:rsidRPr="00C930BE" w:rsidRDefault="00C930BE" w:rsidP="00C930BE">
            <w:pPr>
              <w:pStyle w:val="TableTextLeft"/>
            </w:pPr>
            <w:r w:rsidRPr="005769E2">
              <w:t>10 or 17 or 21</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23</w:t>
            </w:r>
          </w:p>
        </w:tc>
        <w:tc>
          <w:tcPr>
            <w:tcW w:w="8327" w:type="dxa"/>
            <w:shd w:val="clear" w:color="auto" w:fill="E6E6E6"/>
            <w:hideMark/>
          </w:tcPr>
          <w:p w:rsidR="00C930BE" w:rsidRPr="00C930BE" w:rsidRDefault="00C930BE" w:rsidP="00C930BE">
            <w:pPr>
              <w:pStyle w:val="TableTextLeft"/>
            </w:pPr>
            <w:r w:rsidRPr="005769E2">
              <w:t>exp Stents/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24</w:t>
            </w:r>
          </w:p>
        </w:tc>
        <w:tc>
          <w:tcPr>
            <w:tcW w:w="8327" w:type="dxa"/>
            <w:shd w:val="clear" w:color="auto" w:fill="E6E6E6"/>
            <w:hideMark/>
          </w:tcPr>
          <w:p w:rsidR="00C930BE" w:rsidRPr="00C930BE" w:rsidRDefault="00C930BE" w:rsidP="00C930BE">
            <w:pPr>
              <w:pStyle w:val="TableTextLeft"/>
            </w:pPr>
            <w:r w:rsidRPr="005769E2">
              <w:t>stent$.tw.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25</w:t>
            </w:r>
          </w:p>
        </w:tc>
        <w:tc>
          <w:tcPr>
            <w:tcW w:w="8327" w:type="dxa"/>
            <w:shd w:val="clear" w:color="auto" w:fill="E6E6E6"/>
            <w:hideMark/>
          </w:tcPr>
          <w:p w:rsidR="00C930BE" w:rsidRPr="00C930BE" w:rsidRDefault="00C930BE" w:rsidP="00C930BE">
            <w:pPr>
              <w:pStyle w:val="TableTextLeft"/>
            </w:pPr>
            <w:r w:rsidRPr="005769E2">
              <w:t>exp Biliary Tract Surgical Procedures/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26</w:t>
            </w:r>
          </w:p>
        </w:tc>
        <w:tc>
          <w:tcPr>
            <w:tcW w:w="8327" w:type="dxa"/>
            <w:shd w:val="clear" w:color="auto" w:fill="E6E6E6"/>
            <w:hideMark/>
          </w:tcPr>
          <w:p w:rsidR="00C930BE" w:rsidRPr="00C930BE" w:rsidRDefault="00C930BE" w:rsidP="00C930BE">
            <w:pPr>
              <w:pStyle w:val="TableTextLeft"/>
            </w:pPr>
            <w:r w:rsidRPr="005769E2">
              <w:t>(biliary adj4 bypass$).tw.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27</w:t>
            </w:r>
          </w:p>
        </w:tc>
        <w:tc>
          <w:tcPr>
            <w:tcW w:w="8327" w:type="dxa"/>
            <w:shd w:val="clear" w:color="auto" w:fill="E6E6E6"/>
            <w:hideMark/>
          </w:tcPr>
          <w:p w:rsidR="00C930BE" w:rsidRPr="00C930BE" w:rsidRDefault="00C930BE" w:rsidP="00C930BE">
            <w:pPr>
              <w:pStyle w:val="TableTextLeft"/>
            </w:pPr>
            <w:r w:rsidRPr="005769E2">
              <w:t>("bile duct" adj4 bypass$).tw.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28</w:t>
            </w:r>
          </w:p>
        </w:tc>
        <w:tc>
          <w:tcPr>
            <w:tcW w:w="8327" w:type="dxa"/>
            <w:shd w:val="clear" w:color="auto" w:fill="E6E6E6"/>
            <w:hideMark/>
          </w:tcPr>
          <w:p w:rsidR="00C930BE" w:rsidRPr="00C930BE" w:rsidRDefault="00C930BE" w:rsidP="00C930BE">
            <w:pPr>
              <w:pStyle w:val="TableTextLeft"/>
            </w:pPr>
            <w:r w:rsidRPr="005769E2">
              <w:t>*Drainage/</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29</w:t>
            </w:r>
          </w:p>
        </w:tc>
        <w:tc>
          <w:tcPr>
            <w:tcW w:w="8327" w:type="dxa"/>
            <w:shd w:val="clear" w:color="auto" w:fill="E6E6E6"/>
            <w:hideMark/>
          </w:tcPr>
          <w:p w:rsidR="00C930BE" w:rsidRPr="00C930BE" w:rsidRDefault="00C930BE" w:rsidP="00C930BE">
            <w:pPr>
              <w:pStyle w:val="TableTextLeft"/>
            </w:pPr>
            <w:r w:rsidRPr="005769E2">
              <w:t>(biliary adj4 drain$).tw.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30</w:t>
            </w:r>
          </w:p>
        </w:tc>
        <w:tc>
          <w:tcPr>
            <w:tcW w:w="8327" w:type="dxa"/>
            <w:shd w:val="clear" w:color="auto" w:fill="E6E6E6"/>
            <w:hideMark/>
          </w:tcPr>
          <w:p w:rsidR="00C930BE" w:rsidRPr="00C930BE" w:rsidRDefault="00C930BE" w:rsidP="00C930BE">
            <w:pPr>
              <w:pStyle w:val="TableTextLeft"/>
            </w:pPr>
            <w:r w:rsidRPr="005769E2">
              <w:t>("bile duct" adj4 drain$).tw.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31</w:t>
            </w:r>
          </w:p>
        </w:tc>
        <w:tc>
          <w:tcPr>
            <w:tcW w:w="8327" w:type="dxa"/>
            <w:shd w:val="clear" w:color="auto" w:fill="E6E6E6"/>
            <w:hideMark/>
          </w:tcPr>
          <w:p w:rsidR="00C930BE" w:rsidRPr="00C930BE" w:rsidRDefault="00C930BE" w:rsidP="00C930BE">
            <w:pPr>
              <w:pStyle w:val="TableTextLeft"/>
            </w:pPr>
            <w:r w:rsidRPr="005769E2">
              <w:t>(PBD or PEBD).tw.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32</w:t>
            </w:r>
          </w:p>
        </w:tc>
        <w:tc>
          <w:tcPr>
            <w:tcW w:w="8327" w:type="dxa"/>
            <w:shd w:val="clear" w:color="auto" w:fill="E6E6E6"/>
            <w:hideMark/>
          </w:tcPr>
          <w:p w:rsidR="00C930BE" w:rsidRPr="00C930BE" w:rsidRDefault="00C930BE" w:rsidP="00C930BE">
            <w:pPr>
              <w:pStyle w:val="TableTextLeft"/>
            </w:pPr>
            <w:r w:rsidRPr="005769E2">
              <w:t>23 or 24 or 25 or 26 or 27 or 28 or 29 or 30 or 31</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33</w:t>
            </w:r>
          </w:p>
        </w:tc>
        <w:tc>
          <w:tcPr>
            <w:tcW w:w="8327" w:type="dxa"/>
            <w:shd w:val="clear" w:color="auto" w:fill="E6E6E6"/>
            <w:hideMark/>
          </w:tcPr>
          <w:p w:rsidR="00C930BE" w:rsidRPr="00C930BE" w:rsidRDefault="00C930BE" w:rsidP="00C930BE">
            <w:pPr>
              <w:pStyle w:val="TableTextLeft"/>
            </w:pPr>
            <w:r w:rsidRPr="005769E2">
              <w:t>exp Cholestasis/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34</w:t>
            </w:r>
          </w:p>
        </w:tc>
        <w:tc>
          <w:tcPr>
            <w:tcW w:w="8327" w:type="dxa"/>
            <w:shd w:val="clear" w:color="auto" w:fill="E6E6E6"/>
            <w:hideMark/>
          </w:tcPr>
          <w:p w:rsidR="00C930BE" w:rsidRPr="00C930BE" w:rsidRDefault="00C930BE" w:rsidP="00C930BE">
            <w:pPr>
              <w:pStyle w:val="TableTextLeft"/>
            </w:pPr>
            <w:r w:rsidRPr="005769E2">
              <w:t>exp Jaundice,</w:t>
            </w:r>
            <w:r w:rsidRPr="00C930BE">
              <w:t xml:space="preserve"> Obstructive/</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35</w:t>
            </w:r>
          </w:p>
        </w:tc>
        <w:tc>
          <w:tcPr>
            <w:tcW w:w="8327" w:type="dxa"/>
            <w:shd w:val="clear" w:color="auto" w:fill="E6E6E6"/>
            <w:hideMark/>
          </w:tcPr>
          <w:p w:rsidR="00C930BE" w:rsidRPr="00C930BE" w:rsidRDefault="00C930BE" w:rsidP="00C930BE">
            <w:pPr>
              <w:pStyle w:val="TableTextLeft"/>
            </w:pPr>
            <w:r w:rsidRPr="005769E2">
              <w:t>exp Cholangitis/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36</w:t>
            </w:r>
          </w:p>
        </w:tc>
        <w:tc>
          <w:tcPr>
            <w:tcW w:w="8327" w:type="dxa"/>
            <w:shd w:val="clear" w:color="auto" w:fill="E6E6E6"/>
            <w:hideMark/>
          </w:tcPr>
          <w:p w:rsidR="00C930BE" w:rsidRPr="00C930BE" w:rsidRDefault="00C930BE" w:rsidP="00C930BE">
            <w:pPr>
              <w:pStyle w:val="TableTextLeft"/>
            </w:pPr>
            <w:r w:rsidRPr="005769E2">
              <w:t>(cholestasis or cholangitis).tw.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37</w:t>
            </w:r>
          </w:p>
        </w:tc>
        <w:tc>
          <w:tcPr>
            <w:tcW w:w="8327" w:type="dxa"/>
            <w:shd w:val="clear" w:color="auto" w:fill="E6E6E6"/>
            <w:hideMark/>
          </w:tcPr>
          <w:p w:rsidR="00C930BE" w:rsidRPr="00C930BE" w:rsidRDefault="00C930BE" w:rsidP="00C930BE">
            <w:pPr>
              <w:pStyle w:val="TableTextLeft"/>
            </w:pPr>
            <w:r w:rsidRPr="005769E2">
              <w:t>(obstructive adj jaundice).tw.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38</w:t>
            </w:r>
          </w:p>
        </w:tc>
        <w:tc>
          <w:tcPr>
            <w:tcW w:w="8327" w:type="dxa"/>
            <w:shd w:val="clear" w:color="auto" w:fill="E6E6E6"/>
            <w:hideMark/>
          </w:tcPr>
          <w:p w:rsidR="00C930BE" w:rsidRPr="00C930BE" w:rsidRDefault="00C930BE" w:rsidP="00C930BE">
            <w:pPr>
              <w:pStyle w:val="TableTextLeft"/>
            </w:pPr>
            <w:r w:rsidRPr="005769E2">
              <w:t>(biliary adj4 (stenos$ or obstruct$ or stricture$)).tw.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39</w:t>
            </w:r>
          </w:p>
        </w:tc>
        <w:tc>
          <w:tcPr>
            <w:tcW w:w="8327" w:type="dxa"/>
            <w:shd w:val="clear" w:color="auto" w:fill="E6E6E6"/>
            <w:hideMark/>
          </w:tcPr>
          <w:p w:rsidR="00C930BE" w:rsidRPr="00C930BE" w:rsidRDefault="00C930BE" w:rsidP="00C930BE">
            <w:pPr>
              <w:pStyle w:val="TableTextLeft"/>
            </w:pPr>
            <w:r w:rsidRPr="005769E2">
              <w:t>("bile duct" adj4 (stenos$ or obstruct$ or stricture$)).tw.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40</w:t>
            </w:r>
          </w:p>
        </w:tc>
        <w:tc>
          <w:tcPr>
            <w:tcW w:w="8327" w:type="dxa"/>
            <w:shd w:val="clear" w:color="auto" w:fill="E6E6E6"/>
            <w:hideMark/>
          </w:tcPr>
          <w:p w:rsidR="00C930BE" w:rsidRPr="00C930BE" w:rsidRDefault="00C930BE" w:rsidP="00C930BE">
            <w:pPr>
              <w:pStyle w:val="TableTextLeft"/>
            </w:pPr>
            <w:r w:rsidRPr="005769E2">
              <w:t xml:space="preserve">33 or 34 or 35 or 36 </w:t>
            </w:r>
            <w:r w:rsidRPr="00C930BE">
              <w:t>or 37 or 38 or 39</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41</w:t>
            </w:r>
          </w:p>
        </w:tc>
        <w:tc>
          <w:tcPr>
            <w:tcW w:w="8327" w:type="dxa"/>
            <w:shd w:val="clear" w:color="auto" w:fill="E6E6E6"/>
            <w:hideMark/>
          </w:tcPr>
          <w:p w:rsidR="00C930BE" w:rsidRPr="00C930BE" w:rsidRDefault="00C930BE" w:rsidP="00C930BE">
            <w:pPr>
              <w:pStyle w:val="TableTextLeft"/>
            </w:pPr>
            <w:r w:rsidRPr="005769E2">
              <w:t>22 and 40</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42</w:t>
            </w:r>
          </w:p>
        </w:tc>
        <w:tc>
          <w:tcPr>
            <w:tcW w:w="8327" w:type="dxa"/>
            <w:shd w:val="clear" w:color="auto" w:fill="E6E6E6"/>
            <w:hideMark/>
          </w:tcPr>
          <w:p w:rsidR="00C930BE" w:rsidRPr="00C930BE" w:rsidRDefault="00C930BE" w:rsidP="00C930BE">
            <w:pPr>
              <w:pStyle w:val="TableTextLeft"/>
            </w:pPr>
            <w:r w:rsidRPr="005769E2">
              <w:t>(biliary adj4 stent$).tw.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lastRenderedPageBreak/>
              <w:t>43</w:t>
            </w:r>
          </w:p>
        </w:tc>
        <w:tc>
          <w:tcPr>
            <w:tcW w:w="8327" w:type="dxa"/>
            <w:shd w:val="clear" w:color="auto" w:fill="E6E6E6"/>
            <w:hideMark/>
          </w:tcPr>
          <w:p w:rsidR="00C930BE" w:rsidRPr="00C930BE" w:rsidRDefault="00C930BE" w:rsidP="00C930BE">
            <w:pPr>
              <w:pStyle w:val="TableTextLeft"/>
            </w:pPr>
            <w:r w:rsidRPr="005769E2">
              <w:t>exp Choledochostomy/</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44</w:t>
            </w:r>
          </w:p>
        </w:tc>
        <w:tc>
          <w:tcPr>
            <w:tcW w:w="8327" w:type="dxa"/>
            <w:shd w:val="clear" w:color="auto" w:fill="E6E6E6"/>
            <w:hideMark/>
          </w:tcPr>
          <w:p w:rsidR="00C930BE" w:rsidRPr="00C930BE" w:rsidRDefault="00C930BE" w:rsidP="00C930BE">
            <w:pPr>
              <w:pStyle w:val="TableTextLeft"/>
            </w:pPr>
            <w:r w:rsidRPr="005769E2">
              <w:t xml:space="preserve">(choledochoduodenostom$ or choledochojejunostom$ or choledochostom$ or choledojejunostom$ or cholecystojejunostom$ or hepaticocholecystojejunostom$ or </w:t>
            </w:r>
            <w:r w:rsidRPr="00C930BE">
              <w:t>hepaticojejunostom$).tw.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45</w:t>
            </w:r>
          </w:p>
        </w:tc>
        <w:tc>
          <w:tcPr>
            <w:tcW w:w="8327" w:type="dxa"/>
            <w:shd w:val="clear" w:color="auto" w:fill="E6E6E6"/>
            <w:hideMark/>
          </w:tcPr>
          <w:p w:rsidR="00C930BE" w:rsidRPr="00C930BE" w:rsidRDefault="00C930BE" w:rsidP="00C930BE">
            <w:pPr>
              <w:pStyle w:val="TableTextLeft"/>
            </w:pPr>
            <w:r w:rsidRPr="005769E2">
              <w:t>42 or 43 or 44</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46</w:t>
            </w:r>
          </w:p>
        </w:tc>
        <w:tc>
          <w:tcPr>
            <w:tcW w:w="8327" w:type="dxa"/>
            <w:shd w:val="clear" w:color="auto" w:fill="E6E6E6"/>
            <w:hideMark/>
          </w:tcPr>
          <w:p w:rsidR="00C930BE" w:rsidRPr="00C930BE" w:rsidRDefault="00C930BE" w:rsidP="00C930BE">
            <w:pPr>
              <w:pStyle w:val="TableTextLeft"/>
            </w:pPr>
            <w:r w:rsidRPr="005769E2">
              <w:t>22 and 45</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47</w:t>
            </w:r>
          </w:p>
        </w:tc>
        <w:tc>
          <w:tcPr>
            <w:tcW w:w="8327" w:type="dxa"/>
            <w:shd w:val="clear" w:color="auto" w:fill="E6E6E6"/>
            <w:hideMark/>
          </w:tcPr>
          <w:p w:rsidR="00C930BE" w:rsidRPr="00C930BE" w:rsidRDefault="00C930BE" w:rsidP="00C930BE">
            <w:pPr>
              <w:pStyle w:val="TableTextLeft"/>
            </w:pPr>
            <w:r w:rsidRPr="005769E2">
              <w:t>32 and 41</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48</w:t>
            </w:r>
          </w:p>
        </w:tc>
        <w:tc>
          <w:tcPr>
            <w:tcW w:w="8327" w:type="dxa"/>
            <w:shd w:val="clear" w:color="auto" w:fill="E6E6E6"/>
            <w:hideMark/>
          </w:tcPr>
          <w:p w:rsidR="00C930BE" w:rsidRPr="00C930BE" w:rsidRDefault="00C930BE" w:rsidP="00C930BE">
            <w:pPr>
              <w:pStyle w:val="TableTextLeft"/>
            </w:pPr>
            <w:r w:rsidRPr="005769E2">
              <w:t>46 or 47</w:t>
            </w:r>
          </w:p>
        </w:tc>
      </w:tr>
      <w:tr w:rsidR="00C930BE" w:rsidRPr="005769E2" w:rsidTr="00C930BE">
        <w:tc>
          <w:tcPr>
            <w:tcW w:w="743" w:type="dxa"/>
            <w:shd w:val="clear" w:color="auto" w:fill="E6E6E6"/>
          </w:tcPr>
          <w:p w:rsidR="00C930BE" w:rsidRPr="00C930BE" w:rsidRDefault="00C930BE" w:rsidP="00C930BE">
            <w:pPr>
              <w:pStyle w:val="TableTextLeft"/>
            </w:pPr>
            <w:r w:rsidRPr="005769E2">
              <w:t>49</w:t>
            </w:r>
          </w:p>
        </w:tc>
        <w:tc>
          <w:tcPr>
            <w:tcW w:w="8327" w:type="dxa"/>
            <w:shd w:val="clear" w:color="auto" w:fill="E6E6E6"/>
          </w:tcPr>
          <w:p w:rsidR="00C930BE" w:rsidRPr="00C930BE" w:rsidRDefault="00C930BE" w:rsidP="00C930BE">
            <w:pPr>
              <w:pStyle w:val="TableTextLeft"/>
            </w:pPr>
            <w:r w:rsidRPr="005769E2">
              <w:t>32 and 40</w:t>
            </w:r>
          </w:p>
        </w:tc>
      </w:tr>
      <w:tr w:rsidR="00C930BE" w:rsidRPr="005769E2" w:rsidTr="00C930BE">
        <w:tc>
          <w:tcPr>
            <w:tcW w:w="743" w:type="dxa"/>
            <w:shd w:val="clear" w:color="auto" w:fill="E6E6E6"/>
          </w:tcPr>
          <w:p w:rsidR="00C930BE" w:rsidRPr="00C930BE" w:rsidRDefault="00C930BE" w:rsidP="00C930BE">
            <w:pPr>
              <w:pStyle w:val="TableTextLeft"/>
            </w:pPr>
            <w:r w:rsidRPr="005769E2">
              <w:t>50</w:t>
            </w:r>
          </w:p>
        </w:tc>
        <w:tc>
          <w:tcPr>
            <w:tcW w:w="8327" w:type="dxa"/>
            <w:shd w:val="clear" w:color="auto" w:fill="E6E6E6"/>
          </w:tcPr>
          <w:p w:rsidR="00C930BE" w:rsidRPr="00C930BE" w:rsidRDefault="00C930BE" w:rsidP="00C930BE">
            <w:pPr>
              <w:pStyle w:val="TableTextLeft"/>
            </w:pPr>
            <w:r w:rsidRPr="005769E2">
              <w:t>23 or 24</w:t>
            </w:r>
          </w:p>
        </w:tc>
      </w:tr>
      <w:tr w:rsidR="00C930BE" w:rsidRPr="005769E2" w:rsidTr="00C930BE">
        <w:tc>
          <w:tcPr>
            <w:tcW w:w="743" w:type="dxa"/>
            <w:shd w:val="clear" w:color="auto" w:fill="E6E6E6"/>
          </w:tcPr>
          <w:p w:rsidR="00C930BE" w:rsidRPr="00C930BE" w:rsidRDefault="00C930BE" w:rsidP="00C930BE">
            <w:pPr>
              <w:pStyle w:val="TableTextLeft"/>
            </w:pPr>
            <w:r w:rsidRPr="005769E2">
              <w:t>51</w:t>
            </w:r>
          </w:p>
        </w:tc>
        <w:tc>
          <w:tcPr>
            <w:tcW w:w="8327" w:type="dxa"/>
            <w:shd w:val="clear" w:color="auto" w:fill="E6E6E6"/>
          </w:tcPr>
          <w:p w:rsidR="00C930BE" w:rsidRPr="00C930BE" w:rsidRDefault="00C930BE" w:rsidP="00C930BE">
            <w:pPr>
              <w:pStyle w:val="TableTextLeft"/>
            </w:pPr>
            <w:r w:rsidRPr="005769E2">
              <w:t>28 or 29 or 30 or 31</w:t>
            </w:r>
          </w:p>
        </w:tc>
      </w:tr>
      <w:tr w:rsidR="00C930BE" w:rsidRPr="005769E2" w:rsidTr="00C930BE">
        <w:tc>
          <w:tcPr>
            <w:tcW w:w="743" w:type="dxa"/>
            <w:shd w:val="clear" w:color="auto" w:fill="E6E6E6"/>
          </w:tcPr>
          <w:p w:rsidR="00C930BE" w:rsidRPr="00C930BE" w:rsidRDefault="00C930BE" w:rsidP="00C930BE">
            <w:pPr>
              <w:pStyle w:val="TableTextLeft"/>
            </w:pPr>
            <w:r w:rsidRPr="005769E2">
              <w:t>52</w:t>
            </w:r>
          </w:p>
        </w:tc>
        <w:tc>
          <w:tcPr>
            <w:tcW w:w="8327" w:type="dxa"/>
            <w:shd w:val="clear" w:color="auto" w:fill="E6E6E6"/>
          </w:tcPr>
          <w:p w:rsidR="00C930BE" w:rsidRPr="00C930BE" w:rsidRDefault="00C930BE" w:rsidP="00C930BE">
            <w:pPr>
              <w:pStyle w:val="TableTextLeft"/>
            </w:pPr>
            <w:r w:rsidRPr="005769E2">
              <w:t>50 and 51</w:t>
            </w:r>
          </w:p>
        </w:tc>
      </w:tr>
      <w:tr w:rsidR="00C930BE" w:rsidRPr="005769E2" w:rsidTr="00C930BE">
        <w:tc>
          <w:tcPr>
            <w:tcW w:w="743" w:type="dxa"/>
            <w:shd w:val="clear" w:color="auto" w:fill="E6E6E6"/>
          </w:tcPr>
          <w:p w:rsidR="00C930BE" w:rsidRPr="00C930BE" w:rsidRDefault="00C930BE" w:rsidP="00C930BE">
            <w:pPr>
              <w:pStyle w:val="TableTextLeft"/>
            </w:pPr>
            <w:r w:rsidRPr="005769E2">
              <w:t>53</w:t>
            </w:r>
          </w:p>
        </w:tc>
        <w:tc>
          <w:tcPr>
            <w:tcW w:w="8327" w:type="dxa"/>
            <w:shd w:val="clear" w:color="auto" w:fill="E6E6E6"/>
          </w:tcPr>
          <w:p w:rsidR="00C930BE" w:rsidRPr="00C930BE" w:rsidRDefault="00C930BE" w:rsidP="00C930BE">
            <w:pPr>
              <w:pStyle w:val="TableTextLeft"/>
            </w:pPr>
            <w:r w:rsidRPr="005769E2">
              <w:t>49 or 52</w:t>
            </w:r>
          </w:p>
        </w:tc>
      </w:tr>
      <w:tr w:rsidR="00C930BE" w:rsidRPr="005769E2" w:rsidTr="00C930BE">
        <w:tc>
          <w:tcPr>
            <w:tcW w:w="743" w:type="dxa"/>
            <w:shd w:val="clear" w:color="auto" w:fill="E6E6E6"/>
          </w:tcPr>
          <w:p w:rsidR="00C930BE" w:rsidRPr="00C930BE" w:rsidRDefault="00C930BE" w:rsidP="00C930BE">
            <w:pPr>
              <w:pStyle w:val="TableTextLeft"/>
            </w:pPr>
            <w:r w:rsidRPr="005769E2">
              <w:t>54</w:t>
            </w:r>
          </w:p>
        </w:tc>
        <w:tc>
          <w:tcPr>
            <w:tcW w:w="8327" w:type="dxa"/>
            <w:shd w:val="clear" w:color="auto" w:fill="E6E6E6"/>
          </w:tcPr>
          <w:p w:rsidR="00C930BE" w:rsidRPr="00C930BE" w:rsidRDefault="00C930BE" w:rsidP="00C930BE">
            <w:pPr>
              <w:pStyle w:val="TableTextLeft"/>
            </w:pPr>
            <w:r w:rsidRPr="005769E2">
              <w:t>l</w:t>
            </w:r>
            <w:r w:rsidRPr="00C930BE">
              <w:t>imit 53 to systematic reviews using methodological filters</w:t>
            </w:r>
          </w:p>
        </w:tc>
      </w:tr>
      <w:tr w:rsidR="00C930BE" w:rsidRPr="005769E2" w:rsidTr="00C930BE">
        <w:tc>
          <w:tcPr>
            <w:tcW w:w="743" w:type="dxa"/>
            <w:shd w:val="clear" w:color="auto" w:fill="E6E6E6"/>
          </w:tcPr>
          <w:p w:rsidR="00C930BE" w:rsidRPr="00C930BE" w:rsidRDefault="00C930BE" w:rsidP="00C930BE">
            <w:pPr>
              <w:pStyle w:val="TableTextLeft"/>
            </w:pPr>
            <w:r w:rsidRPr="005769E2">
              <w:t>55</w:t>
            </w:r>
          </w:p>
        </w:tc>
        <w:tc>
          <w:tcPr>
            <w:tcW w:w="8327" w:type="dxa"/>
            <w:shd w:val="clear" w:color="auto" w:fill="E6E6E6"/>
          </w:tcPr>
          <w:p w:rsidR="00C930BE" w:rsidRPr="00C930BE" w:rsidRDefault="00C930BE" w:rsidP="00C930BE">
            <w:pPr>
              <w:pStyle w:val="TableTextLeft"/>
            </w:pPr>
            <w:r w:rsidRPr="005769E2">
              <w:t>48 or 54</w:t>
            </w:r>
          </w:p>
        </w:tc>
      </w:tr>
      <w:tr w:rsidR="00C930BE" w:rsidRPr="005769E2" w:rsidTr="00C930BE">
        <w:tc>
          <w:tcPr>
            <w:tcW w:w="743" w:type="dxa"/>
            <w:shd w:val="clear" w:color="auto" w:fill="E6E6E6"/>
          </w:tcPr>
          <w:p w:rsidR="00C930BE" w:rsidRPr="00C930BE" w:rsidRDefault="00C930BE" w:rsidP="00C930BE">
            <w:pPr>
              <w:pStyle w:val="TableTextLeft"/>
            </w:pPr>
            <w:r w:rsidRPr="005769E2">
              <w:t>56</w:t>
            </w:r>
          </w:p>
        </w:tc>
        <w:tc>
          <w:tcPr>
            <w:tcW w:w="8327" w:type="dxa"/>
            <w:shd w:val="clear" w:color="auto" w:fill="E6E6E6"/>
          </w:tcPr>
          <w:p w:rsidR="00C930BE" w:rsidRPr="00C930BE" w:rsidRDefault="00C930BE" w:rsidP="00C930BE">
            <w:pPr>
              <w:pStyle w:val="TableTextLeft"/>
            </w:pPr>
            <w:r w:rsidRPr="005769E2">
              <w:t>l</w:t>
            </w:r>
            <w:r w:rsidRPr="00C930BE">
              <w:t>imit 55 to yr=”1995 -Current"</w:t>
            </w:r>
          </w:p>
        </w:tc>
      </w:tr>
    </w:tbl>
    <w:p w:rsidR="00C930BE" w:rsidRPr="005769E2" w:rsidRDefault="00C930BE" w:rsidP="00C930BE">
      <w:pPr>
        <w:pStyle w:val="AppMinorSubHead"/>
      </w:pPr>
      <w:bookmarkStart w:id="87" w:name="_Toc483568493"/>
      <w:bookmarkStart w:id="88" w:name="_Toc488398144"/>
      <w:r w:rsidRPr="005769E2">
        <w:t>Database: Embase</w:t>
      </w:r>
      <w:bookmarkEnd w:id="87"/>
      <w:bookmarkEnd w:id="88"/>
    </w:p>
    <w:p w:rsidR="00C930BE" w:rsidRPr="00C930BE" w:rsidRDefault="00C930BE" w:rsidP="00C930BE">
      <w:r w:rsidRPr="005769E2">
        <w:t xml:space="preserve">Last searched on </w:t>
      </w:r>
      <w:r w:rsidRPr="00C930BE">
        <w:rPr>
          <w:b/>
        </w:rPr>
        <w:t>OVID Embase</w:t>
      </w:r>
      <w:r w:rsidRPr="00C930BE">
        <w:t xml:space="preserve"> 1974 to 2017 April 17. 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5769E2" w:rsidTr="00C930BE">
        <w:trPr>
          <w:tblHeader/>
        </w:trPr>
        <w:tc>
          <w:tcPr>
            <w:tcW w:w="743" w:type="dxa"/>
            <w:shd w:val="clear" w:color="auto" w:fill="B5DCE6"/>
            <w:vAlign w:val="bottom"/>
            <w:hideMark/>
          </w:tcPr>
          <w:p w:rsidR="00C930BE" w:rsidRPr="00C930BE" w:rsidRDefault="00C930BE" w:rsidP="00C930BE">
            <w:pPr>
              <w:pStyle w:val="TableHeadingLeft"/>
            </w:pPr>
            <w:r w:rsidRPr="005769E2">
              <w:t>#</w:t>
            </w:r>
          </w:p>
        </w:tc>
        <w:tc>
          <w:tcPr>
            <w:tcW w:w="8327" w:type="dxa"/>
            <w:shd w:val="clear" w:color="auto" w:fill="B5DCE6"/>
            <w:vAlign w:val="bottom"/>
            <w:hideMark/>
          </w:tcPr>
          <w:p w:rsidR="00C930BE" w:rsidRPr="00C930BE" w:rsidRDefault="00C930BE" w:rsidP="00C930BE">
            <w:pPr>
              <w:pStyle w:val="TableHeadingLeft"/>
            </w:pPr>
            <w:r w:rsidRPr="005769E2">
              <w:t>Searches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w:t>
            </w:r>
          </w:p>
        </w:tc>
        <w:tc>
          <w:tcPr>
            <w:tcW w:w="8327" w:type="dxa"/>
            <w:shd w:val="clear" w:color="auto" w:fill="E6E6E6"/>
            <w:hideMark/>
          </w:tcPr>
          <w:p w:rsidR="00C930BE" w:rsidRPr="00C930BE" w:rsidRDefault="00C930BE" w:rsidP="00C930BE">
            <w:pPr>
              <w:pStyle w:val="TableTextLeft"/>
            </w:pPr>
            <w:r w:rsidRPr="005769E2">
              <w:t>exp cholestasis/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w:t>
            </w:r>
          </w:p>
        </w:tc>
        <w:tc>
          <w:tcPr>
            <w:tcW w:w="8327" w:type="dxa"/>
            <w:shd w:val="clear" w:color="auto" w:fill="E6E6E6"/>
            <w:hideMark/>
          </w:tcPr>
          <w:p w:rsidR="00C930BE" w:rsidRPr="00C930BE" w:rsidRDefault="00C930BE" w:rsidP="00C930BE">
            <w:pPr>
              <w:pStyle w:val="TableTextLeft"/>
            </w:pPr>
            <w:r w:rsidRPr="005769E2">
              <w:t>exp obstructive jaundice/</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w:t>
            </w:r>
          </w:p>
        </w:tc>
        <w:tc>
          <w:tcPr>
            <w:tcW w:w="8327" w:type="dxa"/>
            <w:shd w:val="clear" w:color="auto" w:fill="E6E6E6"/>
            <w:hideMark/>
          </w:tcPr>
          <w:p w:rsidR="00C930BE" w:rsidRPr="00C930BE" w:rsidRDefault="00C930BE" w:rsidP="00C930BE">
            <w:pPr>
              <w:pStyle w:val="TableTextLeft"/>
            </w:pPr>
            <w:r w:rsidRPr="005769E2">
              <w:t>exp cholangitis/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w:t>
            </w:r>
          </w:p>
        </w:tc>
        <w:tc>
          <w:tcPr>
            <w:tcW w:w="8327" w:type="dxa"/>
            <w:shd w:val="clear" w:color="auto" w:fill="E6E6E6"/>
            <w:hideMark/>
          </w:tcPr>
          <w:p w:rsidR="00C930BE" w:rsidRPr="00C930BE" w:rsidRDefault="00C930BE" w:rsidP="00C930BE">
            <w:pPr>
              <w:pStyle w:val="TableTextLeft"/>
            </w:pPr>
            <w:r w:rsidRPr="005769E2">
              <w:t>(cholestasis or cholangitis).tw.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5</w:t>
            </w:r>
          </w:p>
        </w:tc>
        <w:tc>
          <w:tcPr>
            <w:tcW w:w="8327" w:type="dxa"/>
            <w:shd w:val="clear" w:color="auto" w:fill="E6E6E6"/>
            <w:hideMark/>
          </w:tcPr>
          <w:p w:rsidR="00C930BE" w:rsidRPr="00C930BE" w:rsidRDefault="00C930BE" w:rsidP="00C930BE">
            <w:pPr>
              <w:pStyle w:val="TableTextLeft"/>
            </w:pPr>
            <w:r w:rsidRPr="005769E2">
              <w:t>(obstructive adj jaundice).tw.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6</w:t>
            </w:r>
          </w:p>
        </w:tc>
        <w:tc>
          <w:tcPr>
            <w:tcW w:w="8327" w:type="dxa"/>
            <w:shd w:val="clear" w:color="auto" w:fill="E6E6E6"/>
            <w:hideMark/>
          </w:tcPr>
          <w:p w:rsidR="00C930BE" w:rsidRPr="00C930BE" w:rsidRDefault="00C930BE" w:rsidP="00C930BE">
            <w:pPr>
              <w:pStyle w:val="TableTextLeft"/>
            </w:pPr>
            <w:r w:rsidRPr="005769E2">
              <w:t>(biliary adj4 (stenos$ or obstruct$ or stricture$)).tw.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7</w:t>
            </w:r>
          </w:p>
        </w:tc>
        <w:tc>
          <w:tcPr>
            <w:tcW w:w="8327" w:type="dxa"/>
            <w:shd w:val="clear" w:color="auto" w:fill="E6E6E6"/>
            <w:hideMark/>
          </w:tcPr>
          <w:p w:rsidR="00C930BE" w:rsidRPr="00C930BE" w:rsidRDefault="00C930BE" w:rsidP="00C930BE">
            <w:pPr>
              <w:pStyle w:val="TableTextLeft"/>
            </w:pPr>
            <w:r w:rsidRPr="005769E2">
              <w:t>("bile duct" adj4 (stenos$ or obstruct$ or stricture$)).tw.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8</w:t>
            </w:r>
          </w:p>
        </w:tc>
        <w:tc>
          <w:tcPr>
            <w:tcW w:w="8327" w:type="dxa"/>
            <w:shd w:val="clear" w:color="auto" w:fill="E6E6E6"/>
            <w:hideMark/>
          </w:tcPr>
          <w:p w:rsidR="00C930BE" w:rsidRPr="00C930BE" w:rsidRDefault="00C930BE" w:rsidP="00C930BE">
            <w:pPr>
              <w:pStyle w:val="TableTextLeft"/>
            </w:pPr>
            <w:r w:rsidRPr="005769E2">
              <w:t>1 or 2 or 3 or 4 or 5 or 6 or 7</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9</w:t>
            </w:r>
          </w:p>
        </w:tc>
        <w:tc>
          <w:tcPr>
            <w:tcW w:w="8327" w:type="dxa"/>
            <w:shd w:val="clear" w:color="auto" w:fill="E6E6E6"/>
            <w:hideMark/>
          </w:tcPr>
          <w:p w:rsidR="00C930BE" w:rsidRPr="00C930BE" w:rsidRDefault="00C930BE" w:rsidP="00C930BE">
            <w:pPr>
              <w:pStyle w:val="TableTextLeft"/>
            </w:pPr>
            <w:r w:rsidRPr="005769E2">
              <w:t>exp bile duct bypass/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10</w:t>
            </w:r>
          </w:p>
        </w:tc>
        <w:tc>
          <w:tcPr>
            <w:tcW w:w="8327" w:type="dxa"/>
            <w:shd w:val="clear" w:color="auto" w:fill="E6E6E6"/>
            <w:hideMark/>
          </w:tcPr>
          <w:p w:rsidR="00C930BE" w:rsidRPr="00C930BE" w:rsidRDefault="00C930BE" w:rsidP="00C930BE">
            <w:pPr>
              <w:pStyle w:val="TableTextLeft"/>
            </w:pPr>
            <w:r w:rsidRPr="005769E2">
              <w:t xml:space="preserve">(choledochoduodenostom$ or </w:t>
            </w:r>
            <w:r w:rsidRPr="00C930BE">
              <w:t>choledochojejunostom$ or choledochostom$ or choledojejunostom$ or cholecystojejunostom$ or hepaticocholecystojejunostom$ or hepaticojejunostom$).tw.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11</w:t>
            </w:r>
          </w:p>
        </w:tc>
        <w:tc>
          <w:tcPr>
            <w:tcW w:w="8327" w:type="dxa"/>
            <w:shd w:val="clear" w:color="auto" w:fill="E6E6E6"/>
            <w:hideMark/>
          </w:tcPr>
          <w:p w:rsidR="00C930BE" w:rsidRPr="00C930BE" w:rsidRDefault="00C930BE" w:rsidP="00C930BE">
            <w:pPr>
              <w:pStyle w:val="TableTextLeft"/>
            </w:pPr>
            <w:r w:rsidRPr="005769E2">
              <w:t>9 or 10</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12</w:t>
            </w:r>
          </w:p>
        </w:tc>
        <w:tc>
          <w:tcPr>
            <w:tcW w:w="8327" w:type="dxa"/>
            <w:shd w:val="clear" w:color="auto" w:fill="E6E6E6"/>
            <w:hideMark/>
          </w:tcPr>
          <w:p w:rsidR="00C930BE" w:rsidRPr="00C930BE" w:rsidRDefault="00C930BE" w:rsidP="00C930BE">
            <w:pPr>
              <w:pStyle w:val="TableTextLeft"/>
            </w:pPr>
            <w:r w:rsidRPr="005769E2">
              <w:t>exp pancreas cancer/</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13</w:t>
            </w:r>
          </w:p>
        </w:tc>
        <w:tc>
          <w:tcPr>
            <w:tcW w:w="8327" w:type="dxa"/>
            <w:shd w:val="clear" w:color="auto" w:fill="E6E6E6"/>
            <w:hideMark/>
          </w:tcPr>
          <w:p w:rsidR="00C930BE" w:rsidRPr="00C930BE" w:rsidRDefault="00C930BE" w:rsidP="00C930BE">
            <w:pPr>
              <w:pStyle w:val="TableTextLeft"/>
            </w:pPr>
            <w:r w:rsidRPr="005769E2">
              <w:t>gastrinoma/</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14</w:t>
            </w:r>
          </w:p>
        </w:tc>
        <w:tc>
          <w:tcPr>
            <w:tcW w:w="8327" w:type="dxa"/>
            <w:shd w:val="clear" w:color="auto" w:fill="E6E6E6"/>
            <w:hideMark/>
          </w:tcPr>
          <w:p w:rsidR="00C930BE" w:rsidRPr="00C930BE" w:rsidRDefault="00C930BE" w:rsidP="00C930BE">
            <w:pPr>
              <w:pStyle w:val="TableTextLeft"/>
            </w:pPr>
            <w:r w:rsidRPr="005769E2">
              <w:t>glucagonoma/</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15</w:t>
            </w:r>
          </w:p>
        </w:tc>
        <w:tc>
          <w:tcPr>
            <w:tcW w:w="8327" w:type="dxa"/>
            <w:shd w:val="clear" w:color="auto" w:fill="E6E6E6"/>
            <w:hideMark/>
          </w:tcPr>
          <w:p w:rsidR="00C930BE" w:rsidRPr="00C930BE" w:rsidRDefault="00C930BE" w:rsidP="00C930BE">
            <w:pPr>
              <w:pStyle w:val="TableTextLeft"/>
            </w:pPr>
            <w:r w:rsidRPr="005769E2">
              <w:t>somatostatinoma/</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16</w:t>
            </w:r>
          </w:p>
        </w:tc>
        <w:tc>
          <w:tcPr>
            <w:tcW w:w="8327" w:type="dxa"/>
            <w:shd w:val="clear" w:color="auto" w:fill="E6E6E6"/>
            <w:hideMark/>
          </w:tcPr>
          <w:p w:rsidR="00C930BE" w:rsidRPr="00C930BE" w:rsidRDefault="00C930BE" w:rsidP="00C930BE">
            <w:pPr>
              <w:pStyle w:val="TableTextLeft"/>
            </w:pPr>
            <w:r w:rsidRPr="005769E2">
              <w:t>insulinoma/</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17</w:t>
            </w:r>
          </w:p>
        </w:tc>
        <w:tc>
          <w:tcPr>
            <w:tcW w:w="8327" w:type="dxa"/>
            <w:shd w:val="clear" w:color="auto" w:fill="E6E6E6"/>
            <w:hideMark/>
          </w:tcPr>
          <w:p w:rsidR="00C930BE" w:rsidRPr="00C930BE" w:rsidRDefault="00C930BE" w:rsidP="00C930BE">
            <w:pPr>
              <w:pStyle w:val="TableTextLeft"/>
            </w:pPr>
            <w:r w:rsidRPr="005769E2">
              <w:t>vipoma/</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18</w:t>
            </w:r>
          </w:p>
        </w:tc>
        <w:tc>
          <w:tcPr>
            <w:tcW w:w="8327" w:type="dxa"/>
            <w:shd w:val="clear" w:color="auto" w:fill="E6E6E6"/>
            <w:hideMark/>
          </w:tcPr>
          <w:p w:rsidR="00C930BE" w:rsidRPr="00C930BE" w:rsidRDefault="00C930BE" w:rsidP="00C930BE">
            <w:pPr>
              <w:pStyle w:val="TableTextLeft"/>
            </w:pPr>
            <w:r w:rsidRPr="005769E2">
              <w:t>(pancrea$ adj4 (neoplas$ or cancer$ or tumo?r$ or carcinoma$ or malignan$ or adeno$ or metasta$)).ti,ab.</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19</w:t>
            </w:r>
          </w:p>
        </w:tc>
        <w:tc>
          <w:tcPr>
            <w:tcW w:w="8327" w:type="dxa"/>
            <w:shd w:val="clear" w:color="auto" w:fill="E6E6E6"/>
            <w:hideMark/>
          </w:tcPr>
          <w:p w:rsidR="00C930BE" w:rsidRPr="00C930BE" w:rsidRDefault="00C930BE" w:rsidP="00C930BE">
            <w:pPr>
              <w:pStyle w:val="TableTextLeft"/>
            </w:pPr>
            <w:r w:rsidRPr="005769E2">
              <w:t>(gastrinoma$ or glucagonoma$ or somatostatinoma$ or insulinoma$ or vipoma$ or pancreatoblastoma$).ti,ab.</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20</w:t>
            </w:r>
          </w:p>
        </w:tc>
        <w:tc>
          <w:tcPr>
            <w:tcW w:w="8327" w:type="dxa"/>
            <w:shd w:val="clear" w:color="auto" w:fill="E6E6E6"/>
            <w:hideMark/>
          </w:tcPr>
          <w:p w:rsidR="00C930BE" w:rsidRPr="00C930BE" w:rsidRDefault="00C930BE" w:rsidP="00C930BE">
            <w:pPr>
              <w:pStyle w:val="TableTextLeft"/>
            </w:pPr>
            <w:r w:rsidRPr="005769E2">
              <w:t>or/12-19</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21</w:t>
            </w:r>
          </w:p>
        </w:tc>
        <w:tc>
          <w:tcPr>
            <w:tcW w:w="8327" w:type="dxa"/>
            <w:shd w:val="clear" w:color="auto" w:fill="E6E6E6"/>
            <w:hideMark/>
          </w:tcPr>
          <w:p w:rsidR="00C930BE" w:rsidRPr="00C930BE" w:rsidRDefault="00C930BE" w:rsidP="00C930BE">
            <w:pPr>
              <w:pStyle w:val="TableTextLeft"/>
            </w:pPr>
            <w:r w:rsidRPr="005769E2">
              <w:t xml:space="preserve">exp </w:t>
            </w:r>
            <w:r w:rsidRPr="00C930BE">
              <w:t>acinar cell carcinoma/</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22</w:t>
            </w:r>
          </w:p>
        </w:tc>
        <w:tc>
          <w:tcPr>
            <w:tcW w:w="8327" w:type="dxa"/>
            <w:shd w:val="clear" w:color="auto" w:fill="E6E6E6"/>
            <w:hideMark/>
          </w:tcPr>
          <w:p w:rsidR="00C930BE" w:rsidRPr="00C930BE" w:rsidRDefault="00C930BE" w:rsidP="00C930BE">
            <w:pPr>
              <w:pStyle w:val="TableTextLeft"/>
            </w:pPr>
            <w:r w:rsidRPr="005769E2">
              <w:t>(acinar adj3 (neoplas$ or cancer$ or tumo?r$ or carcinoma$ or malignan$ or adeno$ or metasta$)).ti,ab.</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lastRenderedPageBreak/>
              <w:t>23</w:t>
            </w:r>
          </w:p>
        </w:tc>
        <w:tc>
          <w:tcPr>
            <w:tcW w:w="8327" w:type="dxa"/>
            <w:shd w:val="clear" w:color="auto" w:fill="E6E6E6"/>
            <w:hideMark/>
          </w:tcPr>
          <w:p w:rsidR="00C930BE" w:rsidRPr="00C930BE" w:rsidRDefault="00C930BE" w:rsidP="00C930BE">
            <w:pPr>
              <w:pStyle w:val="TableTextLeft"/>
            </w:pPr>
            <w:r w:rsidRPr="005769E2">
              <w:t>21 or 22</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24</w:t>
            </w:r>
          </w:p>
        </w:tc>
        <w:tc>
          <w:tcPr>
            <w:tcW w:w="8327" w:type="dxa"/>
            <w:shd w:val="clear" w:color="auto" w:fill="E6E6E6"/>
            <w:hideMark/>
          </w:tcPr>
          <w:p w:rsidR="00C930BE" w:rsidRPr="00C930BE" w:rsidRDefault="00C930BE" w:rsidP="00C930BE">
            <w:pPr>
              <w:pStyle w:val="TableTextLeft"/>
            </w:pPr>
            <w:r w:rsidRPr="005769E2">
              <w:t>exp pancreas/</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25</w:t>
            </w:r>
          </w:p>
        </w:tc>
        <w:tc>
          <w:tcPr>
            <w:tcW w:w="8327" w:type="dxa"/>
            <w:shd w:val="clear" w:color="auto" w:fill="E6E6E6"/>
            <w:hideMark/>
          </w:tcPr>
          <w:p w:rsidR="00C930BE" w:rsidRPr="00C930BE" w:rsidRDefault="00C930BE" w:rsidP="00C930BE">
            <w:pPr>
              <w:pStyle w:val="TableTextLeft"/>
            </w:pPr>
            <w:r w:rsidRPr="005769E2">
              <w:t>(pancreas or pancreatic).ti,ab.</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26</w:t>
            </w:r>
          </w:p>
        </w:tc>
        <w:tc>
          <w:tcPr>
            <w:tcW w:w="8327" w:type="dxa"/>
            <w:shd w:val="clear" w:color="auto" w:fill="E6E6E6"/>
            <w:hideMark/>
          </w:tcPr>
          <w:p w:rsidR="00C930BE" w:rsidRPr="00C930BE" w:rsidRDefault="00C930BE" w:rsidP="00C930BE">
            <w:pPr>
              <w:pStyle w:val="TableTextLeft"/>
            </w:pPr>
            <w:r w:rsidRPr="005769E2">
              <w:t>24 or 25</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27</w:t>
            </w:r>
          </w:p>
        </w:tc>
        <w:tc>
          <w:tcPr>
            <w:tcW w:w="8327" w:type="dxa"/>
            <w:shd w:val="clear" w:color="auto" w:fill="E6E6E6"/>
            <w:hideMark/>
          </w:tcPr>
          <w:p w:rsidR="00C930BE" w:rsidRPr="00C930BE" w:rsidRDefault="00C930BE" w:rsidP="00C930BE">
            <w:pPr>
              <w:pStyle w:val="TableTextLeft"/>
            </w:pPr>
            <w:r w:rsidRPr="005769E2">
              <w:t>23 and 26</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28</w:t>
            </w:r>
          </w:p>
        </w:tc>
        <w:tc>
          <w:tcPr>
            <w:tcW w:w="8327" w:type="dxa"/>
            <w:shd w:val="clear" w:color="auto" w:fill="E6E6E6"/>
            <w:hideMark/>
          </w:tcPr>
          <w:p w:rsidR="00C930BE" w:rsidRPr="00C930BE" w:rsidRDefault="00C930BE" w:rsidP="00C930BE">
            <w:pPr>
              <w:pStyle w:val="TableTextLeft"/>
            </w:pPr>
            <w:r w:rsidRPr="005769E2">
              <w:t xml:space="preserve">exp pancreas islet cell </w:t>
            </w:r>
            <w:r w:rsidRPr="00C930BE">
              <w:t>tumor/</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29</w:t>
            </w:r>
          </w:p>
        </w:tc>
        <w:tc>
          <w:tcPr>
            <w:tcW w:w="8327" w:type="dxa"/>
            <w:shd w:val="clear" w:color="auto" w:fill="E6E6E6"/>
            <w:hideMark/>
          </w:tcPr>
          <w:p w:rsidR="00C930BE" w:rsidRPr="00C930BE" w:rsidRDefault="00C930BE" w:rsidP="00C930BE">
            <w:pPr>
              <w:pStyle w:val="TableTextLeft"/>
            </w:pPr>
            <w:r w:rsidRPr="005769E2">
              <w:t>(islet$ adj3 (neoplas$ or cancer$ or tumo?r$ or carcinoma$ or malignan$ or adeno$ or metasta$)).ti,ab.</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30</w:t>
            </w:r>
          </w:p>
        </w:tc>
        <w:tc>
          <w:tcPr>
            <w:tcW w:w="8327" w:type="dxa"/>
            <w:shd w:val="clear" w:color="auto" w:fill="E6E6E6"/>
            <w:hideMark/>
          </w:tcPr>
          <w:p w:rsidR="00C930BE" w:rsidRPr="00C930BE" w:rsidRDefault="00C930BE" w:rsidP="00C930BE">
            <w:pPr>
              <w:pStyle w:val="TableTextLeft"/>
            </w:pPr>
            <w:r w:rsidRPr="005769E2">
              <w:t>28 or 29</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31</w:t>
            </w:r>
          </w:p>
        </w:tc>
        <w:tc>
          <w:tcPr>
            <w:tcW w:w="8327" w:type="dxa"/>
            <w:shd w:val="clear" w:color="auto" w:fill="E6E6E6"/>
            <w:hideMark/>
          </w:tcPr>
          <w:p w:rsidR="00C930BE" w:rsidRPr="00C930BE" w:rsidRDefault="00C930BE" w:rsidP="00C930BE">
            <w:pPr>
              <w:pStyle w:val="TableTextLeft"/>
            </w:pPr>
            <w:r w:rsidRPr="005769E2">
              <w:t>20 or 30</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32</w:t>
            </w:r>
          </w:p>
        </w:tc>
        <w:tc>
          <w:tcPr>
            <w:tcW w:w="8327" w:type="dxa"/>
            <w:shd w:val="clear" w:color="auto" w:fill="E6E6E6"/>
            <w:hideMark/>
          </w:tcPr>
          <w:p w:rsidR="00C930BE" w:rsidRPr="00C930BE" w:rsidRDefault="00C930BE" w:rsidP="00C930BE">
            <w:pPr>
              <w:pStyle w:val="TableTextLeft"/>
            </w:pPr>
            <w:r w:rsidRPr="005769E2">
              <w:t>11 and 31</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33</w:t>
            </w:r>
          </w:p>
        </w:tc>
        <w:tc>
          <w:tcPr>
            <w:tcW w:w="8327" w:type="dxa"/>
            <w:shd w:val="clear" w:color="auto" w:fill="E6E6E6"/>
            <w:hideMark/>
          </w:tcPr>
          <w:p w:rsidR="00C930BE" w:rsidRPr="00C930BE" w:rsidRDefault="00C930BE" w:rsidP="00C930BE">
            <w:pPr>
              <w:pStyle w:val="TableTextLeft"/>
            </w:pPr>
            <w:r w:rsidRPr="005769E2">
              <w:t>biliary tract surgery/</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34</w:t>
            </w:r>
          </w:p>
        </w:tc>
        <w:tc>
          <w:tcPr>
            <w:tcW w:w="8327" w:type="dxa"/>
            <w:shd w:val="clear" w:color="auto" w:fill="E6E6E6"/>
            <w:hideMark/>
          </w:tcPr>
          <w:p w:rsidR="00C930BE" w:rsidRPr="00C930BE" w:rsidRDefault="00C930BE" w:rsidP="00C930BE">
            <w:pPr>
              <w:pStyle w:val="TableTextLeft"/>
            </w:pPr>
            <w:r w:rsidRPr="005769E2">
              <w:t>(biliary adj4 bypass$).tw.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35</w:t>
            </w:r>
          </w:p>
        </w:tc>
        <w:tc>
          <w:tcPr>
            <w:tcW w:w="8327" w:type="dxa"/>
            <w:shd w:val="clear" w:color="auto" w:fill="E6E6E6"/>
            <w:hideMark/>
          </w:tcPr>
          <w:p w:rsidR="00C930BE" w:rsidRPr="00C930BE" w:rsidRDefault="00C930BE" w:rsidP="00C930BE">
            <w:pPr>
              <w:pStyle w:val="TableTextLeft"/>
            </w:pPr>
            <w:r w:rsidRPr="005769E2">
              <w:t>("bile duct" adj4 bypass$).tw.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36</w:t>
            </w:r>
          </w:p>
        </w:tc>
        <w:tc>
          <w:tcPr>
            <w:tcW w:w="8327" w:type="dxa"/>
            <w:shd w:val="clear" w:color="auto" w:fill="E6E6E6"/>
            <w:hideMark/>
          </w:tcPr>
          <w:p w:rsidR="00C930BE" w:rsidRPr="00C930BE" w:rsidRDefault="00C930BE" w:rsidP="00C930BE">
            <w:pPr>
              <w:pStyle w:val="TableTextLeft"/>
            </w:pPr>
            <w:r w:rsidRPr="005769E2">
              <w:t>biliary stent/</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37</w:t>
            </w:r>
          </w:p>
        </w:tc>
        <w:tc>
          <w:tcPr>
            <w:tcW w:w="8327" w:type="dxa"/>
            <w:shd w:val="clear" w:color="auto" w:fill="E6E6E6"/>
            <w:hideMark/>
          </w:tcPr>
          <w:p w:rsidR="00C930BE" w:rsidRPr="00C930BE" w:rsidRDefault="00C930BE" w:rsidP="00C930BE">
            <w:pPr>
              <w:pStyle w:val="TableTextLeft"/>
            </w:pPr>
            <w:r w:rsidRPr="005769E2">
              <w:t>(biliary adj4 stent$).tw.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38</w:t>
            </w:r>
          </w:p>
        </w:tc>
        <w:tc>
          <w:tcPr>
            <w:tcW w:w="8327" w:type="dxa"/>
            <w:shd w:val="clear" w:color="auto" w:fill="E6E6E6"/>
            <w:hideMark/>
          </w:tcPr>
          <w:p w:rsidR="00C930BE" w:rsidRPr="00C930BE" w:rsidRDefault="00C930BE" w:rsidP="00C930BE">
            <w:pPr>
              <w:pStyle w:val="TableTextLeft"/>
            </w:pPr>
            <w:r w:rsidRPr="005769E2">
              <w:t>("bile duct" adj4 stent$).tw.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39</w:t>
            </w:r>
          </w:p>
        </w:tc>
        <w:tc>
          <w:tcPr>
            <w:tcW w:w="8327" w:type="dxa"/>
            <w:shd w:val="clear" w:color="auto" w:fill="E6E6E6"/>
            <w:hideMark/>
          </w:tcPr>
          <w:p w:rsidR="00C930BE" w:rsidRPr="00C930BE" w:rsidRDefault="00C930BE" w:rsidP="00C930BE">
            <w:pPr>
              <w:pStyle w:val="TableTextLeft"/>
            </w:pPr>
            <w:r w:rsidRPr="005769E2">
              <w:t>biliary tract drainage/</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40</w:t>
            </w:r>
          </w:p>
        </w:tc>
        <w:tc>
          <w:tcPr>
            <w:tcW w:w="8327" w:type="dxa"/>
            <w:shd w:val="clear" w:color="auto" w:fill="E6E6E6"/>
            <w:hideMark/>
          </w:tcPr>
          <w:p w:rsidR="00C930BE" w:rsidRPr="00C930BE" w:rsidRDefault="00C930BE" w:rsidP="00C930BE">
            <w:pPr>
              <w:pStyle w:val="TableTextLeft"/>
            </w:pPr>
            <w:r w:rsidRPr="005769E2">
              <w:t>(biliary adj4 drain$).tw.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41</w:t>
            </w:r>
          </w:p>
        </w:tc>
        <w:tc>
          <w:tcPr>
            <w:tcW w:w="8327" w:type="dxa"/>
            <w:shd w:val="clear" w:color="auto" w:fill="E6E6E6"/>
            <w:hideMark/>
          </w:tcPr>
          <w:p w:rsidR="00C930BE" w:rsidRPr="00C930BE" w:rsidRDefault="00C930BE" w:rsidP="00C930BE">
            <w:pPr>
              <w:pStyle w:val="TableTextLeft"/>
            </w:pPr>
            <w:r w:rsidRPr="005769E2">
              <w:t>("bile duct" adj4 drain$).tw.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42</w:t>
            </w:r>
          </w:p>
        </w:tc>
        <w:tc>
          <w:tcPr>
            <w:tcW w:w="8327" w:type="dxa"/>
            <w:shd w:val="clear" w:color="auto" w:fill="E6E6E6"/>
            <w:hideMark/>
          </w:tcPr>
          <w:p w:rsidR="00C930BE" w:rsidRPr="00C930BE" w:rsidRDefault="00C930BE" w:rsidP="00C930BE">
            <w:pPr>
              <w:pStyle w:val="TableTextLeft"/>
            </w:pPr>
            <w:r w:rsidRPr="005769E2">
              <w:t>(PBD or PEBD).tw.</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43</w:t>
            </w:r>
          </w:p>
        </w:tc>
        <w:tc>
          <w:tcPr>
            <w:tcW w:w="8327" w:type="dxa"/>
            <w:shd w:val="clear" w:color="auto" w:fill="E6E6E6"/>
            <w:hideMark/>
          </w:tcPr>
          <w:p w:rsidR="00C930BE" w:rsidRPr="00C930BE" w:rsidRDefault="00C930BE" w:rsidP="00C930BE">
            <w:pPr>
              <w:pStyle w:val="TableTextLeft"/>
            </w:pPr>
            <w:r w:rsidRPr="005769E2">
              <w:t>or/33-42</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44</w:t>
            </w:r>
          </w:p>
        </w:tc>
        <w:tc>
          <w:tcPr>
            <w:tcW w:w="8327" w:type="dxa"/>
            <w:shd w:val="clear" w:color="auto" w:fill="E6E6E6"/>
            <w:hideMark/>
          </w:tcPr>
          <w:p w:rsidR="00C930BE" w:rsidRPr="00C930BE" w:rsidRDefault="00C930BE" w:rsidP="00C930BE">
            <w:pPr>
              <w:pStyle w:val="TableTextLeft"/>
            </w:pPr>
            <w:r w:rsidRPr="005769E2">
              <w:t>8 and 31 and 43</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45</w:t>
            </w:r>
          </w:p>
        </w:tc>
        <w:tc>
          <w:tcPr>
            <w:tcW w:w="8327" w:type="dxa"/>
            <w:shd w:val="clear" w:color="auto" w:fill="E6E6E6"/>
            <w:hideMark/>
          </w:tcPr>
          <w:p w:rsidR="00C930BE" w:rsidRPr="00C930BE" w:rsidRDefault="00C930BE" w:rsidP="00C930BE">
            <w:pPr>
              <w:pStyle w:val="TableTextLeft"/>
            </w:pPr>
            <w:r w:rsidRPr="005769E2">
              <w:t>32 or 44</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46</w:t>
            </w:r>
          </w:p>
        </w:tc>
        <w:tc>
          <w:tcPr>
            <w:tcW w:w="8327" w:type="dxa"/>
            <w:shd w:val="clear" w:color="auto" w:fill="E6E6E6"/>
            <w:hideMark/>
          </w:tcPr>
          <w:p w:rsidR="00C930BE" w:rsidRPr="00C930BE" w:rsidRDefault="00C930BE" w:rsidP="00C930BE">
            <w:pPr>
              <w:pStyle w:val="TableTextLeft"/>
            </w:pPr>
            <w:r w:rsidRPr="005769E2">
              <w:t xml:space="preserve">11 and 43 </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47</w:t>
            </w:r>
          </w:p>
        </w:tc>
        <w:tc>
          <w:tcPr>
            <w:tcW w:w="8327" w:type="dxa"/>
            <w:shd w:val="clear" w:color="auto" w:fill="E6E6E6"/>
            <w:hideMark/>
          </w:tcPr>
          <w:p w:rsidR="00C930BE" w:rsidRPr="00C930BE" w:rsidRDefault="00C930BE" w:rsidP="00C930BE">
            <w:pPr>
              <w:pStyle w:val="TableTextLeft"/>
            </w:pPr>
            <w:r w:rsidRPr="005769E2">
              <w:t>36 or 37 or 38</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48</w:t>
            </w:r>
          </w:p>
        </w:tc>
        <w:tc>
          <w:tcPr>
            <w:tcW w:w="8327" w:type="dxa"/>
            <w:shd w:val="clear" w:color="auto" w:fill="E6E6E6"/>
            <w:hideMark/>
          </w:tcPr>
          <w:p w:rsidR="00C930BE" w:rsidRPr="00C930BE" w:rsidRDefault="00C930BE" w:rsidP="00C930BE">
            <w:pPr>
              <w:pStyle w:val="TableTextLeft"/>
            </w:pPr>
            <w:r w:rsidRPr="005769E2">
              <w:t>39 or 40 or 41 or 42</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49</w:t>
            </w:r>
          </w:p>
        </w:tc>
        <w:tc>
          <w:tcPr>
            <w:tcW w:w="8327" w:type="dxa"/>
            <w:shd w:val="clear" w:color="auto" w:fill="E6E6E6"/>
            <w:hideMark/>
          </w:tcPr>
          <w:p w:rsidR="00C930BE" w:rsidRPr="00C930BE" w:rsidRDefault="00C930BE" w:rsidP="00C930BE">
            <w:pPr>
              <w:pStyle w:val="TableTextLeft"/>
            </w:pPr>
            <w:r w:rsidRPr="005769E2">
              <w:t xml:space="preserve">47 and 48 </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50</w:t>
            </w:r>
          </w:p>
        </w:tc>
        <w:tc>
          <w:tcPr>
            <w:tcW w:w="8327" w:type="dxa"/>
            <w:shd w:val="clear" w:color="auto" w:fill="E6E6E6"/>
            <w:hideMark/>
          </w:tcPr>
          <w:p w:rsidR="00C930BE" w:rsidRPr="00C930BE" w:rsidRDefault="00C930BE" w:rsidP="00C930BE">
            <w:pPr>
              <w:pStyle w:val="TableTextLeft"/>
            </w:pPr>
            <w:r w:rsidRPr="005769E2">
              <w:t>46 or 49</w:t>
            </w:r>
          </w:p>
        </w:tc>
      </w:tr>
      <w:tr w:rsidR="00C930BE" w:rsidRPr="005769E2" w:rsidTr="00C930BE">
        <w:tc>
          <w:tcPr>
            <w:tcW w:w="743" w:type="dxa"/>
            <w:shd w:val="clear" w:color="auto" w:fill="E6E6E6"/>
          </w:tcPr>
          <w:p w:rsidR="00C930BE" w:rsidRPr="00C930BE" w:rsidRDefault="00C930BE" w:rsidP="00C930BE">
            <w:pPr>
              <w:pStyle w:val="TableTextLeft"/>
            </w:pPr>
            <w:r w:rsidRPr="005769E2">
              <w:t>51</w:t>
            </w:r>
          </w:p>
        </w:tc>
        <w:tc>
          <w:tcPr>
            <w:tcW w:w="8327" w:type="dxa"/>
            <w:shd w:val="clear" w:color="auto" w:fill="E6E6E6"/>
          </w:tcPr>
          <w:p w:rsidR="00C930BE" w:rsidRPr="00C930BE" w:rsidRDefault="00C930BE" w:rsidP="00C930BE">
            <w:pPr>
              <w:pStyle w:val="TableTextLeft"/>
            </w:pPr>
            <w:r w:rsidRPr="005769E2">
              <w:t>l</w:t>
            </w:r>
            <w:r w:rsidRPr="00C930BE">
              <w:t>imit to systematic reviews using methodological filters</w:t>
            </w:r>
          </w:p>
        </w:tc>
      </w:tr>
      <w:tr w:rsidR="00C930BE" w:rsidRPr="005769E2" w:rsidTr="00C930BE">
        <w:tc>
          <w:tcPr>
            <w:tcW w:w="743" w:type="dxa"/>
            <w:shd w:val="clear" w:color="auto" w:fill="E6E6E6"/>
          </w:tcPr>
          <w:p w:rsidR="00C930BE" w:rsidRPr="00C930BE" w:rsidRDefault="00C930BE" w:rsidP="00C930BE">
            <w:pPr>
              <w:pStyle w:val="TableTextLeft"/>
            </w:pPr>
            <w:r w:rsidRPr="005769E2">
              <w:t>52</w:t>
            </w:r>
          </w:p>
        </w:tc>
        <w:tc>
          <w:tcPr>
            <w:tcW w:w="8327" w:type="dxa"/>
            <w:shd w:val="clear" w:color="auto" w:fill="E6E6E6"/>
          </w:tcPr>
          <w:p w:rsidR="00C930BE" w:rsidRPr="00C930BE" w:rsidRDefault="00C930BE" w:rsidP="00C930BE">
            <w:pPr>
              <w:pStyle w:val="TableTextLeft"/>
            </w:pPr>
            <w:r w:rsidRPr="005769E2">
              <w:t>45 or 51</w:t>
            </w:r>
          </w:p>
        </w:tc>
      </w:tr>
      <w:tr w:rsidR="00C930BE" w:rsidRPr="005769E2" w:rsidTr="00C930BE">
        <w:tc>
          <w:tcPr>
            <w:tcW w:w="743" w:type="dxa"/>
            <w:shd w:val="clear" w:color="auto" w:fill="E6E6E6"/>
            <w:hideMark/>
          </w:tcPr>
          <w:p w:rsidR="00C930BE" w:rsidRPr="00C930BE" w:rsidRDefault="00C930BE" w:rsidP="00C930BE">
            <w:pPr>
              <w:pStyle w:val="TableTextLeft"/>
            </w:pPr>
            <w:r w:rsidRPr="005769E2">
              <w:t>53</w:t>
            </w:r>
          </w:p>
        </w:tc>
        <w:tc>
          <w:tcPr>
            <w:tcW w:w="8327" w:type="dxa"/>
            <w:shd w:val="clear" w:color="auto" w:fill="E6E6E6"/>
            <w:hideMark/>
          </w:tcPr>
          <w:p w:rsidR="00C930BE" w:rsidRPr="00C930BE" w:rsidRDefault="00C930BE" w:rsidP="00C930BE">
            <w:pPr>
              <w:pStyle w:val="TableTextLeft"/>
            </w:pPr>
            <w:r w:rsidRPr="005769E2">
              <w:t>limit 52 to yr="1995 -Current"</w:t>
            </w:r>
          </w:p>
        </w:tc>
      </w:tr>
    </w:tbl>
    <w:p w:rsidR="00C930BE" w:rsidRPr="005769E2" w:rsidRDefault="00C930BE" w:rsidP="00C930BE">
      <w:pPr>
        <w:pStyle w:val="AppMinorSubHead"/>
      </w:pPr>
      <w:bookmarkStart w:id="89" w:name="_Toc483568494"/>
      <w:bookmarkStart w:id="90" w:name="_Toc488398145"/>
      <w:r w:rsidRPr="005769E2">
        <w:t>Database: Cochrane Library via Wiley Online</w:t>
      </w:r>
      <w:bookmarkEnd w:id="89"/>
      <w:bookmarkEnd w:id="90"/>
    </w:p>
    <w:p w:rsidR="00C930BE" w:rsidRPr="00C930BE" w:rsidRDefault="00C930BE" w:rsidP="00C930BE">
      <w:r w:rsidRPr="005769E2">
        <w:t>Date of last search: 18</w:t>
      </w:r>
      <w:r w:rsidRPr="00C930BE">
        <w:rPr>
          <w:vertAlign w:val="superscript"/>
        </w:rPr>
        <w:t>th</w:t>
      </w:r>
      <w:r w:rsidRPr="00C930BE">
        <w:t xml:space="preserve"> April 2017. </w:t>
      </w:r>
    </w:p>
    <w:tbl>
      <w:tblPr>
        <w:tblW w:w="9026"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283"/>
      </w:tblGrid>
      <w:tr w:rsidR="00C930BE" w:rsidRPr="005769E2" w:rsidTr="00C930BE">
        <w:trPr>
          <w:tblHeader/>
        </w:trPr>
        <w:tc>
          <w:tcPr>
            <w:tcW w:w="743" w:type="dxa"/>
            <w:shd w:val="clear" w:color="auto" w:fill="B5DCE6"/>
            <w:vAlign w:val="bottom"/>
          </w:tcPr>
          <w:p w:rsidR="00C930BE" w:rsidRPr="00C930BE" w:rsidRDefault="00C930BE" w:rsidP="00C930BE">
            <w:pPr>
              <w:pStyle w:val="TableHeadingLeft"/>
            </w:pPr>
            <w:r w:rsidRPr="005769E2">
              <w:t>#</w:t>
            </w:r>
          </w:p>
        </w:tc>
        <w:tc>
          <w:tcPr>
            <w:tcW w:w="8283" w:type="dxa"/>
            <w:shd w:val="clear" w:color="auto" w:fill="B5DCE6"/>
            <w:vAlign w:val="bottom"/>
          </w:tcPr>
          <w:p w:rsidR="00C930BE" w:rsidRPr="00C930BE" w:rsidRDefault="00C930BE" w:rsidP="00C930BE">
            <w:pPr>
              <w:pStyle w:val="TableHeadingLeft"/>
            </w:pPr>
            <w:r w:rsidRPr="005769E2">
              <w:t>Searches</w:t>
            </w:r>
          </w:p>
        </w:tc>
      </w:tr>
      <w:tr w:rsidR="00C930BE" w:rsidRPr="005769E2" w:rsidTr="00C930BE">
        <w:tc>
          <w:tcPr>
            <w:tcW w:w="743" w:type="dxa"/>
            <w:shd w:val="clear" w:color="auto" w:fill="E6E6E6"/>
          </w:tcPr>
          <w:p w:rsidR="00C930BE" w:rsidRPr="00C930BE" w:rsidRDefault="00C930BE" w:rsidP="00C930BE">
            <w:pPr>
              <w:pStyle w:val="TableTextLeft"/>
            </w:pPr>
            <w:r w:rsidRPr="005769E2">
              <w:t>#1</w:t>
            </w:r>
          </w:p>
        </w:tc>
        <w:tc>
          <w:tcPr>
            <w:tcW w:w="8283" w:type="dxa"/>
            <w:shd w:val="clear" w:color="auto" w:fill="E6E6E6"/>
          </w:tcPr>
          <w:p w:rsidR="00C930BE" w:rsidRPr="00C930BE" w:rsidRDefault="00C930BE" w:rsidP="00C930BE">
            <w:pPr>
              <w:pStyle w:val="TableTextLeft"/>
            </w:pPr>
            <w:r w:rsidRPr="005769E2">
              <w:t>MeSH descriptor: [Pancreatic Neoplasms]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#2</w:t>
            </w:r>
          </w:p>
        </w:tc>
        <w:tc>
          <w:tcPr>
            <w:tcW w:w="8283" w:type="dxa"/>
            <w:shd w:val="clear" w:color="auto" w:fill="E6E6E6"/>
          </w:tcPr>
          <w:p w:rsidR="00C930BE" w:rsidRPr="00C930BE" w:rsidRDefault="00C930BE" w:rsidP="00C930BE">
            <w:pPr>
              <w:pStyle w:val="TableTextLeft"/>
            </w:pPr>
            <w:r w:rsidRPr="005769E2">
              <w:t>MeSH descriptor: [Carcinoma, Pancreatic Ductal]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#3</w:t>
            </w:r>
          </w:p>
        </w:tc>
        <w:tc>
          <w:tcPr>
            <w:tcW w:w="8283" w:type="dxa"/>
            <w:shd w:val="clear" w:color="auto" w:fill="E6E6E6"/>
          </w:tcPr>
          <w:p w:rsidR="00C930BE" w:rsidRPr="00C930BE" w:rsidRDefault="00C930BE" w:rsidP="00C930BE">
            <w:pPr>
              <w:pStyle w:val="TableTextLeft"/>
            </w:pPr>
            <w:r w:rsidRPr="005769E2">
              <w:t>MeSH descriptor: [Gastrinoma]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#4</w:t>
            </w:r>
          </w:p>
        </w:tc>
        <w:tc>
          <w:tcPr>
            <w:tcW w:w="8283" w:type="dxa"/>
            <w:shd w:val="clear" w:color="auto" w:fill="E6E6E6"/>
          </w:tcPr>
          <w:p w:rsidR="00C930BE" w:rsidRPr="00C930BE" w:rsidRDefault="00C930BE" w:rsidP="00C930BE">
            <w:pPr>
              <w:pStyle w:val="TableTextLeft"/>
            </w:pPr>
            <w:r w:rsidRPr="005769E2">
              <w:t xml:space="preserve">MeSH descriptor: [Glucagonoma] explode all </w:t>
            </w:r>
            <w:r w:rsidRPr="00C930BE">
              <w:t>trees</w:t>
            </w:r>
          </w:p>
        </w:tc>
      </w:tr>
      <w:tr w:rsidR="00C930BE" w:rsidRPr="005769E2" w:rsidTr="00C930BE">
        <w:tc>
          <w:tcPr>
            <w:tcW w:w="743" w:type="dxa"/>
            <w:shd w:val="clear" w:color="auto" w:fill="E6E6E6"/>
          </w:tcPr>
          <w:p w:rsidR="00C930BE" w:rsidRPr="00C930BE" w:rsidRDefault="00C930BE" w:rsidP="00C930BE">
            <w:pPr>
              <w:pStyle w:val="TableTextLeft"/>
            </w:pPr>
            <w:r w:rsidRPr="005769E2">
              <w:t>#5</w:t>
            </w:r>
          </w:p>
        </w:tc>
        <w:tc>
          <w:tcPr>
            <w:tcW w:w="8283" w:type="dxa"/>
            <w:shd w:val="clear" w:color="auto" w:fill="E6E6E6"/>
          </w:tcPr>
          <w:p w:rsidR="00C930BE" w:rsidRPr="00C930BE" w:rsidRDefault="00C930BE" w:rsidP="00C930BE">
            <w:pPr>
              <w:pStyle w:val="TableTextLeft"/>
            </w:pPr>
            <w:r w:rsidRPr="005769E2">
              <w:t>MeSH descriptor: [Somatostatinoma]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#6</w:t>
            </w:r>
          </w:p>
        </w:tc>
        <w:tc>
          <w:tcPr>
            <w:tcW w:w="8283" w:type="dxa"/>
            <w:shd w:val="clear" w:color="auto" w:fill="E6E6E6"/>
          </w:tcPr>
          <w:p w:rsidR="00C930BE" w:rsidRPr="00C930BE" w:rsidRDefault="00C930BE" w:rsidP="00C930BE">
            <w:pPr>
              <w:pStyle w:val="TableTextLeft"/>
            </w:pPr>
            <w:r w:rsidRPr="005769E2">
              <w:t>MeSH descriptor: [Insulinoma]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#7</w:t>
            </w:r>
          </w:p>
        </w:tc>
        <w:tc>
          <w:tcPr>
            <w:tcW w:w="8283" w:type="dxa"/>
            <w:shd w:val="clear" w:color="auto" w:fill="E6E6E6"/>
          </w:tcPr>
          <w:p w:rsidR="00C930BE" w:rsidRPr="00C930BE" w:rsidRDefault="00C930BE" w:rsidP="00C930BE">
            <w:pPr>
              <w:pStyle w:val="TableTextLeft"/>
            </w:pPr>
            <w:r w:rsidRPr="005769E2">
              <w:t>MeSH descriptor: [Vipoma]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#8</w:t>
            </w:r>
          </w:p>
        </w:tc>
        <w:tc>
          <w:tcPr>
            <w:tcW w:w="8283" w:type="dxa"/>
            <w:shd w:val="clear" w:color="auto" w:fill="E6E6E6"/>
          </w:tcPr>
          <w:p w:rsidR="00C930BE" w:rsidRPr="00C930BE" w:rsidRDefault="00C930BE" w:rsidP="00C930BE">
            <w:pPr>
              <w:pStyle w:val="TableTextLeft"/>
            </w:pPr>
            <w:r w:rsidRPr="005769E2">
              <w:t xml:space="preserve">(pancrea* near/4 (neoplas* or cancer* or tumor* or tumour* or carcinoma* or malignan* or </w:t>
            </w:r>
            <w:r w:rsidRPr="00C930BE">
              <w:t>adeno* or metasta*)):ti,ab,kw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lastRenderedPageBreak/>
              <w:t>#9</w:t>
            </w:r>
          </w:p>
        </w:tc>
        <w:tc>
          <w:tcPr>
            <w:tcW w:w="8283" w:type="dxa"/>
            <w:shd w:val="clear" w:color="auto" w:fill="E6E6E6"/>
          </w:tcPr>
          <w:p w:rsidR="00C930BE" w:rsidRPr="00C930BE" w:rsidRDefault="00C930BE" w:rsidP="00C930BE">
            <w:pPr>
              <w:pStyle w:val="TableTextLeft"/>
            </w:pPr>
            <w:r w:rsidRPr="005769E2">
              <w:t>(gastrinoma* or glucagonoma* or somatostatinoma* or insulinoma* or vipoma* or pancreatoblastoma*):ti,ab,kw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#10</w:t>
            </w:r>
          </w:p>
        </w:tc>
        <w:tc>
          <w:tcPr>
            <w:tcW w:w="8283" w:type="dxa"/>
            <w:shd w:val="clear" w:color="auto" w:fill="E6E6E6"/>
          </w:tcPr>
          <w:p w:rsidR="00C930BE" w:rsidRPr="00C930BE" w:rsidRDefault="00C930BE" w:rsidP="00C930BE">
            <w:pPr>
              <w:pStyle w:val="TableTextLeft"/>
            </w:pPr>
            <w:r w:rsidRPr="005769E2">
              <w:t xml:space="preserve">#1 or #2 or #3 or #4 or #5 or #6 or #7 or #8 or #9 </w:t>
            </w:r>
          </w:p>
        </w:tc>
      </w:tr>
      <w:tr w:rsidR="00C930BE" w:rsidRPr="005769E2" w:rsidTr="00C930BE">
        <w:tc>
          <w:tcPr>
            <w:tcW w:w="743" w:type="dxa"/>
            <w:shd w:val="clear" w:color="auto" w:fill="E6E6E6"/>
          </w:tcPr>
          <w:p w:rsidR="00C930BE" w:rsidRPr="00C930BE" w:rsidRDefault="00C930BE" w:rsidP="00C930BE">
            <w:pPr>
              <w:pStyle w:val="TableTextLeft"/>
            </w:pPr>
            <w:r w:rsidRPr="005769E2">
              <w:t>#11</w:t>
            </w:r>
          </w:p>
        </w:tc>
        <w:tc>
          <w:tcPr>
            <w:tcW w:w="8283" w:type="dxa"/>
            <w:shd w:val="clear" w:color="auto" w:fill="E6E6E6"/>
          </w:tcPr>
          <w:p w:rsidR="00C930BE" w:rsidRPr="00C930BE" w:rsidRDefault="00C930BE" w:rsidP="00C930BE">
            <w:pPr>
              <w:pStyle w:val="TableTextLeft"/>
            </w:pPr>
            <w:r w:rsidRPr="005769E2">
              <w:t>MeSH descriptor: [Carcinoma, Acinar Cell]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#12</w:t>
            </w:r>
          </w:p>
        </w:tc>
        <w:tc>
          <w:tcPr>
            <w:tcW w:w="8283" w:type="dxa"/>
            <w:shd w:val="clear" w:color="auto" w:fill="E6E6E6"/>
          </w:tcPr>
          <w:p w:rsidR="00C930BE" w:rsidRPr="00C930BE" w:rsidRDefault="00C930BE" w:rsidP="00C930BE">
            <w:pPr>
              <w:pStyle w:val="TableTextLeft"/>
            </w:pPr>
            <w:r w:rsidRPr="005769E2">
              <w:t>(acinar near/3 (neoplas* or cancer* or tumor* or tumour* or carcinoma* or malignan* or adeno* or metasta*)):ti,ab,kw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#13</w:t>
            </w:r>
          </w:p>
        </w:tc>
        <w:tc>
          <w:tcPr>
            <w:tcW w:w="8283" w:type="dxa"/>
            <w:shd w:val="clear" w:color="auto" w:fill="E6E6E6"/>
          </w:tcPr>
          <w:p w:rsidR="00C930BE" w:rsidRPr="00C930BE" w:rsidRDefault="00C930BE" w:rsidP="00C930BE">
            <w:pPr>
              <w:pStyle w:val="TableTextLeft"/>
            </w:pPr>
            <w:r w:rsidRPr="005769E2">
              <w:t xml:space="preserve">#11 or #12 </w:t>
            </w:r>
          </w:p>
        </w:tc>
      </w:tr>
      <w:tr w:rsidR="00C930BE" w:rsidRPr="005769E2" w:rsidTr="00C930BE">
        <w:tc>
          <w:tcPr>
            <w:tcW w:w="743" w:type="dxa"/>
            <w:shd w:val="clear" w:color="auto" w:fill="E6E6E6"/>
          </w:tcPr>
          <w:p w:rsidR="00C930BE" w:rsidRPr="00C930BE" w:rsidRDefault="00C930BE" w:rsidP="00C930BE">
            <w:pPr>
              <w:pStyle w:val="TableTextLeft"/>
            </w:pPr>
            <w:r w:rsidRPr="005769E2">
              <w:t>#14</w:t>
            </w:r>
          </w:p>
        </w:tc>
        <w:tc>
          <w:tcPr>
            <w:tcW w:w="8283" w:type="dxa"/>
            <w:shd w:val="clear" w:color="auto" w:fill="E6E6E6"/>
          </w:tcPr>
          <w:p w:rsidR="00C930BE" w:rsidRPr="00C930BE" w:rsidRDefault="00C930BE" w:rsidP="00C930BE">
            <w:pPr>
              <w:pStyle w:val="TableTextLeft"/>
            </w:pPr>
            <w:r w:rsidRPr="005769E2">
              <w:t>MeSH descriptor: [Pancreas]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#15</w:t>
            </w:r>
          </w:p>
        </w:tc>
        <w:tc>
          <w:tcPr>
            <w:tcW w:w="8283" w:type="dxa"/>
            <w:shd w:val="clear" w:color="auto" w:fill="E6E6E6"/>
          </w:tcPr>
          <w:p w:rsidR="00C930BE" w:rsidRPr="00C930BE" w:rsidRDefault="00C930BE" w:rsidP="00C930BE">
            <w:pPr>
              <w:pStyle w:val="TableTextLeft"/>
            </w:pPr>
            <w:r w:rsidRPr="005769E2">
              <w:t>pancreas or pancreatic:ti,ab,kw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#16</w:t>
            </w:r>
          </w:p>
        </w:tc>
        <w:tc>
          <w:tcPr>
            <w:tcW w:w="8283" w:type="dxa"/>
            <w:shd w:val="clear" w:color="auto" w:fill="E6E6E6"/>
          </w:tcPr>
          <w:p w:rsidR="00C930BE" w:rsidRPr="00C930BE" w:rsidRDefault="00C930BE" w:rsidP="00C930BE">
            <w:pPr>
              <w:pStyle w:val="TableTextLeft"/>
            </w:pPr>
            <w:r w:rsidRPr="005769E2">
              <w:t xml:space="preserve">#14 or #15 </w:t>
            </w:r>
          </w:p>
        </w:tc>
      </w:tr>
      <w:tr w:rsidR="00C930BE" w:rsidRPr="005769E2" w:rsidTr="00C930BE">
        <w:tc>
          <w:tcPr>
            <w:tcW w:w="743" w:type="dxa"/>
            <w:shd w:val="clear" w:color="auto" w:fill="E6E6E6"/>
          </w:tcPr>
          <w:p w:rsidR="00C930BE" w:rsidRPr="00C930BE" w:rsidRDefault="00C930BE" w:rsidP="00C930BE">
            <w:pPr>
              <w:pStyle w:val="TableTextLeft"/>
            </w:pPr>
            <w:r w:rsidRPr="005769E2">
              <w:t>#17</w:t>
            </w:r>
          </w:p>
        </w:tc>
        <w:tc>
          <w:tcPr>
            <w:tcW w:w="8283" w:type="dxa"/>
            <w:shd w:val="clear" w:color="auto" w:fill="E6E6E6"/>
          </w:tcPr>
          <w:p w:rsidR="00C930BE" w:rsidRPr="00C930BE" w:rsidRDefault="00C930BE" w:rsidP="00C930BE">
            <w:pPr>
              <w:pStyle w:val="TableTextLeft"/>
            </w:pPr>
            <w:r w:rsidRPr="005769E2">
              <w:t xml:space="preserve">#13 and #16 </w:t>
            </w:r>
          </w:p>
        </w:tc>
      </w:tr>
      <w:tr w:rsidR="00C930BE" w:rsidRPr="005769E2" w:rsidTr="00C930BE">
        <w:tc>
          <w:tcPr>
            <w:tcW w:w="743" w:type="dxa"/>
            <w:shd w:val="clear" w:color="auto" w:fill="E6E6E6"/>
          </w:tcPr>
          <w:p w:rsidR="00C930BE" w:rsidRPr="00C930BE" w:rsidRDefault="00C930BE" w:rsidP="00C930BE">
            <w:pPr>
              <w:pStyle w:val="TableTextLeft"/>
            </w:pPr>
            <w:r w:rsidRPr="005769E2">
              <w:t>#18</w:t>
            </w:r>
          </w:p>
        </w:tc>
        <w:tc>
          <w:tcPr>
            <w:tcW w:w="8283" w:type="dxa"/>
            <w:shd w:val="clear" w:color="auto" w:fill="E6E6E6"/>
          </w:tcPr>
          <w:p w:rsidR="00C930BE" w:rsidRPr="00C930BE" w:rsidRDefault="00C930BE" w:rsidP="00C930BE">
            <w:pPr>
              <w:pStyle w:val="TableTextLeft"/>
            </w:pPr>
            <w:r w:rsidRPr="005769E2">
              <w:t>MeSH descriptor: [Adenoma, Islet Cell]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#19</w:t>
            </w:r>
          </w:p>
        </w:tc>
        <w:tc>
          <w:tcPr>
            <w:tcW w:w="8283" w:type="dxa"/>
            <w:shd w:val="clear" w:color="auto" w:fill="E6E6E6"/>
          </w:tcPr>
          <w:p w:rsidR="00C930BE" w:rsidRPr="00C930BE" w:rsidRDefault="00C930BE" w:rsidP="00C930BE">
            <w:pPr>
              <w:pStyle w:val="TableTextLeft"/>
            </w:pPr>
            <w:r w:rsidRPr="005769E2">
              <w:t>MeSH descriptor:</w:t>
            </w:r>
            <w:r w:rsidRPr="00C930BE">
              <w:t xml:space="preserve"> [Carcinoma, Islet Cell]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#20</w:t>
            </w:r>
          </w:p>
        </w:tc>
        <w:tc>
          <w:tcPr>
            <w:tcW w:w="8283" w:type="dxa"/>
            <w:shd w:val="clear" w:color="auto" w:fill="E6E6E6"/>
          </w:tcPr>
          <w:p w:rsidR="00C930BE" w:rsidRPr="00C930BE" w:rsidRDefault="00C930BE" w:rsidP="00C930BE">
            <w:pPr>
              <w:pStyle w:val="TableTextLeft"/>
            </w:pPr>
            <w:r w:rsidRPr="005769E2">
              <w:t>(islet* near/3 (neoplas* or cancer* or tumor* or tumour* or carcinoma* or malignan* or adeno* or metasta*)):ti,ab,kw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#21</w:t>
            </w:r>
          </w:p>
        </w:tc>
        <w:tc>
          <w:tcPr>
            <w:tcW w:w="8283" w:type="dxa"/>
            <w:shd w:val="clear" w:color="auto" w:fill="E6E6E6"/>
          </w:tcPr>
          <w:p w:rsidR="00C930BE" w:rsidRPr="00C930BE" w:rsidRDefault="00C930BE" w:rsidP="00C930BE">
            <w:pPr>
              <w:pStyle w:val="TableTextLeft"/>
            </w:pPr>
            <w:r w:rsidRPr="005769E2">
              <w:t xml:space="preserve">#10 or #17 or #18 or #19 or #20 </w:t>
            </w:r>
          </w:p>
        </w:tc>
      </w:tr>
      <w:tr w:rsidR="00C930BE" w:rsidRPr="005769E2" w:rsidTr="00C930BE">
        <w:tc>
          <w:tcPr>
            <w:tcW w:w="743" w:type="dxa"/>
            <w:shd w:val="clear" w:color="auto" w:fill="E6E6E6"/>
          </w:tcPr>
          <w:p w:rsidR="00C930BE" w:rsidRPr="00C930BE" w:rsidRDefault="00C930BE" w:rsidP="00C930BE">
            <w:pPr>
              <w:pStyle w:val="TableTextLeft"/>
            </w:pPr>
            <w:r w:rsidRPr="005769E2">
              <w:t>#22</w:t>
            </w:r>
          </w:p>
        </w:tc>
        <w:tc>
          <w:tcPr>
            <w:tcW w:w="8283" w:type="dxa"/>
            <w:shd w:val="clear" w:color="auto" w:fill="E6E6E6"/>
          </w:tcPr>
          <w:p w:rsidR="00C930BE" w:rsidRPr="00C930BE" w:rsidRDefault="00C930BE" w:rsidP="00C930BE">
            <w:pPr>
              <w:pStyle w:val="TableTextLeft"/>
            </w:pPr>
            <w:r w:rsidRPr="005769E2">
              <w:t>MeSH descriptor: [Stents]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#23</w:t>
            </w:r>
          </w:p>
        </w:tc>
        <w:tc>
          <w:tcPr>
            <w:tcW w:w="8283" w:type="dxa"/>
            <w:shd w:val="clear" w:color="auto" w:fill="E6E6E6"/>
          </w:tcPr>
          <w:p w:rsidR="00C930BE" w:rsidRPr="00C930BE" w:rsidRDefault="00C930BE" w:rsidP="00C930BE">
            <w:pPr>
              <w:pStyle w:val="TableTextLeft"/>
            </w:pPr>
            <w:r w:rsidRPr="005769E2">
              <w:t>stent*:ti,ab,kw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#24</w:t>
            </w:r>
          </w:p>
        </w:tc>
        <w:tc>
          <w:tcPr>
            <w:tcW w:w="8283" w:type="dxa"/>
            <w:shd w:val="clear" w:color="auto" w:fill="E6E6E6"/>
          </w:tcPr>
          <w:p w:rsidR="00C930BE" w:rsidRPr="00C930BE" w:rsidRDefault="00C930BE" w:rsidP="00C930BE">
            <w:pPr>
              <w:pStyle w:val="TableTextLeft"/>
            </w:pPr>
            <w:r w:rsidRPr="005769E2">
              <w:t>MeSH descriptor: [Biliary Tract Surgical Procedures]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#25</w:t>
            </w:r>
          </w:p>
        </w:tc>
        <w:tc>
          <w:tcPr>
            <w:tcW w:w="8283" w:type="dxa"/>
            <w:shd w:val="clear" w:color="auto" w:fill="E6E6E6"/>
          </w:tcPr>
          <w:p w:rsidR="00C930BE" w:rsidRPr="00C930BE" w:rsidRDefault="00C930BE" w:rsidP="00C930BE">
            <w:pPr>
              <w:pStyle w:val="TableTextLeft"/>
            </w:pPr>
            <w:r w:rsidRPr="005769E2">
              <w:t>(biliary near/4 bypass*):ti,ab,kw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#26</w:t>
            </w:r>
          </w:p>
        </w:tc>
        <w:tc>
          <w:tcPr>
            <w:tcW w:w="8283" w:type="dxa"/>
            <w:shd w:val="clear" w:color="auto" w:fill="E6E6E6"/>
          </w:tcPr>
          <w:p w:rsidR="00C930BE" w:rsidRPr="00C930BE" w:rsidRDefault="00C930BE" w:rsidP="00C930BE">
            <w:pPr>
              <w:pStyle w:val="TableTextLeft"/>
            </w:pPr>
            <w:r w:rsidRPr="005769E2">
              <w:t>("bile duct" near/4 bypass*):ti,ab,kw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#27</w:t>
            </w:r>
          </w:p>
        </w:tc>
        <w:tc>
          <w:tcPr>
            <w:tcW w:w="8283" w:type="dxa"/>
            <w:shd w:val="clear" w:color="auto" w:fill="E6E6E6"/>
          </w:tcPr>
          <w:p w:rsidR="00C930BE" w:rsidRPr="00C930BE" w:rsidRDefault="00C930BE" w:rsidP="00C930BE">
            <w:pPr>
              <w:pStyle w:val="TableTextLeft"/>
            </w:pPr>
            <w:r w:rsidRPr="005769E2">
              <w:t>MeSH descriptor: [Drainage]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#28</w:t>
            </w:r>
          </w:p>
        </w:tc>
        <w:tc>
          <w:tcPr>
            <w:tcW w:w="8283" w:type="dxa"/>
            <w:shd w:val="clear" w:color="auto" w:fill="E6E6E6"/>
          </w:tcPr>
          <w:p w:rsidR="00C930BE" w:rsidRPr="00C930BE" w:rsidRDefault="00C930BE" w:rsidP="00C930BE">
            <w:pPr>
              <w:pStyle w:val="TableTextLeft"/>
            </w:pPr>
            <w:r w:rsidRPr="005769E2">
              <w:t>(biliary near/4 drain*):ti,ab,kw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#29</w:t>
            </w:r>
          </w:p>
        </w:tc>
        <w:tc>
          <w:tcPr>
            <w:tcW w:w="8283" w:type="dxa"/>
            <w:shd w:val="clear" w:color="auto" w:fill="E6E6E6"/>
          </w:tcPr>
          <w:p w:rsidR="00C930BE" w:rsidRPr="00C930BE" w:rsidRDefault="00C930BE" w:rsidP="00C930BE">
            <w:pPr>
              <w:pStyle w:val="TableTextLeft"/>
            </w:pPr>
            <w:r w:rsidRPr="005769E2">
              <w:t>"bile duct" near/4 drain*:ti,ab,kw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#30</w:t>
            </w:r>
          </w:p>
        </w:tc>
        <w:tc>
          <w:tcPr>
            <w:tcW w:w="8283" w:type="dxa"/>
            <w:shd w:val="clear" w:color="auto" w:fill="E6E6E6"/>
          </w:tcPr>
          <w:p w:rsidR="00C930BE" w:rsidRPr="00C930BE" w:rsidRDefault="00C930BE" w:rsidP="00C930BE">
            <w:pPr>
              <w:pStyle w:val="TableTextLeft"/>
            </w:pPr>
            <w:r w:rsidRPr="005769E2">
              <w:t>PBD or PEBD:ti,ab,kw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#31</w:t>
            </w:r>
          </w:p>
        </w:tc>
        <w:tc>
          <w:tcPr>
            <w:tcW w:w="8283" w:type="dxa"/>
            <w:shd w:val="clear" w:color="auto" w:fill="E6E6E6"/>
          </w:tcPr>
          <w:p w:rsidR="00C930BE" w:rsidRPr="00C930BE" w:rsidRDefault="00C930BE" w:rsidP="00C930BE">
            <w:pPr>
              <w:pStyle w:val="TableTextLeft"/>
            </w:pPr>
            <w:r w:rsidRPr="005769E2">
              <w:t xml:space="preserve">#22 or #23 or #24 or #25 or #26 or #27 or #28 or #29 or #30 </w:t>
            </w:r>
          </w:p>
        </w:tc>
      </w:tr>
      <w:tr w:rsidR="00C930BE" w:rsidRPr="005769E2" w:rsidTr="00C930BE">
        <w:tc>
          <w:tcPr>
            <w:tcW w:w="743" w:type="dxa"/>
            <w:shd w:val="clear" w:color="auto" w:fill="E6E6E6"/>
          </w:tcPr>
          <w:p w:rsidR="00C930BE" w:rsidRPr="00C930BE" w:rsidRDefault="00C930BE" w:rsidP="00C930BE">
            <w:pPr>
              <w:pStyle w:val="TableTextLeft"/>
            </w:pPr>
            <w:r w:rsidRPr="005769E2">
              <w:t>#32</w:t>
            </w:r>
          </w:p>
        </w:tc>
        <w:tc>
          <w:tcPr>
            <w:tcW w:w="8283" w:type="dxa"/>
            <w:shd w:val="clear" w:color="auto" w:fill="E6E6E6"/>
          </w:tcPr>
          <w:p w:rsidR="00C930BE" w:rsidRPr="00C930BE" w:rsidRDefault="00C930BE" w:rsidP="00C930BE">
            <w:pPr>
              <w:pStyle w:val="TableTextLeft"/>
            </w:pPr>
            <w:r w:rsidRPr="005769E2">
              <w:t>MeSH descriptor: [Cholestasis]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#33</w:t>
            </w:r>
          </w:p>
        </w:tc>
        <w:tc>
          <w:tcPr>
            <w:tcW w:w="8283" w:type="dxa"/>
            <w:shd w:val="clear" w:color="auto" w:fill="E6E6E6"/>
          </w:tcPr>
          <w:p w:rsidR="00C930BE" w:rsidRPr="00C930BE" w:rsidRDefault="00C930BE" w:rsidP="00C930BE">
            <w:pPr>
              <w:pStyle w:val="TableTextLeft"/>
            </w:pPr>
            <w:r w:rsidRPr="005769E2">
              <w:t xml:space="preserve">MeSH descriptor: [Jaundice, Obstructive] </w:t>
            </w:r>
            <w:r w:rsidRPr="00C930BE">
              <w:t>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#34</w:t>
            </w:r>
          </w:p>
        </w:tc>
        <w:tc>
          <w:tcPr>
            <w:tcW w:w="8283" w:type="dxa"/>
            <w:shd w:val="clear" w:color="auto" w:fill="E6E6E6"/>
          </w:tcPr>
          <w:p w:rsidR="00C930BE" w:rsidRPr="00C930BE" w:rsidRDefault="00C930BE" w:rsidP="00C930BE">
            <w:pPr>
              <w:pStyle w:val="TableTextLeft"/>
            </w:pPr>
            <w:r w:rsidRPr="005769E2">
              <w:t>MeSH descriptor: [Cholangitis]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#35</w:t>
            </w:r>
          </w:p>
        </w:tc>
        <w:tc>
          <w:tcPr>
            <w:tcW w:w="8283" w:type="dxa"/>
            <w:shd w:val="clear" w:color="auto" w:fill="E6E6E6"/>
          </w:tcPr>
          <w:p w:rsidR="00C930BE" w:rsidRPr="00C930BE" w:rsidRDefault="00C930BE" w:rsidP="00C930BE">
            <w:pPr>
              <w:pStyle w:val="TableTextLeft"/>
            </w:pPr>
            <w:r w:rsidRPr="005769E2">
              <w:t>(cholestasis or cholangitis):ti,ab,kw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#36</w:t>
            </w:r>
          </w:p>
        </w:tc>
        <w:tc>
          <w:tcPr>
            <w:tcW w:w="8283" w:type="dxa"/>
            <w:shd w:val="clear" w:color="auto" w:fill="E6E6E6"/>
          </w:tcPr>
          <w:p w:rsidR="00C930BE" w:rsidRPr="00C930BE" w:rsidRDefault="00C930BE" w:rsidP="00C930BE">
            <w:pPr>
              <w:pStyle w:val="TableTextLeft"/>
            </w:pPr>
            <w:r w:rsidRPr="005769E2">
              <w:t>(obstructive next jaundice):ti,ab,kw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#37</w:t>
            </w:r>
          </w:p>
        </w:tc>
        <w:tc>
          <w:tcPr>
            <w:tcW w:w="8283" w:type="dxa"/>
            <w:shd w:val="clear" w:color="auto" w:fill="E6E6E6"/>
          </w:tcPr>
          <w:p w:rsidR="00C930BE" w:rsidRPr="00C930BE" w:rsidRDefault="00C930BE" w:rsidP="00C930BE">
            <w:pPr>
              <w:pStyle w:val="TableTextLeft"/>
            </w:pPr>
            <w:r w:rsidRPr="005769E2">
              <w:t xml:space="preserve">("bile duct" </w:t>
            </w:r>
            <w:r w:rsidRPr="00C930BE">
              <w:t>near/4 (stenos* or obstruct* or stricture*)):ti,ab,kw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#38</w:t>
            </w:r>
          </w:p>
        </w:tc>
        <w:tc>
          <w:tcPr>
            <w:tcW w:w="8283" w:type="dxa"/>
            <w:shd w:val="clear" w:color="auto" w:fill="E6E6E6"/>
          </w:tcPr>
          <w:p w:rsidR="00C930BE" w:rsidRPr="00C930BE" w:rsidRDefault="00C930BE" w:rsidP="00C930BE">
            <w:pPr>
              <w:pStyle w:val="TableTextLeft"/>
            </w:pPr>
            <w:r w:rsidRPr="005769E2">
              <w:t>(biliary near/4 (stenos* or obstruct* or stricture*)):ti,ab,kw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#39</w:t>
            </w:r>
          </w:p>
        </w:tc>
        <w:tc>
          <w:tcPr>
            <w:tcW w:w="8283" w:type="dxa"/>
            <w:shd w:val="clear" w:color="auto" w:fill="E6E6E6"/>
          </w:tcPr>
          <w:p w:rsidR="00C930BE" w:rsidRPr="00C930BE" w:rsidRDefault="00C930BE" w:rsidP="00C930BE">
            <w:pPr>
              <w:pStyle w:val="TableTextLeft"/>
            </w:pPr>
            <w:r w:rsidRPr="005769E2">
              <w:t xml:space="preserve">#32 or #33 or #34 or #35 or #36 or #37 or #38 </w:t>
            </w:r>
          </w:p>
        </w:tc>
      </w:tr>
      <w:tr w:rsidR="00C930BE" w:rsidRPr="005769E2" w:rsidTr="00C930BE">
        <w:tc>
          <w:tcPr>
            <w:tcW w:w="743" w:type="dxa"/>
            <w:shd w:val="clear" w:color="auto" w:fill="E6E6E6"/>
          </w:tcPr>
          <w:p w:rsidR="00C930BE" w:rsidRPr="00C930BE" w:rsidRDefault="00C930BE" w:rsidP="00C930BE">
            <w:pPr>
              <w:pStyle w:val="TableTextLeft"/>
            </w:pPr>
            <w:r w:rsidRPr="005769E2">
              <w:t>#40</w:t>
            </w:r>
          </w:p>
        </w:tc>
        <w:tc>
          <w:tcPr>
            <w:tcW w:w="8283" w:type="dxa"/>
            <w:shd w:val="clear" w:color="auto" w:fill="E6E6E6"/>
          </w:tcPr>
          <w:p w:rsidR="00C930BE" w:rsidRPr="00C930BE" w:rsidRDefault="00C930BE" w:rsidP="00C930BE">
            <w:pPr>
              <w:pStyle w:val="TableTextLeft"/>
            </w:pPr>
            <w:r w:rsidRPr="005769E2">
              <w:t xml:space="preserve">#21 and #31 and #39 </w:t>
            </w:r>
          </w:p>
        </w:tc>
      </w:tr>
      <w:tr w:rsidR="00C930BE" w:rsidRPr="005769E2" w:rsidTr="00C930BE">
        <w:tc>
          <w:tcPr>
            <w:tcW w:w="743" w:type="dxa"/>
            <w:shd w:val="clear" w:color="auto" w:fill="E6E6E6"/>
          </w:tcPr>
          <w:p w:rsidR="00C930BE" w:rsidRPr="00C930BE" w:rsidRDefault="00C930BE" w:rsidP="00C930BE">
            <w:pPr>
              <w:pStyle w:val="TableTextLeft"/>
            </w:pPr>
            <w:r w:rsidRPr="005769E2">
              <w:t>#41</w:t>
            </w:r>
          </w:p>
        </w:tc>
        <w:tc>
          <w:tcPr>
            <w:tcW w:w="8283" w:type="dxa"/>
            <w:shd w:val="clear" w:color="auto" w:fill="E6E6E6"/>
          </w:tcPr>
          <w:p w:rsidR="00C930BE" w:rsidRPr="00C930BE" w:rsidRDefault="00C930BE" w:rsidP="00C930BE">
            <w:pPr>
              <w:pStyle w:val="TableTextLeft"/>
            </w:pPr>
            <w:r w:rsidRPr="005769E2">
              <w:t>(biliary near/4 stent*):ti,ab,kw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#42</w:t>
            </w:r>
          </w:p>
        </w:tc>
        <w:tc>
          <w:tcPr>
            <w:tcW w:w="8283" w:type="dxa"/>
            <w:shd w:val="clear" w:color="auto" w:fill="E6E6E6"/>
          </w:tcPr>
          <w:p w:rsidR="00C930BE" w:rsidRPr="00C930BE" w:rsidRDefault="00C930BE" w:rsidP="00C930BE">
            <w:pPr>
              <w:pStyle w:val="TableTextLeft"/>
            </w:pPr>
            <w:r w:rsidRPr="005769E2">
              <w:t>MeSH descriptor: [Choledochostomy] explode all trees</w:t>
            </w:r>
          </w:p>
        </w:tc>
      </w:tr>
      <w:tr w:rsidR="00C930BE" w:rsidRPr="005769E2" w:rsidTr="00C930BE">
        <w:tc>
          <w:tcPr>
            <w:tcW w:w="743" w:type="dxa"/>
            <w:shd w:val="clear" w:color="auto" w:fill="E6E6E6"/>
          </w:tcPr>
          <w:p w:rsidR="00C930BE" w:rsidRPr="00C930BE" w:rsidRDefault="00C930BE" w:rsidP="00C930BE">
            <w:pPr>
              <w:pStyle w:val="TableTextLeft"/>
            </w:pPr>
            <w:r w:rsidRPr="005769E2">
              <w:t>#43</w:t>
            </w:r>
          </w:p>
        </w:tc>
        <w:tc>
          <w:tcPr>
            <w:tcW w:w="8283" w:type="dxa"/>
            <w:shd w:val="clear" w:color="auto" w:fill="E6E6E6"/>
          </w:tcPr>
          <w:p w:rsidR="00C930BE" w:rsidRPr="00C930BE" w:rsidRDefault="00C930BE" w:rsidP="00C930BE">
            <w:pPr>
              <w:pStyle w:val="TableTextLeft"/>
            </w:pPr>
            <w:r w:rsidRPr="005769E2">
              <w:t xml:space="preserve">(choledochoduodenostom* or choledochojejunostom* or choledochostom* or choledojejunostom* or </w:t>
            </w:r>
            <w:r w:rsidRPr="00C930BE">
              <w:t>cholecystojejunostom* or hepaticocholecystojejunostom* or hepaticojejunostom*):ti,ab,kw  (Word variations have been searched)</w:t>
            </w:r>
          </w:p>
        </w:tc>
      </w:tr>
      <w:tr w:rsidR="00C930BE" w:rsidRPr="005769E2" w:rsidTr="00C930BE">
        <w:tc>
          <w:tcPr>
            <w:tcW w:w="743" w:type="dxa"/>
            <w:shd w:val="clear" w:color="auto" w:fill="E6E6E6"/>
          </w:tcPr>
          <w:p w:rsidR="00C930BE" w:rsidRPr="00C930BE" w:rsidRDefault="00C930BE" w:rsidP="00C930BE">
            <w:pPr>
              <w:pStyle w:val="TableTextLeft"/>
            </w:pPr>
            <w:r w:rsidRPr="005769E2">
              <w:t>#44</w:t>
            </w:r>
          </w:p>
        </w:tc>
        <w:tc>
          <w:tcPr>
            <w:tcW w:w="8283" w:type="dxa"/>
            <w:shd w:val="clear" w:color="auto" w:fill="E6E6E6"/>
          </w:tcPr>
          <w:p w:rsidR="00C930BE" w:rsidRPr="00C930BE" w:rsidRDefault="00C930BE" w:rsidP="00C930BE">
            <w:pPr>
              <w:pStyle w:val="TableTextLeft"/>
            </w:pPr>
            <w:r w:rsidRPr="005769E2">
              <w:t xml:space="preserve">#41 or #42 or #43 </w:t>
            </w:r>
          </w:p>
        </w:tc>
      </w:tr>
      <w:tr w:rsidR="00C930BE" w:rsidRPr="005769E2" w:rsidTr="00C930BE">
        <w:tc>
          <w:tcPr>
            <w:tcW w:w="743" w:type="dxa"/>
            <w:shd w:val="clear" w:color="auto" w:fill="E6E6E6"/>
          </w:tcPr>
          <w:p w:rsidR="00C930BE" w:rsidRPr="00C930BE" w:rsidRDefault="00C930BE" w:rsidP="00C930BE">
            <w:pPr>
              <w:pStyle w:val="TableTextLeft"/>
            </w:pPr>
            <w:r w:rsidRPr="005769E2">
              <w:t>#45</w:t>
            </w:r>
          </w:p>
        </w:tc>
        <w:tc>
          <w:tcPr>
            <w:tcW w:w="8283" w:type="dxa"/>
            <w:shd w:val="clear" w:color="auto" w:fill="E6E6E6"/>
          </w:tcPr>
          <w:p w:rsidR="00C930BE" w:rsidRPr="00C930BE" w:rsidRDefault="00C930BE" w:rsidP="00C930BE">
            <w:pPr>
              <w:pStyle w:val="TableTextLeft"/>
            </w:pPr>
            <w:r w:rsidRPr="005769E2">
              <w:t xml:space="preserve">#21 and #44 </w:t>
            </w:r>
          </w:p>
        </w:tc>
      </w:tr>
      <w:tr w:rsidR="00C930BE" w:rsidRPr="005769E2" w:rsidTr="00C930BE">
        <w:tc>
          <w:tcPr>
            <w:tcW w:w="743" w:type="dxa"/>
            <w:shd w:val="clear" w:color="auto" w:fill="E6E6E6"/>
          </w:tcPr>
          <w:p w:rsidR="00C930BE" w:rsidRPr="00C930BE" w:rsidRDefault="00C930BE" w:rsidP="00C930BE">
            <w:pPr>
              <w:pStyle w:val="TableTextLeft"/>
            </w:pPr>
            <w:r w:rsidRPr="005769E2">
              <w:t>#46</w:t>
            </w:r>
          </w:p>
        </w:tc>
        <w:tc>
          <w:tcPr>
            <w:tcW w:w="8283" w:type="dxa"/>
            <w:shd w:val="clear" w:color="auto" w:fill="E6E6E6"/>
          </w:tcPr>
          <w:p w:rsidR="00C930BE" w:rsidRPr="00C930BE" w:rsidRDefault="00C930BE" w:rsidP="00C930BE">
            <w:pPr>
              <w:pStyle w:val="TableTextLeft"/>
            </w:pPr>
            <w:r w:rsidRPr="005769E2">
              <w:t xml:space="preserve">#40 or #45 </w:t>
            </w:r>
          </w:p>
        </w:tc>
      </w:tr>
      <w:tr w:rsidR="00C930BE" w:rsidRPr="005769E2" w:rsidTr="00C930BE">
        <w:tc>
          <w:tcPr>
            <w:tcW w:w="743" w:type="dxa"/>
            <w:shd w:val="clear" w:color="auto" w:fill="E6E6E6"/>
          </w:tcPr>
          <w:p w:rsidR="00C930BE" w:rsidRPr="00C930BE" w:rsidRDefault="00C930BE" w:rsidP="00C930BE">
            <w:pPr>
              <w:pStyle w:val="TableTextLeft"/>
            </w:pPr>
            <w:r w:rsidRPr="005769E2">
              <w:t>#47</w:t>
            </w:r>
          </w:p>
        </w:tc>
        <w:tc>
          <w:tcPr>
            <w:tcW w:w="8283" w:type="dxa"/>
            <w:shd w:val="clear" w:color="auto" w:fill="E6E6E6"/>
          </w:tcPr>
          <w:p w:rsidR="00C930BE" w:rsidRPr="00C930BE" w:rsidRDefault="00C930BE" w:rsidP="00C930BE">
            <w:pPr>
              <w:pStyle w:val="TableTextLeft"/>
            </w:pPr>
            <w:r w:rsidRPr="005769E2">
              <w:t xml:space="preserve">#31 and #39 in Cochrane Reviews (Reviews and Protocols) and Other </w:t>
            </w:r>
            <w:r w:rsidRPr="00C930BE">
              <w:t>Reviews</w:t>
            </w:r>
          </w:p>
        </w:tc>
      </w:tr>
      <w:tr w:rsidR="00C930BE" w:rsidRPr="005769E2" w:rsidTr="00C930BE">
        <w:tc>
          <w:tcPr>
            <w:tcW w:w="743" w:type="dxa"/>
            <w:shd w:val="clear" w:color="auto" w:fill="E6E6E6"/>
          </w:tcPr>
          <w:p w:rsidR="00C930BE" w:rsidRPr="00C930BE" w:rsidRDefault="00C930BE" w:rsidP="00C930BE">
            <w:pPr>
              <w:pStyle w:val="TableTextLeft"/>
            </w:pPr>
            <w:r w:rsidRPr="005769E2">
              <w:t>#48</w:t>
            </w:r>
          </w:p>
        </w:tc>
        <w:tc>
          <w:tcPr>
            <w:tcW w:w="8283" w:type="dxa"/>
            <w:shd w:val="clear" w:color="auto" w:fill="E6E6E6"/>
          </w:tcPr>
          <w:p w:rsidR="00C930BE" w:rsidRPr="00C930BE" w:rsidRDefault="00C930BE" w:rsidP="00C930BE">
            <w:pPr>
              <w:pStyle w:val="TableTextLeft"/>
            </w:pPr>
            <w:r w:rsidRPr="005769E2">
              <w:t xml:space="preserve">#46 or #47 </w:t>
            </w:r>
          </w:p>
        </w:tc>
      </w:tr>
      <w:tr w:rsidR="00C930BE" w:rsidRPr="005769E2" w:rsidTr="00C930BE">
        <w:tc>
          <w:tcPr>
            <w:tcW w:w="743" w:type="dxa"/>
            <w:shd w:val="clear" w:color="auto" w:fill="E6E6E6"/>
          </w:tcPr>
          <w:p w:rsidR="00C930BE" w:rsidRPr="00C930BE" w:rsidRDefault="00C930BE" w:rsidP="00C930BE">
            <w:pPr>
              <w:pStyle w:val="TableTextLeft"/>
            </w:pPr>
            <w:r w:rsidRPr="005769E2">
              <w:lastRenderedPageBreak/>
              <w:t>#49</w:t>
            </w:r>
          </w:p>
        </w:tc>
        <w:tc>
          <w:tcPr>
            <w:tcW w:w="8283" w:type="dxa"/>
            <w:shd w:val="clear" w:color="auto" w:fill="E6E6E6"/>
          </w:tcPr>
          <w:p w:rsidR="00C930BE" w:rsidRPr="00C930BE" w:rsidRDefault="00C930BE" w:rsidP="00C930BE">
            <w:pPr>
              <w:pStyle w:val="TableTextLeft"/>
            </w:pPr>
            <w:r w:rsidRPr="005769E2">
              <w:t xml:space="preserve">#22 or #23 </w:t>
            </w:r>
          </w:p>
        </w:tc>
      </w:tr>
      <w:tr w:rsidR="00C930BE" w:rsidRPr="005769E2" w:rsidTr="00C930BE">
        <w:tc>
          <w:tcPr>
            <w:tcW w:w="743" w:type="dxa"/>
            <w:shd w:val="clear" w:color="auto" w:fill="E6E6E6"/>
          </w:tcPr>
          <w:p w:rsidR="00C930BE" w:rsidRPr="00C930BE" w:rsidRDefault="00C930BE" w:rsidP="00C930BE">
            <w:pPr>
              <w:pStyle w:val="TableTextLeft"/>
            </w:pPr>
            <w:r w:rsidRPr="005769E2">
              <w:t>#50</w:t>
            </w:r>
          </w:p>
        </w:tc>
        <w:tc>
          <w:tcPr>
            <w:tcW w:w="8283" w:type="dxa"/>
            <w:shd w:val="clear" w:color="auto" w:fill="E6E6E6"/>
          </w:tcPr>
          <w:p w:rsidR="00C930BE" w:rsidRPr="00C930BE" w:rsidRDefault="00C930BE" w:rsidP="00C930BE">
            <w:pPr>
              <w:pStyle w:val="TableTextLeft"/>
            </w:pPr>
            <w:r w:rsidRPr="005769E2">
              <w:t xml:space="preserve">#27 or #28 or #29 or #30 </w:t>
            </w:r>
          </w:p>
        </w:tc>
      </w:tr>
      <w:tr w:rsidR="00C930BE" w:rsidRPr="005769E2" w:rsidTr="00C930BE">
        <w:tc>
          <w:tcPr>
            <w:tcW w:w="743" w:type="dxa"/>
            <w:shd w:val="clear" w:color="auto" w:fill="E6E6E6"/>
          </w:tcPr>
          <w:p w:rsidR="00C930BE" w:rsidRPr="00C930BE" w:rsidRDefault="00C930BE" w:rsidP="00C930BE">
            <w:pPr>
              <w:pStyle w:val="TableTextLeft"/>
            </w:pPr>
            <w:r w:rsidRPr="005769E2">
              <w:t>#51</w:t>
            </w:r>
          </w:p>
        </w:tc>
        <w:tc>
          <w:tcPr>
            <w:tcW w:w="8283" w:type="dxa"/>
            <w:shd w:val="clear" w:color="auto" w:fill="E6E6E6"/>
          </w:tcPr>
          <w:p w:rsidR="00C930BE" w:rsidRPr="00C930BE" w:rsidRDefault="00C930BE" w:rsidP="00C930BE">
            <w:pPr>
              <w:pStyle w:val="TableTextLeft"/>
            </w:pPr>
            <w:r w:rsidRPr="005769E2">
              <w:t>#49 and #50 in Cochrane Reviews (Reviews and Protocols) and Other Reviews</w:t>
            </w:r>
          </w:p>
        </w:tc>
      </w:tr>
      <w:tr w:rsidR="00C930BE" w:rsidRPr="005769E2" w:rsidTr="00C930BE">
        <w:tc>
          <w:tcPr>
            <w:tcW w:w="743" w:type="dxa"/>
            <w:shd w:val="clear" w:color="auto" w:fill="E6E6E6"/>
          </w:tcPr>
          <w:p w:rsidR="00C930BE" w:rsidRPr="00C930BE" w:rsidRDefault="00C930BE" w:rsidP="00C930BE">
            <w:pPr>
              <w:pStyle w:val="TableTextLeft"/>
            </w:pPr>
            <w:r w:rsidRPr="005769E2">
              <w:t>#52</w:t>
            </w:r>
          </w:p>
        </w:tc>
        <w:tc>
          <w:tcPr>
            <w:tcW w:w="8283" w:type="dxa"/>
            <w:shd w:val="clear" w:color="auto" w:fill="E6E6E6"/>
          </w:tcPr>
          <w:p w:rsidR="00C930BE" w:rsidRPr="00C930BE" w:rsidRDefault="00C930BE" w:rsidP="00C930BE">
            <w:pPr>
              <w:pStyle w:val="TableTextLeft"/>
            </w:pPr>
            <w:r w:rsidRPr="005769E2">
              <w:t xml:space="preserve">#48 or #51 </w:t>
            </w:r>
          </w:p>
        </w:tc>
      </w:tr>
    </w:tbl>
    <w:p w:rsidR="00595AA8" w:rsidRDefault="00595AA8" w:rsidP="00595AA8">
      <w:pPr>
        <w:pStyle w:val="AppSubHead"/>
      </w:pPr>
      <w:bookmarkStart w:id="91" w:name="_Toc488398146"/>
      <w:r>
        <w:t>Duodenal obstruction</w:t>
      </w:r>
      <w:bookmarkEnd w:id="91"/>
    </w:p>
    <w:p w:rsidR="00595AA8" w:rsidRDefault="000571F5" w:rsidP="00E323B6">
      <w:r w:rsidRPr="000571F5">
        <w:t>What is the optimal treatment of adults with newly diagnosed or recurrent resectable pancreatic cancer, borderline resectable pancreatic cancer and unresectable/metastatic pancreatic cancer who have duodenal obstruction?</w:t>
      </w:r>
    </w:p>
    <w:p w:rsidR="00C930BE" w:rsidRPr="00541780" w:rsidRDefault="00C930BE" w:rsidP="00C930BE">
      <w:pPr>
        <w:pStyle w:val="AppMinorSubHead"/>
      </w:pPr>
      <w:bookmarkStart w:id="92" w:name="_Toc483568487"/>
      <w:bookmarkStart w:id="93" w:name="_Toc488398147"/>
      <w:r w:rsidRPr="00541780">
        <w:t>Database: Medline</w:t>
      </w:r>
      <w:bookmarkEnd w:id="92"/>
      <w:bookmarkEnd w:id="93"/>
    </w:p>
    <w:p w:rsidR="00C930BE" w:rsidRPr="00C930BE" w:rsidRDefault="00C930BE" w:rsidP="00C930BE">
      <w:r w:rsidRPr="00541780">
        <w:t xml:space="preserve">Last searched on </w:t>
      </w:r>
      <w:r w:rsidRPr="00C930BE">
        <w:rPr>
          <w:b/>
        </w:rPr>
        <w:t xml:space="preserve">Epub Ahead of Print, In-Process &amp; Other Non-Indexed Citations, Ovid MEDLINE(R) Daily and Ovid MEDLINE(R) 1946 to Present. </w:t>
      </w:r>
      <w:r w:rsidRPr="00C930BE">
        <w:t>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541780" w:rsidTr="00C930BE">
        <w:trPr>
          <w:tblHeader/>
        </w:trPr>
        <w:tc>
          <w:tcPr>
            <w:tcW w:w="743" w:type="dxa"/>
            <w:shd w:val="clear" w:color="auto" w:fill="B5DCE6"/>
            <w:vAlign w:val="bottom"/>
            <w:hideMark/>
          </w:tcPr>
          <w:p w:rsidR="00C930BE" w:rsidRPr="00C930BE" w:rsidRDefault="00C930BE" w:rsidP="00C930BE">
            <w:pPr>
              <w:pStyle w:val="TableHeadingLeft"/>
            </w:pPr>
            <w:r w:rsidRPr="00541780">
              <w:t>#</w:t>
            </w:r>
          </w:p>
        </w:tc>
        <w:tc>
          <w:tcPr>
            <w:tcW w:w="8327" w:type="dxa"/>
            <w:shd w:val="clear" w:color="auto" w:fill="B5DCE6"/>
            <w:vAlign w:val="bottom"/>
            <w:hideMark/>
          </w:tcPr>
          <w:p w:rsidR="00C930BE" w:rsidRPr="00C930BE" w:rsidRDefault="00C930BE" w:rsidP="00C930BE">
            <w:pPr>
              <w:pStyle w:val="TableHeadingLeft"/>
            </w:pPr>
            <w:r w:rsidRPr="00541780">
              <w:t>Searches</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w:t>
            </w:r>
          </w:p>
        </w:tc>
        <w:tc>
          <w:tcPr>
            <w:tcW w:w="8327" w:type="dxa"/>
            <w:shd w:val="clear" w:color="auto" w:fill="E6E6E6"/>
            <w:hideMark/>
          </w:tcPr>
          <w:p w:rsidR="00C930BE" w:rsidRPr="00C930BE" w:rsidRDefault="00C930BE" w:rsidP="00C930BE">
            <w:pPr>
              <w:pStyle w:val="TableTextLeft"/>
            </w:pPr>
            <w:r w:rsidRPr="00541780">
              <w:t>exp Pancreatic Neoplasms/</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w:t>
            </w:r>
          </w:p>
        </w:tc>
        <w:tc>
          <w:tcPr>
            <w:tcW w:w="8327" w:type="dxa"/>
            <w:shd w:val="clear" w:color="auto" w:fill="E6E6E6"/>
            <w:hideMark/>
          </w:tcPr>
          <w:p w:rsidR="00C930BE" w:rsidRPr="00C930BE" w:rsidRDefault="00C930BE" w:rsidP="00C930BE">
            <w:pPr>
              <w:pStyle w:val="TableTextLeft"/>
            </w:pPr>
            <w:r w:rsidRPr="00541780">
              <w:t>exp Carcinoma, Pancreatic Ductal/</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w:t>
            </w:r>
          </w:p>
        </w:tc>
        <w:tc>
          <w:tcPr>
            <w:tcW w:w="8327" w:type="dxa"/>
            <w:shd w:val="clear" w:color="auto" w:fill="E6E6E6"/>
            <w:hideMark/>
          </w:tcPr>
          <w:p w:rsidR="00C930BE" w:rsidRPr="00C930BE" w:rsidRDefault="00C930BE" w:rsidP="00C930BE">
            <w:pPr>
              <w:pStyle w:val="TableTextLeft"/>
            </w:pPr>
            <w:r w:rsidRPr="00541780">
              <w:t>exp Gastrinoma/</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w:t>
            </w:r>
          </w:p>
        </w:tc>
        <w:tc>
          <w:tcPr>
            <w:tcW w:w="8327" w:type="dxa"/>
            <w:shd w:val="clear" w:color="auto" w:fill="E6E6E6"/>
            <w:hideMark/>
          </w:tcPr>
          <w:p w:rsidR="00C930BE" w:rsidRPr="00C930BE" w:rsidRDefault="00C930BE" w:rsidP="00C930BE">
            <w:pPr>
              <w:pStyle w:val="TableTextLeft"/>
            </w:pPr>
            <w:r w:rsidRPr="00541780">
              <w:t>exp Glucagonoma/</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5</w:t>
            </w:r>
          </w:p>
        </w:tc>
        <w:tc>
          <w:tcPr>
            <w:tcW w:w="8327" w:type="dxa"/>
            <w:shd w:val="clear" w:color="auto" w:fill="E6E6E6"/>
            <w:hideMark/>
          </w:tcPr>
          <w:p w:rsidR="00C930BE" w:rsidRPr="00C930BE" w:rsidRDefault="00C930BE" w:rsidP="00C930BE">
            <w:pPr>
              <w:pStyle w:val="TableTextLeft"/>
            </w:pPr>
            <w:r w:rsidRPr="00541780">
              <w:t>exp Somatostatinoma/</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6</w:t>
            </w:r>
          </w:p>
        </w:tc>
        <w:tc>
          <w:tcPr>
            <w:tcW w:w="8327" w:type="dxa"/>
            <w:shd w:val="clear" w:color="auto" w:fill="E6E6E6"/>
            <w:hideMark/>
          </w:tcPr>
          <w:p w:rsidR="00C930BE" w:rsidRPr="00C930BE" w:rsidRDefault="00C930BE" w:rsidP="00C930BE">
            <w:pPr>
              <w:pStyle w:val="TableTextLeft"/>
            </w:pPr>
            <w:r w:rsidRPr="00541780">
              <w:t>exp Insulinoma/</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7</w:t>
            </w:r>
          </w:p>
        </w:tc>
        <w:tc>
          <w:tcPr>
            <w:tcW w:w="8327" w:type="dxa"/>
            <w:shd w:val="clear" w:color="auto" w:fill="E6E6E6"/>
            <w:hideMark/>
          </w:tcPr>
          <w:p w:rsidR="00C930BE" w:rsidRPr="00C930BE" w:rsidRDefault="00C930BE" w:rsidP="00C930BE">
            <w:pPr>
              <w:pStyle w:val="TableTextLeft"/>
            </w:pPr>
            <w:r w:rsidRPr="00541780">
              <w:t>exp Vipoma/</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8</w:t>
            </w:r>
          </w:p>
        </w:tc>
        <w:tc>
          <w:tcPr>
            <w:tcW w:w="8327" w:type="dxa"/>
            <w:shd w:val="clear" w:color="auto" w:fill="E6E6E6"/>
            <w:hideMark/>
          </w:tcPr>
          <w:p w:rsidR="00C930BE" w:rsidRPr="00C930BE" w:rsidRDefault="00C930BE" w:rsidP="00C930BE">
            <w:pPr>
              <w:pStyle w:val="TableTextLeft"/>
            </w:pPr>
            <w:r w:rsidRPr="00541780">
              <w:t xml:space="preserve">(pancrea$ adj4 (neoplas$ or cancer$ or tumo?r$ </w:t>
            </w:r>
            <w:r w:rsidRPr="00C930BE">
              <w:t>or carcinoma$ or malignan$ or adeno$ or metasta$)).tw.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9</w:t>
            </w:r>
          </w:p>
        </w:tc>
        <w:tc>
          <w:tcPr>
            <w:tcW w:w="8327" w:type="dxa"/>
            <w:shd w:val="clear" w:color="auto" w:fill="E6E6E6"/>
            <w:hideMark/>
          </w:tcPr>
          <w:p w:rsidR="00C930BE" w:rsidRPr="00C930BE" w:rsidRDefault="00C930BE" w:rsidP="00C930BE">
            <w:pPr>
              <w:pStyle w:val="TableTextLeft"/>
            </w:pPr>
            <w:r w:rsidRPr="00541780">
              <w:t>(gastrinoma$ or glucagonoma$ or somatostatinoma$ or insulinoma$ or vipoma$ or pancreatoblastoma$).tw.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10</w:t>
            </w:r>
          </w:p>
        </w:tc>
        <w:tc>
          <w:tcPr>
            <w:tcW w:w="8327" w:type="dxa"/>
            <w:shd w:val="clear" w:color="auto" w:fill="E6E6E6"/>
            <w:hideMark/>
          </w:tcPr>
          <w:p w:rsidR="00C930BE" w:rsidRPr="00C930BE" w:rsidRDefault="00C930BE" w:rsidP="00C930BE">
            <w:pPr>
              <w:pStyle w:val="TableTextLeft"/>
            </w:pPr>
            <w:r w:rsidRPr="00541780">
              <w:t>1 or 2 or 3 or 4 or 5 or 6 or 7 or 8 or 9</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11</w:t>
            </w:r>
          </w:p>
        </w:tc>
        <w:tc>
          <w:tcPr>
            <w:tcW w:w="8327" w:type="dxa"/>
            <w:shd w:val="clear" w:color="auto" w:fill="E6E6E6"/>
            <w:hideMark/>
          </w:tcPr>
          <w:p w:rsidR="00C930BE" w:rsidRPr="00C930BE" w:rsidRDefault="00C930BE" w:rsidP="00C930BE">
            <w:pPr>
              <w:pStyle w:val="TableTextLeft"/>
            </w:pPr>
            <w:r w:rsidRPr="00541780">
              <w:t>exp Carcinoma, Acinar Cell/</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12</w:t>
            </w:r>
          </w:p>
        </w:tc>
        <w:tc>
          <w:tcPr>
            <w:tcW w:w="8327" w:type="dxa"/>
            <w:shd w:val="clear" w:color="auto" w:fill="E6E6E6"/>
            <w:hideMark/>
          </w:tcPr>
          <w:p w:rsidR="00C930BE" w:rsidRPr="00C930BE" w:rsidRDefault="00C930BE" w:rsidP="00C930BE">
            <w:pPr>
              <w:pStyle w:val="TableTextLeft"/>
            </w:pPr>
            <w:r w:rsidRPr="00541780">
              <w:t>(acinar adj3 (neoplas$ or cancer$ or tumo?r$ or carcinoma$ or malignan$ or adeno$ or metasta$)).tw.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13</w:t>
            </w:r>
          </w:p>
        </w:tc>
        <w:tc>
          <w:tcPr>
            <w:tcW w:w="8327" w:type="dxa"/>
            <w:shd w:val="clear" w:color="auto" w:fill="E6E6E6"/>
            <w:hideMark/>
          </w:tcPr>
          <w:p w:rsidR="00C930BE" w:rsidRPr="00C930BE" w:rsidRDefault="00C930BE" w:rsidP="00C930BE">
            <w:pPr>
              <w:pStyle w:val="TableTextLeft"/>
            </w:pPr>
            <w:r w:rsidRPr="00541780">
              <w:t>11 or 12</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14</w:t>
            </w:r>
          </w:p>
        </w:tc>
        <w:tc>
          <w:tcPr>
            <w:tcW w:w="8327" w:type="dxa"/>
            <w:shd w:val="clear" w:color="auto" w:fill="E6E6E6"/>
            <w:hideMark/>
          </w:tcPr>
          <w:p w:rsidR="00C930BE" w:rsidRPr="00C930BE" w:rsidRDefault="00C930BE" w:rsidP="00C930BE">
            <w:pPr>
              <w:pStyle w:val="TableTextLeft"/>
            </w:pPr>
            <w:r w:rsidRPr="00541780">
              <w:t>exp Pancreas/</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15</w:t>
            </w:r>
          </w:p>
        </w:tc>
        <w:tc>
          <w:tcPr>
            <w:tcW w:w="8327" w:type="dxa"/>
            <w:shd w:val="clear" w:color="auto" w:fill="E6E6E6"/>
            <w:hideMark/>
          </w:tcPr>
          <w:p w:rsidR="00C930BE" w:rsidRPr="00C930BE" w:rsidRDefault="00C930BE" w:rsidP="00C930BE">
            <w:pPr>
              <w:pStyle w:val="TableTextLeft"/>
            </w:pPr>
            <w:r w:rsidRPr="00541780">
              <w:t>(pancreas or pancreatic).tw.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16</w:t>
            </w:r>
          </w:p>
        </w:tc>
        <w:tc>
          <w:tcPr>
            <w:tcW w:w="8327" w:type="dxa"/>
            <w:shd w:val="clear" w:color="auto" w:fill="E6E6E6"/>
            <w:hideMark/>
          </w:tcPr>
          <w:p w:rsidR="00C930BE" w:rsidRPr="00C930BE" w:rsidRDefault="00C930BE" w:rsidP="00C930BE">
            <w:pPr>
              <w:pStyle w:val="TableTextLeft"/>
            </w:pPr>
            <w:r w:rsidRPr="00541780">
              <w:t>14 or 15</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17</w:t>
            </w:r>
          </w:p>
        </w:tc>
        <w:tc>
          <w:tcPr>
            <w:tcW w:w="8327" w:type="dxa"/>
            <w:shd w:val="clear" w:color="auto" w:fill="E6E6E6"/>
            <w:hideMark/>
          </w:tcPr>
          <w:p w:rsidR="00C930BE" w:rsidRPr="00C930BE" w:rsidRDefault="00C930BE" w:rsidP="00C930BE">
            <w:pPr>
              <w:pStyle w:val="TableTextLeft"/>
            </w:pPr>
            <w:r w:rsidRPr="00541780">
              <w:t>13 and 16</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18</w:t>
            </w:r>
          </w:p>
        </w:tc>
        <w:tc>
          <w:tcPr>
            <w:tcW w:w="8327" w:type="dxa"/>
            <w:shd w:val="clear" w:color="auto" w:fill="E6E6E6"/>
            <w:hideMark/>
          </w:tcPr>
          <w:p w:rsidR="00C930BE" w:rsidRPr="00C930BE" w:rsidRDefault="00C930BE" w:rsidP="00C930BE">
            <w:pPr>
              <w:pStyle w:val="TableTextLeft"/>
            </w:pPr>
            <w:r w:rsidRPr="00541780">
              <w:t>exp Adenoma, Islet Cell/</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19</w:t>
            </w:r>
          </w:p>
        </w:tc>
        <w:tc>
          <w:tcPr>
            <w:tcW w:w="8327" w:type="dxa"/>
            <w:shd w:val="clear" w:color="auto" w:fill="E6E6E6"/>
            <w:hideMark/>
          </w:tcPr>
          <w:p w:rsidR="00C930BE" w:rsidRPr="00C930BE" w:rsidRDefault="00C930BE" w:rsidP="00C930BE">
            <w:pPr>
              <w:pStyle w:val="TableTextLeft"/>
            </w:pPr>
            <w:r w:rsidRPr="00541780">
              <w:t>exp Carcinoma, Islet Cell/</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20</w:t>
            </w:r>
          </w:p>
        </w:tc>
        <w:tc>
          <w:tcPr>
            <w:tcW w:w="8327" w:type="dxa"/>
            <w:shd w:val="clear" w:color="auto" w:fill="E6E6E6"/>
            <w:hideMark/>
          </w:tcPr>
          <w:p w:rsidR="00C930BE" w:rsidRPr="00C930BE" w:rsidRDefault="00C930BE" w:rsidP="00C930BE">
            <w:pPr>
              <w:pStyle w:val="TableTextLeft"/>
            </w:pPr>
            <w:r w:rsidRPr="00541780">
              <w:t xml:space="preserve">(islet$ adj3 </w:t>
            </w:r>
            <w:r w:rsidRPr="00C930BE">
              <w:t>(neoplas$ or cancer$ or tumo?r$ or carcinoma$ or malignan$ or adeno$ or metasta$)).tw.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21</w:t>
            </w:r>
          </w:p>
        </w:tc>
        <w:tc>
          <w:tcPr>
            <w:tcW w:w="8327" w:type="dxa"/>
            <w:shd w:val="clear" w:color="auto" w:fill="E6E6E6"/>
            <w:hideMark/>
          </w:tcPr>
          <w:p w:rsidR="00C930BE" w:rsidRPr="00C930BE" w:rsidRDefault="00C930BE" w:rsidP="00C930BE">
            <w:pPr>
              <w:pStyle w:val="TableTextLeft"/>
            </w:pPr>
            <w:r w:rsidRPr="00541780">
              <w:t>18 or 19 or 20</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22</w:t>
            </w:r>
          </w:p>
        </w:tc>
        <w:tc>
          <w:tcPr>
            <w:tcW w:w="8327" w:type="dxa"/>
            <w:shd w:val="clear" w:color="auto" w:fill="E6E6E6"/>
            <w:hideMark/>
          </w:tcPr>
          <w:p w:rsidR="00C930BE" w:rsidRPr="00C930BE" w:rsidRDefault="00C930BE" w:rsidP="00C930BE">
            <w:pPr>
              <w:pStyle w:val="TableTextLeft"/>
            </w:pPr>
            <w:r w:rsidRPr="00541780">
              <w:t>10 or 17 or 21</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23</w:t>
            </w:r>
          </w:p>
        </w:tc>
        <w:tc>
          <w:tcPr>
            <w:tcW w:w="8327" w:type="dxa"/>
            <w:shd w:val="clear" w:color="auto" w:fill="E6E6E6"/>
            <w:hideMark/>
          </w:tcPr>
          <w:p w:rsidR="00C930BE" w:rsidRPr="00C930BE" w:rsidRDefault="00C930BE" w:rsidP="00C930BE">
            <w:pPr>
              <w:pStyle w:val="TableTextLeft"/>
            </w:pPr>
            <w:r w:rsidRPr="00541780">
              <w:t>exp Stents/</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24</w:t>
            </w:r>
          </w:p>
        </w:tc>
        <w:tc>
          <w:tcPr>
            <w:tcW w:w="8327" w:type="dxa"/>
            <w:shd w:val="clear" w:color="auto" w:fill="E6E6E6"/>
            <w:hideMark/>
          </w:tcPr>
          <w:p w:rsidR="00C930BE" w:rsidRPr="00C930BE" w:rsidRDefault="00C930BE" w:rsidP="00C930BE">
            <w:pPr>
              <w:pStyle w:val="TableTextLeft"/>
            </w:pPr>
            <w:r w:rsidRPr="00541780">
              <w:t>stent$.tw.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25</w:t>
            </w:r>
          </w:p>
        </w:tc>
        <w:tc>
          <w:tcPr>
            <w:tcW w:w="8327" w:type="dxa"/>
            <w:shd w:val="clear" w:color="auto" w:fill="E6E6E6"/>
            <w:hideMark/>
          </w:tcPr>
          <w:p w:rsidR="00C930BE" w:rsidRPr="00C930BE" w:rsidRDefault="00C930BE" w:rsidP="00C930BE">
            <w:pPr>
              <w:pStyle w:val="TableTextLeft"/>
            </w:pPr>
            <w:r w:rsidRPr="00541780">
              <w:t>exp Gastroenterostomy/</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26</w:t>
            </w:r>
          </w:p>
        </w:tc>
        <w:tc>
          <w:tcPr>
            <w:tcW w:w="8327" w:type="dxa"/>
            <w:shd w:val="clear" w:color="auto" w:fill="E6E6E6"/>
            <w:hideMark/>
          </w:tcPr>
          <w:p w:rsidR="00C930BE" w:rsidRPr="00C930BE" w:rsidRDefault="00C930BE" w:rsidP="00C930BE">
            <w:pPr>
              <w:pStyle w:val="TableTextLeft"/>
            </w:pPr>
            <w:r w:rsidRPr="00541780">
              <w:t>exp Gastric Bypass/</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27</w:t>
            </w:r>
          </w:p>
        </w:tc>
        <w:tc>
          <w:tcPr>
            <w:tcW w:w="8327" w:type="dxa"/>
            <w:shd w:val="clear" w:color="auto" w:fill="E6E6E6"/>
            <w:hideMark/>
          </w:tcPr>
          <w:p w:rsidR="00C930BE" w:rsidRPr="00C930BE" w:rsidRDefault="00C930BE" w:rsidP="00C930BE">
            <w:pPr>
              <w:pStyle w:val="TableTextLeft"/>
            </w:pPr>
            <w:r w:rsidRPr="00541780">
              <w:t>exp Gastrostomy/</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lastRenderedPageBreak/>
              <w:t>28</w:t>
            </w:r>
          </w:p>
        </w:tc>
        <w:tc>
          <w:tcPr>
            <w:tcW w:w="8327" w:type="dxa"/>
            <w:shd w:val="clear" w:color="auto" w:fill="E6E6E6"/>
            <w:hideMark/>
          </w:tcPr>
          <w:p w:rsidR="00C930BE" w:rsidRPr="00C930BE" w:rsidRDefault="00C930BE" w:rsidP="00C930BE">
            <w:pPr>
              <w:pStyle w:val="TableTextLeft"/>
            </w:pPr>
            <w:r w:rsidRPr="00541780">
              <w:t xml:space="preserve">(gastrojejun$ or </w:t>
            </w:r>
            <w:r w:rsidRPr="00C930BE">
              <w:t>jejungastr$ or gastroenterostom$ or gastrostom$).tw.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29</w:t>
            </w:r>
          </w:p>
        </w:tc>
        <w:tc>
          <w:tcPr>
            <w:tcW w:w="8327" w:type="dxa"/>
            <w:shd w:val="clear" w:color="auto" w:fill="E6E6E6"/>
            <w:hideMark/>
          </w:tcPr>
          <w:p w:rsidR="00C930BE" w:rsidRPr="00C930BE" w:rsidRDefault="00C930BE" w:rsidP="00C930BE">
            <w:pPr>
              <w:pStyle w:val="TableTextLeft"/>
            </w:pPr>
            <w:r w:rsidRPr="00541780">
              <w:t>((gastr$ or duoden$ or jejungastr$) adj3 bypass$).tw.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30</w:t>
            </w:r>
          </w:p>
        </w:tc>
        <w:tc>
          <w:tcPr>
            <w:tcW w:w="8327" w:type="dxa"/>
            <w:shd w:val="clear" w:color="auto" w:fill="E6E6E6"/>
            <w:hideMark/>
          </w:tcPr>
          <w:p w:rsidR="00C930BE" w:rsidRPr="00C930BE" w:rsidRDefault="00C930BE" w:rsidP="00C930BE">
            <w:pPr>
              <w:pStyle w:val="TableTextLeft"/>
            </w:pPr>
            <w:r w:rsidRPr="00541780">
              <w:t>(bypass adj surg$).tw.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31</w:t>
            </w:r>
          </w:p>
        </w:tc>
        <w:tc>
          <w:tcPr>
            <w:tcW w:w="8327" w:type="dxa"/>
            <w:shd w:val="clear" w:color="auto" w:fill="E6E6E6"/>
            <w:hideMark/>
          </w:tcPr>
          <w:p w:rsidR="00C930BE" w:rsidRPr="00C930BE" w:rsidRDefault="00C930BE" w:rsidP="00C930BE">
            <w:pPr>
              <w:pStyle w:val="TableTextLeft"/>
            </w:pPr>
            <w:r w:rsidRPr="00541780">
              <w:t>(palliative adj (surg$ or resect$)).tw.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32</w:t>
            </w:r>
          </w:p>
        </w:tc>
        <w:tc>
          <w:tcPr>
            <w:tcW w:w="8327" w:type="dxa"/>
            <w:shd w:val="clear" w:color="auto" w:fill="E6E6E6"/>
            <w:hideMark/>
          </w:tcPr>
          <w:p w:rsidR="00C930BE" w:rsidRPr="00C930BE" w:rsidRDefault="00C930BE" w:rsidP="00C930BE">
            <w:pPr>
              <w:pStyle w:val="TableTextLeft"/>
            </w:pPr>
            <w:r w:rsidRPr="00541780">
              <w:t>exp Biliopancreatic Diversion/</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33</w:t>
            </w:r>
          </w:p>
        </w:tc>
        <w:tc>
          <w:tcPr>
            <w:tcW w:w="8327" w:type="dxa"/>
            <w:shd w:val="clear" w:color="auto" w:fill="E6E6E6"/>
            <w:hideMark/>
          </w:tcPr>
          <w:p w:rsidR="00C930BE" w:rsidRPr="00C930BE" w:rsidRDefault="00C930BE" w:rsidP="00C930BE">
            <w:pPr>
              <w:pStyle w:val="TableTextLeft"/>
            </w:pPr>
            <w:r w:rsidRPr="00541780">
              <w:t>or/23-32</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34</w:t>
            </w:r>
          </w:p>
        </w:tc>
        <w:tc>
          <w:tcPr>
            <w:tcW w:w="8327" w:type="dxa"/>
            <w:shd w:val="clear" w:color="auto" w:fill="E6E6E6"/>
            <w:hideMark/>
          </w:tcPr>
          <w:p w:rsidR="00C930BE" w:rsidRPr="00C930BE" w:rsidRDefault="00C930BE" w:rsidP="00C930BE">
            <w:pPr>
              <w:pStyle w:val="TableTextLeft"/>
            </w:pPr>
            <w:r w:rsidRPr="00541780">
              <w:t xml:space="preserve">exp Gastric Outlet </w:t>
            </w:r>
            <w:r w:rsidRPr="00C930BE">
              <w:t>Obstruction/</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35</w:t>
            </w:r>
          </w:p>
        </w:tc>
        <w:tc>
          <w:tcPr>
            <w:tcW w:w="8327" w:type="dxa"/>
            <w:shd w:val="clear" w:color="auto" w:fill="E6E6E6"/>
            <w:hideMark/>
          </w:tcPr>
          <w:p w:rsidR="00C930BE" w:rsidRPr="00C930BE" w:rsidRDefault="00C930BE" w:rsidP="00C930BE">
            <w:pPr>
              <w:pStyle w:val="TableTextLeft"/>
            </w:pPr>
            <w:r w:rsidRPr="00541780">
              <w:t>exp Duodenal Obstruction/</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36</w:t>
            </w:r>
          </w:p>
        </w:tc>
        <w:tc>
          <w:tcPr>
            <w:tcW w:w="8327" w:type="dxa"/>
            <w:shd w:val="clear" w:color="auto" w:fill="E6E6E6"/>
            <w:hideMark/>
          </w:tcPr>
          <w:p w:rsidR="00C930BE" w:rsidRPr="00C930BE" w:rsidRDefault="00C930BE" w:rsidP="00C930BE">
            <w:pPr>
              <w:pStyle w:val="TableTextLeft"/>
            </w:pPr>
            <w:r w:rsidRPr="00541780">
              <w:t>exp Intestinal Obstruction/</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37</w:t>
            </w:r>
          </w:p>
        </w:tc>
        <w:tc>
          <w:tcPr>
            <w:tcW w:w="8327" w:type="dxa"/>
            <w:shd w:val="clear" w:color="auto" w:fill="E6E6E6"/>
            <w:hideMark/>
          </w:tcPr>
          <w:p w:rsidR="00C930BE" w:rsidRPr="00C930BE" w:rsidRDefault="00C930BE" w:rsidP="00C930BE">
            <w:pPr>
              <w:pStyle w:val="TableTextLeft"/>
            </w:pPr>
            <w:r w:rsidRPr="00541780">
              <w:t>exp Constriction, Pathologic/</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38</w:t>
            </w:r>
          </w:p>
        </w:tc>
        <w:tc>
          <w:tcPr>
            <w:tcW w:w="8327" w:type="dxa"/>
            <w:shd w:val="clear" w:color="auto" w:fill="E6E6E6"/>
            <w:hideMark/>
          </w:tcPr>
          <w:p w:rsidR="00C930BE" w:rsidRPr="00C930BE" w:rsidRDefault="00C930BE" w:rsidP="00C930BE">
            <w:pPr>
              <w:pStyle w:val="TableTextLeft"/>
            </w:pPr>
            <w:r w:rsidRPr="00541780">
              <w:t>((duoden$ or jejun$ or gastr$ or malignant) adj4 (stenos$ or obstruct$)).tw.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39</w:t>
            </w:r>
          </w:p>
        </w:tc>
        <w:tc>
          <w:tcPr>
            <w:tcW w:w="8327" w:type="dxa"/>
            <w:shd w:val="clear" w:color="auto" w:fill="E6E6E6"/>
            <w:hideMark/>
          </w:tcPr>
          <w:p w:rsidR="00C930BE" w:rsidRPr="00C930BE" w:rsidRDefault="00C930BE" w:rsidP="00C930BE">
            <w:pPr>
              <w:pStyle w:val="TableTextLeft"/>
            </w:pPr>
            <w:r w:rsidRPr="00541780">
              <w:t>or/34-38</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40</w:t>
            </w:r>
          </w:p>
        </w:tc>
        <w:tc>
          <w:tcPr>
            <w:tcW w:w="8327" w:type="dxa"/>
            <w:shd w:val="clear" w:color="auto" w:fill="E6E6E6"/>
            <w:hideMark/>
          </w:tcPr>
          <w:p w:rsidR="00C930BE" w:rsidRPr="00C930BE" w:rsidRDefault="00C930BE" w:rsidP="00C930BE">
            <w:pPr>
              <w:pStyle w:val="TableTextLeft"/>
            </w:pPr>
            <w:r w:rsidRPr="00541780">
              <w:t>22 and 33 and 39</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41</w:t>
            </w:r>
          </w:p>
        </w:tc>
        <w:tc>
          <w:tcPr>
            <w:tcW w:w="8327" w:type="dxa"/>
            <w:shd w:val="clear" w:color="auto" w:fill="E6E6E6"/>
            <w:hideMark/>
          </w:tcPr>
          <w:p w:rsidR="00C930BE" w:rsidRPr="00C930BE" w:rsidRDefault="00C930BE" w:rsidP="00C930BE">
            <w:pPr>
              <w:pStyle w:val="TableTextLeft"/>
            </w:pPr>
            <w:r w:rsidRPr="00541780">
              <w:t>33 and 39</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42</w:t>
            </w:r>
          </w:p>
        </w:tc>
        <w:tc>
          <w:tcPr>
            <w:tcW w:w="8327" w:type="dxa"/>
            <w:shd w:val="clear" w:color="auto" w:fill="E6E6E6"/>
            <w:hideMark/>
          </w:tcPr>
          <w:p w:rsidR="00C930BE" w:rsidRPr="00C930BE" w:rsidRDefault="00C930BE" w:rsidP="00C930BE">
            <w:pPr>
              <w:pStyle w:val="TableTextLeft"/>
            </w:pPr>
            <w:r w:rsidRPr="00541780">
              <w:t>pancrea$.tw.</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43</w:t>
            </w:r>
          </w:p>
        </w:tc>
        <w:tc>
          <w:tcPr>
            <w:tcW w:w="8327" w:type="dxa"/>
            <w:shd w:val="clear" w:color="auto" w:fill="E6E6E6"/>
            <w:hideMark/>
          </w:tcPr>
          <w:p w:rsidR="00C930BE" w:rsidRPr="00C930BE" w:rsidRDefault="00C930BE" w:rsidP="00C930BE">
            <w:pPr>
              <w:pStyle w:val="TableTextLeft"/>
            </w:pPr>
            <w:r w:rsidRPr="00541780">
              <w:t>41 and 42</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44</w:t>
            </w:r>
          </w:p>
        </w:tc>
        <w:tc>
          <w:tcPr>
            <w:tcW w:w="8327" w:type="dxa"/>
            <w:shd w:val="clear" w:color="auto" w:fill="E6E6E6"/>
            <w:hideMark/>
          </w:tcPr>
          <w:p w:rsidR="00C930BE" w:rsidRPr="00C930BE" w:rsidRDefault="00C930BE" w:rsidP="00C930BE">
            <w:pPr>
              <w:pStyle w:val="TableTextLeft"/>
            </w:pPr>
            <w:r w:rsidRPr="00541780">
              <w:t>40 or 43</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45</w:t>
            </w:r>
          </w:p>
        </w:tc>
        <w:tc>
          <w:tcPr>
            <w:tcW w:w="8327" w:type="dxa"/>
            <w:shd w:val="clear" w:color="auto" w:fill="E6E6E6"/>
            <w:hideMark/>
          </w:tcPr>
          <w:p w:rsidR="00C930BE" w:rsidRPr="00C930BE" w:rsidRDefault="00C930BE" w:rsidP="00C930BE">
            <w:pPr>
              <w:pStyle w:val="TableTextLeft"/>
            </w:pPr>
            <w:r w:rsidRPr="00541780">
              <w:t>((unresect$ or non-resect$ or nonresect$) adj3 pancrea$).ti,ab.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46</w:t>
            </w:r>
          </w:p>
        </w:tc>
        <w:tc>
          <w:tcPr>
            <w:tcW w:w="8327" w:type="dxa"/>
            <w:shd w:val="clear" w:color="auto" w:fill="E6E6E6"/>
            <w:hideMark/>
          </w:tcPr>
          <w:p w:rsidR="00C930BE" w:rsidRPr="00C930BE" w:rsidRDefault="00C930BE" w:rsidP="00C930BE">
            <w:pPr>
              <w:pStyle w:val="TableTextLeft"/>
            </w:pPr>
            <w:r w:rsidRPr="00541780">
              <w:t>33 and 45</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47</w:t>
            </w:r>
          </w:p>
        </w:tc>
        <w:tc>
          <w:tcPr>
            <w:tcW w:w="8327" w:type="dxa"/>
            <w:shd w:val="clear" w:color="auto" w:fill="E6E6E6"/>
            <w:hideMark/>
          </w:tcPr>
          <w:p w:rsidR="00C930BE" w:rsidRPr="00C930BE" w:rsidRDefault="00C930BE" w:rsidP="00C930BE">
            <w:pPr>
              <w:pStyle w:val="TableTextLeft"/>
            </w:pPr>
            <w:r w:rsidRPr="00541780">
              <w:t>44 or 46</w:t>
            </w:r>
          </w:p>
        </w:tc>
      </w:tr>
    </w:tbl>
    <w:p w:rsidR="00C930BE" w:rsidRPr="00541780" w:rsidRDefault="00C930BE" w:rsidP="00C930BE">
      <w:pPr>
        <w:pStyle w:val="AppMinorSubHead"/>
      </w:pPr>
      <w:bookmarkStart w:id="94" w:name="_Toc483568488"/>
      <w:bookmarkStart w:id="95" w:name="_Toc488398148"/>
      <w:r w:rsidRPr="00541780">
        <w:t>Database: Embase</w:t>
      </w:r>
      <w:bookmarkEnd w:id="94"/>
      <w:bookmarkEnd w:id="95"/>
    </w:p>
    <w:p w:rsidR="00C930BE" w:rsidRPr="00C930BE" w:rsidRDefault="00C930BE" w:rsidP="00C930BE">
      <w:r w:rsidRPr="00541780">
        <w:t xml:space="preserve">Last searched on </w:t>
      </w:r>
      <w:r w:rsidRPr="00C930BE">
        <w:rPr>
          <w:b/>
        </w:rPr>
        <w:t>OVID Embase</w:t>
      </w:r>
      <w:r w:rsidRPr="00C930BE">
        <w:t xml:space="preserve"> 1974 to 2017 April 17. 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541780" w:rsidTr="00C930BE">
        <w:trPr>
          <w:tblHeader/>
        </w:trPr>
        <w:tc>
          <w:tcPr>
            <w:tcW w:w="743" w:type="dxa"/>
            <w:shd w:val="clear" w:color="auto" w:fill="B5DCE6"/>
            <w:vAlign w:val="bottom"/>
            <w:hideMark/>
          </w:tcPr>
          <w:p w:rsidR="00C930BE" w:rsidRPr="00C930BE" w:rsidRDefault="00C930BE" w:rsidP="00C930BE">
            <w:pPr>
              <w:pStyle w:val="TableHeadingLeft"/>
            </w:pPr>
            <w:r w:rsidRPr="00541780">
              <w:t>#</w:t>
            </w:r>
          </w:p>
        </w:tc>
        <w:tc>
          <w:tcPr>
            <w:tcW w:w="8327" w:type="dxa"/>
            <w:shd w:val="clear" w:color="auto" w:fill="B5DCE6"/>
            <w:vAlign w:val="bottom"/>
            <w:hideMark/>
          </w:tcPr>
          <w:p w:rsidR="00C930BE" w:rsidRPr="00C930BE" w:rsidRDefault="00C930BE" w:rsidP="00C930BE">
            <w:pPr>
              <w:pStyle w:val="TableHeadingLeft"/>
            </w:pPr>
            <w:r w:rsidRPr="00541780">
              <w:t>Searches</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w:t>
            </w:r>
          </w:p>
        </w:tc>
        <w:tc>
          <w:tcPr>
            <w:tcW w:w="8327" w:type="dxa"/>
            <w:shd w:val="clear" w:color="auto" w:fill="E6E6E6"/>
            <w:hideMark/>
          </w:tcPr>
          <w:p w:rsidR="00C930BE" w:rsidRPr="00C930BE" w:rsidRDefault="00C930BE" w:rsidP="00C930BE">
            <w:pPr>
              <w:pStyle w:val="TableTextLeft"/>
            </w:pPr>
            <w:r w:rsidRPr="00541780">
              <w:t>exp pancreas</w:t>
            </w:r>
            <w:r w:rsidRPr="00C930BE">
              <w:t xml:space="preserve"> cancer/</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w:t>
            </w:r>
          </w:p>
        </w:tc>
        <w:tc>
          <w:tcPr>
            <w:tcW w:w="8327" w:type="dxa"/>
            <w:shd w:val="clear" w:color="auto" w:fill="E6E6E6"/>
            <w:hideMark/>
          </w:tcPr>
          <w:p w:rsidR="00C930BE" w:rsidRPr="00C930BE" w:rsidRDefault="00C930BE" w:rsidP="00C930BE">
            <w:pPr>
              <w:pStyle w:val="TableTextLeft"/>
            </w:pPr>
            <w:r w:rsidRPr="00541780">
              <w:t>gastrinoma/</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w:t>
            </w:r>
          </w:p>
        </w:tc>
        <w:tc>
          <w:tcPr>
            <w:tcW w:w="8327" w:type="dxa"/>
            <w:shd w:val="clear" w:color="auto" w:fill="E6E6E6"/>
            <w:hideMark/>
          </w:tcPr>
          <w:p w:rsidR="00C930BE" w:rsidRPr="00C930BE" w:rsidRDefault="00C930BE" w:rsidP="00C930BE">
            <w:pPr>
              <w:pStyle w:val="TableTextLeft"/>
            </w:pPr>
            <w:r w:rsidRPr="00541780">
              <w:t>glucagonoma/</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w:t>
            </w:r>
          </w:p>
        </w:tc>
        <w:tc>
          <w:tcPr>
            <w:tcW w:w="8327" w:type="dxa"/>
            <w:shd w:val="clear" w:color="auto" w:fill="E6E6E6"/>
            <w:hideMark/>
          </w:tcPr>
          <w:p w:rsidR="00C930BE" w:rsidRPr="00C930BE" w:rsidRDefault="00C930BE" w:rsidP="00C930BE">
            <w:pPr>
              <w:pStyle w:val="TableTextLeft"/>
            </w:pPr>
            <w:r w:rsidRPr="00541780">
              <w:t>somatostatinoma/</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5</w:t>
            </w:r>
          </w:p>
        </w:tc>
        <w:tc>
          <w:tcPr>
            <w:tcW w:w="8327" w:type="dxa"/>
            <w:shd w:val="clear" w:color="auto" w:fill="E6E6E6"/>
            <w:hideMark/>
          </w:tcPr>
          <w:p w:rsidR="00C930BE" w:rsidRPr="00C930BE" w:rsidRDefault="00C930BE" w:rsidP="00C930BE">
            <w:pPr>
              <w:pStyle w:val="TableTextLeft"/>
            </w:pPr>
            <w:r w:rsidRPr="00541780">
              <w:t>insulinoma/</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6</w:t>
            </w:r>
          </w:p>
        </w:tc>
        <w:tc>
          <w:tcPr>
            <w:tcW w:w="8327" w:type="dxa"/>
            <w:shd w:val="clear" w:color="auto" w:fill="E6E6E6"/>
            <w:hideMark/>
          </w:tcPr>
          <w:p w:rsidR="00C930BE" w:rsidRPr="00C930BE" w:rsidRDefault="00C930BE" w:rsidP="00C930BE">
            <w:pPr>
              <w:pStyle w:val="TableTextLeft"/>
            </w:pPr>
            <w:r w:rsidRPr="00541780">
              <w:t>vipoma/</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7</w:t>
            </w:r>
          </w:p>
        </w:tc>
        <w:tc>
          <w:tcPr>
            <w:tcW w:w="8327" w:type="dxa"/>
            <w:shd w:val="clear" w:color="auto" w:fill="E6E6E6"/>
            <w:hideMark/>
          </w:tcPr>
          <w:p w:rsidR="00C930BE" w:rsidRPr="00C930BE" w:rsidRDefault="00C930BE" w:rsidP="00C930BE">
            <w:pPr>
              <w:pStyle w:val="TableTextLeft"/>
            </w:pPr>
            <w:r w:rsidRPr="00541780">
              <w:t>(pancrea$ adj4 (neoplas$ or cancer$ or tumo?r$ or carcinoma$ or malignan$ or adeno$ or metasta$)).ti,ab.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8</w:t>
            </w:r>
          </w:p>
        </w:tc>
        <w:tc>
          <w:tcPr>
            <w:tcW w:w="8327" w:type="dxa"/>
            <w:shd w:val="clear" w:color="auto" w:fill="E6E6E6"/>
            <w:hideMark/>
          </w:tcPr>
          <w:p w:rsidR="00C930BE" w:rsidRPr="00C930BE" w:rsidRDefault="00C930BE" w:rsidP="00C930BE">
            <w:pPr>
              <w:pStyle w:val="TableTextLeft"/>
            </w:pPr>
            <w:r w:rsidRPr="00541780">
              <w:t xml:space="preserve">(gastrinoma$ or glucagonoma$ or somatostatinoma$ or </w:t>
            </w:r>
            <w:r w:rsidRPr="00C930BE">
              <w:t>insulinoma$ or vipoma$ or pancreatoblastoma$).ti,ab.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9</w:t>
            </w:r>
          </w:p>
        </w:tc>
        <w:tc>
          <w:tcPr>
            <w:tcW w:w="8327" w:type="dxa"/>
            <w:shd w:val="clear" w:color="auto" w:fill="E6E6E6"/>
            <w:hideMark/>
          </w:tcPr>
          <w:p w:rsidR="00C930BE" w:rsidRPr="00C930BE" w:rsidRDefault="00C930BE" w:rsidP="00C930BE">
            <w:pPr>
              <w:pStyle w:val="TableTextLeft"/>
            </w:pPr>
            <w:r w:rsidRPr="00541780">
              <w:t>or/1-8</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10</w:t>
            </w:r>
          </w:p>
        </w:tc>
        <w:tc>
          <w:tcPr>
            <w:tcW w:w="8327" w:type="dxa"/>
            <w:shd w:val="clear" w:color="auto" w:fill="E6E6E6"/>
            <w:hideMark/>
          </w:tcPr>
          <w:p w:rsidR="00C930BE" w:rsidRPr="00C930BE" w:rsidRDefault="00C930BE" w:rsidP="00C930BE">
            <w:pPr>
              <w:pStyle w:val="TableTextLeft"/>
            </w:pPr>
            <w:r w:rsidRPr="00541780">
              <w:t>exp acinar cell carcinoma/</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11</w:t>
            </w:r>
          </w:p>
        </w:tc>
        <w:tc>
          <w:tcPr>
            <w:tcW w:w="8327" w:type="dxa"/>
            <w:shd w:val="clear" w:color="auto" w:fill="E6E6E6"/>
            <w:hideMark/>
          </w:tcPr>
          <w:p w:rsidR="00C930BE" w:rsidRPr="00C930BE" w:rsidRDefault="00C930BE" w:rsidP="00C930BE">
            <w:pPr>
              <w:pStyle w:val="TableTextLeft"/>
            </w:pPr>
            <w:r w:rsidRPr="00541780">
              <w:t>(acinar adj3 (neoplas$ or cancer$ or tumo?r$ or carcinoma$ or malignan$ or adeno$ or metasta$)).ti,ab.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12</w:t>
            </w:r>
          </w:p>
        </w:tc>
        <w:tc>
          <w:tcPr>
            <w:tcW w:w="8327" w:type="dxa"/>
            <w:shd w:val="clear" w:color="auto" w:fill="E6E6E6"/>
            <w:hideMark/>
          </w:tcPr>
          <w:p w:rsidR="00C930BE" w:rsidRPr="00C930BE" w:rsidRDefault="00C930BE" w:rsidP="00C930BE">
            <w:pPr>
              <w:pStyle w:val="TableTextLeft"/>
            </w:pPr>
            <w:r w:rsidRPr="00541780">
              <w:t>10 or 11</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13</w:t>
            </w:r>
          </w:p>
        </w:tc>
        <w:tc>
          <w:tcPr>
            <w:tcW w:w="8327" w:type="dxa"/>
            <w:shd w:val="clear" w:color="auto" w:fill="E6E6E6"/>
            <w:hideMark/>
          </w:tcPr>
          <w:p w:rsidR="00C930BE" w:rsidRPr="00C930BE" w:rsidRDefault="00C930BE" w:rsidP="00C930BE">
            <w:pPr>
              <w:pStyle w:val="TableTextLeft"/>
            </w:pPr>
            <w:r w:rsidRPr="00541780">
              <w:t>exp pancreas/</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14</w:t>
            </w:r>
          </w:p>
        </w:tc>
        <w:tc>
          <w:tcPr>
            <w:tcW w:w="8327" w:type="dxa"/>
            <w:shd w:val="clear" w:color="auto" w:fill="E6E6E6"/>
            <w:hideMark/>
          </w:tcPr>
          <w:p w:rsidR="00C930BE" w:rsidRPr="00C930BE" w:rsidRDefault="00C930BE" w:rsidP="00C930BE">
            <w:pPr>
              <w:pStyle w:val="TableTextLeft"/>
            </w:pPr>
            <w:r w:rsidRPr="00541780">
              <w:t xml:space="preserve">(pancreas or </w:t>
            </w:r>
            <w:r w:rsidRPr="00C930BE">
              <w:t>pancreatic).ti,ab.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15</w:t>
            </w:r>
          </w:p>
        </w:tc>
        <w:tc>
          <w:tcPr>
            <w:tcW w:w="8327" w:type="dxa"/>
            <w:shd w:val="clear" w:color="auto" w:fill="E6E6E6"/>
            <w:hideMark/>
          </w:tcPr>
          <w:p w:rsidR="00C930BE" w:rsidRPr="00C930BE" w:rsidRDefault="00C930BE" w:rsidP="00C930BE">
            <w:pPr>
              <w:pStyle w:val="TableTextLeft"/>
            </w:pPr>
            <w:r w:rsidRPr="00541780">
              <w:t>13 or 14</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16</w:t>
            </w:r>
          </w:p>
        </w:tc>
        <w:tc>
          <w:tcPr>
            <w:tcW w:w="8327" w:type="dxa"/>
            <w:shd w:val="clear" w:color="auto" w:fill="E6E6E6"/>
            <w:hideMark/>
          </w:tcPr>
          <w:p w:rsidR="00C930BE" w:rsidRPr="00C930BE" w:rsidRDefault="00C930BE" w:rsidP="00C930BE">
            <w:pPr>
              <w:pStyle w:val="TableTextLeft"/>
            </w:pPr>
            <w:r w:rsidRPr="00541780">
              <w:t>12 and 15</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17</w:t>
            </w:r>
          </w:p>
        </w:tc>
        <w:tc>
          <w:tcPr>
            <w:tcW w:w="8327" w:type="dxa"/>
            <w:shd w:val="clear" w:color="auto" w:fill="E6E6E6"/>
            <w:hideMark/>
          </w:tcPr>
          <w:p w:rsidR="00C930BE" w:rsidRPr="00C930BE" w:rsidRDefault="00C930BE" w:rsidP="00C930BE">
            <w:pPr>
              <w:pStyle w:val="TableTextLeft"/>
            </w:pPr>
            <w:r w:rsidRPr="00541780">
              <w:t>exp pancreas islet cell tumor/</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18</w:t>
            </w:r>
          </w:p>
        </w:tc>
        <w:tc>
          <w:tcPr>
            <w:tcW w:w="8327" w:type="dxa"/>
            <w:shd w:val="clear" w:color="auto" w:fill="E6E6E6"/>
            <w:hideMark/>
          </w:tcPr>
          <w:p w:rsidR="00C930BE" w:rsidRPr="00C930BE" w:rsidRDefault="00C930BE" w:rsidP="00C930BE">
            <w:pPr>
              <w:pStyle w:val="TableTextLeft"/>
            </w:pPr>
            <w:r w:rsidRPr="00541780">
              <w:t>(islet$ adj3 (neoplas$ or cancer$ or tumo?r$ or carcinoma$ or malignan$ or adeno$ or metasta$)).ti,ab.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lastRenderedPageBreak/>
              <w:t>19</w:t>
            </w:r>
          </w:p>
        </w:tc>
        <w:tc>
          <w:tcPr>
            <w:tcW w:w="8327" w:type="dxa"/>
            <w:shd w:val="clear" w:color="auto" w:fill="E6E6E6"/>
            <w:hideMark/>
          </w:tcPr>
          <w:p w:rsidR="00C930BE" w:rsidRPr="00C930BE" w:rsidRDefault="00C930BE" w:rsidP="00C930BE">
            <w:pPr>
              <w:pStyle w:val="TableTextLeft"/>
            </w:pPr>
            <w:r w:rsidRPr="00541780">
              <w:t>17 or 18</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20</w:t>
            </w:r>
          </w:p>
        </w:tc>
        <w:tc>
          <w:tcPr>
            <w:tcW w:w="8327" w:type="dxa"/>
            <w:shd w:val="clear" w:color="auto" w:fill="E6E6E6"/>
            <w:hideMark/>
          </w:tcPr>
          <w:p w:rsidR="00C930BE" w:rsidRPr="00C930BE" w:rsidRDefault="00C930BE" w:rsidP="00C930BE">
            <w:pPr>
              <w:pStyle w:val="TableTextLeft"/>
            </w:pPr>
            <w:r w:rsidRPr="00541780">
              <w:t>9 or 19</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21</w:t>
            </w:r>
          </w:p>
        </w:tc>
        <w:tc>
          <w:tcPr>
            <w:tcW w:w="8327" w:type="dxa"/>
            <w:shd w:val="clear" w:color="auto" w:fill="E6E6E6"/>
            <w:hideMark/>
          </w:tcPr>
          <w:p w:rsidR="00C930BE" w:rsidRPr="00C930BE" w:rsidRDefault="00C930BE" w:rsidP="00C930BE">
            <w:pPr>
              <w:pStyle w:val="TableTextLeft"/>
            </w:pPr>
            <w:r w:rsidRPr="00541780">
              <w:t>exp stent/</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22</w:t>
            </w:r>
          </w:p>
        </w:tc>
        <w:tc>
          <w:tcPr>
            <w:tcW w:w="8327" w:type="dxa"/>
            <w:shd w:val="clear" w:color="auto" w:fill="E6E6E6"/>
            <w:hideMark/>
          </w:tcPr>
          <w:p w:rsidR="00C930BE" w:rsidRPr="00C930BE" w:rsidRDefault="00C930BE" w:rsidP="00C930BE">
            <w:pPr>
              <w:pStyle w:val="TableTextLeft"/>
            </w:pPr>
            <w:r w:rsidRPr="00541780">
              <w:t>stent$.ti,ab.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23</w:t>
            </w:r>
          </w:p>
        </w:tc>
        <w:tc>
          <w:tcPr>
            <w:tcW w:w="8327" w:type="dxa"/>
            <w:shd w:val="clear" w:color="auto" w:fill="E6E6E6"/>
            <w:hideMark/>
          </w:tcPr>
          <w:p w:rsidR="00C930BE" w:rsidRPr="00C930BE" w:rsidRDefault="00C930BE" w:rsidP="00C930BE">
            <w:pPr>
              <w:pStyle w:val="TableTextLeft"/>
            </w:pPr>
            <w:r w:rsidRPr="00541780">
              <w:t xml:space="preserve">exp </w:t>
            </w:r>
            <w:r w:rsidRPr="00C930BE">
              <w:t>gastroenterostomy/</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24</w:t>
            </w:r>
          </w:p>
        </w:tc>
        <w:tc>
          <w:tcPr>
            <w:tcW w:w="8327" w:type="dxa"/>
            <w:shd w:val="clear" w:color="auto" w:fill="E6E6E6"/>
            <w:hideMark/>
          </w:tcPr>
          <w:p w:rsidR="00C930BE" w:rsidRPr="00C930BE" w:rsidRDefault="00C930BE" w:rsidP="00C930BE">
            <w:pPr>
              <w:pStyle w:val="TableTextLeft"/>
            </w:pPr>
            <w:r w:rsidRPr="00541780">
              <w:t>exp stomach bypass/</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25</w:t>
            </w:r>
          </w:p>
        </w:tc>
        <w:tc>
          <w:tcPr>
            <w:tcW w:w="8327" w:type="dxa"/>
            <w:shd w:val="clear" w:color="auto" w:fill="E6E6E6"/>
            <w:hideMark/>
          </w:tcPr>
          <w:p w:rsidR="00C930BE" w:rsidRPr="00C930BE" w:rsidRDefault="00C930BE" w:rsidP="00C930BE">
            <w:pPr>
              <w:pStyle w:val="TableTextLeft"/>
            </w:pPr>
            <w:r w:rsidRPr="00541780">
              <w:t>exp gastrostomy/</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26</w:t>
            </w:r>
          </w:p>
        </w:tc>
        <w:tc>
          <w:tcPr>
            <w:tcW w:w="8327" w:type="dxa"/>
            <w:shd w:val="clear" w:color="auto" w:fill="E6E6E6"/>
            <w:hideMark/>
          </w:tcPr>
          <w:p w:rsidR="00C930BE" w:rsidRPr="00C930BE" w:rsidRDefault="00C930BE" w:rsidP="00C930BE">
            <w:pPr>
              <w:pStyle w:val="TableTextLeft"/>
            </w:pPr>
            <w:r w:rsidRPr="00541780">
              <w:t>(gastrojejun$ or jejungastr$ or gastroenterostom$ or gastrostom$).ti,ab.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27</w:t>
            </w:r>
          </w:p>
        </w:tc>
        <w:tc>
          <w:tcPr>
            <w:tcW w:w="8327" w:type="dxa"/>
            <w:shd w:val="clear" w:color="auto" w:fill="E6E6E6"/>
            <w:hideMark/>
          </w:tcPr>
          <w:p w:rsidR="00C930BE" w:rsidRPr="00C930BE" w:rsidRDefault="00C930BE" w:rsidP="00C930BE">
            <w:pPr>
              <w:pStyle w:val="TableTextLeft"/>
            </w:pPr>
            <w:r w:rsidRPr="00541780">
              <w:t>((gastr$ or duoden$ or jejungastr$) adj3 bypass$).ti,ab.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28</w:t>
            </w:r>
          </w:p>
        </w:tc>
        <w:tc>
          <w:tcPr>
            <w:tcW w:w="8327" w:type="dxa"/>
            <w:shd w:val="clear" w:color="auto" w:fill="E6E6E6"/>
            <w:hideMark/>
          </w:tcPr>
          <w:p w:rsidR="00C930BE" w:rsidRPr="00C930BE" w:rsidRDefault="00C930BE" w:rsidP="00C930BE">
            <w:pPr>
              <w:pStyle w:val="TableTextLeft"/>
            </w:pPr>
            <w:r w:rsidRPr="00541780">
              <w:t>(bypass adj surg$).ti,ab.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29</w:t>
            </w:r>
          </w:p>
        </w:tc>
        <w:tc>
          <w:tcPr>
            <w:tcW w:w="8327" w:type="dxa"/>
            <w:shd w:val="clear" w:color="auto" w:fill="E6E6E6"/>
            <w:hideMark/>
          </w:tcPr>
          <w:p w:rsidR="00C930BE" w:rsidRPr="00C930BE" w:rsidRDefault="00C930BE" w:rsidP="00C930BE">
            <w:pPr>
              <w:pStyle w:val="TableTextLeft"/>
            </w:pPr>
            <w:r w:rsidRPr="00541780">
              <w:t xml:space="preserve">(palliative adj </w:t>
            </w:r>
            <w:r w:rsidRPr="00C930BE">
              <w:t>(surg$ or resect$)).ti,ab.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30</w:t>
            </w:r>
          </w:p>
        </w:tc>
        <w:tc>
          <w:tcPr>
            <w:tcW w:w="8327" w:type="dxa"/>
            <w:shd w:val="clear" w:color="auto" w:fill="E6E6E6"/>
            <w:hideMark/>
          </w:tcPr>
          <w:p w:rsidR="00C930BE" w:rsidRPr="00C930BE" w:rsidRDefault="00C930BE" w:rsidP="00C930BE">
            <w:pPr>
              <w:pStyle w:val="TableTextLeft"/>
            </w:pPr>
            <w:r w:rsidRPr="00541780">
              <w:t>exp biliopancreatic bypass/</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31</w:t>
            </w:r>
          </w:p>
        </w:tc>
        <w:tc>
          <w:tcPr>
            <w:tcW w:w="8327" w:type="dxa"/>
            <w:shd w:val="clear" w:color="auto" w:fill="E6E6E6"/>
            <w:hideMark/>
          </w:tcPr>
          <w:p w:rsidR="00C930BE" w:rsidRPr="00C930BE" w:rsidRDefault="00C930BE" w:rsidP="00C930BE">
            <w:pPr>
              <w:pStyle w:val="TableTextLeft"/>
            </w:pPr>
            <w:r w:rsidRPr="00541780">
              <w:t>21 or 22 or 23 or 24 or 25 or 26 or 27 or 28 or 29 or 30</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32</w:t>
            </w:r>
          </w:p>
        </w:tc>
        <w:tc>
          <w:tcPr>
            <w:tcW w:w="8327" w:type="dxa"/>
            <w:shd w:val="clear" w:color="auto" w:fill="E6E6E6"/>
            <w:hideMark/>
          </w:tcPr>
          <w:p w:rsidR="00C930BE" w:rsidRPr="00C930BE" w:rsidRDefault="00C930BE" w:rsidP="00C930BE">
            <w:pPr>
              <w:pStyle w:val="TableTextLeft"/>
            </w:pPr>
            <w:r w:rsidRPr="00541780">
              <w:t>exp stomach obstruction/</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33</w:t>
            </w:r>
          </w:p>
        </w:tc>
        <w:tc>
          <w:tcPr>
            <w:tcW w:w="8327" w:type="dxa"/>
            <w:shd w:val="clear" w:color="auto" w:fill="E6E6E6"/>
            <w:hideMark/>
          </w:tcPr>
          <w:p w:rsidR="00C930BE" w:rsidRPr="00C930BE" w:rsidRDefault="00C930BE" w:rsidP="00C930BE">
            <w:pPr>
              <w:pStyle w:val="TableTextLeft"/>
            </w:pPr>
            <w:r w:rsidRPr="00541780">
              <w:t>exp duodenum obstruction/</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34</w:t>
            </w:r>
          </w:p>
        </w:tc>
        <w:tc>
          <w:tcPr>
            <w:tcW w:w="8327" w:type="dxa"/>
            <w:shd w:val="clear" w:color="auto" w:fill="E6E6E6"/>
            <w:hideMark/>
          </w:tcPr>
          <w:p w:rsidR="00C930BE" w:rsidRPr="00C930BE" w:rsidRDefault="00C930BE" w:rsidP="00C930BE">
            <w:pPr>
              <w:pStyle w:val="TableTextLeft"/>
            </w:pPr>
            <w:r w:rsidRPr="00541780">
              <w:t>exp intestine obstruction/</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35</w:t>
            </w:r>
          </w:p>
        </w:tc>
        <w:tc>
          <w:tcPr>
            <w:tcW w:w="8327" w:type="dxa"/>
            <w:shd w:val="clear" w:color="auto" w:fill="E6E6E6"/>
            <w:hideMark/>
          </w:tcPr>
          <w:p w:rsidR="00C930BE" w:rsidRPr="00C930BE" w:rsidRDefault="00C930BE" w:rsidP="00C930BE">
            <w:pPr>
              <w:pStyle w:val="TableTextLeft"/>
            </w:pPr>
            <w:r w:rsidRPr="00541780">
              <w:t>exp "stenosis, occlusion and obstruction"/</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36</w:t>
            </w:r>
          </w:p>
        </w:tc>
        <w:tc>
          <w:tcPr>
            <w:tcW w:w="8327" w:type="dxa"/>
            <w:shd w:val="clear" w:color="auto" w:fill="E6E6E6"/>
            <w:hideMark/>
          </w:tcPr>
          <w:p w:rsidR="00C930BE" w:rsidRPr="00C930BE" w:rsidRDefault="00C930BE" w:rsidP="00C930BE">
            <w:pPr>
              <w:pStyle w:val="TableTextLeft"/>
            </w:pPr>
            <w:r w:rsidRPr="00541780">
              <w:t>((duoden$ or jejun$ or gastr$ or malignant) adj4 (stenos$ or obstruct$)).ti,ab.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37</w:t>
            </w:r>
          </w:p>
        </w:tc>
        <w:tc>
          <w:tcPr>
            <w:tcW w:w="8327" w:type="dxa"/>
            <w:shd w:val="clear" w:color="auto" w:fill="E6E6E6"/>
            <w:hideMark/>
          </w:tcPr>
          <w:p w:rsidR="00C930BE" w:rsidRPr="00C930BE" w:rsidRDefault="00C930BE" w:rsidP="00C930BE">
            <w:pPr>
              <w:pStyle w:val="TableTextLeft"/>
            </w:pPr>
            <w:r w:rsidRPr="00541780">
              <w:t>32 or 33 or 34 or 35 or 36</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38</w:t>
            </w:r>
          </w:p>
        </w:tc>
        <w:tc>
          <w:tcPr>
            <w:tcW w:w="8327" w:type="dxa"/>
            <w:shd w:val="clear" w:color="auto" w:fill="E6E6E6"/>
            <w:hideMark/>
          </w:tcPr>
          <w:p w:rsidR="00C930BE" w:rsidRPr="00C930BE" w:rsidRDefault="00C930BE" w:rsidP="00C930BE">
            <w:pPr>
              <w:pStyle w:val="TableTextLeft"/>
            </w:pPr>
            <w:r w:rsidRPr="00541780">
              <w:t>20 and 31 and 37</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39</w:t>
            </w:r>
          </w:p>
        </w:tc>
        <w:tc>
          <w:tcPr>
            <w:tcW w:w="8327" w:type="dxa"/>
            <w:shd w:val="clear" w:color="auto" w:fill="E6E6E6"/>
            <w:hideMark/>
          </w:tcPr>
          <w:p w:rsidR="00C930BE" w:rsidRPr="00C930BE" w:rsidRDefault="00C930BE" w:rsidP="00C930BE">
            <w:pPr>
              <w:pStyle w:val="TableTextLeft"/>
            </w:pPr>
            <w:r w:rsidRPr="00541780">
              <w:t>((unresect$ or non-resect$ or nonresect$) adj3 pancrea$).ti,ab.</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40</w:t>
            </w:r>
          </w:p>
        </w:tc>
        <w:tc>
          <w:tcPr>
            <w:tcW w:w="8327" w:type="dxa"/>
            <w:shd w:val="clear" w:color="auto" w:fill="E6E6E6"/>
            <w:hideMark/>
          </w:tcPr>
          <w:p w:rsidR="00C930BE" w:rsidRPr="00C930BE" w:rsidRDefault="00C930BE" w:rsidP="00C930BE">
            <w:pPr>
              <w:pStyle w:val="TableTextLeft"/>
            </w:pPr>
            <w:r w:rsidRPr="00541780">
              <w:t>31 and 39</w:t>
            </w:r>
          </w:p>
        </w:tc>
      </w:tr>
      <w:tr w:rsidR="00C930BE" w:rsidRPr="00541780" w:rsidTr="00C930BE">
        <w:tc>
          <w:tcPr>
            <w:tcW w:w="743" w:type="dxa"/>
            <w:shd w:val="clear" w:color="auto" w:fill="E6E6E6"/>
            <w:hideMark/>
          </w:tcPr>
          <w:p w:rsidR="00C930BE" w:rsidRPr="00C930BE" w:rsidRDefault="00C930BE" w:rsidP="00C930BE">
            <w:pPr>
              <w:pStyle w:val="TableTextLeft"/>
            </w:pPr>
            <w:r w:rsidRPr="00541780">
              <w:t>41</w:t>
            </w:r>
          </w:p>
        </w:tc>
        <w:tc>
          <w:tcPr>
            <w:tcW w:w="8327" w:type="dxa"/>
            <w:shd w:val="clear" w:color="auto" w:fill="E6E6E6"/>
            <w:hideMark/>
          </w:tcPr>
          <w:p w:rsidR="00C930BE" w:rsidRPr="00C930BE" w:rsidRDefault="00C930BE" w:rsidP="00C930BE">
            <w:pPr>
              <w:pStyle w:val="TableTextLeft"/>
            </w:pPr>
            <w:r w:rsidRPr="00541780">
              <w:t>38 or 40</w:t>
            </w:r>
          </w:p>
        </w:tc>
      </w:tr>
    </w:tbl>
    <w:p w:rsidR="00C930BE" w:rsidRPr="00541780" w:rsidRDefault="00C930BE" w:rsidP="00C930BE">
      <w:pPr>
        <w:pStyle w:val="AppMinorSubHead"/>
      </w:pPr>
      <w:bookmarkStart w:id="96" w:name="_Toc483568489"/>
      <w:bookmarkStart w:id="97" w:name="_Toc488398149"/>
      <w:r w:rsidRPr="00541780">
        <w:t>Database: Cochrane Library via Wiley Online</w:t>
      </w:r>
      <w:bookmarkEnd w:id="96"/>
      <w:bookmarkEnd w:id="97"/>
    </w:p>
    <w:p w:rsidR="00C930BE" w:rsidRPr="00C930BE" w:rsidRDefault="00C930BE" w:rsidP="00C930BE">
      <w:r w:rsidRPr="00541780">
        <w:t>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541780" w:rsidTr="00C930BE">
        <w:trPr>
          <w:tblHeader/>
        </w:trPr>
        <w:tc>
          <w:tcPr>
            <w:tcW w:w="743" w:type="dxa"/>
            <w:shd w:val="clear" w:color="auto" w:fill="B5DCE6"/>
            <w:vAlign w:val="bottom"/>
          </w:tcPr>
          <w:p w:rsidR="00C930BE" w:rsidRPr="00C930BE" w:rsidRDefault="00C930BE" w:rsidP="00C930BE">
            <w:pPr>
              <w:pStyle w:val="TableHeadingLeft"/>
            </w:pPr>
            <w:r w:rsidRPr="00541780">
              <w:t>#</w:t>
            </w:r>
          </w:p>
        </w:tc>
        <w:tc>
          <w:tcPr>
            <w:tcW w:w="8327" w:type="dxa"/>
            <w:shd w:val="clear" w:color="auto" w:fill="B5DCE6"/>
            <w:vAlign w:val="bottom"/>
          </w:tcPr>
          <w:p w:rsidR="00C930BE" w:rsidRPr="00C930BE" w:rsidRDefault="00C930BE" w:rsidP="00C930BE">
            <w:pPr>
              <w:pStyle w:val="TableHeadingLeft"/>
            </w:pPr>
            <w:r w:rsidRPr="00541780">
              <w:t>Searches</w:t>
            </w:r>
          </w:p>
        </w:tc>
      </w:tr>
      <w:tr w:rsidR="00C930BE" w:rsidRPr="00541780" w:rsidTr="00C930BE">
        <w:tc>
          <w:tcPr>
            <w:tcW w:w="743" w:type="dxa"/>
            <w:shd w:val="clear" w:color="auto" w:fill="E6E6E6"/>
          </w:tcPr>
          <w:p w:rsidR="00C930BE" w:rsidRPr="00C930BE" w:rsidRDefault="00C930BE" w:rsidP="00C930BE">
            <w:pPr>
              <w:pStyle w:val="TableTextLeft"/>
            </w:pPr>
            <w:r w:rsidRPr="00541780">
              <w:t>#1</w:t>
            </w:r>
          </w:p>
        </w:tc>
        <w:tc>
          <w:tcPr>
            <w:tcW w:w="8327" w:type="dxa"/>
            <w:shd w:val="clear" w:color="auto" w:fill="E6E6E6"/>
          </w:tcPr>
          <w:p w:rsidR="00C930BE" w:rsidRPr="00C930BE" w:rsidRDefault="00C930BE" w:rsidP="00C930BE">
            <w:pPr>
              <w:pStyle w:val="TableTextLeft"/>
            </w:pPr>
            <w:r w:rsidRPr="00541780">
              <w:t>MeSH descriptor: [Pancreatic Neoplasms]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#2</w:t>
            </w:r>
          </w:p>
        </w:tc>
        <w:tc>
          <w:tcPr>
            <w:tcW w:w="8327" w:type="dxa"/>
            <w:shd w:val="clear" w:color="auto" w:fill="E6E6E6"/>
          </w:tcPr>
          <w:p w:rsidR="00C930BE" w:rsidRPr="00C930BE" w:rsidRDefault="00C930BE" w:rsidP="00C930BE">
            <w:pPr>
              <w:pStyle w:val="TableTextLeft"/>
            </w:pPr>
            <w:r w:rsidRPr="00541780">
              <w:t>MeSH descriptor: [Carcinoma, Pancreatic Ductal]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#3</w:t>
            </w:r>
          </w:p>
        </w:tc>
        <w:tc>
          <w:tcPr>
            <w:tcW w:w="8327" w:type="dxa"/>
            <w:shd w:val="clear" w:color="auto" w:fill="E6E6E6"/>
          </w:tcPr>
          <w:p w:rsidR="00C930BE" w:rsidRPr="00C930BE" w:rsidRDefault="00C930BE" w:rsidP="00C930BE">
            <w:pPr>
              <w:pStyle w:val="TableTextLeft"/>
            </w:pPr>
            <w:r w:rsidRPr="00541780">
              <w:t xml:space="preserve">MeSH descriptor: [Gastrinoma] explode all </w:t>
            </w:r>
            <w:r w:rsidRPr="00C930BE">
              <w:t>trees</w:t>
            </w:r>
          </w:p>
        </w:tc>
      </w:tr>
      <w:tr w:rsidR="00C930BE" w:rsidRPr="00541780" w:rsidTr="00C930BE">
        <w:tc>
          <w:tcPr>
            <w:tcW w:w="743" w:type="dxa"/>
            <w:shd w:val="clear" w:color="auto" w:fill="E6E6E6"/>
          </w:tcPr>
          <w:p w:rsidR="00C930BE" w:rsidRPr="00C930BE" w:rsidRDefault="00C930BE" w:rsidP="00C930BE">
            <w:pPr>
              <w:pStyle w:val="TableTextLeft"/>
            </w:pPr>
            <w:r w:rsidRPr="00541780">
              <w:t>#4</w:t>
            </w:r>
          </w:p>
        </w:tc>
        <w:tc>
          <w:tcPr>
            <w:tcW w:w="8327" w:type="dxa"/>
            <w:shd w:val="clear" w:color="auto" w:fill="E6E6E6"/>
          </w:tcPr>
          <w:p w:rsidR="00C930BE" w:rsidRPr="00C930BE" w:rsidRDefault="00C930BE" w:rsidP="00C930BE">
            <w:pPr>
              <w:pStyle w:val="TableTextLeft"/>
            </w:pPr>
            <w:r w:rsidRPr="00541780">
              <w:t>MeSH descriptor: [Glucagonoma]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#5</w:t>
            </w:r>
          </w:p>
        </w:tc>
        <w:tc>
          <w:tcPr>
            <w:tcW w:w="8327" w:type="dxa"/>
            <w:shd w:val="clear" w:color="auto" w:fill="E6E6E6"/>
          </w:tcPr>
          <w:p w:rsidR="00C930BE" w:rsidRPr="00C930BE" w:rsidRDefault="00C930BE" w:rsidP="00C930BE">
            <w:pPr>
              <w:pStyle w:val="TableTextLeft"/>
            </w:pPr>
            <w:r w:rsidRPr="00541780">
              <w:t>MeSH descriptor: [Somatostatinoma]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#6</w:t>
            </w:r>
          </w:p>
        </w:tc>
        <w:tc>
          <w:tcPr>
            <w:tcW w:w="8327" w:type="dxa"/>
            <w:shd w:val="clear" w:color="auto" w:fill="E6E6E6"/>
          </w:tcPr>
          <w:p w:rsidR="00C930BE" w:rsidRPr="00C930BE" w:rsidRDefault="00C930BE" w:rsidP="00C930BE">
            <w:pPr>
              <w:pStyle w:val="TableTextLeft"/>
            </w:pPr>
            <w:r w:rsidRPr="00541780">
              <w:t>MeSH descriptor: [Insulinoma]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#7</w:t>
            </w:r>
          </w:p>
        </w:tc>
        <w:tc>
          <w:tcPr>
            <w:tcW w:w="8327" w:type="dxa"/>
            <w:shd w:val="clear" w:color="auto" w:fill="E6E6E6"/>
          </w:tcPr>
          <w:p w:rsidR="00C930BE" w:rsidRPr="00C930BE" w:rsidRDefault="00C930BE" w:rsidP="00C930BE">
            <w:pPr>
              <w:pStyle w:val="TableTextLeft"/>
            </w:pPr>
            <w:r w:rsidRPr="00541780">
              <w:t>MeSH descriptor: [Vipoma]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#8</w:t>
            </w:r>
          </w:p>
        </w:tc>
        <w:tc>
          <w:tcPr>
            <w:tcW w:w="8327" w:type="dxa"/>
            <w:shd w:val="clear" w:color="auto" w:fill="E6E6E6"/>
          </w:tcPr>
          <w:p w:rsidR="00C930BE" w:rsidRPr="00C930BE" w:rsidRDefault="00C930BE" w:rsidP="00C930BE">
            <w:pPr>
              <w:pStyle w:val="TableTextLeft"/>
            </w:pPr>
            <w:r w:rsidRPr="00541780">
              <w:t>(pancrea* near/4 (neoplas* or cancer* or tumor* or tumour* or carcinoma* or malignan* or adeno* or metasta*)):ti,ab,kw  (Word variations have 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#9</w:t>
            </w:r>
          </w:p>
        </w:tc>
        <w:tc>
          <w:tcPr>
            <w:tcW w:w="8327" w:type="dxa"/>
            <w:shd w:val="clear" w:color="auto" w:fill="E6E6E6"/>
          </w:tcPr>
          <w:p w:rsidR="00C930BE" w:rsidRPr="00C930BE" w:rsidRDefault="00C930BE" w:rsidP="00C930BE">
            <w:pPr>
              <w:pStyle w:val="TableTextLeft"/>
            </w:pPr>
            <w:r w:rsidRPr="00541780">
              <w:t xml:space="preserve">(gastrinoma* or glucagonoma* or somatostatinoma* or insulinoma* or vipoma* or pancreatoblastoma*):ti,ab,kw  (Word variations have </w:t>
            </w:r>
            <w:r w:rsidRPr="00C930BE">
              <w:t>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#10</w:t>
            </w:r>
          </w:p>
        </w:tc>
        <w:tc>
          <w:tcPr>
            <w:tcW w:w="8327" w:type="dxa"/>
            <w:shd w:val="clear" w:color="auto" w:fill="E6E6E6"/>
          </w:tcPr>
          <w:p w:rsidR="00C930BE" w:rsidRPr="00C930BE" w:rsidRDefault="00C930BE" w:rsidP="00C930BE">
            <w:pPr>
              <w:pStyle w:val="TableTextLeft"/>
            </w:pPr>
            <w:r w:rsidRPr="00541780">
              <w:t xml:space="preserve">#1 or #2 or #3 or #4 or #5 or #6 or #7 or #8 or #9 </w:t>
            </w:r>
          </w:p>
        </w:tc>
      </w:tr>
      <w:tr w:rsidR="00C930BE" w:rsidRPr="00541780" w:rsidTr="00C930BE">
        <w:tc>
          <w:tcPr>
            <w:tcW w:w="743" w:type="dxa"/>
            <w:shd w:val="clear" w:color="auto" w:fill="E6E6E6"/>
          </w:tcPr>
          <w:p w:rsidR="00C930BE" w:rsidRPr="00C930BE" w:rsidRDefault="00C930BE" w:rsidP="00C930BE">
            <w:pPr>
              <w:pStyle w:val="TableTextLeft"/>
            </w:pPr>
            <w:r w:rsidRPr="00541780">
              <w:t>#11</w:t>
            </w:r>
          </w:p>
        </w:tc>
        <w:tc>
          <w:tcPr>
            <w:tcW w:w="8327" w:type="dxa"/>
            <w:shd w:val="clear" w:color="auto" w:fill="E6E6E6"/>
          </w:tcPr>
          <w:p w:rsidR="00C930BE" w:rsidRPr="00C930BE" w:rsidRDefault="00C930BE" w:rsidP="00C930BE">
            <w:pPr>
              <w:pStyle w:val="TableTextLeft"/>
            </w:pPr>
            <w:r w:rsidRPr="00541780">
              <w:t>MeSH descriptor: [Carcinoma, Acinar Cell]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#12</w:t>
            </w:r>
          </w:p>
        </w:tc>
        <w:tc>
          <w:tcPr>
            <w:tcW w:w="8327" w:type="dxa"/>
            <w:shd w:val="clear" w:color="auto" w:fill="E6E6E6"/>
          </w:tcPr>
          <w:p w:rsidR="00C930BE" w:rsidRPr="00C930BE" w:rsidRDefault="00C930BE" w:rsidP="00C930BE">
            <w:pPr>
              <w:pStyle w:val="TableTextLeft"/>
            </w:pPr>
            <w:r w:rsidRPr="00541780">
              <w:t>(acinar near/3 (neoplas* or cancer* or tumor* or tumour* or carcinoma* or malignan* or adeno* or metasta*)):ti,ab,kw  (Word variations have 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#13</w:t>
            </w:r>
          </w:p>
        </w:tc>
        <w:tc>
          <w:tcPr>
            <w:tcW w:w="8327" w:type="dxa"/>
            <w:shd w:val="clear" w:color="auto" w:fill="E6E6E6"/>
          </w:tcPr>
          <w:p w:rsidR="00C930BE" w:rsidRPr="00C930BE" w:rsidRDefault="00C930BE" w:rsidP="00C930BE">
            <w:pPr>
              <w:pStyle w:val="TableTextLeft"/>
            </w:pPr>
            <w:r w:rsidRPr="00541780">
              <w:t xml:space="preserve">#11 or #12 </w:t>
            </w:r>
          </w:p>
        </w:tc>
      </w:tr>
      <w:tr w:rsidR="00C930BE" w:rsidRPr="00541780" w:rsidTr="00C930BE">
        <w:tc>
          <w:tcPr>
            <w:tcW w:w="743" w:type="dxa"/>
            <w:shd w:val="clear" w:color="auto" w:fill="E6E6E6"/>
          </w:tcPr>
          <w:p w:rsidR="00C930BE" w:rsidRPr="00C930BE" w:rsidRDefault="00C930BE" w:rsidP="00C930BE">
            <w:pPr>
              <w:pStyle w:val="TableTextLeft"/>
            </w:pPr>
            <w:r w:rsidRPr="00541780">
              <w:t>#14</w:t>
            </w:r>
          </w:p>
        </w:tc>
        <w:tc>
          <w:tcPr>
            <w:tcW w:w="8327" w:type="dxa"/>
            <w:shd w:val="clear" w:color="auto" w:fill="E6E6E6"/>
          </w:tcPr>
          <w:p w:rsidR="00C930BE" w:rsidRPr="00C930BE" w:rsidRDefault="00C930BE" w:rsidP="00C930BE">
            <w:pPr>
              <w:pStyle w:val="TableTextLeft"/>
            </w:pPr>
            <w:r w:rsidRPr="00541780">
              <w:t>MeSH descriptor: [Pancreas]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#15</w:t>
            </w:r>
          </w:p>
        </w:tc>
        <w:tc>
          <w:tcPr>
            <w:tcW w:w="8327" w:type="dxa"/>
            <w:shd w:val="clear" w:color="auto" w:fill="E6E6E6"/>
          </w:tcPr>
          <w:p w:rsidR="00C930BE" w:rsidRPr="00C930BE" w:rsidRDefault="00C930BE" w:rsidP="00C930BE">
            <w:pPr>
              <w:pStyle w:val="TableTextLeft"/>
            </w:pPr>
            <w:r w:rsidRPr="00541780">
              <w:t>pancreas or pancreatic:ti,ab,kw  (Word variations have 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#16</w:t>
            </w:r>
          </w:p>
        </w:tc>
        <w:tc>
          <w:tcPr>
            <w:tcW w:w="8327" w:type="dxa"/>
            <w:shd w:val="clear" w:color="auto" w:fill="E6E6E6"/>
          </w:tcPr>
          <w:p w:rsidR="00C930BE" w:rsidRPr="00C930BE" w:rsidRDefault="00C930BE" w:rsidP="00C930BE">
            <w:pPr>
              <w:pStyle w:val="TableTextLeft"/>
            </w:pPr>
            <w:r w:rsidRPr="00541780">
              <w:t xml:space="preserve">#14 or #15 </w:t>
            </w:r>
          </w:p>
        </w:tc>
      </w:tr>
      <w:tr w:rsidR="00C930BE" w:rsidRPr="00541780" w:rsidTr="00C930BE">
        <w:tc>
          <w:tcPr>
            <w:tcW w:w="743" w:type="dxa"/>
            <w:shd w:val="clear" w:color="auto" w:fill="E6E6E6"/>
          </w:tcPr>
          <w:p w:rsidR="00C930BE" w:rsidRPr="00C930BE" w:rsidRDefault="00C930BE" w:rsidP="00C930BE">
            <w:pPr>
              <w:pStyle w:val="TableTextLeft"/>
            </w:pPr>
            <w:r w:rsidRPr="00541780">
              <w:lastRenderedPageBreak/>
              <w:t>#17</w:t>
            </w:r>
          </w:p>
        </w:tc>
        <w:tc>
          <w:tcPr>
            <w:tcW w:w="8327" w:type="dxa"/>
            <w:shd w:val="clear" w:color="auto" w:fill="E6E6E6"/>
          </w:tcPr>
          <w:p w:rsidR="00C930BE" w:rsidRPr="00C930BE" w:rsidRDefault="00C930BE" w:rsidP="00C930BE">
            <w:pPr>
              <w:pStyle w:val="TableTextLeft"/>
            </w:pPr>
            <w:r w:rsidRPr="00541780">
              <w:t xml:space="preserve">#13 and #16 </w:t>
            </w:r>
          </w:p>
        </w:tc>
      </w:tr>
      <w:tr w:rsidR="00C930BE" w:rsidRPr="00541780" w:rsidTr="00C930BE">
        <w:tc>
          <w:tcPr>
            <w:tcW w:w="743" w:type="dxa"/>
            <w:shd w:val="clear" w:color="auto" w:fill="E6E6E6"/>
          </w:tcPr>
          <w:p w:rsidR="00C930BE" w:rsidRPr="00C930BE" w:rsidRDefault="00C930BE" w:rsidP="00C930BE">
            <w:pPr>
              <w:pStyle w:val="TableTextLeft"/>
            </w:pPr>
            <w:r w:rsidRPr="00541780">
              <w:t>#18</w:t>
            </w:r>
          </w:p>
        </w:tc>
        <w:tc>
          <w:tcPr>
            <w:tcW w:w="8327" w:type="dxa"/>
            <w:shd w:val="clear" w:color="auto" w:fill="E6E6E6"/>
          </w:tcPr>
          <w:p w:rsidR="00C930BE" w:rsidRPr="00C930BE" w:rsidRDefault="00C930BE" w:rsidP="00C930BE">
            <w:pPr>
              <w:pStyle w:val="TableTextLeft"/>
            </w:pPr>
            <w:r w:rsidRPr="00541780">
              <w:t>MeSH descriptor: [Adenoma, Islet</w:t>
            </w:r>
            <w:r w:rsidRPr="00C930BE">
              <w:t xml:space="preserve"> Cell]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#19</w:t>
            </w:r>
          </w:p>
        </w:tc>
        <w:tc>
          <w:tcPr>
            <w:tcW w:w="8327" w:type="dxa"/>
            <w:shd w:val="clear" w:color="auto" w:fill="E6E6E6"/>
          </w:tcPr>
          <w:p w:rsidR="00C930BE" w:rsidRPr="00C930BE" w:rsidRDefault="00C930BE" w:rsidP="00C930BE">
            <w:pPr>
              <w:pStyle w:val="TableTextLeft"/>
            </w:pPr>
            <w:r w:rsidRPr="00541780">
              <w:t>MeSH descriptor: [Carcinoma, Islet Cell]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#20</w:t>
            </w:r>
          </w:p>
        </w:tc>
        <w:tc>
          <w:tcPr>
            <w:tcW w:w="8327" w:type="dxa"/>
            <w:shd w:val="clear" w:color="auto" w:fill="E6E6E6"/>
          </w:tcPr>
          <w:p w:rsidR="00C930BE" w:rsidRPr="00C930BE" w:rsidRDefault="00C930BE" w:rsidP="00C930BE">
            <w:pPr>
              <w:pStyle w:val="TableTextLeft"/>
            </w:pPr>
            <w:r w:rsidRPr="00541780">
              <w:t>(islet* near/3 (neoplas* or cancer* or tumor* or tumour* or carcinoma* or malignan* or adeno* or metasta*)):ti,ab,kw  (Word variations have 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#21</w:t>
            </w:r>
          </w:p>
        </w:tc>
        <w:tc>
          <w:tcPr>
            <w:tcW w:w="8327" w:type="dxa"/>
            <w:shd w:val="clear" w:color="auto" w:fill="E6E6E6"/>
          </w:tcPr>
          <w:p w:rsidR="00C930BE" w:rsidRPr="00C930BE" w:rsidRDefault="00C930BE" w:rsidP="00C930BE">
            <w:pPr>
              <w:pStyle w:val="TableTextLeft"/>
            </w:pPr>
            <w:r w:rsidRPr="00541780">
              <w:t xml:space="preserve">#10 or #17 or #18 or #19 or #20 </w:t>
            </w:r>
          </w:p>
        </w:tc>
      </w:tr>
      <w:tr w:rsidR="00C930BE" w:rsidRPr="00541780" w:rsidTr="00C930BE">
        <w:tc>
          <w:tcPr>
            <w:tcW w:w="743" w:type="dxa"/>
            <w:shd w:val="clear" w:color="auto" w:fill="E6E6E6"/>
          </w:tcPr>
          <w:p w:rsidR="00C930BE" w:rsidRPr="00C930BE" w:rsidRDefault="00C930BE" w:rsidP="00C930BE">
            <w:pPr>
              <w:pStyle w:val="TableTextLeft"/>
            </w:pPr>
            <w:r w:rsidRPr="00541780">
              <w:t>#22</w:t>
            </w:r>
          </w:p>
        </w:tc>
        <w:tc>
          <w:tcPr>
            <w:tcW w:w="8327" w:type="dxa"/>
            <w:shd w:val="clear" w:color="auto" w:fill="E6E6E6"/>
          </w:tcPr>
          <w:p w:rsidR="00C930BE" w:rsidRPr="00C930BE" w:rsidRDefault="00C930BE" w:rsidP="00C930BE">
            <w:pPr>
              <w:pStyle w:val="TableTextLeft"/>
            </w:pPr>
            <w:r w:rsidRPr="00541780">
              <w:t>MeSH descriptor: [Stents]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#23</w:t>
            </w:r>
          </w:p>
        </w:tc>
        <w:tc>
          <w:tcPr>
            <w:tcW w:w="8327" w:type="dxa"/>
            <w:shd w:val="clear" w:color="auto" w:fill="E6E6E6"/>
          </w:tcPr>
          <w:p w:rsidR="00C930BE" w:rsidRPr="00C930BE" w:rsidRDefault="00C930BE" w:rsidP="00C930BE">
            <w:pPr>
              <w:pStyle w:val="TableTextLeft"/>
            </w:pPr>
            <w:r w:rsidRPr="00541780">
              <w:t>stent$:ti,ab,kw  (Word variations have 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#24</w:t>
            </w:r>
          </w:p>
        </w:tc>
        <w:tc>
          <w:tcPr>
            <w:tcW w:w="8327" w:type="dxa"/>
            <w:shd w:val="clear" w:color="auto" w:fill="E6E6E6"/>
          </w:tcPr>
          <w:p w:rsidR="00C930BE" w:rsidRPr="00C930BE" w:rsidRDefault="00C930BE" w:rsidP="00C930BE">
            <w:pPr>
              <w:pStyle w:val="TableTextLeft"/>
            </w:pPr>
            <w:r w:rsidRPr="00541780">
              <w:t>MeSH descriptor: [Gastroenterostomy]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#25</w:t>
            </w:r>
          </w:p>
        </w:tc>
        <w:tc>
          <w:tcPr>
            <w:tcW w:w="8327" w:type="dxa"/>
            <w:shd w:val="clear" w:color="auto" w:fill="E6E6E6"/>
          </w:tcPr>
          <w:p w:rsidR="00C930BE" w:rsidRPr="00C930BE" w:rsidRDefault="00C930BE" w:rsidP="00C930BE">
            <w:pPr>
              <w:pStyle w:val="TableTextLeft"/>
            </w:pPr>
            <w:r w:rsidRPr="00541780">
              <w:t>MeSH descriptor: [Gastric Bypass]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#26</w:t>
            </w:r>
          </w:p>
        </w:tc>
        <w:tc>
          <w:tcPr>
            <w:tcW w:w="8327" w:type="dxa"/>
            <w:shd w:val="clear" w:color="auto" w:fill="E6E6E6"/>
          </w:tcPr>
          <w:p w:rsidR="00C930BE" w:rsidRPr="00C930BE" w:rsidRDefault="00C930BE" w:rsidP="00C930BE">
            <w:pPr>
              <w:pStyle w:val="TableTextLeft"/>
            </w:pPr>
            <w:r w:rsidRPr="00541780">
              <w:t>MeSH descriptor: [Gastrostomy]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#27</w:t>
            </w:r>
          </w:p>
        </w:tc>
        <w:tc>
          <w:tcPr>
            <w:tcW w:w="8327" w:type="dxa"/>
            <w:shd w:val="clear" w:color="auto" w:fill="E6E6E6"/>
          </w:tcPr>
          <w:p w:rsidR="00C930BE" w:rsidRPr="00C930BE" w:rsidRDefault="00C930BE" w:rsidP="00C930BE">
            <w:pPr>
              <w:pStyle w:val="TableTextLeft"/>
            </w:pPr>
            <w:r w:rsidRPr="00541780">
              <w:t>(gastrojejun* or jejungastr* or gastroenterostom* or gastrostom*):ti,ab,kw  (Word variations have 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#28</w:t>
            </w:r>
          </w:p>
        </w:tc>
        <w:tc>
          <w:tcPr>
            <w:tcW w:w="8327" w:type="dxa"/>
            <w:shd w:val="clear" w:color="auto" w:fill="E6E6E6"/>
          </w:tcPr>
          <w:p w:rsidR="00C930BE" w:rsidRPr="00C930BE" w:rsidRDefault="00C930BE" w:rsidP="00C930BE">
            <w:pPr>
              <w:pStyle w:val="TableTextLeft"/>
            </w:pPr>
            <w:r w:rsidRPr="00541780">
              <w:t xml:space="preserve">((gastr* or duoden* or jejungastr*) near/3 bypass*):ti,ab,kw  (Word </w:t>
            </w:r>
            <w:r w:rsidRPr="00C930BE">
              <w:t>variations have 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#29</w:t>
            </w:r>
          </w:p>
        </w:tc>
        <w:tc>
          <w:tcPr>
            <w:tcW w:w="8327" w:type="dxa"/>
            <w:shd w:val="clear" w:color="auto" w:fill="E6E6E6"/>
          </w:tcPr>
          <w:p w:rsidR="00C930BE" w:rsidRPr="00C930BE" w:rsidRDefault="00C930BE" w:rsidP="00C930BE">
            <w:pPr>
              <w:pStyle w:val="TableTextLeft"/>
            </w:pPr>
            <w:r w:rsidRPr="00541780">
              <w:t>(bypass next surg*):ti,ab,kw  (Word variations have 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#30</w:t>
            </w:r>
          </w:p>
        </w:tc>
        <w:tc>
          <w:tcPr>
            <w:tcW w:w="8327" w:type="dxa"/>
            <w:shd w:val="clear" w:color="auto" w:fill="E6E6E6"/>
          </w:tcPr>
          <w:p w:rsidR="00C930BE" w:rsidRPr="00C930BE" w:rsidRDefault="00C930BE" w:rsidP="00C930BE">
            <w:pPr>
              <w:pStyle w:val="TableTextLeft"/>
            </w:pPr>
            <w:r w:rsidRPr="00541780">
              <w:t>(palliative next (surg* or resect*)):ti,ab,kw  (Word variations have 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#31</w:t>
            </w:r>
          </w:p>
        </w:tc>
        <w:tc>
          <w:tcPr>
            <w:tcW w:w="8327" w:type="dxa"/>
            <w:shd w:val="clear" w:color="auto" w:fill="E6E6E6"/>
          </w:tcPr>
          <w:p w:rsidR="00C930BE" w:rsidRPr="00C930BE" w:rsidRDefault="00C930BE" w:rsidP="00C930BE">
            <w:pPr>
              <w:pStyle w:val="TableTextLeft"/>
            </w:pPr>
            <w:r w:rsidRPr="00541780">
              <w:t xml:space="preserve">MeSH descriptor: [Biliopancreatic Diversion] explode all </w:t>
            </w:r>
            <w:r w:rsidRPr="00C930BE">
              <w:t>trees</w:t>
            </w:r>
          </w:p>
        </w:tc>
      </w:tr>
      <w:tr w:rsidR="00C930BE" w:rsidRPr="00541780" w:rsidTr="00C930BE">
        <w:tc>
          <w:tcPr>
            <w:tcW w:w="743" w:type="dxa"/>
            <w:shd w:val="clear" w:color="auto" w:fill="E6E6E6"/>
          </w:tcPr>
          <w:p w:rsidR="00C930BE" w:rsidRPr="00C930BE" w:rsidRDefault="00C930BE" w:rsidP="00C930BE">
            <w:pPr>
              <w:pStyle w:val="TableTextLeft"/>
            </w:pPr>
            <w:r w:rsidRPr="00541780">
              <w:t>#32</w:t>
            </w:r>
          </w:p>
        </w:tc>
        <w:tc>
          <w:tcPr>
            <w:tcW w:w="8327" w:type="dxa"/>
            <w:shd w:val="clear" w:color="auto" w:fill="E6E6E6"/>
          </w:tcPr>
          <w:p w:rsidR="00C930BE" w:rsidRPr="00C930BE" w:rsidRDefault="00C930BE" w:rsidP="00C930BE">
            <w:pPr>
              <w:pStyle w:val="TableTextLeft"/>
            </w:pPr>
            <w:r w:rsidRPr="00541780">
              <w:t xml:space="preserve">#22 or #23 or #24 or #25 or #26 or #27 or #28 or #29 or #30 or #31 </w:t>
            </w:r>
          </w:p>
        </w:tc>
      </w:tr>
      <w:tr w:rsidR="00C930BE" w:rsidRPr="00541780" w:rsidTr="00C930BE">
        <w:tc>
          <w:tcPr>
            <w:tcW w:w="743" w:type="dxa"/>
            <w:shd w:val="clear" w:color="auto" w:fill="E6E6E6"/>
          </w:tcPr>
          <w:p w:rsidR="00C930BE" w:rsidRPr="00C930BE" w:rsidRDefault="00C930BE" w:rsidP="00C930BE">
            <w:pPr>
              <w:pStyle w:val="TableTextLeft"/>
            </w:pPr>
            <w:r w:rsidRPr="00541780">
              <w:t>#33</w:t>
            </w:r>
          </w:p>
        </w:tc>
        <w:tc>
          <w:tcPr>
            <w:tcW w:w="8327" w:type="dxa"/>
            <w:shd w:val="clear" w:color="auto" w:fill="E6E6E6"/>
          </w:tcPr>
          <w:p w:rsidR="00C930BE" w:rsidRPr="00C930BE" w:rsidRDefault="00C930BE" w:rsidP="00C930BE">
            <w:pPr>
              <w:pStyle w:val="TableTextLeft"/>
            </w:pPr>
            <w:r w:rsidRPr="00541780">
              <w:t>MeSH descriptor: [Gastric Outlet Obstruction]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#34</w:t>
            </w:r>
          </w:p>
        </w:tc>
        <w:tc>
          <w:tcPr>
            <w:tcW w:w="8327" w:type="dxa"/>
            <w:shd w:val="clear" w:color="auto" w:fill="E6E6E6"/>
          </w:tcPr>
          <w:p w:rsidR="00C930BE" w:rsidRPr="00C930BE" w:rsidRDefault="00C930BE" w:rsidP="00C930BE">
            <w:pPr>
              <w:pStyle w:val="TableTextLeft"/>
            </w:pPr>
            <w:r w:rsidRPr="00541780">
              <w:t>MeSH descriptor: [Duodenal Obstruction]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#35</w:t>
            </w:r>
          </w:p>
        </w:tc>
        <w:tc>
          <w:tcPr>
            <w:tcW w:w="8327" w:type="dxa"/>
            <w:shd w:val="clear" w:color="auto" w:fill="E6E6E6"/>
          </w:tcPr>
          <w:p w:rsidR="00C930BE" w:rsidRPr="00C930BE" w:rsidRDefault="00C930BE" w:rsidP="00C930BE">
            <w:pPr>
              <w:pStyle w:val="TableTextLeft"/>
            </w:pPr>
            <w:r w:rsidRPr="00541780">
              <w:t>MeSH descriptor: [Intestinal Obstruction]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#36</w:t>
            </w:r>
          </w:p>
        </w:tc>
        <w:tc>
          <w:tcPr>
            <w:tcW w:w="8327" w:type="dxa"/>
            <w:shd w:val="clear" w:color="auto" w:fill="E6E6E6"/>
          </w:tcPr>
          <w:p w:rsidR="00C930BE" w:rsidRPr="00C930BE" w:rsidRDefault="00C930BE" w:rsidP="00C930BE">
            <w:pPr>
              <w:pStyle w:val="TableTextLeft"/>
            </w:pPr>
            <w:r w:rsidRPr="00541780">
              <w:t>MeSH descriptor: [Constriction, Pathologic] explode all trees</w:t>
            </w:r>
          </w:p>
        </w:tc>
      </w:tr>
      <w:tr w:rsidR="00C930BE" w:rsidRPr="00541780" w:rsidTr="00C930BE">
        <w:tc>
          <w:tcPr>
            <w:tcW w:w="743" w:type="dxa"/>
            <w:shd w:val="clear" w:color="auto" w:fill="E6E6E6"/>
          </w:tcPr>
          <w:p w:rsidR="00C930BE" w:rsidRPr="00C930BE" w:rsidRDefault="00C930BE" w:rsidP="00C930BE">
            <w:pPr>
              <w:pStyle w:val="TableTextLeft"/>
            </w:pPr>
            <w:r w:rsidRPr="00541780">
              <w:t>#37</w:t>
            </w:r>
          </w:p>
        </w:tc>
        <w:tc>
          <w:tcPr>
            <w:tcW w:w="8327" w:type="dxa"/>
            <w:shd w:val="clear" w:color="auto" w:fill="E6E6E6"/>
          </w:tcPr>
          <w:p w:rsidR="00C930BE" w:rsidRPr="00C930BE" w:rsidRDefault="00C930BE" w:rsidP="00C930BE">
            <w:pPr>
              <w:pStyle w:val="TableTextLeft"/>
            </w:pPr>
            <w:r w:rsidRPr="00541780">
              <w:t>((duoden* or jejun* or gastr* or malignant) near/4 (stenos* or obstruct*)):ti,ab,kw  (Word variations have 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#38</w:t>
            </w:r>
          </w:p>
        </w:tc>
        <w:tc>
          <w:tcPr>
            <w:tcW w:w="8327" w:type="dxa"/>
            <w:shd w:val="clear" w:color="auto" w:fill="E6E6E6"/>
          </w:tcPr>
          <w:p w:rsidR="00C930BE" w:rsidRPr="00C930BE" w:rsidRDefault="00C930BE" w:rsidP="00C930BE">
            <w:pPr>
              <w:pStyle w:val="TableTextLeft"/>
            </w:pPr>
            <w:r w:rsidRPr="00541780">
              <w:t xml:space="preserve">#33 or #34 or #35 or #36 or #37 </w:t>
            </w:r>
          </w:p>
        </w:tc>
      </w:tr>
      <w:tr w:rsidR="00C930BE" w:rsidRPr="00541780" w:rsidTr="00C930BE">
        <w:tc>
          <w:tcPr>
            <w:tcW w:w="743" w:type="dxa"/>
            <w:shd w:val="clear" w:color="auto" w:fill="E6E6E6"/>
          </w:tcPr>
          <w:p w:rsidR="00C930BE" w:rsidRPr="00C930BE" w:rsidRDefault="00C930BE" w:rsidP="00C930BE">
            <w:pPr>
              <w:pStyle w:val="TableTextLeft"/>
            </w:pPr>
            <w:r w:rsidRPr="00541780">
              <w:t>#39</w:t>
            </w:r>
          </w:p>
        </w:tc>
        <w:tc>
          <w:tcPr>
            <w:tcW w:w="8327" w:type="dxa"/>
            <w:shd w:val="clear" w:color="auto" w:fill="E6E6E6"/>
          </w:tcPr>
          <w:p w:rsidR="00C930BE" w:rsidRPr="00C930BE" w:rsidRDefault="00C930BE" w:rsidP="00C930BE">
            <w:pPr>
              <w:pStyle w:val="TableTextLeft"/>
            </w:pPr>
            <w:r w:rsidRPr="00541780">
              <w:t xml:space="preserve">#21 and #32 </w:t>
            </w:r>
          </w:p>
        </w:tc>
      </w:tr>
      <w:tr w:rsidR="00C930BE" w:rsidRPr="00541780" w:rsidTr="00C930BE">
        <w:tc>
          <w:tcPr>
            <w:tcW w:w="743" w:type="dxa"/>
            <w:shd w:val="clear" w:color="auto" w:fill="E6E6E6"/>
          </w:tcPr>
          <w:p w:rsidR="00C930BE" w:rsidRPr="00C930BE" w:rsidRDefault="00C930BE" w:rsidP="00C930BE">
            <w:pPr>
              <w:pStyle w:val="TableTextLeft"/>
            </w:pPr>
            <w:r w:rsidRPr="00541780">
              <w:t>#40</w:t>
            </w:r>
          </w:p>
        </w:tc>
        <w:tc>
          <w:tcPr>
            <w:tcW w:w="8327" w:type="dxa"/>
            <w:shd w:val="clear" w:color="auto" w:fill="E6E6E6"/>
          </w:tcPr>
          <w:p w:rsidR="00C930BE" w:rsidRPr="00C930BE" w:rsidRDefault="00C930BE" w:rsidP="00C930BE">
            <w:pPr>
              <w:pStyle w:val="TableTextLeft"/>
            </w:pPr>
            <w:r w:rsidRPr="00541780">
              <w:t xml:space="preserve">#21 and #38 </w:t>
            </w:r>
          </w:p>
        </w:tc>
      </w:tr>
      <w:tr w:rsidR="00C930BE" w:rsidRPr="00541780" w:rsidTr="00C930BE">
        <w:tc>
          <w:tcPr>
            <w:tcW w:w="743" w:type="dxa"/>
            <w:shd w:val="clear" w:color="auto" w:fill="E6E6E6"/>
          </w:tcPr>
          <w:p w:rsidR="00C930BE" w:rsidRPr="00C930BE" w:rsidRDefault="00C930BE" w:rsidP="00C930BE">
            <w:pPr>
              <w:pStyle w:val="TableTextLeft"/>
            </w:pPr>
            <w:r w:rsidRPr="00541780">
              <w:t>#41</w:t>
            </w:r>
          </w:p>
        </w:tc>
        <w:tc>
          <w:tcPr>
            <w:tcW w:w="8327" w:type="dxa"/>
            <w:shd w:val="clear" w:color="auto" w:fill="E6E6E6"/>
          </w:tcPr>
          <w:p w:rsidR="00C930BE" w:rsidRPr="00C930BE" w:rsidRDefault="00C930BE" w:rsidP="00C930BE">
            <w:pPr>
              <w:pStyle w:val="TableTextLeft"/>
            </w:pPr>
            <w:r w:rsidRPr="00541780">
              <w:t xml:space="preserve">#32 and #38 </w:t>
            </w:r>
          </w:p>
        </w:tc>
      </w:tr>
      <w:tr w:rsidR="00C930BE" w:rsidRPr="00541780" w:rsidTr="00C930BE">
        <w:tc>
          <w:tcPr>
            <w:tcW w:w="743" w:type="dxa"/>
            <w:shd w:val="clear" w:color="auto" w:fill="E6E6E6"/>
          </w:tcPr>
          <w:p w:rsidR="00C930BE" w:rsidRPr="00C930BE" w:rsidRDefault="00C930BE" w:rsidP="00C930BE">
            <w:pPr>
              <w:pStyle w:val="TableTextLeft"/>
            </w:pPr>
            <w:r w:rsidRPr="00541780">
              <w:t>#42</w:t>
            </w:r>
          </w:p>
        </w:tc>
        <w:tc>
          <w:tcPr>
            <w:tcW w:w="8327" w:type="dxa"/>
            <w:shd w:val="clear" w:color="auto" w:fill="E6E6E6"/>
          </w:tcPr>
          <w:p w:rsidR="00C930BE" w:rsidRPr="00C930BE" w:rsidRDefault="00C930BE" w:rsidP="00C930BE">
            <w:pPr>
              <w:pStyle w:val="TableTextLeft"/>
            </w:pPr>
            <w:r w:rsidRPr="00541780">
              <w:t>pancrea*:ti,ab,kw  (Word variations have been searched)</w:t>
            </w:r>
          </w:p>
        </w:tc>
      </w:tr>
      <w:tr w:rsidR="00C930BE" w:rsidRPr="00541780" w:rsidTr="00C930BE">
        <w:tc>
          <w:tcPr>
            <w:tcW w:w="743" w:type="dxa"/>
            <w:shd w:val="clear" w:color="auto" w:fill="E6E6E6"/>
          </w:tcPr>
          <w:p w:rsidR="00C930BE" w:rsidRPr="00C930BE" w:rsidRDefault="00C930BE" w:rsidP="00C930BE">
            <w:pPr>
              <w:pStyle w:val="TableTextLeft"/>
            </w:pPr>
            <w:r w:rsidRPr="00541780">
              <w:t>#43</w:t>
            </w:r>
          </w:p>
        </w:tc>
        <w:tc>
          <w:tcPr>
            <w:tcW w:w="8327" w:type="dxa"/>
            <w:shd w:val="clear" w:color="auto" w:fill="E6E6E6"/>
          </w:tcPr>
          <w:p w:rsidR="00C930BE" w:rsidRPr="00C930BE" w:rsidRDefault="00C930BE" w:rsidP="00C930BE">
            <w:pPr>
              <w:pStyle w:val="TableTextLeft"/>
            </w:pPr>
            <w:r w:rsidRPr="00541780">
              <w:t xml:space="preserve">#41 and #42 </w:t>
            </w:r>
          </w:p>
        </w:tc>
      </w:tr>
      <w:tr w:rsidR="00C930BE" w:rsidRPr="00541780" w:rsidTr="00C930BE">
        <w:tc>
          <w:tcPr>
            <w:tcW w:w="743" w:type="dxa"/>
            <w:shd w:val="clear" w:color="auto" w:fill="E6E6E6"/>
          </w:tcPr>
          <w:p w:rsidR="00C930BE" w:rsidRPr="00C930BE" w:rsidRDefault="00C930BE" w:rsidP="00C930BE">
            <w:pPr>
              <w:pStyle w:val="TableTextLeft"/>
            </w:pPr>
            <w:r w:rsidRPr="00541780">
              <w:t>#44</w:t>
            </w:r>
          </w:p>
        </w:tc>
        <w:tc>
          <w:tcPr>
            <w:tcW w:w="8327" w:type="dxa"/>
            <w:shd w:val="clear" w:color="auto" w:fill="E6E6E6"/>
          </w:tcPr>
          <w:p w:rsidR="00C930BE" w:rsidRPr="00C930BE" w:rsidRDefault="00C930BE" w:rsidP="00C930BE">
            <w:pPr>
              <w:pStyle w:val="TableTextLeft"/>
            </w:pPr>
            <w:r w:rsidRPr="00541780">
              <w:t xml:space="preserve">#39 or #40 or #43 </w:t>
            </w:r>
          </w:p>
        </w:tc>
      </w:tr>
    </w:tbl>
    <w:p w:rsidR="00C930BE" w:rsidRPr="00541780" w:rsidRDefault="00C930BE" w:rsidP="00C930BE">
      <w:pPr>
        <w:pStyle w:val="AppMinorSubHead"/>
      </w:pPr>
      <w:bookmarkStart w:id="98" w:name="_Toc483568490"/>
      <w:bookmarkStart w:id="99" w:name="_Toc488398150"/>
      <w:r w:rsidRPr="00541780">
        <w:t>Database: Web of Science Core Collection</w:t>
      </w:r>
      <w:bookmarkEnd w:id="98"/>
      <w:bookmarkEnd w:id="99"/>
    </w:p>
    <w:p w:rsidR="00C930BE" w:rsidRPr="00C930BE" w:rsidRDefault="00C930BE" w:rsidP="00C930BE">
      <w:r w:rsidRPr="00541780">
        <w:t>Timespan=</w:t>
      </w:r>
      <w:r w:rsidRPr="00C930BE">
        <w:t>All years. 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8"/>
        <w:gridCol w:w="8362"/>
      </w:tblGrid>
      <w:tr w:rsidR="00C930BE" w:rsidRPr="00541780" w:rsidTr="00C930BE">
        <w:trPr>
          <w:tblHeader/>
        </w:trPr>
        <w:tc>
          <w:tcPr>
            <w:tcW w:w="704" w:type="dxa"/>
            <w:shd w:val="clear" w:color="auto" w:fill="B5DCE6"/>
            <w:vAlign w:val="bottom"/>
          </w:tcPr>
          <w:p w:rsidR="00C930BE" w:rsidRPr="00C930BE" w:rsidRDefault="00C930BE" w:rsidP="00C930BE">
            <w:pPr>
              <w:pStyle w:val="TableHeadingLeft"/>
            </w:pPr>
            <w:r w:rsidRPr="00541780">
              <w:t>#</w:t>
            </w:r>
          </w:p>
        </w:tc>
        <w:tc>
          <w:tcPr>
            <w:tcW w:w="8312" w:type="dxa"/>
            <w:shd w:val="clear" w:color="auto" w:fill="B5DCE6"/>
            <w:vAlign w:val="bottom"/>
          </w:tcPr>
          <w:p w:rsidR="00C930BE" w:rsidRPr="00C930BE" w:rsidRDefault="00C930BE" w:rsidP="00C930BE">
            <w:pPr>
              <w:pStyle w:val="TableHeadingLeft"/>
            </w:pPr>
            <w:r w:rsidRPr="00541780">
              <w:t>Searches</w:t>
            </w:r>
          </w:p>
        </w:tc>
      </w:tr>
      <w:tr w:rsidR="00C930BE" w:rsidRPr="00541780" w:rsidTr="00C930BE">
        <w:tc>
          <w:tcPr>
            <w:tcW w:w="704" w:type="dxa"/>
            <w:shd w:val="clear" w:color="auto" w:fill="E6E6E6"/>
          </w:tcPr>
          <w:p w:rsidR="00C930BE" w:rsidRPr="00C930BE" w:rsidRDefault="00C930BE" w:rsidP="00C930BE">
            <w:pPr>
              <w:pStyle w:val="TableTextLeft"/>
            </w:pPr>
            <w:r w:rsidRPr="00541780">
              <w:t>#16</w:t>
            </w:r>
          </w:p>
        </w:tc>
        <w:tc>
          <w:tcPr>
            <w:tcW w:w="8312" w:type="dxa"/>
            <w:shd w:val="clear" w:color="auto" w:fill="E6E6E6"/>
          </w:tcPr>
          <w:p w:rsidR="00C930BE" w:rsidRPr="00C930BE" w:rsidRDefault="00C930BE" w:rsidP="00C930BE">
            <w:pPr>
              <w:pStyle w:val="TableTextLeft"/>
            </w:pPr>
            <w:r w:rsidRPr="00541780">
              <w:t xml:space="preserve">#15 AND #14 </w:t>
            </w:r>
          </w:p>
        </w:tc>
      </w:tr>
      <w:tr w:rsidR="00C930BE" w:rsidRPr="00541780" w:rsidTr="00C930BE">
        <w:tc>
          <w:tcPr>
            <w:tcW w:w="704" w:type="dxa"/>
            <w:shd w:val="clear" w:color="auto" w:fill="E6E6E6"/>
          </w:tcPr>
          <w:p w:rsidR="00C930BE" w:rsidRPr="00C930BE" w:rsidRDefault="00C930BE" w:rsidP="00C930BE">
            <w:pPr>
              <w:pStyle w:val="TableTextLeft"/>
            </w:pPr>
            <w:r w:rsidRPr="00541780">
              <w:t>#15</w:t>
            </w:r>
          </w:p>
        </w:tc>
        <w:tc>
          <w:tcPr>
            <w:tcW w:w="8312" w:type="dxa"/>
            <w:shd w:val="clear" w:color="auto" w:fill="E6E6E6"/>
          </w:tcPr>
          <w:p w:rsidR="00C930BE" w:rsidRPr="00C930BE" w:rsidRDefault="00C930BE" w:rsidP="00C930BE">
            <w:pPr>
              <w:pStyle w:val="TableTextLeft"/>
            </w:pPr>
            <w:r w:rsidRPr="00541780">
              <w:t xml:space="preserve">TS=((duoden* or jejun* or gastr* or malignant) NEAR (stenos* or obstruct*)) </w:t>
            </w:r>
          </w:p>
        </w:tc>
      </w:tr>
      <w:tr w:rsidR="00C930BE" w:rsidRPr="00541780" w:rsidTr="00C930BE">
        <w:tc>
          <w:tcPr>
            <w:tcW w:w="704" w:type="dxa"/>
            <w:shd w:val="clear" w:color="auto" w:fill="E6E6E6"/>
          </w:tcPr>
          <w:p w:rsidR="00C930BE" w:rsidRPr="00C930BE" w:rsidRDefault="00C930BE" w:rsidP="00C930BE">
            <w:pPr>
              <w:pStyle w:val="TableTextLeft"/>
            </w:pPr>
            <w:r w:rsidRPr="00541780">
              <w:t>#14</w:t>
            </w:r>
          </w:p>
        </w:tc>
        <w:tc>
          <w:tcPr>
            <w:tcW w:w="8312" w:type="dxa"/>
            <w:shd w:val="clear" w:color="auto" w:fill="E6E6E6"/>
          </w:tcPr>
          <w:p w:rsidR="00C930BE" w:rsidRPr="00C930BE" w:rsidRDefault="00C930BE" w:rsidP="00C930BE">
            <w:pPr>
              <w:pStyle w:val="TableTextLeft"/>
            </w:pPr>
            <w:r w:rsidRPr="00541780">
              <w:t xml:space="preserve">#13 AND #7 </w:t>
            </w:r>
          </w:p>
        </w:tc>
      </w:tr>
      <w:tr w:rsidR="00C930BE" w:rsidRPr="00541780" w:rsidTr="00C930BE">
        <w:tc>
          <w:tcPr>
            <w:tcW w:w="704" w:type="dxa"/>
            <w:shd w:val="clear" w:color="auto" w:fill="E6E6E6"/>
          </w:tcPr>
          <w:p w:rsidR="00C930BE" w:rsidRPr="00C930BE" w:rsidRDefault="00C930BE" w:rsidP="00C930BE">
            <w:pPr>
              <w:pStyle w:val="TableTextLeft"/>
            </w:pPr>
            <w:r w:rsidRPr="00541780">
              <w:t>#13</w:t>
            </w:r>
          </w:p>
        </w:tc>
        <w:tc>
          <w:tcPr>
            <w:tcW w:w="8312" w:type="dxa"/>
            <w:shd w:val="clear" w:color="auto" w:fill="E6E6E6"/>
          </w:tcPr>
          <w:p w:rsidR="00C930BE" w:rsidRPr="00C930BE" w:rsidRDefault="00C930BE" w:rsidP="00C930BE">
            <w:pPr>
              <w:pStyle w:val="TableTextLeft"/>
            </w:pPr>
            <w:r w:rsidRPr="00541780">
              <w:t xml:space="preserve">#12 OR #11 OR #10 OR #9 OR #8 </w:t>
            </w:r>
          </w:p>
        </w:tc>
      </w:tr>
      <w:tr w:rsidR="00C930BE" w:rsidRPr="00541780" w:rsidTr="00C930BE">
        <w:tc>
          <w:tcPr>
            <w:tcW w:w="704" w:type="dxa"/>
            <w:shd w:val="clear" w:color="auto" w:fill="E6E6E6"/>
          </w:tcPr>
          <w:p w:rsidR="00C930BE" w:rsidRPr="00C930BE" w:rsidRDefault="00C930BE" w:rsidP="00C930BE">
            <w:pPr>
              <w:pStyle w:val="TableTextLeft"/>
            </w:pPr>
            <w:r w:rsidRPr="00541780">
              <w:t>#12</w:t>
            </w:r>
          </w:p>
        </w:tc>
        <w:tc>
          <w:tcPr>
            <w:tcW w:w="8312" w:type="dxa"/>
            <w:shd w:val="clear" w:color="auto" w:fill="E6E6E6"/>
          </w:tcPr>
          <w:p w:rsidR="00C930BE" w:rsidRPr="00C930BE" w:rsidRDefault="00C930BE" w:rsidP="00C930BE">
            <w:pPr>
              <w:pStyle w:val="TableTextLeft"/>
            </w:pPr>
            <w:r w:rsidRPr="00541780">
              <w:t xml:space="preserve">TS=(palliative NEAR (surg* or resect*)) </w:t>
            </w:r>
          </w:p>
        </w:tc>
      </w:tr>
      <w:tr w:rsidR="00C930BE" w:rsidRPr="00541780" w:rsidTr="00C930BE">
        <w:tc>
          <w:tcPr>
            <w:tcW w:w="704" w:type="dxa"/>
            <w:shd w:val="clear" w:color="auto" w:fill="E6E6E6"/>
          </w:tcPr>
          <w:p w:rsidR="00C930BE" w:rsidRPr="00C930BE" w:rsidRDefault="00C930BE" w:rsidP="00C930BE">
            <w:pPr>
              <w:pStyle w:val="TableTextLeft"/>
            </w:pPr>
            <w:r w:rsidRPr="00541780">
              <w:t>#11</w:t>
            </w:r>
          </w:p>
        </w:tc>
        <w:tc>
          <w:tcPr>
            <w:tcW w:w="8312" w:type="dxa"/>
            <w:shd w:val="clear" w:color="auto" w:fill="E6E6E6"/>
          </w:tcPr>
          <w:p w:rsidR="00C930BE" w:rsidRPr="00C930BE" w:rsidRDefault="00C930BE" w:rsidP="00C930BE">
            <w:pPr>
              <w:pStyle w:val="TableTextLeft"/>
            </w:pPr>
            <w:r w:rsidRPr="00541780">
              <w:t xml:space="preserve">TS=(bypass NEAR surg*) </w:t>
            </w:r>
          </w:p>
        </w:tc>
      </w:tr>
      <w:tr w:rsidR="00C930BE" w:rsidRPr="00541780" w:rsidTr="00C930BE">
        <w:tc>
          <w:tcPr>
            <w:tcW w:w="704" w:type="dxa"/>
            <w:shd w:val="clear" w:color="auto" w:fill="E6E6E6"/>
          </w:tcPr>
          <w:p w:rsidR="00C930BE" w:rsidRPr="00C930BE" w:rsidRDefault="00C930BE" w:rsidP="00C930BE">
            <w:pPr>
              <w:pStyle w:val="TableTextLeft"/>
            </w:pPr>
            <w:r w:rsidRPr="00541780">
              <w:t>#10</w:t>
            </w:r>
          </w:p>
        </w:tc>
        <w:tc>
          <w:tcPr>
            <w:tcW w:w="8312" w:type="dxa"/>
            <w:shd w:val="clear" w:color="auto" w:fill="E6E6E6"/>
          </w:tcPr>
          <w:p w:rsidR="00C930BE" w:rsidRPr="00C930BE" w:rsidRDefault="00C930BE" w:rsidP="00C930BE">
            <w:pPr>
              <w:pStyle w:val="TableTextLeft"/>
            </w:pPr>
            <w:r w:rsidRPr="00541780">
              <w:t xml:space="preserve">TS=((gastr* or duoden* or jejungastr*) NEAR bypass*) </w:t>
            </w:r>
          </w:p>
        </w:tc>
      </w:tr>
      <w:tr w:rsidR="00C930BE" w:rsidRPr="00541780" w:rsidTr="00C930BE">
        <w:tc>
          <w:tcPr>
            <w:tcW w:w="704" w:type="dxa"/>
            <w:shd w:val="clear" w:color="auto" w:fill="E6E6E6"/>
          </w:tcPr>
          <w:p w:rsidR="00C930BE" w:rsidRPr="00C930BE" w:rsidRDefault="00C930BE" w:rsidP="00C930BE">
            <w:pPr>
              <w:pStyle w:val="TableTextLeft"/>
            </w:pPr>
            <w:r w:rsidRPr="00541780">
              <w:t>#9</w:t>
            </w:r>
          </w:p>
        </w:tc>
        <w:tc>
          <w:tcPr>
            <w:tcW w:w="8312" w:type="dxa"/>
            <w:shd w:val="clear" w:color="auto" w:fill="E6E6E6"/>
          </w:tcPr>
          <w:p w:rsidR="00C930BE" w:rsidRPr="00C930BE" w:rsidRDefault="00C930BE" w:rsidP="00C930BE">
            <w:pPr>
              <w:pStyle w:val="TableTextLeft"/>
            </w:pPr>
            <w:r w:rsidRPr="00541780">
              <w:t xml:space="preserve">TS=(gastrojejun* or jejungastr* or gastroenterostom* or gastrostomy*) </w:t>
            </w:r>
          </w:p>
        </w:tc>
      </w:tr>
      <w:tr w:rsidR="00C930BE" w:rsidRPr="00541780" w:rsidTr="00C930BE">
        <w:tc>
          <w:tcPr>
            <w:tcW w:w="704" w:type="dxa"/>
            <w:shd w:val="clear" w:color="auto" w:fill="E6E6E6"/>
          </w:tcPr>
          <w:p w:rsidR="00C930BE" w:rsidRPr="00C930BE" w:rsidRDefault="00C930BE" w:rsidP="00C930BE">
            <w:pPr>
              <w:pStyle w:val="TableTextLeft"/>
            </w:pPr>
            <w:r w:rsidRPr="00541780">
              <w:t>#8</w:t>
            </w:r>
          </w:p>
        </w:tc>
        <w:tc>
          <w:tcPr>
            <w:tcW w:w="8312" w:type="dxa"/>
            <w:shd w:val="clear" w:color="auto" w:fill="E6E6E6"/>
          </w:tcPr>
          <w:p w:rsidR="00C930BE" w:rsidRPr="00C930BE" w:rsidRDefault="00C930BE" w:rsidP="00C930BE">
            <w:pPr>
              <w:pStyle w:val="TableTextLeft"/>
            </w:pPr>
            <w:r w:rsidRPr="00541780">
              <w:t xml:space="preserve">TS=(stent*) </w:t>
            </w:r>
          </w:p>
        </w:tc>
      </w:tr>
      <w:tr w:rsidR="00C930BE" w:rsidRPr="00541780" w:rsidTr="00C930BE">
        <w:tc>
          <w:tcPr>
            <w:tcW w:w="704" w:type="dxa"/>
            <w:shd w:val="clear" w:color="auto" w:fill="E6E6E6"/>
          </w:tcPr>
          <w:p w:rsidR="00C930BE" w:rsidRPr="00C930BE" w:rsidRDefault="00C930BE" w:rsidP="00C930BE">
            <w:pPr>
              <w:pStyle w:val="TableTextLeft"/>
            </w:pPr>
            <w:r w:rsidRPr="00541780">
              <w:t>#7</w:t>
            </w:r>
          </w:p>
        </w:tc>
        <w:tc>
          <w:tcPr>
            <w:tcW w:w="8312" w:type="dxa"/>
            <w:shd w:val="clear" w:color="auto" w:fill="E6E6E6"/>
          </w:tcPr>
          <w:p w:rsidR="00C930BE" w:rsidRPr="00C930BE" w:rsidRDefault="00C930BE" w:rsidP="00C930BE">
            <w:pPr>
              <w:pStyle w:val="TableTextLeft"/>
            </w:pPr>
            <w:r w:rsidRPr="00541780">
              <w:t xml:space="preserve">#6 OR #5 OR #2 OR #1 </w:t>
            </w:r>
          </w:p>
        </w:tc>
      </w:tr>
      <w:tr w:rsidR="00C930BE" w:rsidRPr="00541780" w:rsidTr="00C930BE">
        <w:tc>
          <w:tcPr>
            <w:tcW w:w="704" w:type="dxa"/>
            <w:shd w:val="clear" w:color="auto" w:fill="E6E6E6"/>
          </w:tcPr>
          <w:p w:rsidR="00C930BE" w:rsidRPr="00C930BE" w:rsidRDefault="00C930BE" w:rsidP="00C930BE">
            <w:pPr>
              <w:pStyle w:val="TableTextLeft"/>
            </w:pPr>
            <w:r w:rsidRPr="00541780">
              <w:lastRenderedPageBreak/>
              <w:t>#6</w:t>
            </w:r>
          </w:p>
        </w:tc>
        <w:tc>
          <w:tcPr>
            <w:tcW w:w="8312" w:type="dxa"/>
            <w:shd w:val="clear" w:color="auto" w:fill="E6E6E6"/>
          </w:tcPr>
          <w:p w:rsidR="00C930BE" w:rsidRPr="00C930BE" w:rsidRDefault="00C930BE" w:rsidP="00C930BE">
            <w:pPr>
              <w:pStyle w:val="TableTextLeft"/>
            </w:pPr>
            <w:r w:rsidRPr="00541780">
              <w:t xml:space="preserve">TS=(islet* NEAR/5 (neoplasm* or cancer* or tumor* or tumour* or carcinoma* or malignan* or adeno* or metasta*)) </w:t>
            </w:r>
          </w:p>
        </w:tc>
      </w:tr>
      <w:tr w:rsidR="00C930BE" w:rsidRPr="00541780" w:rsidTr="00C930BE">
        <w:tc>
          <w:tcPr>
            <w:tcW w:w="704" w:type="dxa"/>
            <w:shd w:val="clear" w:color="auto" w:fill="E6E6E6"/>
          </w:tcPr>
          <w:p w:rsidR="00C930BE" w:rsidRPr="00C930BE" w:rsidRDefault="00C930BE" w:rsidP="00C930BE">
            <w:pPr>
              <w:pStyle w:val="TableTextLeft"/>
            </w:pPr>
            <w:r w:rsidRPr="00541780">
              <w:t>#5</w:t>
            </w:r>
          </w:p>
        </w:tc>
        <w:tc>
          <w:tcPr>
            <w:tcW w:w="8312" w:type="dxa"/>
            <w:shd w:val="clear" w:color="auto" w:fill="E6E6E6"/>
          </w:tcPr>
          <w:p w:rsidR="00C930BE" w:rsidRPr="00C930BE" w:rsidRDefault="00C930BE" w:rsidP="00C930BE">
            <w:pPr>
              <w:pStyle w:val="TableTextLeft"/>
            </w:pPr>
            <w:r w:rsidRPr="00541780">
              <w:t xml:space="preserve">#4 AND #3 </w:t>
            </w:r>
          </w:p>
        </w:tc>
      </w:tr>
      <w:tr w:rsidR="00C930BE" w:rsidRPr="00541780" w:rsidTr="00C930BE">
        <w:tc>
          <w:tcPr>
            <w:tcW w:w="704" w:type="dxa"/>
            <w:shd w:val="clear" w:color="auto" w:fill="E6E6E6"/>
          </w:tcPr>
          <w:p w:rsidR="00C930BE" w:rsidRPr="00C930BE" w:rsidRDefault="00C930BE" w:rsidP="00C930BE">
            <w:pPr>
              <w:pStyle w:val="TableTextLeft"/>
            </w:pPr>
            <w:r w:rsidRPr="00541780">
              <w:t>#4</w:t>
            </w:r>
          </w:p>
        </w:tc>
        <w:tc>
          <w:tcPr>
            <w:tcW w:w="8312" w:type="dxa"/>
            <w:shd w:val="clear" w:color="auto" w:fill="E6E6E6"/>
          </w:tcPr>
          <w:p w:rsidR="00C930BE" w:rsidRPr="00C930BE" w:rsidRDefault="00C930BE" w:rsidP="00C930BE">
            <w:pPr>
              <w:pStyle w:val="TableTextLeft"/>
            </w:pPr>
            <w:r w:rsidRPr="00541780">
              <w:t xml:space="preserve">TS=(pancreas or pancreatic) </w:t>
            </w:r>
          </w:p>
        </w:tc>
      </w:tr>
      <w:tr w:rsidR="00C930BE" w:rsidRPr="00541780" w:rsidTr="00C930BE">
        <w:tc>
          <w:tcPr>
            <w:tcW w:w="704" w:type="dxa"/>
            <w:shd w:val="clear" w:color="auto" w:fill="E6E6E6"/>
          </w:tcPr>
          <w:p w:rsidR="00C930BE" w:rsidRPr="00C930BE" w:rsidRDefault="00C930BE" w:rsidP="00C930BE">
            <w:pPr>
              <w:pStyle w:val="TableTextLeft"/>
            </w:pPr>
            <w:r w:rsidRPr="00541780">
              <w:t>#3</w:t>
            </w:r>
          </w:p>
        </w:tc>
        <w:tc>
          <w:tcPr>
            <w:tcW w:w="8312" w:type="dxa"/>
            <w:shd w:val="clear" w:color="auto" w:fill="E6E6E6"/>
          </w:tcPr>
          <w:p w:rsidR="00C930BE" w:rsidRPr="00C930BE" w:rsidRDefault="00C930BE" w:rsidP="00C930BE">
            <w:pPr>
              <w:pStyle w:val="TableTextLeft"/>
            </w:pPr>
            <w:r w:rsidRPr="00541780">
              <w:t xml:space="preserve">TS=(acinar NEAR/5 (neoplas* or cancer* or tumor* or tumour* or carcinoma* or malignan* or adeno* or metasta*)) </w:t>
            </w:r>
          </w:p>
        </w:tc>
      </w:tr>
      <w:tr w:rsidR="00C930BE" w:rsidRPr="00541780" w:rsidTr="00C930BE">
        <w:tc>
          <w:tcPr>
            <w:tcW w:w="704" w:type="dxa"/>
            <w:shd w:val="clear" w:color="auto" w:fill="E6E6E6"/>
          </w:tcPr>
          <w:p w:rsidR="00C930BE" w:rsidRPr="00C930BE" w:rsidRDefault="00C930BE" w:rsidP="00C930BE">
            <w:pPr>
              <w:pStyle w:val="TableTextLeft"/>
            </w:pPr>
            <w:r w:rsidRPr="00541780">
              <w:t>#2</w:t>
            </w:r>
          </w:p>
        </w:tc>
        <w:tc>
          <w:tcPr>
            <w:tcW w:w="8312" w:type="dxa"/>
            <w:shd w:val="clear" w:color="auto" w:fill="E6E6E6"/>
          </w:tcPr>
          <w:p w:rsidR="00C930BE" w:rsidRPr="00C930BE" w:rsidRDefault="00C930BE" w:rsidP="00C930BE">
            <w:pPr>
              <w:pStyle w:val="TableTextLeft"/>
            </w:pPr>
            <w:r w:rsidRPr="00541780">
              <w:t xml:space="preserve">TS=(gastrinoma* or glucagonoma* or somatostatinoma* or insulinoma* or vipoma* or pancreatoblastoma*) </w:t>
            </w:r>
          </w:p>
        </w:tc>
      </w:tr>
      <w:tr w:rsidR="00C930BE" w:rsidRPr="00541780" w:rsidTr="00C930BE">
        <w:tc>
          <w:tcPr>
            <w:tcW w:w="704" w:type="dxa"/>
            <w:shd w:val="clear" w:color="auto" w:fill="E6E6E6"/>
          </w:tcPr>
          <w:p w:rsidR="00C930BE" w:rsidRPr="00C930BE" w:rsidRDefault="00C930BE" w:rsidP="00C930BE">
            <w:pPr>
              <w:pStyle w:val="TableTextLeft"/>
            </w:pPr>
            <w:r w:rsidRPr="00541780">
              <w:t>#1</w:t>
            </w:r>
          </w:p>
        </w:tc>
        <w:tc>
          <w:tcPr>
            <w:tcW w:w="8312" w:type="dxa"/>
            <w:shd w:val="clear" w:color="auto" w:fill="E6E6E6"/>
          </w:tcPr>
          <w:p w:rsidR="00C930BE" w:rsidRPr="00C930BE" w:rsidRDefault="00C930BE" w:rsidP="00C930BE">
            <w:pPr>
              <w:pStyle w:val="TableTextLeft"/>
            </w:pPr>
            <w:r w:rsidRPr="00541780">
              <w:t>TS=(pancrea* NEAR/5 (neoplasm* or cancer* or tumor* or tumour* or carcinoma* or malignan* or adeno* or metasta*))</w:t>
            </w:r>
          </w:p>
        </w:tc>
      </w:tr>
    </w:tbl>
    <w:p w:rsidR="00C930BE" w:rsidRDefault="00E72607" w:rsidP="00E739B7">
      <w:pPr>
        <w:pStyle w:val="AppSubHead"/>
      </w:pPr>
      <w:bookmarkStart w:id="100" w:name="_Toc488398151"/>
      <w:r>
        <w:t>Management of resectable</w:t>
      </w:r>
      <w:r w:rsidR="00C930BE">
        <w:t xml:space="preserve"> and </w:t>
      </w:r>
      <w:r>
        <w:t>unrespectable</w:t>
      </w:r>
      <w:r w:rsidR="00C930BE">
        <w:t xml:space="preserve"> pancreatic cancer</w:t>
      </w:r>
      <w:r w:rsidR="00E739B7">
        <w:t xml:space="preserve"> </w:t>
      </w:r>
      <w:r w:rsidR="00E739B7" w:rsidRPr="00E739B7">
        <w:t>[searches by intervention]</w:t>
      </w:r>
      <w:bookmarkEnd w:id="100"/>
    </w:p>
    <w:p w:rsidR="00595AA8" w:rsidRDefault="00595AA8" w:rsidP="000D2B99">
      <w:pPr>
        <w:pStyle w:val="AppLevel4Head"/>
      </w:pPr>
      <w:r>
        <w:t xml:space="preserve">Neo-adjuvant treatment </w:t>
      </w:r>
    </w:p>
    <w:p w:rsidR="00595AA8" w:rsidRDefault="00595AA8" w:rsidP="00E323B6">
      <w:r>
        <w:t xml:space="preserve">Is neoadjuvant therapy for </w:t>
      </w:r>
      <w:r w:rsidR="00DB1D35">
        <w:t>adults</w:t>
      </w:r>
      <w:r>
        <w:t xml:space="preserve"> with resectable and borderline resectable pancreatic adenocarcinoma an effective treatment?</w:t>
      </w:r>
    </w:p>
    <w:p w:rsidR="00595AA8" w:rsidRDefault="00595AA8" w:rsidP="000D2B99">
      <w:pPr>
        <w:pStyle w:val="AppLevel4Head"/>
      </w:pPr>
      <w:r>
        <w:t xml:space="preserve">Resectable and borderline resectable pancreatic cancer </w:t>
      </w:r>
    </w:p>
    <w:p w:rsidR="00595AA8" w:rsidRDefault="00595AA8" w:rsidP="00E323B6">
      <w:r>
        <w:t>What is the most effective surgery (type and extent) for adults with newly diagnosed resectable and borderline resectable pancreatic cancer?</w:t>
      </w:r>
    </w:p>
    <w:p w:rsidR="00595AA8" w:rsidRDefault="00595AA8" w:rsidP="000D2B99">
      <w:pPr>
        <w:pStyle w:val="AppLevel4Head"/>
      </w:pPr>
      <w:r>
        <w:t xml:space="preserve">Adjuvant treatment </w:t>
      </w:r>
    </w:p>
    <w:p w:rsidR="00595AA8" w:rsidRDefault="00595AA8" w:rsidP="00E323B6">
      <w:r>
        <w:t>What is the most effective adjuvant therapy (chemotherapy, chemoradiotherapy, biological therapy, immunotherapy, combinations of therapies) for adults who have undergone surgical resection of pancreatic adenocarcinoma?</w:t>
      </w:r>
    </w:p>
    <w:p w:rsidR="00E739B7" w:rsidRPr="003971B6" w:rsidRDefault="00E739B7" w:rsidP="00E739B7">
      <w:pPr>
        <w:pStyle w:val="AppMinorSubHead"/>
      </w:pPr>
      <w:bookmarkStart w:id="101" w:name="_Toc483568462"/>
      <w:bookmarkStart w:id="102" w:name="_Toc488398152"/>
      <w:r w:rsidRPr="003971B6">
        <w:t>Database: Medline [Gemcitabine]</w:t>
      </w:r>
      <w:bookmarkEnd w:id="101"/>
      <w:bookmarkEnd w:id="102"/>
    </w:p>
    <w:p w:rsidR="00E739B7" w:rsidRPr="00E739B7" w:rsidRDefault="00E739B7" w:rsidP="00E739B7">
      <w:r w:rsidRPr="003971B6">
        <w:t xml:space="preserve">Last searched on </w:t>
      </w:r>
      <w:r w:rsidRPr="00E739B7">
        <w:rPr>
          <w:b/>
        </w:rPr>
        <w:t xml:space="preserve">Epub Ahead of Print, In-Process &amp; Other Non-Indexed Citations, Ovid MEDLINE(R) Daily and Ovid MEDLINE(R) 1946 to Present. </w:t>
      </w:r>
      <w:r w:rsidRPr="00E739B7">
        <w:t>Date of last search: 20</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E739B7" w:rsidRPr="003971B6" w:rsidTr="00424112">
        <w:trPr>
          <w:tblHeader/>
        </w:trPr>
        <w:tc>
          <w:tcPr>
            <w:tcW w:w="601" w:type="dxa"/>
            <w:shd w:val="clear" w:color="auto" w:fill="B5DCE6"/>
            <w:vAlign w:val="bottom"/>
            <w:hideMark/>
          </w:tcPr>
          <w:p w:rsidR="00E739B7" w:rsidRPr="00E739B7" w:rsidRDefault="00E739B7" w:rsidP="00E739B7">
            <w:pPr>
              <w:pStyle w:val="TableHeadingLeft"/>
            </w:pPr>
            <w:r w:rsidRPr="003971B6">
              <w:t>#</w:t>
            </w:r>
          </w:p>
        </w:tc>
        <w:tc>
          <w:tcPr>
            <w:tcW w:w="8469" w:type="dxa"/>
            <w:shd w:val="clear" w:color="auto" w:fill="B5DCE6"/>
            <w:vAlign w:val="bottom"/>
            <w:hideMark/>
          </w:tcPr>
          <w:p w:rsidR="00E739B7" w:rsidRPr="00E739B7" w:rsidRDefault="00E739B7" w:rsidP="00E739B7">
            <w:pPr>
              <w:pStyle w:val="TableHeadingLeft"/>
            </w:pPr>
            <w:r w:rsidRPr="003971B6">
              <w:t>Searches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w:t>
            </w:r>
          </w:p>
        </w:tc>
        <w:tc>
          <w:tcPr>
            <w:tcW w:w="8469" w:type="dxa"/>
            <w:shd w:val="clear" w:color="auto" w:fill="E6E6E6"/>
            <w:hideMark/>
          </w:tcPr>
          <w:p w:rsidR="00E739B7" w:rsidRPr="00E739B7" w:rsidRDefault="00E739B7" w:rsidP="00E739B7">
            <w:pPr>
              <w:pStyle w:val="TableTextLeft"/>
            </w:pPr>
            <w:r w:rsidRPr="003971B6">
              <w:t>gemcitabine.af.</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w:t>
            </w:r>
          </w:p>
        </w:tc>
        <w:tc>
          <w:tcPr>
            <w:tcW w:w="8469" w:type="dxa"/>
            <w:shd w:val="clear" w:color="auto" w:fill="E6E6E6"/>
            <w:hideMark/>
          </w:tcPr>
          <w:p w:rsidR="00E739B7" w:rsidRPr="00E739B7" w:rsidRDefault="00E739B7" w:rsidP="00E739B7">
            <w:pPr>
              <w:pStyle w:val="TableTextLeft"/>
            </w:pPr>
            <w:r w:rsidRPr="003971B6">
              <w:t>difluorodeoxycytidine.tw.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w:t>
            </w:r>
          </w:p>
        </w:tc>
        <w:tc>
          <w:tcPr>
            <w:tcW w:w="8469" w:type="dxa"/>
            <w:shd w:val="clear" w:color="auto" w:fill="E6E6E6"/>
            <w:hideMark/>
          </w:tcPr>
          <w:p w:rsidR="00E739B7" w:rsidRPr="00E739B7" w:rsidRDefault="00E739B7" w:rsidP="00E739B7">
            <w:pPr>
              <w:pStyle w:val="TableTextLeft"/>
            </w:pPr>
            <w:r w:rsidRPr="003971B6">
              <w:t>difluorocytidine.tw.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w:t>
            </w:r>
          </w:p>
        </w:tc>
        <w:tc>
          <w:tcPr>
            <w:tcW w:w="8469" w:type="dxa"/>
            <w:shd w:val="clear" w:color="auto" w:fill="E6E6E6"/>
            <w:hideMark/>
          </w:tcPr>
          <w:p w:rsidR="00E739B7" w:rsidRPr="00E739B7" w:rsidRDefault="00E739B7" w:rsidP="00E739B7">
            <w:pPr>
              <w:pStyle w:val="TableTextLeft"/>
            </w:pPr>
            <w:r w:rsidRPr="003971B6">
              <w:t>gemzar.tw.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w:t>
            </w:r>
          </w:p>
        </w:tc>
        <w:tc>
          <w:tcPr>
            <w:tcW w:w="8469" w:type="dxa"/>
            <w:shd w:val="clear" w:color="auto" w:fill="E6E6E6"/>
            <w:hideMark/>
          </w:tcPr>
          <w:p w:rsidR="00E739B7" w:rsidRPr="00E739B7" w:rsidRDefault="00E739B7" w:rsidP="00E739B7">
            <w:pPr>
              <w:pStyle w:val="TableTextLeft"/>
            </w:pPr>
            <w:r w:rsidRPr="003971B6">
              <w:t>ly 188011.tw.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w:t>
            </w:r>
          </w:p>
        </w:tc>
        <w:tc>
          <w:tcPr>
            <w:tcW w:w="8469" w:type="dxa"/>
            <w:shd w:val="clear" w:color="auto" w:fill="E6E6E6"/>
            <w:hideMark/>
          </w:tcPr>
          <w:p w:rsidR="00E739B7" w:rsidRPr="00E739B7" w:rsidRDefault="00E739B7" w:rsidP="00E739B7">
            <w:pPr>
              <w:pStyle w:val="TableTextLeft"/>
            </w:pPr>
            <w:r w:rsidRPr="003971B6">
              <w:t>ly188011.tw.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w:t>
            </w:r>
          </w:p>
        </w:tc>
        <w:tc>
          <w:tcPr>
            <w:tcW w:w="8469" w:type="dxa"/>
            <w:shd w:val="clear" w:color="auto" w:fill="E6E6E6"/>
            <w:hideMark/>
          </w:tcPr>
          <w:p w:rsidR="00E739B7" w:rsidRPr="00E739B7" w:rsidRDefault="00E739B7" w:rsidP="00E739B7">
            <w:pPr>
              <w:pStyle w:val="TableTextLeft"/>
            </w:pPr>
            <w:r w:rsidRPr="003971B6">
              <w:t>dfdc$.tw.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8</w:t>
            </w:r>
          </w:p>
        </w:tc>
        <w:tc>
          <w:tcPr>
            <w:tcW w:w="8469" w:type="dxa"/>
            <w:shd w:val="clear" w:color="auto" w:fill="E6E6E6"/>
            <w:hideMark/>
          </w:tcPr>
          <w:p w:rsidR="00E739B7" w:rsidRPr="00E739B7" w:rsidRDefault="00E739B7" w:rsidP="00E739B7">
            <w:pPr>
              <w:pStyle w:val="TableTextLeft"/>
            </w:pPr>
            <w:r w:rsidRPr="003971B6">
              <w:t>1 or 2 or 3 or 4 or 5 or 6 or 7</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9</w:t>
            </w:r>
          </w:p>
        </w:tc>
        <w:tc>
          <w:tcPr>
            <w:tcW w:w="8469" w:type="dxa"/>
            <w:shd w:val="clear" w:color="auto" w:fill="E6E6E6"/>
            <w:hideMark/>
          </w:tcPr>
          <w:p w:rsidR="00E739B7" w:rsidRPr="00E739B7" w:rsidRDefault="00E739B7" w:rsidP="00E739B7">
            <w:pPr>
              <w:pStyle w:val="TableTextLeft"/>
            </w:pPr>
            <w:r w:rsidRPr="003971B6">
              <w:t xml:space="preserve">Pancreatic </w:t>
            </w:r>
            <w:r w:rsidRPr="00E739B7">
              <w:t>neoplasms/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10</w:t>
            </w:r>
          </w:p>
        </w:tc>
        <w:tc>
          <w:tcPr>
            <w:tcW w:w="8469" w:type="dxa"/>
            <w:shd w:val="clear" w:color="auto" w:fill="E6E6E6"/>
            <w:hideMark/>
          </w:tcPr>
          <w:p w:rsidR="00E739B7" w:rsidRPr="00E739B7" w:rsidRDefault="00E739B7" w:rsidP="00E739B7">
            <w:pPr>
              <w:pStyle w:val="TableTextLeft"/>
            </w:pPr>
            <w:r w:rsidRPr="003971B6">
              <w:t>exp Pancreas/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11</w:t>
            </w:r>
          </w:p>
        </w:tc>
        <w:tc>
          <w:tcPr>
            <w:tcW w:w="8469" w:type="dxa"/>
            <w:shd w:val="clear" w:color="auto" w:fill="E6E6E6"/>
            <w:hideMark/>
          </w:tcPr>
          <w:p w:rsidR="00E739B7" w:rsidRPr="00E739B7" w:rsidRDefault="00E739B7" w:rsidP="00E739B7">
            <w:pPr>
              <w:pStyle w:val="TableTextLeft"/>
            </w:pPr>
            <w:r w:rsidRPr="003971B6">
              <w:t>Pancreatic diseases/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12</w:t>
            </w:r>
          </w:p>
        </w:tc>
        <w:tc>
          <w:tcPr>
            <w:tcW w:w="8469" w:type="dxa"/>
            <w:shd w:val="clear" w:color="auto" w:fill="E6E6E6"/>
            <w:hideMark/>
          </w:tcPr>
          <w:p w:rsidR="00E739B7" w:rsidRPr="00E739B7" w:rsidRDefault="00E739B7" w:rsidP="00E739B7">
            <w:pPr>
              <w:pStyle w:val="TableTextLeft"/>
            </w:pPr>
            <w:r w:rsidRPr="003971B6">
              <w:t>10 or 11</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13</w:t>
            </w:r>
          </w:p>
        </w:tc>
        <w:tc>
          <w:tcPr>
            <w:tcW w:w="8469" w:type="dxa"/>
            <w:shd w:val="clear" w:color="auto" w:fill="E6E6E6"/>
            <w:hideMark/>
          </w:tcPr>
          <w:p w:rsidR="00E739B7" w:rsidRPr="00E739B7" w:rsidRDefault="00E739B7" w:rsidP="00E739B7">
            <w:pPr>
              <w:pStyle w:val="TableTextLeft"/>
            </w:pPr>
            <w:r w:rsidRPr="003971B6">
              <w:t>Neoplasms/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14</w:t>
            </w:r>
          </w:p>
        </w:tc>
        <w:tc>
          <w:tcPr>
            <w:tcW w:w="8469" w:type="dxa"/>
            <w:shd w:val="clear" w:color="auto" w:fill="E6E6E6"/>
            <w:hideMark/>
          </w:tcPr>
          <w:p w:rsidR="00E739B7" w:rsidRPr="00E739B7" w:rsidRDefault="00E739B7" w:rsidP="00E739B7">
            <w:pPr>
              <w:pStyle w:val="TableTextLeft"/>
            </w:pPr>
            <w:r w:rsidRPr="003971B6">
              <w:t>Digestive system neoplasms/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lastRenderedPageBreak/>
              <w:t>15</w:t>
            </w:r>
          </w:p>
        </w:tc>
        <w:tc>
          <w:tcPr>
            <w:tcW w:w="8469" w:type="dxa"/>
            <w:shd w:val="clear" w:color="auto" w:fill="E6E6E6"/>
            <w:hideMark/>
          </w:tcPr>
          <w:p w:rsidR="00E739B7" w:rsidRPr="00E739B7" w:rsidRDefault="00E739B7" w:rsidP="00E739B7">
            <w:pPr>
              <w:pStyle w:val="TableTextLeft"/>
            </w:pPr>
            <w:r w:rsidRPr="003971B6">
              <w:t>Carcinoma/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16</w:t>
            </w:r>
          </w:p>
        </w:tc>
        <w:tc>
          <w:tcPr>
            <w:tcW w:w="8469" w:type="dxa"/>
            <w:shd w:val="clear" w:color="auto" w:fill="E6E6E6"/>
            <w:hideMark/>
          </w:tcPr>
          <w:p w:rsidR="00E739B7" w:rsidRPr="00E739B7" w:rsidRDefault="00E739B7" w:rsidP="00E739B7">
            <w:pPr>
              <w:pStyle w:val="TableTextLeft"/>
            </w:pPr>
            <w:r w:rsidRPr="003971B6">
              <w:t>Adenocarcinoma/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17</w:t>
            </w:r>
          </w:p>
        </w:tc>
        <w:tc>
          <w:tcPr>
            <w:tcW w:w="8469" w:type="dxa"/>
            <w:shd w:val="clear" w:color="auto" w:fill="E6E6E6"/>
            <w:hideMark/>
          </w:tcPr>
          <w:p w:rsidR="00E739B7" w:rsidRPr="00E739B7" w:rsidRDefault="00E739B7" w:rsidP="00E739B7">
            <w:pPr>
              <w:pStyle w:val="TableTextLeft"/>
            </w:pPr>
            <w:r w:rsidRPr="003971B6">
              <w:t>13 or 14 or 15 or 16</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18</w:t>
            </w:r>
          </w:p>
        </w:tc>
        <w:tc>
          <w:tcPr>
            <w:tcW w:w="8469" w:type="dxa"/>
            <w:shd w:val="clear" w:color="auto" w:fill="E6E6E6"/>
            <w:hideMark/>
          </w:tcPr>
          <w:p w:rsidR="00E739B7" w:rsidRPr="00E739B7" w:rsidRDefault="00E739B7" w:rsidP="00E739B7">
            <w:pPr>
              <w:pStyle w:val="TableTextLeft"/>
            </w:pPr>
            <w:r w:rsidRPr="003971B6">
              <w:t>12 and 17</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19</w:t>
            </w:r>
          </w:p>
        </w:tc>
        <w:tc>
          <w:tcPr>
            <w:tcW w:w="8469" w:type="dxa"/>
            <w:shd w:val="clear" w:color="auto" w:fill="E6E6E6"/>
            <w:hideMark/>
          </w:tcPr>
          <w:p w:rsidR="00E739B7" w:rsidRPr="00E739B7" w:rsidRDefault="00E739B7" w:rsidP="00E739B7">
            <w:pPr>
              <w:pStyle w:val="TableTextLeft"/>
            </w:pPr>
            <w:r w:rsidRPr="003971B6">
              <w:t>(pancrea$ adj5 (cancer$ or neoplasm$ or neoplasia$ or carcinoma$</w:t>
            </w:r>
            <w:r w:rsidRPr="00E739B7">
              <w:t xml:space="preserve"> or tumor$ or tumour$ or adenocarcinoma$)).tw.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20</w:t>
            </w:r>
          </w:p>
        </w:tc>
        <w:tc>
          <w:tcPr>
            <w:tcW w:w="8469" w:type="dxa"/>
            <w:shd w:val="clear" w:color="auto" w:fill="E6E6E6"/>
            <w:hideMark/>
          </w:tcPr>
          <w:p w:rsidR="00E739B7" w:rsidRPr="00E739B7" w:rsidRDefault="00E739B7" w:rsidP="00E739B7">
            <w:pPr>
              <w:pStyle w:val="TableTextLeft"/>
            </w:pPr>
            <w:r w:rsidRPr="003971B6">
              <w:t>9 or 18 or 19</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21</w:t>
            </w:r>
          </w:p>
        </w:tc>
        <w:tc>
          <w:tcPr>
            <w:tcW w:w="8469" w:type="dxa"/>
            <w:shd w:val="clear" w:color="auto" w:fill="E6E6E6"/>
            <w:hideMark/>
          </w:tcPr>
          <w:p w:rsidR="00E739B7" w:rsidRPr="00E739B7" w:rsidRDefault="00E739B7" w:rsidP="00E739B7">
            <w:pPr>
              <w:pStyle w:val="TableTextLeft"/>
            </w:pPr>
            <w:r w:rsidRPr="003971B6">
              <w:t>8 and 20</w:t>
            </w:r>
          </w:p>
        </w:tc>
      </w:tr>
      <w:tr w:rsidR="00E739B7" w:rsidRPr="003971B6" w:rsidTr="00424112">
        <w:tc>
          <w:tcPr>
            <w:tcW w:w="601" w:type="dxa"/>
            <w:shd w:val="clear" w:color="auto" w:fill="E6E6E6"/>
          </w:tcPr>
          <w:p w:rsidR="00E739B7" w:rsidRPr="00E739B7" w:rsidRDefault="00E739B7" w:rsidP="00E739B7">
            <w:pPr>
              <w:pStyle w:val="TableTextLeft"/>
            </w:pPr>
            <w:r w:rsidRPr="003971B6">
              <w:t>22</w:t>
            </w:r>
          </w:p>
        </w:tc>
        <w:tc>
          <w:tcPr>
            <w:tcW w:w="8469" w:type="dxa"/>
            <w:shd w:val="clear" w:color="auto" w:fill="E6E6E6"/>
          </w:tcPr>
          <w:p w:rsidR="00E739B7" w:rsidRPr="00E739B7" w:rsidRDefault="00E739B7" w:rsidP="00E739B7">
            <w:pPr>
              <w:pStyle w:val="TableTextLeft"/>
            </w:pPr>
            <w:r w:rsidRPr="003971B6">
              <w:t>limit 21 to yr="2000 -Current"</w:t>
            </w:r>
          </w:p>
        </w:tc>
      </w:tr>
      <w:tr w:rsidR="00E739B7" w:rsidRPr="003971B6" w:rsidTr="00424112">
        <w:tc>
          <w:tcPr>
            <w:tcW w:w="601" w:type="dxa"/>
            <w:shd w:val="clear" w:color="auto" w:fill="E6E6E6"/>
          </w:tcPr>
          <w:p w:rsidR="00E739B7" w:rsidRPr="00E739B7" w:rsidRDefault="00E739B7" w:rsidP="00E739B7">
            <w:pPr>
              <w:pStyle w:val="TableTextLeft"/>
            </w:pPr>
            <w:r w:rsidRPr="003971B6">
              <w:t>23</w:t>
            </w:r>
          </w:p>
        </w:tc>
        <w:tc>
          <w:tcPr>
            <w:tcW w:w="8469" w:type="dxa"/>
            <w:shd w:val="clear" w:color="auto" w:fill="E6E6E6"/>
          </w:tcPr>
          <w:p w:rsidR="00E739B7" w:rsidRPr="00E739B7" w:rsidRDefault="00E739B7" w:rsidP="00E739B7">
            <w:pPr>
              <w:pStyle w:val="TableTextLeft"/>
            </w:pPr>
            <w:r w:rsidRPr="003971B6">
              <w:t>limit 22 to systematic reviews and RCTS using methodological filters</w:t>
            </w:r>
          </w:p>
        </w:tc>
      </w:tr>
    </w:tbl>
    <w:p w:rsidR="00E739B7" w:rsidRPr="003971B6" w:rsidRDefault="00E739B7" w:rsidP="00E739B7">
      <w:pPr>
        <w:pStyle w:val="AppMinorSubHead"/>
      </w:pPr>
      <w:bookmarkStart w:id="103" w:name="_Toc483568463"/>
      <w:bookmarkStart w:id="104" w:name="_Toc488398153"/>
      <w:r w:rsidRPr="003971B6">
        <w:t>Database: Embase [Gemcitabine]</w:t>
      </w:r>
      <w:bookmarkEnd w:id="103"/>
      <w:bookmarkEnd w:id="104"/>
    </w:p>
    <w:p w:rsidR="00E739B7" w:rsidRPr="00E739B7" w:rsidRDefault="00E739B7" w:rsidP="00E739B7">
      <w:r w:rsidRPr="003971B6">
        <w:t xml:space="preserve">Last searched on </w:t>
      </w:r>
      <w:r w:rsidRPr="00E739B7">
        <w:rPr>
          <w:b/>
        </w:rPr>
        <w:t>OVID Embase</w:t>
      </w:r>
      <w:r w:rsidRPr="00E739B7">
        <w:t xml:space="preserve"> 1974 to 2017 April 17. Date of last search: 20</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E739B7" w:rsidRPr="003971B6" w:rsidTr="00424112">
        <w:trPr>
          <w:tblHeader/>
        </w:trPr>
        <w:tc>
          <w:tcPr>
            <w:tcW w:w="601" w:type="dxa"/>
            <w:shd w:val="clear" w:color="auto" w:fill="B5DCE6"/>
            <w:vAlign w:val="bottom"/>
            <w:hideMark/>
          </w:tcPr>
          <w:p w:rsidR="00E739B7" w:rsidRPr="00E739B7" w:rsidRDefault="00E739B7" w:rsidP="00E739B7">
            <w:pPr>
              <w:pStyle w:val="TableHeadingLeft"/>
            </w:pPr>
            <w:r w:rsidRPr="003971B6">
              <w:t>#</w:t>
            </w:r>
          </w:p>
        </w:tc>
        <w:tc>
          <w:tcPr>
            <w:tcW w:w="8469" w:type="dxa"/>
            <w:shd w:val="clear" w:color="auto" w:fill="B5DCE6"/>
            <w:vAlign w:val="bottom"/>
            <w:hideMark/>
          </w:tcPr>
          <w:p w:rsidR="00E739B7" w:rsidRPr="00E739B7" w:rsidRDefault="00E739B7" w:rsidP="00E739B7">
            <w:pPr>
              <w:pStyle w:val="TableHeadingLeft"/>
            </w:pPr>
            <w:r w:rsidRPr="003971B6">
              <w:t>Searches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w:t>
            </w:r>
          </w:p>
        </w:tc>
        <w:tc>
          <w:tcPr>
            <w:tcW w:w="8469" w:type="dxa"/>
            <w:shd w:val="clear" w:color="auto" w:fill="E6E6E6"/>
            <w:hideMark/>
          </w:tcPr>
          <w:p w:rsidR="00E739B7" w:rsidRPr="00E739B7" w:rsidRDefault="00E739B7" w:rsidP="00E739B7">
            <w:pPr>
              <w:pStyle w:val="TableTextLeft"/>
            </w:pPr>
            <w:r w:rsidRPr="003971B6">
              <w:t>exp Pancreas tumor/</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w:t>
            </w:r>
          </w:p>
        </w:tc>
        <w:tc>
          <w:tcPr>
            <w:tcW w:w="8469" w:type="dxa"/>
            <w:shd w:val="clear" w:color="auto" w:fill="E6E6E6"/>
            <w:hideMark/>
          </w:tcPr>
          <w:p w:rsidR="00E739B7" w:rsidRPr="00E739B7" w:rsidRDefault="00E739B7" w:rsidP="00E739B7">
            <w:pPr>
              <w:pStyle w:val="TableTextLeft"/>
            </w:pPr>
            <w:r w:rsidRPr="003971B6">
              <w:t>(neoplas$ or tumor$ or malignan$ or cancer or carcinoma or adenocarcinoma).hw.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w:t>
            </w:r>
          </w:p>
        </w:tc>
        <w:tc>
          <w:tcPr>
            <w:tcW w:w="8469" w:type="dxa"/>
            <w:shd w:val="clear" w:color="auto" w:fill="E6E6E6"/>
            <w:hideMark/>
          </w:tcPr>
          <w:p w:rsidR="00E739B7" w:rsidRPr="00E739B7" w:rsidRDefault="00E739B7" w:rsidP="00E739B7">
            <w:pPr>
              <w:pStyle w:val="TableTextLeft"/>
            </w:pPr>
            <w:r w:rsidRPr="003971B6">
              <w:t>Pancreas disease/</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w:t>
            </w:r>
          </w:p>
        </w:tc>
        <w:tc>
          <w:tcPr>
            <w:tcW w:w="8469" w:type="dxa"/>
            <w:shd w:val="clear" w:color="auto" w:fill="E6E6E6"/>
            <w:hideMark/>
          </w:tcPr>
          <w:p w:rsidR="00E739B7" w:rsidRPr="00E739B7" w:rsidRDefault="00E739B7" w:rsidP="00E739B7">
            <w:pPr>
              <w:pStyle w:val="TableTextLeft"/>
            </w:pPr>
            <w:r w:rsidRPr="003971B6">
              <w:t>exp pancreas/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w:t>
            </w:r>
          </w:p>
        </w:tc>
        <w:tc>
          <w:tcPr>
            <w:tcW w:w="8469" w:type="dxa"/>
            <w:shd w:val="clear" w:color="auto" w:fill="E6E6E6"/>
            <w:hideMark/>
          </w:tcPr>
          <w:p w:rsidR="00E739B7" w:rsidRPr="00E739B7" w:rsidRDefault="00E739B7" w:rsidP="00E739B7">
            <w:pPr>
              <w:pStyle w:val="TableTextLeft"/>
            </w:pPr>
            <w:r w:rsidRPr="003971B6">
              <w:t>3 or 4</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w:t>
            </w:r>
          </w:p>
        </w:tc>
        <w:tc>
          <w:tcPr>
            <w:tcW w:w="8469" w:type="dxa"/>
            <w:shd w:val="clear" w:color="auto" w:fill="E6E6E6"/>
            <w:hideMark/>
          </w:tcPr>
          <w:p w:rsidR="00E739B7" w:rsidRPr="00E739B7" w:rsidRDefault="00E739B7" w:rsidP="00E739B7">
            <w:pPr>
              <w:pStyle w:val="TableTextLeft"/>
            </w:pPr>
            <w:r w:rsidRPr="003971B6">
              <w:t>2 and 5</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w:t>
            </w:r>
          </w:p>
        </w:tc>
        <w:tc>
          <w:tcPr>
            <w:tcW w:w="8469" w:type="dxa"/>
            <w:shd w:val="clear" w:color="auto" w:fill="E6E6E6"/>
            <w:hideMark/>
          </w:tcPr>
          <w:p w:rsidR="00E739B7" w:rsidRPr="00E739B7" w:rsidRDefault="00E739B7" w:rsidP="00E739B7">
            <w:pPr>
              <w:pStyle w:val="TableTextLeft"/>
            </w:pPr>
            <w:r w:rsidRPr="003971B6">
              <w:t xml:space="preserve">(pancrea$ adj5 (cancer$ </w:t>
            </w:r>
            <w:r w:rsidRPr="00E739B7">
              <w:t>or neoplasm$ or neoplasia$ or carcinoma$ or tumor$ or tumour$ or adenocarcinoma$)).tw.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8</w:t>
            </w:r>
          </w:p>
        </w:tc>
        <w:tc>
          <w:tcPr>
            <w:tcW w:w="8469" w:type="dxa"/>
            <w:shd w:val="clear" w:color="auto" w:fill="E6E6E6"/>
            <w:hideMark/>
          </w:tcPr>
          <w:p w:rsidR="00E739B7" w:rsidRPr="00E739B7" w:rsidRDefault="00E739B7" w:rsidP="00E739B7">
            <w:pPr>
              <w:pStyle w:val="TableTextLeft"/>
            </w:pPr>
            <w:r w:rsidRPr="003971B6">
              <w:t>1 or 6 or 7</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9</w:t>
            </w:r>
          </w:p>
        </w:tc>
        <w:tc>
          <w:tcPr>
            <w:tcW w:w="8469" w:type="dxa"/>
            <w:shd w:val="clear" w:color="auto" w:fill="E6E6E6"/>
            <w:hideMark/>
          </w:tcPr>
          <w:p w:rsidR="00E739B7" w:rsidRPr="00E739B7" w:rsidRDefault="00E739B7" w:rsidP="00E739B7">
            <w:pPr>
              <w:pStyle w:val="TableTextLeft"/>
            </w:pPr>
            <w:r w:rsidRPr="003971B6">
              <w:t>gemcitabine.af.</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10</w:t>
            </w:r>
          </w:p>
        </w:tc>
        <w:tc>
          <w:tcPr>
            <w:tcW w:w="8469" w:type="dxa"/>
            <w:shd w:val="clear" w:color="auto" w:fill="E6E6E6"/>
            <w:hideMark/>
          </w:tcPr>
          <w:p w:rsidR="00E739B7" w:rsidRPr="00E739B7" w:rsidRDefault="00E739B7" w:rsidP="00E739B7">
            <w:pPr>
              <w:pStyle w:val="TableTextLeft"/>
            </w:pPr>
            <w:r w:rsidRPr="003971B6">
              <w:t>gemzar.af.</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11</w:t>
            </w:r>
          </w:p>
        </w:tc>
        <w:tc>
          <w:tcPr>
            <w:tcW w:w="8469" w:type="dxa"/>
            <w:shd w:val="clear" w:color="auto" w:fill="E6E6E6"/>
            <w:hideMark/>
          </w:tcPr>
          <w:p w:rsidR="00E739B7" w:rsidRPr="00E739B7" w:rsidRDefault="00E739B7" w:rsidP="00E739B7">
            <w:pPr>
              <w:pStyle w:val="TableTextLeft"/>
            </w:pPr>
            <w:r w:rsidRPr="003971B6">
              <w:t>ly 188011.af.</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12</w:t>
            </w:r>
          </w:p>
        </w:tc>
        <w:tc>
          <w:tcPr>
            <w:tcW w:w="8469" w:type="dxa"/>
            <w:shd w:val="clear" w:color="auto" w:fill="E6E6E6"/>
            <w:hideMark/>
          </w:tcPr>
          <w:p w:rsidR="00E739B7" w:rsidRPr="00E739B7" w:rsidRDefault="00E739B7" w:rsidP="00E739B7">
            <w:pPr>
              <w:pStyle w:val="TableTextLeft"/>
            </w:pPr>
            <w:r w:rsidRPr="003971B6">
              <w:t>ly188011.af.</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13</w:t>
            </w:r>
          </w:p>
        </w:tc>
        <w:tc>
          <w:tcPr>
            <w:tcW w:w="8469" w:type="dxa"/>
            <w:shd w:val="clear" w:color="auto" w:fill="E6E6E6"/>
            <w:hideMark/>
          </w:tcPr>
          <w:p w:rsidR="00E739B7" w:rsidRPr="00E739B7" w:rsidRDefault="00E739B7" w:rsidP="00E739B7">
            <w:pPr>
              <w:pStyle w:val="TableTextLeft"/>
            </w:pPr>
            <w:r w:rsidRPr="003971B6">
              <w:t>dfdc$.af.</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14</w:t>
            </w:r>
          </w:p>
        </w:tc>
        <w:tc>
          <w:tcPr>
            <w:tcW w:w="8469" w:type="dxa"/>
            <w:shd w:val="clear" w:color="auto" w:fill="E6E6E6"/>
            <w:hideMark/>
          </w:tcPr>
          <w:p w:rsidR="00E739B7" w:rsidRPr="00E739B7" w:rsidRDefault="00E739B7" w:rsidP="00E739B7">
            <w:pPr>
              <w:pStyle w:val="TableTextLeft"/>
            </w:pPr>
            <w:r w:rsidRPr="003971B6">
              <w:t>difluorocytidine.af.</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15</w:t>
            </w:r>
          </w:p>
        </w:tc>
        <w:tc>
          <w:tcPr>
            <w:tcW w:w="8469" w:type="dxa"/>
            <w:shd w:val="clear" w:color="auto" w:fill="E6E6E6"/>
            <w:hideMark/>
          </w:tcPr>
          <w:p w:rsidR="00E739B7" w:rsidRPr="00E739B7" w:rsidRDefault="00E739B7" w:rsidP="00E739B7">
            <w:pPr>
              <w:pStyle w:val="TableTextLeft"/>
            </w:pPr>
            <w:r w:rsidRPr="003971B6">
              <w:t>difluorodeoxycytidine.af.</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16</w:t>
            </w:r>
          </w:p>
        </w:tc>
        <w:tc>
          <w:tcPr>
            <w:tcW w:w="8469" w:type="dxa"/>
            <w:shd w:val="clear" w:color="auto" w:fill="E6E6E6"/>
            <w:hideMark/>
          </w:tcPr>
          <w:p w:rsidR="00E739B7" w:rsidRPr="00E739B7" w:rsidRDefault="00E739B7" w:rsidP="00E739B7">
            <w:pPr>
              <w:pStyle w:val="TableTextLeft"/>
            </w:pPr>
            <w:r w:rsidRPr="003971B6">
              <w:t xml:space="preserve">9 or 10 or </w:t>
            </w:r>
            <w:r w:rsidRPr="00E739B7">
              <w:t>11 or 12 or 13 or 14 or 15</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17</w:t>
            </w:r>
          </w:p>
        </w:tc>
        <w:tc>
          <w:tcPr>
            <w:tcW w:w="8469" w:type="dxa"/>
            <w:shd w:val="clear" w:color="auto" w:fill="E6E6E6"/>
            <w:hideMark/>
          </w:tcPr>
          <w:p w:rsidR="00E739B7" w:rsidRPr="00E739B7" w:rsidRDefault="00E739B7" w:rsidP="00E739B7">
            <w:pPr>
              <w:pStyle w:val="TableTextLeft"/>
            </w:pPr>
            <w:r w:rsidRPr="003971B6">
              <w:t>8 and 16</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18</w:t>
            </w:r>
          </w:p>
        </w:tc>
        <w:tc>
          <w:tcPr>
            <w:tcW w:w="8469" w:type="dxa"/>
            <w:shd w:val="clear" w:color="auto" w:fill="E6E6E6"/>
            <w:hideMark/>
          </w:tcPr>
          <w:p w:rsidR="00E739B7" w:rsidRPr="00E739B7" w:rsidRDefault="00E739B7" w:rsidP="00E739B7">
            <w:pPr>
              <w:pStyle w:val="TableTextLeft"/>
            </w:pPr>
            <w:r w:rsidRPr="003971B6">
              <w:t>limit 17 to yr="2000 -Current"</w:t>
            </w:r>
          </w:p>
        </w:tc>
      </w:tr>
      <w:tr w:rsidR="00E739B7" w:rsidRPr="003971B6" w:rsidTr="00424112">
        <w:tc>
          <w:tcPr>
            <w:tcW w:w="601" w:type="dxa"/>
            <w:shd w:val="clear" w:color="auto" w:fill="E6E6E6"/>
          </w:tcPr>
          <w:p w:rsidR="00E739B7" w:rsidRPr="00E739B7" w:rsidRDefault="00E739B7" w:rsidP="00E739B7">
            <w:pPr>
              <w:pStyle w:val="TableTextLeft"/>
            </w:pPr>
            <w:r w:rsidRPr="003971B6">
              <w:t>19</w:t>
            </w:r>
          </w:p>
        </w:tc>
        <w:tc>
          <w:tcPr>
            <w:tcW w:w="8469" w:type="dxa"/>
            <w:shd w:val="clear" w:color="auto" w:fill="E6E6E6"/>
          </w:tcPr>
          <w:p w:rsidR="00E739B7" w:rsidRPr="00E739B7" w:rsidRDefault="00E739B7" w:rsidP="00E739B7">
            <w:pPr>
              <w:pStyle w:val="TableTextLeft"/>
            </w:pPr>
            <w:r w:rsidRPr="003971B6">
              <w:t>limit 18 to systematic reviews and RCTS using methodological filters</w:t>
            </w:r>
          </w:p>
        </w:tc>
      </w:tr>
    </w:tbl>
    <w:p w:rsidR="00E739B7" w:rsidRPr="003971B6" w:rsidRDefault="00E739B7" w:rsidP="00E739B7">
      <w:pPr>
        <w:pStyle w:val="AppMinorSubHead"/>
      </w:pPr>
      <w:bookmarkStart w:id="105" w:name="_Toc483568464"/>
      <w:bookmarkStart w:id="106" w:name="_Toc488398154"/>
      <w:r w:rsidRPr="003971B6">
        <w:t>Database: Cochrane Library via Wiley Online [Gemcitabine]</w:t>
      </w:r>
      <w:bookmarkEnd w:id="105"/>
      <w:bookmarkEnd w:id="106"/>
      <w:r w:rsidRPr="003971B6">
        <w:t xml:space="preserve"> </w:t>
      </w:r>
    </w:p>
    <w:p w:rsidR="00E739B7" w:rsidRPr="00E739B7" w:rsidRDefault="00E739B7" w:rsidP="00E739B7">
      <w:r w:rsidRPr="003971B6">
        <w:t>Date of last search: 20</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57"/>
        <w:gridCol w:w="8513"/>
      </w:tblGrid>
      <w:tr w:rsidR="00E739B7" w:rsidRPr="003971B6" w:rsidTr="00424112">
        <w:trPr>
          <w:tblHeader/>
        </w:trPr>
        <w:tc>
          <w:tcPr>
            <w:tcW w:w="557" w:type="dxa"/>
            <w:shd w:val="clear" w:color="auto" w:fill="B5DCE6"/>
            <w:vAlign w:val="bottom"/>
          </w:tcPr>
          <w:p w:rsidR="00E739B7" w:rsidRPr="00E739B7" w:rsidRDefault="00E739B7" w:rsidP="00E739B7">
            <w:pPr>
              <w:pStyle w:val="TableHeadingLeft"/>
            </w:pPr>
            <w:r w:rsidRPr="003971B6">
              <w:t>#</w:t>
            </w:r>
          </w:p>
        </w:tc>
        <w:tc>
          <w:tcPr>
            <w:tcW w:w="8513" w:type="dxa"/>
            <w:shd w:val="clear" w:color="auto" w:fill="B5DCE6"/>
            <w:vAlign w:val="bottom"/>
          </w:tcPr>
          <w:p w:rsidR="00E739B7" w:rsidRPr="00E739B7" w:rsidRDefault="00E739B7" w:rsidP="00E739B7">
            <w:pPr>
              <w:pStyle w:val="TableHeadingLeft"/>
            </w:pPr>
            <w:r w:rsidRPr="003971B6">
              <w:t>Searches</w:t>
            </w:r>
          </w:p>
        </w:tc>
      </w:tr>
      <w:tr w:rsidR="00E739B7" w:rsidRPr="003971B6" w:rsidTr="00424112">
        <w:tc>
          <w:tcPr>
            <w:tcW w:w="557" w:type="dxa"/>
            <w:shd w:val="clear" w:color="auto" w:fill="E6E6E6"/>
          </w:tcPr>
          <w:p w:rsidR="00E739B7" w:rsidRPr="00E739B7" w:rsidRDefault="00E739B7" w:rsidP="00E739B7">
            <w:pPr>
              <w:pStyle w:val="TableTextLeft"/>
            </w:pPr>
            <w:r w:rsidRPr="003971B6">
              <w:t>#1</w:t>
            </w:r>
          </w:p>
        </w:tc>
        <w:tc>
          <w:tcPr>
            <w:tcW w:w="8513" w:type="dxa"/>
            <w:shd w:val="clear" w:color="auto" w:fill="E6E6E6"/>
          </w:tcPr>
          <w:p w:rsidR="00E739B7" w:rsidRPr="00E739B7" w:rsidRDefault="00E739B7" w:rsidP="00E739B7">
            <w:pPr>
              <w:pStyle w:val="TableTextLeft"/>
            </w:pPr>
            <w:r w:rsidRPr="003971B6">
              <w:t>Gemcitabine:ti,ab,kw  (Word variations have been searched)</w:t>
            </w:r>
          </w:p>
        </w:tc>
      </w:tr>
      <w:tr w:rsidR="00E739B7" w:rsidRPr="003971B6" w:rsidTr="00424112">
        <w:tc>
          <w:tcPr>
            <w:tcW w:w="557" w:type="dxa"/>
            <w:shd w:val="clear" w:color="auto" w:fill="E6E6E6"/>
          </w:tcPr>
          <w:p w:rsidR="00E739B7" w:rsidRPr="00E739B7" w:rsidRDefault="00E739B7" w:rsidP="00E739B7">
            <w:pPr>
              <w:pStyle w:val="TableTextLeft"/>
            </w:pPr>
            <w:r w:rsidRPr="003971B6">
              <w:t>#2</w:t>
            </w:r>
          </w:p>
        </w:tc>
        <w:tc>
          <w:tcPr>
            <w:tcW w:w="8513" w:type="dxa"/>
            <w:shd w:val="clear" w:color="auto" w:fill="E6E6E6"/>
          </w:tcPr>
          <w:p w:rsidR="00E739B7" w:rsidRPr="00E739B7" w:rsidRDefault="00E739B7" w:rsidP="00E739B7">
            <w:pPr>
              <w:pStyle w:val="TableTextLeft"/>
            </w:pPr>
            <w:r w:rsidRPr="003971B6">
              <w:t>Gemzar:ti,ab,kw  (Word variations have been searched)</w:t>
            </w:r>
          </w:p>
        </w:tc>
      </w:tr>
      <w:tr w:rsidR="00E739B7" w:rsidRPr="003971B6" w:rsidTr="00424112">
        <w:tc>
          <w:tcPr>
            <w:tcW w:w="557" w:type="dxa"/>
            <w:shd w:val="clear" w:color="auto" w:fill="E6E6E6"/>
          </w:tcPr>
          <w:p w:rsidR="00E739B7" w:rsidRPr="00E739B7" w:rsidRDefault="00E739B7" w:rsidP="00E739B7">
            <w:pPr>
              <w:pStyle w:val="TableTextLeft"/>
            </w:pPr>
            <w:r w:rsidRPr="003971B6">
              <w:t>#3</w:t>
            </w:r>
          </w:p>
        </w:tc>
        <w:tc>
          <w:tcPr>
            <w:tcW w:w="8513" w:type="dxa"/>
            <w:shd w:val="clear" w:color="auto" w:fill="E6E6E6"/>
          </w:tcPr>
          <w:p w:rsidR="00E739B7" w:rsidRPr="00E739B7" w:rsidRDefault="00E739B7" w:rsidP="00E739B7">
            <w:pPr>
              <w:pStyle w:val="TableTextLeft"/>
            </w:pPr>
            <w:r w:rsidRPr="003971B6">
              <w:t>difluorodeoxycytidine:ti,ab,kw  (Word variations have been searched)</w:t>
            </w:r>
          </w:p>
        </w:tc>
      </w:tr>
      <w:tr w:rsidR="00E739B7" w:rsidRPr="003971B6" w:rsidTr="00424112">
        <w:tc>
          <w:tcPr>
            <w:tcW w:w="557" w:type="dxa"/>
            <w:shd w:val="clear" w:color="auto" w:fill="E6E6E6"/>
          </w:tcPr>
          <w:p w:rsidR="00E739B7" w:rsidRPr="00E739B7" w:rsidRDefault="00E739B7" w:rsidP="00E739B7">
            <w:pPr>
              <w:pStyle w:val="TableTextLeft"/>
            </w:pPr>
            <w:r w:rsidRPr="003971B6">
              <w:t>#4</w:t>
            </w:r>
          </w:p>
        </w:tc>
        <w:tc>
          <w:tcPr>
            <w:tcW w:w="8513" w:type="dxa"/>
            <w:shd w:val="clear" w:color="auto" w:fill="E6E6E6"/>
          </w:tcPr>
          <w:p w:rsidR="00E739B7" w:rsidRPr="00E739B7" w:rsidRDefault="00E739B7" w:rsidP="00E739B7">
            <w:pPr>
              <w:pStyle w:val="TableTextLeft"/>
            </w:pPr>
            <w:r w:rsidRPr="003971B6">
              <w:t xml:space="preserve">difluorocytidine:ti,ab,kw  (Word variations have </w:t>
            </w:r>
            <w:r w:rsidRPr="00E739B7">
              <w:t>been searched)</w:t>
            </w:r>
          </w:p>
        </w:tc>
      </w:tr>
      <w:tr w:rsidR="00E739B7" w:rsidRPr="003971B6" w:rsidTr="00424112">
        <w:tc>
          <w:tcPr>
            <w:tcW w:w="557" w:type="dxa"/>
            <w:shd w:val="clear" w:color="auto" w:fill="E6E6E6"/>
          </w:tcPr>
          <w:p w:rsidR="00E739B7" w:rsidRPr="00E739B7" w:rsidRDefault="00E739B7" w:rsidP="00E739B7">
            <w:pPr>
              <w:pStyle w:val="TableTextLeft"/>
            </w:pPr>
            <w:r w:rsidRPr="003971B6">
              <w:t>#5</w:t>
            </w:r>
          </w:p>
        </w:tc>
        <w:tc>
          <w:tcPr>
            <w:tcW w:w="8513" w:type="dxa"/>
            <w:shd w:val="clear" w:color="auto" w:fill="E6E6E6"/>
          </w:tcPr>
          <w:p w:rsidR="00E739B7" w:rsidRPr="00E739B7" w:rsidRDefault="00E739B7" w:rsidP="00E739B7">
            <w:pPr>
              <w:pStyle w:val="TableTextLeft"/>
            </w:pPr>
            <w:r w:rsidRPr="003971B6">
              <w:t>DFDC:ti,ab,kw  (Word variations have been searched)</w:t>
            </w:r>
          </w:p>
        </w:tc>
      </w:tr>
      <w:tr w:rsidR="00E739B7" w:rsidRPr="003971B6" w:rsidTr="00424112">
        <w:tc>
          <w:tcPr>
            <w:tcW w:w="557" w:type="dxa"/>
            <w:shd w:val="clear" w:color="auto" w:fill="E6E6E6"/>
          </w:tcPr>
          <w:p w:rsidR="00E739B7" w:rsidRPr="00E739B7" w:rsidRDefault="00E739B7" w:rsidP="00E739B7">
            <w:pPr>
              <w:pStyle w:val="TableTextLeft"/>
            </w:pPr>
            <w:r w:rsidRPr="003971B6">
              <w:t>#6</w:t>
            </w:r>
          </w:p>
        </w:tc>
        <w:tc>
          <w:tcPr>
            <w:tcW w:w="8513" w:type="dxa"/>
            <w:shd w:val="clear" w:color="auto" w:fill="E6E6E6"/>
          </w:tcPr>
          <w:p w:rsidR="00E739B7" w:rsidRPr="00E739B7" w:rsidRDefault="00E739B7" w:rsidP="00E739B7">
            <w:pPr>
              <w:pStyle w:val="TableTextLeft"/>
            </w:pPr>
            <w:r w:rsidRPr="003971B6">
              <w:t>MeSH descriptor: [Deoxycytidine] explode all trees</w:t>
            </w:r>
          </w:p>
        </w:tc>
      </w:tr>
      <w:tr w:rsidR="00E739B7" w:rsidRPr="003971B6" w:rsidTr="00424112">
        <w:tc>
          <w:tcPr>
            <w:tcW w:w="557" w:type="dxa"/>
            <w:shd w:val="clear" w:color="auto" w:fill="E6E6E6"/>
          </w:tcPr>
          <w:p w:rsidR="00E739B7" w:rsidRPr="00E739B7" w:rsidRDefault="00E739B7" w:rsidP="00E739B7">
            <w:pPr>
              <w:pStyle w:val="TableTextLeft"/>
            </w:pPr>
            <w:r w:rsidRPr="003971B6">
              <w:t>#7</w:t>
            </w:r>
          </w:p>
        </w:tc>
        <w:tc>
          <w:tcPr>
            <w:tcW w:w="8513" w:type="dxa"/>
            <w:shd w:val="clear" w:color="auto" w:fill="E6E6E6"/>
          </w:tcPr>
          <w:p w:rsidR="00E739B7" w:rsidRPr="00E739B7" w:rsidRDefault="00E739B7" w:rsidP="00E739B7">
            <w:pPr>
              <w:pStyle w:val="TableTextLeft"/>
            </w:pPr>
            <w:r w:rsidRPr="003971B6">
              <w:t>#1 or #2 or #3 or #4 or #5 or #6</w:t>
            </w:r>
          </w:p>
        </w:tc>
      </w:tr>
      <w:tr w:rsidR="00E739B7" w:rsidRPr="003971B6" w:rsidTr="00424112">
        <w:tc>
          <w:tcPr>
            <w:tcW w:w="557" w:type="dxa"/>
            <w:shd w:val="clear" w:color="auto" w:fill="E6E6E6"/>
          </w:tcPr>
          <w:p w:rsidR="00E739B7" w:rsidRPr="00E739B7" w:rsidRDefault="00E739B7" w:rsidP="00E739B7">
            <w:pPr>
              <w:pStyle w:val="TableTextLeft"/>
            </w:pPr>
            <w:r w:rsidRPr="003971B6">
              <w:lastRenderedPageBreak/>
              <w:t>#8</w:t>
            </w:r>
          </w:p>
        </w:tc>
        <w:tc>
          <w:tcPr>
            <w:tcW w:w="8513" w:type="dxa"/>
            <w:shd w:val="clear" w:color="auto" w:fill="E6E6E6"/>
          </w:tcPr>
          <w:p w:rsidR="00E739B7" w:rsidRPr="00E739B7" w:rsidRDefault="00E739B7" w:rsidP="00E739B7">
            <w:pPr>
              <w:pStyle w:val="TableTextLeft"/>
            </w:pPr>
            <w:r w:rsidRPr="003971B6">
              <w:t>pancrea*:ti,ab,kw  (Word variations have been searched)</w:t>
            </w:r>
          </w:p>
        </w:tc>
      </w:tr>
      <w:tr w:rsidR="00E739B7" w:rsidRPr="003971B6" w:rsidTr="00424112">
        <w:tc>
          <w:tcPr>
            <w:tcW w:w="557" w:type="dxa"/>
            <w:shd w:val="clear" w:color="auto" w:fill="E6E6E6"/>
          </w:tcPr>
          <w:p w:rsidR="00E739B7" w:rsidRPr="00E739B7" w:rsidRDefault="00E739B7" w:rsidP="00E739B7">
            <w:pPr>
              <w:pStyle w:val="TableTextLeft"/>
            </w:pPr>
            <w:r w:rsidRPr="003971B6">
              <w:t>#9</w:t>
            </w:r>
          </w:p>
        </w:tc>
        <w:tc>
          <w:tcPr>
            <w:tcW w:w="8513" w:type="dxa"/>
            <w:shd w:val="clear" w:color="auto" w:fill="E6E6E6"/>
          </w:tcPr>
          <w:p w:rsidR="00E739B7" w:rsidRPr="00E739B7" w:rsidRDefault="00E739B7" w:rsidP="00E739B7">
            <w:pPr>
              <w:pStyle w:val="TableTextLeft"/>
            </w:pPr>
            <w:r w:rsidRPr="003971B6">
              <w:t>#7 and #8</w:t>
            </w:r>
          </w:p>
        </w:tc>
      </w:tr>
    </w:tbl>
    <w:p w:rsidR="00E739B7" w:rsidRPr="003971B6" w:rsidRDefault="00E739B7" w:rsidP="00E739B7">
      <w:pPr>
        <w:pStyle w:val="AppMinorSubHead"/>
      </w:pPr>
      <w:bookmarkStart w:id="107" w:name="_Toc483568465"/>
      <w:bookmarkStart w:id="108" w:name="_Toc488398155"/>
      <w:r w:rsidRPr="003971B6">
        <w:t>Database: Medline [Chemotherapy / Biologicals]</w:t>
      </w:r>
      <w:bookmarkEnd w:id="107"/>
      <w:bookmarkEnd w:id="108"/>
    </w:p>
    <w:p w:rsidR="00E739B7" w:rsidRPr="00E739B7" w:rsidRDefault="00E739B7" w:rsidP="00E739B7">
      <w:r w:rsidRPr="003971B6">
        <w:t xml:space="preserve">Last searched on </w:t>
      </w:r>
      <w:r w:rsidRPr="00E739B7">
        <w:rPr>
          <w:b/>
        </w:rPr>
        <w:t xml:space="preserve">Epub Ahead of Print, In-Process &amp; Other Non-Indexed Citations, Ovid MEDLINE(R) Daily and Ovid MEDLINE(R) 1946 to Present. </w:t>
      </w:r>
      <w:r w:rsidRPr="00E739B7">
        <w:t>Date of last search: 20</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E739B7" w:rsidRPr="003971B6" w:rsidTr="00424112">
        <w:trPr>
          <w:tblHeader/>
        </w:trPr>
        <w:tc>
          <w:tcPr>
            <w:tcW w:w="601" w:type="dxa"/>
            <w:shd w:val="clear" w:color="auto" w:fill="B5DCE6"/>
            <w:vAlign w:val="bottom"/>
            <w:hideMark/>
          </w:tcPr>
          <w:p w:rsidR="00E739B7" w:rsidRPr="00E739B7" w:rsidRDefault="00E739B7" w:rsidP="00E739B7">
            <w:pPr>
              <w:pStyle w:val="TableHeadingLeft"/>
            </w:pPr>
            <w:r w:rsidRPr="003971B6">
              <w:t>#</w:t>
            </w:r>
          </w:p>
        </w:tc>
        <w:tc>
          <w:tcPr>
            <w:tcW w:w="8469" w:type="dxa"/>
            <w:shd w:val="clear" w:color="auto" w:fill="B5DCE6"/>
            <w:vAlign w:val="bottom"/>
            <w:hideMark/>
          </w:tcPr>
          <w:p w:rsidR="00E739B7" w:rsidRPr="00E739B7" w:rsidRDefault="00E739B7" w:rsidP="00E739B7">
            <w:pPr>
              <w:pStyle w:val="TableHeadingLeft"/>
            </w:pPr>
            <w:r w:rsidRPr="003971B6">
              <w:t>Searches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w:t>
            </w:r>
          </w:p>
        </w:tc>
        <w:tc>
          <w:tcPr>
            <w:tcW w:w="8469" w:type="dxa"/>
            <w:shd w:val="clear" w:color="auto" w:fill="E6E6E6"/>
            <w:hideMark/>
          </w:tcPr>
          <w:p w:rsidR="00E739B7" w:rsidRPr="00E739B7" w:rsidRDefault="00E739B7" w:rsidP="00E739B7">
            <w:pPr>
              <w:pStyle w:val="TableTextLeft"/>
            </w:pPr>
            <w:r w:rsidRPr="003971B6">
              <w:t>exp Pancreatic Neoplasms/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w:t>
            </w:r>
          </w:p>
        </w:tc>
        <w:tc>
          <w:tcPr>
            <w:tcW w:w="8469" w:type="dxa"/>
            <w:shd w:val="clear" w:color="auto" w:fill="E6E6E6"/>
            <w:hideMark/>
          </w:tcPr>
          <w:p w:rsidR="00E739B7" w:rsidRPr="00E739B7" w:rsidRDefault="00E739B7" w:rsidP="00E739B7">
            <w:pPr>
              <w:pStyle w:val="TableTextLeft"/>
            </w:pPr>
            <w:r w:rsidRPr="003971B6">
              <w:t xml:space="preserve">exp </w:t>
            </w:r>
            <w:r w:rsidRPr="00E739B7">
              <w:t>Carcinoma, Pancreatic Ductal/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w:t>
            </w:r>
          </w:p>
        </w:tc>
        <w:tc>
          <w:tcPr>
            <w:tcW w:w="8469" w:type="dxa"/>
            <w:shd w:val="clear" w:color="auto" w:fill="E6E6E6"/>
            <w:hideMark/>
          </w:tcPr>
          <w:p w:rsidR="00E739B7" w:rsidRPr="00E739B7" w:rsidRDefault="00E739B7" w:rsidP="00E739B7">
            <w:pPr>
              <w:pStyle w:val="TableTextLeft"/>
            </w:pPr>
            <w:r w:rsidRPr="003971B6">
              <w:t>exp Gastrinoma/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w:t>
            </w:r>
          </w:p>
        </w:tc>
        <w:tc>
          <w:tcPr>
            <w:tcW w:w="8469" w:type="dxa"/>
            <w:shd w:val="clear" w:color="auto" w:fill="E6E6E6"/>
            <w:hideMark/>
          </w:tcPr>
          <w:p w:rsidR="00E739B7" w:rsidRPr="00E739B7" w:rsidRDefault="00E739B7" w:rsidP="00E739B7">
            <w:pPr>
              <w:pStyle w:val="TableTextLeft"/>
            </w:pPr>
            <w:r w:rsidRPr="003971B6">
              <w:t>exp Glucagonoma/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w:t>
            </w:r>
          </w:p>
        </w:tc>
        <w:tc>
          <w:tcPr>
            <w:tcW w:w="8469" w:type="dxa"/>
            <w:shd w:val="clear" w:color="auto" w:fill="E6E6E6"/>
            <w:hideMark/>
          </w:tcPr>
          <w:p w:rsidR="00E739B7" w:rsidRPr="00E739B7" w:rsidRDefault="00E739B7" w:rsidP="00E739B7">
            <w:pPr>
              <w:pStyle w:val="TableTextLeft"/>
            </w:pPr>
            <w:r w:rsidRPr="003971B6">
              <w:t>exp Somatostatinoma/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w:t>
            </w:r>
          </w:p>
        </w:tc>
        <w:tc>
          <w:tcPr>
            <w:tcW w:w="8469" w:type="dxa"/>
            <w:shd w:val="clear" w:color="auto" w:fill="E6E6E6"/>
            <w:hideMark/>
          </w:tcPr>
          <w:p w:rsidR="00E739B7" w:rsidRPr="00E739B7" w:rsidRDefault="00E739B7" w:rsidP="00E739B7">
            <w:pPr>
              <w:pStyle w:val="TableTextLeft"/>
            </w:pPr>
            <w:r w:rsidRPr="003971B6">
              <w:t>exp Insulinoma/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w:t>
            </w:r>
          </w:p>
        </w:tc>
        <w:tc>
          <w:tcPr>
            <w:tcW w:w="8469" w:type="dxa"/>
            <w:shd w:val="clear" w:color="auto" w:fill="E6E6E6"/>
            <w:hideMark/>
          </w:tcPr>
          <w:p w:rsidR="00E739B7" w:rsidRPr="00E739B7" w:rsidRDefault="00E739B7" w:rsidP="00E739B7">
            <w:pPr>
              <w:pStyle w:val="TableTextLeft"/>
            </w:pPr>
            <w:r w:rsidRPr="003971B6">
              <w:t>exp Vipoma/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8</w:t>
            </w:r>
          </w:p>
        </w:tc>
        <w:tc>
          <w:tcPr>
            <w:tcW w:w="8469" w:type="dxa"/>
            <w:shd w:val="clear" w:color="auto" w:fill="E6E6E6"/>
            <w:hideMark/>
          </w:tcPr>
          <w:p w:rsidR="00E739B7" w:rsidRPr="00E739B7" w:rsidRDefault="00E739B7" w:rsidP="00E739B7">
            <w:pPr>
              <w:pStyle w:val="TableTextLeft"/>
            </w:pPr>
            <w:r w:rsidRPr="003971B6">
              <w:t>(pancrea$ adj4 (neoplas$ or cancer$ or tumo?r$ or carcinoma$ or malignan$ or adeno$ or metasta$)).tw.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9</w:t>
            </w:r>
          </w:p>
        </w:tc>
        <w:tc>
          <w:tcPr>
            <w:tcW w:w="8469" w:type="dxa"/>
            <w:shd w:val="clear" w:color="auto" w:fill="E6E6E6"/>
            <w:hideMark/>
          </w:tcPr>
          <w:p w:rsidR="00E739B7" w:rsidRPr="00E739B7" w:rsidRDefault="00E739B7" w:rsidP="00E739B7">
            <w:pPr>
              <w:pStyle w:val="TableTextLeft"/>
            </w:pPr>
            <w:r w:rsidRPr="003971B6">
              <w:t xml:space="preserve">(gastrinoma$ or </w:t>
            </w:r>
            <w:r w:rsidRPr="00E739B7">
              <w:t>glucagonoma$ or somatostatinoma$ or insulinoma$ or vipoma$ or pancreatoblastoma$).tw.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10</w:t>
            </w:r>
          </w:p>
        </w:tc>
        <w:tc>
          <w:tcPr>
            <w:tcW w:w="8469" w:type="dxa"/>
            <w:shd w:val="clear" w:color="auto" w:fill="E6E6E6"/>
            <w:hideMark/>
          </w:tcPr>
          <w:p w:rsidR="00E739B7" w:rsidRPr="00E739B7" w:rsidRDefault="00E739B7" w:rsidP="00E739B7">
            <w:pPr>
              <w:pStyle w:val="TableTextLeft"/>
            </w:pPr>
            <w:r w:rsidRPr="003971B6">
              <w:t>1 or 2 or 3 or 4 or 5 or 6 or 7 or 8 or 9</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11</w:t>
            </w:r>
          </w:p>
        </w:tc>
        <w:tc>
          <w:tcPr>
            <w:tcW w:w="8469" w:type="dxa"/>
            <w:shd w:val="clear" w:color="auto" w:fill="E6E6E6"/>
            <w:hideMark/>
          </w:tcPr>
          <w:p w:rsidR="00E739B7" w:rsidRPr="00E739B7" w:rsidRDefault="00E739B7" w:rsidP="00E739B7">
            <w:pPr>
              <w:pStyle w:val="TableTextLeft"/>
            </w:pPr>
            <w:r w:rsidRPr="003971B6">
              <w:t>exp Carcinoma, Acinar Cell/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12</w:t>
            </w:r>
          </w:p>
        </w:tc>
        <w:tc>
          <w:tcPr>
            <w:tcW w:w="8469" w:type="dxa"/>
            <w:shd w:val="clear" w:color="auto" w:fill="E6E6E6"/>
            <w:hideMark/>
          </w:tcPr>
          <w:p w:rsidR="00E739B7" w:rsidRPr="00E739B7" w:rsidRDefault="00E739B7" w:rsidP="00E739B7">
            <w:pPr>
              <w:pStyle w:val="TableTextLeft"/>
            </w:pPr>
            <w:r w:rsidRPr="003971B6">
              <w:t>(acinar adj3 (neoplas$ or cancer$ or tumo?r$ or carcinoma$ or malignan$ or adeno$ or metasta$)).tw.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13</w:t>
            </w:r>
          </w:p>
        </w:tc>
        <w:tc>
          <w:tcPr>
            <w:tcW w:w="8469" w:type="dxa"/>
            <w:shd w:val="clear" w:color="auto" w:fill="E6E6E6"/>
            <w:hideMark/>
          </w:tcPr>
          <w:p w:rsidR="00E739B7" w:rsidRPr="00E739B7" w:rsidRDefault="00E739B7" w:rsidP="00E739B7">
            <w:pPr>
              <w:pStyle w:val="TableTextLeft"/>
            </w:pPr>
            <w:r w:rsidRPr="003971B6">
              <w:t>11 or 12</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14</w:t>
            </w:r>
          </w:p>
        </w:tc>
        <w:tc>
          <w:tcPr>
            <w:tcW w:w="8469" w:type="dxa"/>
            <w:shd w:val="clear" w:color="auto" w:fill="E6E6E6"/>
            <w:hideMark/>
          </w:tcPr>
          <w:p w:rsidR="00E739B7" w:rsidRPr="00E739B7" w:rsidRDefault="00E739B7" w:rsidP="00E739B7">
            <w:pPr>
              <w:pStyle w:val="TableTextLeft"/>
            </w:pPr>
            <w:r w:rsidRPr="003971B6">
              <w:t>exp Pancreas/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15</w:t>
            </w:r>
          </w:p>
        </w:tc>
        <w:tc>
          <w:tcPr>
            <w:tcW w:w="8469" w:type="dxa"/>
            <w:shd w:val="clear" w:color="auto" w:fill="E6E6E6"/>
            <w:hideMark/>
          </w:tcPr>
          <w:p w:rsidR="00E739B7" w:rsidRPr="00E739B7" w:rsidRDefault="00E739B7" w:rsidP="00E739B7">
            <w:pPr>
              <w:pStyle w:val="TableTextLeft"/>
            </w:pPr>
            <w:r w:rsidRPr="003971B6">
              <w:t>(pancreas or pancreatic).tw.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16</w:t>
            </w:r>
          </w:p>
        </w:tc>
        <w:tc>
          <w:tcPr>
            <w:tcW w:w="8469" w:type="dxa"/>
            <w:shd w:val="clear" w:color="auto" w:fill="E6E6E6"/>
            <w:hideMark/>
          </w:tcPr>
          <w:p w:rsidR="00E739B7" w:rsidRPr="00E739B7" w:rsidRDefault="00E739B7" w:rsidP="00E739B7">
            <w:pPr>
              <w:pStyle w:val="TableTextLeft"/>
            </w:pPr>
            <w:r w:rsidRPr="003971B6">
              <w:t>14 or 15</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17</w:t>
            </w:r>
          </w:p>
        </w:tc>
        <w:tc>
          <w:tcPr>
            <w:tcW w:w="8469" w:type="dxa"/>
            <w:shd w:val="clear" w:color="auto" w:fill="E6E6E6"/>
            <w:hideMark/>
          </w:tcPr>
          <w:p w:rsidR="00E739B7" w:rsidRPr="00E739B7" w:rsidRDefault="00E739B7" w:rsidP="00E739B7">
            <w:pPr>
              <w:pStyle w:val="TableTextLeft"/>
            </w:pPr>
            <w:r w:rsidRPr="003971B6">
              <w:t>13 and 16</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18</w:t>
            </w:r>
          </w:p>
        </w:tc>
        <w:tc>
          <w:tcPr>
            <w:tcW w:w="8469" w:type="dxa"/>
            <w:shd w:val="clear" w:color="auto" w:fill="E6E6E6"/>
            <w:hideMark/>
          </w:tcPr>
          <w:p w:rsidR="00E739B7" w:rsidRPr="00E739B7" w:rsidRDefault="00E739B7" w:rsidP="00E739B7">
            <w:pPr>
              <w:pStyle w:val="TableTextLeft"/>
            </w:pPr>
            <w:r w:rsidRPr="003971B6">
              <w:t>exp Adenoma, Islet Cell/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19</w:t>
            </w:r>
          </w:p>
        </w:tc>
        <w:tc>
          <w:tcPr>
            <w:tcW w:w="8469" w:type="dxa"/>
            <w:shd w:val="clear" w:color="auto" w:fill="E6E6E6"/>
            <w:hideMark/>
          </w:tcPr>
          <w:p w:rsidR="00E739B7" w:rsidRPr="00E739B7" w:rsidRDefault="00E739B7" w:rsidP="00E739B7">
            <w:pPr>
              <w:pStyle w:val="TableTextLeft"/>
            </w:pPr>
            <w:r w:rsidRPr="003971B6">
              <w:t>exp Carcinoma, Islet Cell/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20</w:t>
            </w:r>
          </w:p>
        </w:tc>
        <w:tc>
          <w:tcPr>
            <w:tcW w:w="8469" w:type="dxa"/>
            <w:shd w:val="clear" w:color="auto" w:fill="E6E6E6"/>
            <w:hideMark/>
          </w:tcPr>
          <w:p w:rsidR="00E739B7" w:rsidRPr="00E739B7" w:rsidRDefault="00E739B7" w:rsidP="00E739B7">
            <w:pPr>
              <w:pStyle w:val="TableTextLeft"/>
            </w:pPr>
            <w:r w:rsidRPr="003971B6">
              <w:t xml:space="preserve">(islet$ adj3 (neoplas$ or cancer$ or tumo?r$ or carcinoma$ or malignan$ or adeno$ or </w:t>
            </w:r>
            <w:r w:rsidRPr="00E739B7">
              <w:t>metasta$)).tw.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21</w:t>
            </w:r>
          </w:p>
        </w:tc>
        <w:tc>
          <w:tcPr>
            <w:tcW w:w="8469" w:type="dxa"/>
            <w:shd w:val="clear" w:color="auto" w:fill="E6E6E6"/>
            <w:hideMark/>
          </w:tcPr>
          <w:p w:rsidR="00E739B7" w:rsidRPr="00E739B7" w:rsidRDefault="00E739B7" w:rsidP="00E739B7">
            <w:pPr>
              <w:pStyle w:val="TableTextLeft"/>
            </w:pPr>
            <w:r w:rsidRPr="003971B6">
              <w:t>18 or 19 or 20</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22</w:t>
            </w:r>
          </w:p>
        </w:tc>
        <w:tc>
          <w:tcPr>
            <w:tcW w:w="8469" w:type="dxa"/>
            <w:shd w:val="clear" w:color="auto" w:fill="E6E6E6"/>
            <w:hideMark/>
          </w:tcPr>
          <w:p w:rsidR="00E739B7" w:rsidRPr="00E739B7" w:rsidRDefault="00E739B7" w:rsidP="00E739B7">
            <w:pPr>
              <w:pStyle w:val="TableTextLeft"/>
            </w:pPr>
            <w:r w:rsidRPr="003971B6">
              <w:t>10 or 17 or 21</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23</w:t>
            </w:r>
          </w:p>
        </w:tc>
        <w:tc>
          <w:tcPr>
            <w:tcW w:w="8469" w:type="dxa"/>
            <w:shd w:val="clear" w:color="auto" w:fill="E6E6E6"/>
            <w:hideMark/>
          </w:tcPr>
          <w:p w:rsidR="00E739B7" w:rsidRPr="00E739B7" w:rsidRDefault="00E739B7" w:rsidP="00E739B7">
            <w:pPr>
              <w:pStyle w:val="TableTextLeft"/>
            </w:pPr>
            <w:r w:rsidRPr="003971B6">
              <w:t>Capecitabine/</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24</w:t>
            </w:r>
          </w:p>
        </w:tc>
        <w:tc>
          <w:tcPr>
            <w:tcW w:w="8469" w:type="dxa"/>
            <w:shd w:val="clear" w:color="auto" w:fill="E6E6E6"/>
            <w:hideMark/>
          </w:tcPr>
          <w:p w:rsidR="00E739B7" w:rsidRPr="00E739B7" w:rsidRDefault="00E739B7" w:rsidP="00E739B7">
            <w:pPr>
              <w:pStyle w:val="TableTextLeft"/>
            </w:pPr>
            <w:r w:rsidRPr="003971B6">
              <w:t>(capecitabine or xeloda).tw.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25</w:t>
            </w:r>
          </w:p>
        </w:tc>
        <w:tc>
          <w:tcPr>
            <w:tcW w:w="8469" w:type="dxa"/>
            <w:shd w:val="clear" w:color="auto" w:fill="E6E6E6"/>
            <w:hideMark/>
          </w:tcPr>
          <w:p w:rsidR="00E739B7" w:rsidRPr="00E739B7" w:rsidRDefault="00E739B7" w:rsidP="00E739B7">
            <w:pPr>
              <w:pStyle w:val="TableTextLeft"/>
            </w:pPr>
            <w:r w:rsidRPr="003971B6">
              <w:t>Cisplatin/</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26</w:t>
            </w:r>
          </w:p>
        </w:tc>
        <w:tc>
          <w:tcPr>
            <w:tcW w:w="8469" w:type="dxa"/>
            <w:shd w:val="clear" w:color="auto" w:fill="E6E6E6"/>
            <w:hideMark/>
          </w:tcPr>
          <w:p w:rsidR="00E739B7" w:rsidRPr="00E739B7" w:rsidRDefault="00E739B7" w:rsidP="00E739B7">
            <w:pPr>
              <w:pStyle w:val="TableTextLeft"/>
            </w:pPr>
            <w:r w:rsidRPr="003971B6">
              <w:t xml:space="preserve">(cisplatin$ or cis-Platin$ or Dichlorodiammineplatin$ or Diamminedichloroplatin$ or cis-Dichlorodiammineplatin$ or </w:t>
            </w:r>
            <w:r w:rsidRPr="00E739B7">
              <w:t>cis-Diamminedichloroplatin$ or platinol or platidiam or platino or biocisplatinum).tw.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27</w:t>
            </w:r>
          </w:p>
        </w:tc>
        <w:tc>
          <w:tcPr>
            <w:tcW w:w="8469" w:type="dxa"/>
            <w:shd w:val="clear" w:color="auto" w:fill="E6E6E6"/>
            <w:hideMark/>
          </w:tcPr>
          <w:p w:rsidR="00E739B7" w:rsidRPr="00E739B7" w:rsidRDefault="00E739B7" w:rsidP="00E739B7">
            <w:pPr>
              <w:pStyle w:val="TableTextLeft"/>
            </w:pPr>
            <w:r w:rsidRPr="003971B6">
              <w:t>(oxaliplatin or eloxatin).tw.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28</w:t>
            </w:r>
          </w:p>
        </w:tc>
        <w:tc>
          <w:tcPr>
            <w:tcW w:w="8469" w:type="dxa"/>
            <w:shd w:val="clear" w:color="auto" w:fill="E6E6E6"/>
            <w:hideMark/>
          </w:tcPr>
          <w:p w:rsidR="00E739B7" w:rsidRPr="00E739B7" w:rsidRDefault="00E739B7" w:rsidP="00E739B7">
            <w:pPr>
              <w:pStyle w:val="TableTextLeft"/>
            </w:pPr>
            <w:r w:rsidRPr="003971B6">
              <w:t>Camptothecin/</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29</w:t>
            </w:r>
          </w:p>
        </w:tc>
        <w:tc>
          <w:tcPr>
            <w:tcW w:w="8469" w:type="dxa"/>
            <w:shd w:val="clear" w:color="auto" w:fill="E6E6E6"/>
            <w:hideMark/>
          </w:tcPr>
          <w:p w:rsidR="00E739B7" w:rsidRPr="00E739B7" w:rsidRDefault="00E739B7" w:rsidP="00E739B7">
            <w:pPr>
              <w:pStyle w:val="TableTextLeft"/>
            </w:pPr>
            <w:r w:rsidRPr="003971B6">
              <w:t>(irinotecan$ or camptothecin$ or biotecan or Camptosar or camptothecin-11 or CPT-11 or SN-38).tw.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30</w:t>
            </w:r>
          </w:p>
        </w:tc>
        <w:tc>
          <w:tcPr>
            <w:tcW w:w="8469" w:type="dxa"/>
            <w:shd w:val="clear" w:color="auto" w:fill="E6E6E6"/>
            <w:hideMark/>
          </w:tcPr>
          <w:p w:rsidR="00E739B7" w:rsidRPr="00E739B7" w:rsidRDefault="00E739B7" w:rsidP="00E739B7">
            <w:pPr>
              <w:pStyle w:val="TableTextLeft"/>
            </w:pPr>
            <w:r w:rsidRPr="003971B6">
              <w:t>Erlotinib Hydrochloride/</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31</w:t>
            </w:r>
          </w:p>
        </w:tc>
        <w:tc>
          <w:tcPr>
            <w:tcW w:w="8469" w:type="dxa"/>
            <w:shd w:val="clear" w:color="auto" w:fill="E6E6E6"/>
            <w:hideMark/>
          </w:tcPr>
          <w:p w:rsidR="00E739B7" w:rsidRPr="00E739B7" w:rsidRDefault="00E739B7" w:rsidP="00E739B7">
            <w:pPr>
              <w:pStyle w:val="TableTextLeft"/>
            </w:pPr>
            <w:r w:rsidRPr="003971B6">
              <w:t>(erlotinib or cp358774 or nsc718781 or osi774 or r141 or tarceva).tw.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32</w:t>
            </w:r>
          </w:p>
        </w:tc>
        <w:tc>
          <w:tcPr>
            <w:tcW w:w="8469" w:type="dxa"/>
            <w:shd w:val="clear" w:color="auto" w:fill="E6E6E6"/>
            <w:hideMark/>
          </w:tcPr>
          <w:p w:rsidR="00E739B7" w:rsidRPr="00E739B7" w:rsidRDefault="00E739B7" w:rsidP="00E739B7">
            <w:pPr>
              <w:pStyle w:val="TableTextLeft"/>
            </w:pPr>
            <w:r w:rsidRPr="003971B6">
              <w:t>Fluorouracil/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lastRenderedPageBreak/>
              <w:t>33</w:t>
            </w:r>
          </w:p>
        </w:tc>
        <w:tc>
          <w:tcPr>
            <w:tcW w:w="8469" w:type="dxa"/>
            <w:shd w:val="clear" w:color="auto" w:fill="E6E6E6"/>
            <w:hideMark/>
          </w:tcPr>
          <w:p w:rsidR="00E739B7" w:rsidRPr="00E739B7" w:rsidRDefault="00E739B7" w:rsidP="00E739B7">
            <w:pPr>
              <w:pStyle w:val="TableTextLeft"/>
            </w:pPr>
            <w:r w:rsidRPr="003971B6">
              <w:t>Fluorouracil.mp.</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34</w:t>
            </w:r>
          </w:p>
        </w:tc>
        <w:tc>
          <w:tcPr>
            <w:tcW w:w="8469" w:type="dxa"/>
            <w:shd w:val="clear" w:color="auto" w:fill="E6E6E6"/>
            <w:hideMark/>
          </w:tcPr>
          <w:p w:rsidR="00E739B7" w:rsidRPr="00E739B7" w:rsidRDefault="00E739B7" w:rsidP="00E739B7">
            <w:pPr>
              <w:pStyle w:val="TableTextLeft"/>
            </w:pPr>
            <w:r w:rsidRPr="003971B6">
              <w:t>(5-Fluorouracil or 5-FU$ or 5FU$).tw.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35</w:t>
            </w:r>
          </w:p>
        </w:tc>
        <w:tc>
          <w:tcPr>
            <w:tcW w:w="8469" w:type="dxa"/>
            <w:shd w:val="clear" w:color="auto" w:fill="E6E6E6"/>
            <w:hideMark/>
          </w:tcPr>
          <w:p w:rsidR="00E739B7" w:rsidRPr="00E739B7" w:rsidRDefault="00E739B7" w:rsidP="00E739B7">
            <w:pPr>
              <w:pStyle w:val="TableTextLeft"/>
            </w:pPr>
            <w:r w:rsidRPr="003971B6">
              <w:t>(FOLFOX or FOLFIRI or XELOX or XELIRI or FOLFIRINOX).tw.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36</w:t>
            </w:r>
          </w:p>
        </w:tc>
        <w:tc>
          <w:tcPr>
            <w:tcW w:w="8469" w:type="dxa"/>
            <w:shd w:val="clear" w:color="auto" w:fill="E6E6E6"/>
            <w:hideMark/>
          </w:tcPr>
          <w:p w:rsidR="00E739B7" w:rsidRPr="00E739B7" w:rsidRDefault="00E739B7" w:rsidP="00E739B7">
            <w:pPr>
              <w:pStyle w:val="TableTextLeft"/>
            </w:pPr>
            <w:r w:rsidRPr="003971B6">
              <w:t xml:space="preserve">(LMWH or heparin or </w:t>
            </w:r>
            <w:r w:rsidRPr="00E739B7">
              <w:t>low molecular weight heparin or nadroparin or fraxiparin or enoxaparin or clexane or lovenox or dalteparin or fragmin or ardeparin or normiflo or tinzaparin or logiparin or innohep or certoparin or sandoparin or reviparin or clivarin or danaproid or orgaran).tw.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37</w:t>
            </w:r>
          </w:p>
        </w:tc>
        <w:tc>
          <w:tcPr>
            <w:tcW w:w="8469" w:type="dxa"/>
            <w:shd w:val="clear" w:color="auto" w:fill="E6E6E6"/>
            <w:hideMark/>
          </w:tcPr>
          <w:p w:rsidR="00E739B7" w:rsidRPr="00E739B7" w:rsidRDefault="00E739B7" w:rsidP="00E739B7">
            <w:pPr>
              <w:pStyle w:val="TableTextLeft"/>
            </w:pPr>
            <w:r w:rsidRPr="003971B6">
              <w:t>exp Heparin/</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38</w:t>
            </w:r>
          </w:p>
        </w:tc>
        <w:tc>
          <w:tcPr>
            <w:tcW w:w="8469" w:type="dxa"/>
            <w:shd w:val="clear" w:color="auto" w:fill="E6E6E6"/>
            <w:hideMark/>
          </w:tcPr>
          <w:p w:rsidR="00E739B7" w:rsidRPr="00E739B7" w:rsidRDefault="00E739B7" w:rsidP="00E739B7">
            <w:pPr>
              <w:pStyle w:val="TableTextLeft"/>
            </w:pPr>
            <w:r w:rsidRPr="003971B6">
              <w:t>Bevacizumab/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39</w:t>
            </w:r>
          </w:p>
        </w:tc>
        <w:tc>
          <w:tcPr>
            <w:tcW w:w="8469" w:type="dxa"/>
            <w:shd w:val="clear" w:color="auto" w:fill="E6E6E6"/>
            <w:hideMark/>
          </w:tcPr>
          <w:p w:rsidR="00E739B7" w:rsidRPr="00E739B7" w:rsidRDefault="00E739B7" w:rsidP="00E739B7">
            <w:pPr>
              <w:pStyle w:val="TableTextLeft"/>
            </w:pPr>
            <w:r w:rsidRPr="003971B6">
              <w:t>(bevacizumab or avastin).tw.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40</w:t>
            </w:r>
          </w:p>
        </w:tc>
        <w:tc>
          <w:tcPr>
            <w:tcW w:w="8469" w:type="dxa"/>
            <w:shd w:val="clear" w:color="auto" w:fill="E6E6E6"/>
            <w:hideMark/>
          </w:tcPr>
          <w:p w:rsidR="00E739B7" w:rsidRPr="00E739B7" w:rsidRDefault="00E739B7" w:rsidP="00E739B7">
            <w:pPr>
              <w:pStyle w:val="TableTextLeft"/>
            </w:pPr>
            <w:r w:rsidRPr="003971B6">
              <w:t>Cetuximab/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41</w:t>
            </w:r>
          </w:p>
        </w:tc>
        <w:tc>
          <w:tcPr>
            <w:tcW w:w="8469" w:type="dxa"/>
            <w:shd w:val="clear" w:color="auto" w:fill="E6E6E6"/>
            <w:hideMark/>
          </w:tcPr>
          <w:p w:rsidR="00E739B7" w:rsidRPr="00E739B7" w:rsidRDefault="00E739B7" w:rsidP="00E739B7">
            <w:pPr>
              <w:pStyle w:val="TableTextLeft"/>
            </w:pPr>
            <w:r w:rsidRPr="003971B6">
              <w:t>(cetuximab or erbitux).tw.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42</w:t>
            </w:r>
          </w:p>
        </w:tc>
        <w:tc>
          <w:tcPr>
            <w:tcW w:w="8469" w:type="dxa"/>
            <w:shd w:val="clear" w:color="auto" w:fill="E6E6E6"/>
            <w:hideMark/>
          </w:tcPr>
          <w:p w:rsidR="00E739B7" w:rsidRPr="00E739B7" w:rsidRDefault="00E739B7" w:rsidP="00E739B7">
            <w:pPr>
              <w:pStyle w:val="TableTextLeft"/>
            </w:pPr>
            <w:r w:rsidRPr="003971B6">
              <w:t>(axitinib or inlyta).tw.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43</w:t>
            </w:r>
          </w:p>
        </w:tc>
        <w:tc>
          <w:tcPr>
            <w:tcW w:w="8469" w:type="dxa"/>
            <w:shd w:val="clear" w:color="auto" w:fill="E6E6E6"/>
            <w:hideMark/>
          </w:tcPr>
          <w:p w:rsidR="00E739B7" w:rsidRPr="00E739B7" w:rsidRDefault="00E739B7" w:rsidP="00E739B7">
            <w:pPr>
              <w:pStyle w:val="TableTextLeft"/>
            </w:pPr>
            <w:r w:rsidRPr="003971B6">
              <w:t>Epirubicin/</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44</w:t>
            </w:r>
          </w:p>
        </w:tc>
        <w:tc>
          <w:tcPr>
            <w:tcW w:w="8469" w:type="dxa"/>
            <w:shd w:val="clear" w:color="auto" w:fill="E6E6E6"/>
            <w:hideMark/>
          </w:tcPr>
          <w:p w:rsidR="00E739B7" w:rsidRPr="00E739B7" w:rsidRDefault="00E739B7" w:rsidP="00E739B7">
            <w:pPr>
              <w:pStyle w:val="TableTextLeft"/>
            </w:pPr>
            <w:r w:rsidRPr="003971B6">
              <w:t>(epirubicin or epiadriamycin or epidoxorubicin or ellence).tw.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45</w:t>
            </w:r>
          </w:p>
        </w:tc>
        <w:tc>
          <w:tcPr>
            <w:tcW w:w="8469" w:type="dxa"/>
            <w:shd w:val="clear" w:color="auto" w:fill="E6E6E6"/>
            <w:hideMark/>
          </w:tcPr>
          <w:p w:rsidR="00E739B7" w:rsidRPr="00E739B7" w:rsidRDefault="00E739B7" w:rsidP="00E739B7">
            <w:pPr>
              <w:pStyle w:val="TableTextLeft"/>
            </w:pPr>
            <w:r w:rsidRPr="003971B6">
              <w:t xml:space="preserve">(CAPOX or GEMCAP).tw. </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46</w:t>
            </w:r>
          </w:p>
        </w:tc>
        <w:tc>
          <w:tcPr>
            <w:tcW w:w="8469" w:type="dxa"/>
            <w:shd w:val="clear" w:color="auto" w:fill="E6E6E6"/>
            <w:hideMark/>
          </w:tcPr>
          <w:p w:rsidR="00E739B7" w:rsidRPr="00E739B7" w:rsidRDefault="00E739B7" w:rsidP="00E739B7">
            <w:pPr>
              <w:pStyle w:val="TableTextLeft"/>
            </w:pPr>
            <w:r w:rsidRPr="003971B6">
              <w:t>Tegafur/</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47</w:t>
            </w:r>
          </w:p>
        </w:tc>
        <w:tc>
          <w:tcPr>
            <w:tcW w:w="8469" w:type="dxa"/>
            <w:shd w:val="clear" w:color="auto" w:fill="E6E6E6"/>
            <w:hideMark/>
          </w:tcPr>
          <w:p w:rsidR="00E739B7" w:rsidRPr="00E739B7" w:rsidRDefault="00E739B7" w:rsidP="00E739B7">
            <w:pPr>
              <w:pStyle w:val="TableTextLeft"/>
            </w:pPr>
            <w:r w:rsidRPr="003971B6">
              <w:t>Oxonic Acid/</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48</w:t>
            </w:r>
          </w:p>
        </w:tc>
        <w:tc>
          <w:tcPr>
            <w:tcW w:w="8469" w:type="dxa"/>
            <w:shd w:val="clear" w:color="auto" w:fill="E6E6E6"/>
            <w:hideMark/>
          </w:tcPr>
          <w:p w:rsidR="00E739B7" w:rsidRPr="00E739B7" w:rsidRDefault="00E739B7" w:rsidP="00E739B7">
            <w:pPr>
              <w:pStyle w:val="TableTextLeft"/>
            </w:pPr>
            <w:r w:rsidRPr="003971B6">
              <w:t>(S-1 or gimeracil or tegafur or oteracil).tw.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49</w:t>
            </w:r>
          </w:p>
        </w:tc>
        <w:tc>
          <w:tcPr>
            <w:tcW w:w="8469" w:type="dxa"/>
            <w:shd w:val="clear" w:color="auto" w:fill="E6E6E6"/>
            <w:hideMark/>
          </w:tcPr>
          <w:p w:rsidR="00E739B7" w:rsidRPr="00E739B7" w:rsidRDefault="00E739B7" w:rsidP="00E739B7">
            <w:pPr>
              <w:pStyle w:val="TableTextLeft"/>
            </w:pPr>
            <w:r w:rsidRPr="003971B6">
              <w:t>exp Paclitaxel/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50</w:t>
            </w:r>
          </w:p>
        </w:tc>
        <w:tc>
          <w:tcPr>
            <w:tcW w:w="8469" w:type="dxa"/>
            <w:shd w:val="clear" w:color="auto" w:fill="E6E6E6"/>
            <w:hideMark/>
          </w:tcPr>
          <w:p w:rsidR="00E739B7" w:rsidRPr="00E739B7" w:rsidRDefault="00E739B7" w:rsidP="00E739B7">
            <w:pPr>
              <w:pStyle w:val="TableTextLeft"/>
            </w:pPr>
            <w:r w:rsidRPr="003971B6">
              <w:t xml:space="preserve">(paclitaxel or taxol or anzatax or onxol or paxene or praxel or nsc-125973 or nsc125973 or Abi007 or abraxane or Bms181339 or </w:t>
            </w:r>
            <w:r w:rsidRPr="00E739B7">
              <w:t>coroxane or genexol or hunxol or intaxel or paxceed or yewtaxan).tw.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51</w:t>
            </w:r>
          </w:p>
        </w:tc>
        <w:tc>
          <w:tcPr>
            <w:tcW w:w="8469" w:type="dxa"/>
            <w:shd w:val="clear" w:color="auto" w:fill="E6E6E6"/>
            <w:hideMark/>
          </w:tcPr>
          <w:p w:rsidR="00E739B7" w:rsidRPr="00E739B7" w:rsidRDefault="00E739B7" w:rsidP="00E739B7">
            <w:pPr>
              <w:pStyle w:val="TableTextLeft"/>
            </w:pPr>
            <w:r w:rsidRPr="003971B6">
              <w:t>exp Interferons/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52</w:t>
            </w:r>
          </w:p>
        </w:tc>
        <w:tc>
          <w:tcPr>
            <w:tcW w:w="8469" w:type="dxa"/>
            <w:shd w:val="clear" w:color="auto" w:fill="E6E6E6"/>
            <w:hideMark/>
          </w:tcPr>
          <w:p w:rsidR="00E739B7" w:rsidRPr="00E739B7" w:rsidRDefault="00E739B7" w:rsidP="00E739B7">
            <w:pPr>
              <w:pStyle w:val="TableTextLeft"/>
            </w:pPr>
            <w:r w:rsidRPr="003971B6">
              <w:t>(interferon$ or Infergen or Roferon-A or Alferon-N or Avonex or Betaseron or Actimmune).tw.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53</w:t>
            </w:r>
          </w:p>
        </w:tc>
        <w:tc>
          <w:tcPr>
            <w:tcW w:w="8469" w:type="dxa"/>
            <w:shd w:val="clear" w:color="auto" w:fill="E6E6E6"/>
            <w:hideMark/>
          </w:tcPr>
          <w:p w:rsidR="00E739B7" w:rsidRPr="00E739B7" w:rsidRDefault="00E739B7" w:rsidP="00E739B7">
            <w:pPr>
              <w:pStyle w:val="TableTextLeft"/>
            </w:pPr>
            <w:r w:rsidRPr="003971B6">
              <w:t>exp Genetic 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54</w:t>
            </w:r>
          </w:p>
        </w:tc>
        <w:tc>
          <w:tcPr>
            <w:tcW w:w="8469" w:type="dxa"/>
            <w:shd w:val="clear" w:color="auto" w:fill="E6E6E6"/>
            <w:hideMark/>
          </w:tcPr>
          <w:p w:rsidR="00E739B7" w:rsidRPr="00E739B7" w:rsidRDefault="00E739B7" w:rsidP="00E739B7">
            <w:pPr>
              <w:pStyle w:val="TableTextLeft"/>
            </w:pPr>
            <w:r w:rsidRPr="003971B6">
              <w:t>exp Immunotherapy/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55</w:t>
            </w:r>
          </w:p>
        </w:tc>
        <w:tc>
          <w:tcPr>
            <w:tcW w:w="8469" w:type="dxa"/>
            <w:shd w:val="clear" w:color="auto" w:fill="E6E6E6"/>
            <w:hideMark/>
          </w:tcPr>
          <w:p w:rsidR="00E739B7" w:rsidRPr="00E739B7" w:rsidRDefault="00E739B7" w:rsidP="00E739B7">
            <w:pPr>
              <w:pStyle w:val="TableTextLeft"/>
            </w:pPr>
            <w:r w:rsidRPr="003971B6">
              <w:t>Molecular targeted</w:t>
            </w:r>
            <w:r w:rsidRPr="00E739B7">
              <w:t xml:space="preserve"> 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56</w:t>
            </w:r>
          </w:p>
        </w:tc>
        <w:tc>
          <w:tcPr>
            <w:tcW w:w="8469" w:type="dxa"/>
            <w:shd w:val="clear" w:color="auto" w:fill="E6E6E6"/>
            <w:hideMark/>
          </w:tcPr>
          <w:p w:rsidR="00E739B7" w:rsidRPr="00E739B7" w:rsidRDefault="00E739B7" w:rsidP="00E739B7">
            <w:pPr>
              <w:pStyle w:val="TableTextLeft"/>
            </w:pPr>
            <w:r w:rsidRPr="003971B6">
              <w:t>((gene$ or target$ or DNA) adj6 therap$).tw.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57</w:t>
            </w:r>
          </w:p>
        </w:tc>
        <w:tc>
          <w:tcPr>
            <w:tcW w:w="8469" w:type="dxa"/>
            <w:shd w:val="clear" w:color="auto" w:fill="E6E6E6"/>
            <w:hideMark/>
          </w:tcPr>
          <w:p w:rsidR="00E739B7" w:rsidRPr="00E739B7" w:rsidRDefault="00E739B7" w:rsidP="00E739B7">
            <w:pPr>
              <w:pStyle w:val="TableTextLeft"/>
            </w:pPr>
            <w:r w:rsidRPr="003971B6">
              <w:t>(immunotherap$ or "immuno therap").tw.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58</w:t>
            </w:r>
          </w:p>
        </w:tc>
        <w:tc>
          <w:tcPr>
            <w:tcW w:w="8469" w:type="dxa"/>
            <w:shd w:val="clear" w:color="auto" w:fill="E6E6E6"/>
            <w:hideMark/>
          </w:tcPr>
          <w:p w:rsidR="00E739B7" w:rsidRPr="00E739B7" w:rsidRDefault="00E739B7" w:rsidP="00E739B7">
            <w:pPr>
              <w:pStyle w:val="TableTextLeft"/>
            </w:pPr>
            <w:r w:rsidRPr="003971B6">
              <w:t>exp Antibodies/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59</w:t>
            </w:r>
          </w:p>
        </w:tc>
        <w:tc>
          <w:tcPr>
            <w:tcW w:w="8469" w:type="dxa"/>
            <w:shd w:val="clear" w:color="auto" w:fill="E6E6E6"/>
            <w:hideMark/>
          </w:tcPr>
          <w:p w:rsidR="00E739B7" w:rsidRPr="00E739B7" w:rsidRDefault="00E739B7" w:rsidP="00E739B7">
            <w:pPr>
              <w:pStyle w:val="TableTextLeft"/>
            </w:pPr>
            <w:r w:rsidRPr="003971B6">
              <w:t>antibod$.tw.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60</w:t>
            </w:r>
          </w:p>
        </w:tc>
        <w:tc>
          <w:tcPr>
            <w:tcW w:w="8469" w:type="dxa"/>
            <w:shd w:val="clear" w:color="auto" w:fill="E6E6E6"/>
            <w:hideMark/>
          </w:tcPr>
          <w:p w:rsidR="00E739B7" w:rsidRPr="00E739B7" w:rsidRDefault="00E739B7" w:rsidP="00E739B7">
            <w:pPr>
              <w:pStyle w:val="TableTextLeft"/>
            </w:pPr>
            <w:r w:rsidRPr="003971B6">
              <w:t>Oncolytic virotherapy/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61</w:t>
            </w:r>
          </w:p>
        </w:tc>
        <w:tc>
          <w:tcPr>
            <w:tcW w:w="8469" w:type="dxa"/>
            <w:shd w:val="clear" w:color="auto" w:fill="E6E6E6"/>
            <w:hideMark/>
          </w:tcPr>
          <w:p w:rsidR="00E739B7" w:rsidRPr="00E739B7" w:rsidRDefault="00E739B7" w:rsidP="00E739B7">
            <w:pPr>
              <w:pStyle w:val="TableTextLeft"/>
            </w:pPr>
            <w:r w:rsidRPr="003971B6">
              <w:t>((oncolytic adj5 adenovirus$) or "oncolytic virus$").tw.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62</w:t>
            </w:r>
          </w:p>
        </w:tc>
        <w:tc>
          <w:tcPr>
            <w:tcW w:w="8469" w:type="dxa"/>
            <w:shd w:val="clear" w:color="auto" w:fill="E6E6E6"/>
            <w:hideMark/>
          </w:tcPr>
          <w:p w:rsidR="00E739B7" w:rsidRPr="00E739B7" w:rsidRDefault="00E739B7" w:rsidP="00E739B7">
            <w:pPr>
              <w:pStyle w:val="TableTextLeft"/>
            </w:pPr>
            <w:r w:rsidRPr="003971B6">
              <w:t>exp enzyme inhibitors/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63</w:t>
            </w:r>
          </w:p>
        </w:tc>
        <w:tc>
          <w:tcPr>
            <w:tcW w:w="8469" w:type="dxa"/>
            <w:shd w:val="clear" w:color="auto" w:fill="E6E6E6"/>
            <w:hideMark/>
          </w:tcPr>
          <w:p w:rsidR="00E739B7" w:rsidRPr="00E739B7" w:rsidRDefault="00E739B7" w:rsidP="00E739B7">
            <w:pPr>
              <w:pStyle w:val="TableTextLeft"/>
            </w:pPr>
            <w:r w:rsidRPr="003971B6">
              <w:t>"proteasome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64</w:t>
            </w:r>
          </w:p>
        </w:tc>
        <w:tc>
          <w:tcPr>
            <w:tcW w:w="8469" w:type="dxa"/>
            <w:shd w:val="clear" w:color="auto" w:fill="E6E6E6"/>
            <w:hideMark/>
          </w:tcPr>
          <w:p w:rsidR="00E739B7" w:rsidRPr="00E739B7" w:rsidRDefault="00E739B7" w:rsidP="00E739B7">
            <w:pPr>
              <w:pStyle w:val="TableTextLeft"/>
            </w:pPr>
            <w:r w:rsidRPr="003971B6">
              <w:t>"heat shock protein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65</w:t>
            </w:r>
          </w:p>
        </w:tc>
        <w:tc>
          <w:tcPr>
            <w:tcW w:w="8469" w:type="dxa"/>
            <w:shd w:val="clear" w:color="auto" w:fill="E6E6E6"/>
            <w:hideMark/>
          </w:tcPr>
          <w:p w:rsidR="00E739B7" w:rsidRPr="00E739B7" w:rsidRDefault="00E739B7" w:rsidP="00E739B7">
            <w:pPr>
              <w:pStyle w:val="TableTextLeft"/>
            </w:pPr>
            <w:r w:rsidRPr="003971B6">
              <w:t>"molecular multiple kinase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66</w:t>
            </w:r>
          </w:p>
        </w:tc>
        <w:tc>
          <w:tcPr>
            <w:tcW w:w="8469" w:type="dxa"/>
            <w:shd w:val="clear" w:color="auto" w:fill="E6E6E6"/>
            <w:hideMark/>
          </w:tcPr>
          <w:p w:rsidR="00E739B7" w:rsidRPr="00E739B7" w:rsidRDefault="00E739B7" w:rsidP="00E739B7">
            <w:pPr>
              <w:pStyle w:val="TableTextLeft"/>
            </w:pPr>
            <w:r w:rsidRPr="003971B6">
              <w:t>((mTOR or "mammalian target of rapamycin") adj4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67</w:t>
            </w:r>
          </w:p>
        </w:tc>
        <w:tc>
          <w:tcPr>
            <w:tcW w:w="8469" w:type="dxa"/>
            <w:shd w:val="clear" w:color="auto" w:fill="E6E6E6"/>
            <w:hideMark/>
          </w:tcPr>
          <w:p w:rsidR="00E739B7" w:rsidRPr="00E739B7" w:rsidRDefault="00E739B7" w:rsidP="00E739B7">
            <w:pPr>
              <w:pStyle w:val="TableTextLeft"/>
            </w:pPr>
            <w:r w:rsidRPr="003971B6">
              <w:t>("signal transduction" adj2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68</w:t>
            </w:r>
          </w:p>
        </w:tc>
        <w:tc>
          <w:tcPr>
            <w:tcW w:w="8469" w:type="dxa"/>
            <w:shd w:val="clear" w:color="auto" w:fill="E6E6E6"/>
            <w:hideMark/>
          </w:tcPr>
          <w:p w:rsidR="00E739B7" w:rsidRPr="00E739B7" w:rsidRDefault="00E739B7" w:rsidP="00E739B7">
            <w:pPr>
              <w:pStyle w:val="TableTextLeft"/>
            </w:pPr>
            <w:r w:rsidRPr="003971B6">
              <w:t>("histone acetyl$ inhibitor$" or "histone deacetylase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69</w:t>
            </w:r>
          </w:p>
        </w:tc>
        <w:tc>
          <w:tcPr>
            <w:tcW w:w="8469" w:type="dxa"/>
            <w:shd w:val="clear" w:color="auto" w:fill="E6E6E6"/>
            <w:hideMark/>
          </w:tcPr>
          <w:p w:rsidR="00E739B7" w:rsidRPr="00E739B7" w:rsidRDefault="00E739B7" w:rsidP="00E739B7">
            <w:pPr>
              <w:pStyle w:val="TableTextLeft"/>
            </w:pPr>
            <w:r w:rsidRPr="003971B6">
              <w:t>("tyrosine kinase inhibitor$" or "protein kinase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70</w:t>
            </w:r>
          </w:p>
        </w:tc>
        <w:tc>
          <w:tcPr>
            <w:tcW w:w="8469" w:type="dxa"/>
            <w:shd w:val="clear" w:color="auto" w:fill="E6E6E6"/>
            <w:hideMark/>
          </w:tcPr>
          <w:p w:rsidR="00E739B7" w:rsidRPr="00E739B7" w:rsidRDefault="00E739B7" w:rsidP="00E739B7">
            <w:pPr>
              <w:pStyle w:val="TableTextLeft"/>
            </w:pPr>
            <w:r w:rsidRPr="003971B6">
              <w:t>("vascular endothelial growth factor$" adj2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71</w:t>
            </w:r>
          </w:p>
        </w:tc>
        <w:tc>
          <w:tcPr>
            <w:tcW w:w="8469" w:type="dxa"/>
            <w:shd w:val="clear" w:color="auto" w:fill="E6E6E6"/>
            <w:hideMark/>
          </w:tcPr>
          <w:p w:rsidR="00E739B7" w:rsidRPr="00E739B7" w:rsidRDefault="00E739B7" w:rsidP="00E739B7">
            <w:pPr>
              <w:pStyle w:val="TableTextLeft"/>
            </w:pPr>
            <w:r w:rsidRPr="003971B6">
              <w:t>"Poly(ADP-ribose) Polymerases"/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72</w:t>
            </w:r>
          </w:p>
        </w:tc>
        <w:tc>
          <w:tcPr>
            <w:tcW w:w="8469" w:type="dxa"/>
            <w:shd w:val="clear" w:color="auto" w:fill="E6E6E6"/>
            <w:hideMark/>
          </w:tcPr>
          <w:p w:rsidR="00E739B7" w:rsidRPr="00E739B7" w:rsidRDefault="00E739B7" w:rsidP="00E739B7">
            <w:pPr>
              <w:pStyle w:val="TableTextLeft"/>
            </w:pPr>
            <w:r w:rsidRPr="003971B6">
              <w:t>(("poly ADP-ribose polymerase" or polymerase) adj2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73</w:t>
            </w:r>
          </w:p>
        </w:tc>
        <w:tc>
          <w:tcPr>
            <w:tcW w:w="8469" w:type="dxa"/>
            <w:shd w:val="clear" w:color="auto" w:fill="E6E6E6"/>
            <w:hideMark/>
          </w:tcPr>
          <w:p w:rsidR="00E739B7" w:rsidRPr="00E739B7" w:rsidRDefault="00E739B7" w:rsidP="00E739B7">
            <w:pPr>
              <w:pStyle w:val="TableTextLeft"/>
            </w:pPr>
            <w:r w:rsidRPr="003971B6">
              <w:t>(PARP adj2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74</w:t>
            </w:r>
          </w:p>
        </w:tc>
        <w:tc>
          <w:tcPr>
            <w:tcW w:w="8469" w:type="dxa"/>
            <w:shd w:val="clear" w:color="auto" w:fill="E6E6E6"/>
            <w:hideMark/>
          </w:tcPr>
          <w:p w:rsidR="00E739B7" w:rsidRPr="00E739B7" w:rsidRDefault="00E739B7" w:rsidP="00E739B7">
            <w:pPr>
              <w:pStyle w:val="TableTextLeft"/>
            </w:pPr>
            <w:r w:rsidRPr="003971B6">
              <w:t>exp Cancer Vaccines/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lastRenderedPageBreak/>
              <w:t>75</w:t>
            </w:r>
          </w:p>
        </w:tc>
        <w:tc>
          <w:tcPr>
            <w:tcW w:w="8469" w:type="dxa"/>
            <w:shd w:val="clear" w:color="auto" w:fill="E6E6E6"/>
            <w:hideMark/>
          </w:tcPr>
          <w:p w:rsidR="00E739B7" w:rsidRPr="00E739B7" w:rsidRDefault="00E739B7" w:rsidP="00E739B7">
            <w:pPr>
              <w:pStyle w:val="TableTextLeft"/>
            </w:pPr>
            <w:r w:rsidRPr="003971B6">
              <w:t>exp Viral Vaccines/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76</w:t>
            </w:r>
          </w:p>
        </w:tc>
        <w:tc>
          <w:tcPr>
            <w:tcW w:w="8469" w:type="dxa"/>
            <w:shd w:val="clear" w:color="auto" w:fill="E6E6E6"/>
            <w:hideMark/>
          </w:tcPr>
          <w:p w:rsidR="00E739B7" w:rsidRPr="00E739B7" w:rsidRDefault="00E739B7" w:rsidP="00E739B7">
            <w:pPr>
              <w:pStyle w:val="TableTextLeft"/>
            </w:pPr>
            <w:r w:rsidRPr="003971B6">
              <w:t>(vaccine$ adj4 (cancer or neoplasm or tumour or tumor)).tw.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77</w:t>
            </w:r>
          </w:p>
        </w:tc>
        <w:tc>
          <w:tcPr>
            <w:tcW w:w="8469" w:type="dxa"/>
            <w:shd w:val="clear" w:color="auto" w:fill="E6E6E6"/>
            <w:hideMark/>
          </w:tcPr>
          <w:p w:rsidR="00E739B7" w:rsidRPr="00E739B7" w:rsidRDefault="00E739B7" w:rsidP="00E739B7">
            <w:pPr>
              <w:pStyle w:val="TableTextLeft"/>
            </w:pPr>
            <w:r w:rsidRPr="003971B6">
              <w:t>Immunotoxins/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78</w:t>
            </w:r>
          </w:p>
        </w:tc>
        <w:tc>
          <w:tcPr>
            <w:tcW w:w="8469" w:type="dxa"/>
            <w:shd w:val="clear" w:color="auto" w:fill="E6E6E6"/>
            <w:hideMark/>
          </w:tcPr>
          <w:p w:rsidR="00E739B7" w:rsidRPr="00E739B7" w:rsidRDefault="00E739B7" w:rsidP="00E739B7">
            <w:pPr>
              <w:pStyle w:val="TableTextLeft"/>
            </w:pPr>
            <w:r w:rsidRPr="003971B6">
              <w:t>Quinazolines/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79</w:t>
            </w:r>
          </w:p>
        </w:tc>
        <w:tc>
          <w:tcPr>
            <w:tcW w:w="8469" w:type="dxa"/>
            <w:shd w:val="clear" w:color="auto" w:fill="E6E6E6"/>
            <w:hideMark/>
          </w:tcPr>
          <w:p w:rsidR="00E739B7" w:rsidRPr="00E739B7" w:rsidRDefault="00E739B7" w:rsidP="00E739B7">
            <w:pPr>
              <w:pStyle w:val="TableTextLeft"/>
            </w:pPr>
            <w:r w:rsidRPr="003971B6">
              <w:t>("thymidylate synthase" adj2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80</w:t>
            </w:r>
          </w:p>
        </w:tc>
        <w:tc>
          <w:tcPr>
            <w:tcW w:w="8469" w:type="dxa"/>
            <w:shd w:val="clear" w:color="auto" w:fill="E6E6E6"/>
            <w:hideMark/>
          </w:tcPr>
          <w:p w:rsidR="00E739B7" w:rsidRPr="00E739B7" w:rsidRDefault="00E739B7" w:rsidP="00E739B7">
            <w:pPr>
              <w:pStyle w:val="TableTextLeft"/>
            </w:pPr>
            <w:r w:rsidRPr="003971B6">
              <w:t>("EGFR inhibitor$" or "epidermal growth factor inhibitor$" or "epidermal growth factor receptor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81</w:t>
            </w:r>
          </w:p>
        </w:tc>
        <w:tc>
          <w:tcPr>
            <w:tcW w:w="8469" w:type="dxa"/>
            <w:shd w:val="clear" w:color="auto" w:fill="E6E6E6"/>
            <w:hideMark/>
          </w:tcPr>
          <w:p w:rsidR="00E739B7" w:rsidRPr="00E739B7" w:rsidRDefault="00E739B7" w:rsidP="00E739B7">
            <w:pPr>
              <w:pStyle w:val="TableTextLeft"/>
            </w:pPr>
            <w:r w:rsidRPr="003971B6">
              <w:t>(("farnesyl transferase" or farnesyltransferase or geranylgeranyltransferase or "tyrosine kinase$" or "matrix metalloproteinase" or multi-kinase or multikinase or urokinase or kinase or angiogenesis or protease or pathway or JAK1 or JAK2 or b-raf or VEGFR$ or PDGFR$ or Kras or MEK or PI3K) adj4 inhibitor$).ti,ab.</w:t>
            </w:r>
          </w:p>
        </w:tc>
      </w:tr>
      <w:tr w:rsidR="00E739B7" w:rsidRPr="003971B6" w:rsidTr="00424112">
        <w:tc>
          <w:tcPr>
            <w:tcW w:w="601" w:type="dxa"/>
            <w:shd w:val="clear" w:color="auto" w:fill="E6E6E6"/>
          </w:tcPr>
          <w:p w:rsidR="00E739B7" w:rsidRPr="00E739B7" w:rsidRDefault="00E739B7" w:rsidP="00E739B7">
            <w:pPr>
              <w:pStyle w:val="TableTextLeft"/>
            </w:pPr>
            <w:r w:rsidRPr="003971B6">
              <w:t>82</w:t>
            </w:r>
          </w:p>
        </w:tc>
        <w:tc>
          <w:tcPr>
            <w:tcW w:w="8469" w:type="dxa"/>
            <w:shd w:val="clear" w:color="auto" w:fill="E6E6E6"/>
          </w:tcPr>
          <w:p w:rsidR="00E739B7" w:rsidRPr="00E739B7" w:rsidRDefault="00E739B7" w:rsidP="00E739B7">
            <w:pPr>
              <w:pStyle w:val="TableTextLeft"/>
            </w:pPr>
            <w:r w:rsidRPr="003971B6">
              <w:t>or/23-81</w:t>
            </w:r>
          </w:p>
        </w:tc>
      </w:tr>
      <w:tr w:rsidR="00E739B7" w:rsidRPr="003971B6" w:rsidTr="00424112">
        <w:tc>
          <w:tcPr>
            <w:tcW w:w="601" w:type="dxa"/>
            <w:shd w:val="clear" w:color="auto" w:fill="E6E6E6"/>
          </w:tcPr>
          <w:p w:rsidR="00E739B7" w:rsidRPr="00E739B7" w:rsidRDefault="00E739B7" w:rsidP="00E739B7">
            <w:pPr>
              <w:pStyle w:val="TableTextLeft"/>
            </w:pPr>
            <w:r w:rsidRPr="003971B6">
              <w:t>83</w:t>
            </w:r>
          </w:p>
        </w:tc>
        <w:tc>
          <w:tcPr>
            <w:tcW w:w="8469" w:type="dxa"/>
            <w:shd w:val="clear" w:color="auto" w:fill="E6E6E6"/>
          </w:tcPr>
          <w:p w:rsidR="00E739B7" w:rsidRPr="00E739B7" w:rsidRDefault="00E739B7" w:rsidP="00E739B7">
            <w:pPr>
              <w:pStyle w:val="TableTextLeft"/>
            </w:pPr>
            <w:r w:rsidRPr="003971B6">
              <w:t xml:space="preserve">22 and </w:t>
            </w:r>
            <w:r w:rsidRPr="00E739B7">
              <w:t>82</w:t>
            </w:r>
          </w:p>
        </w:tc>
      </w:tr>
      <w:tr w:rsidR="00E739B7" w:rsidRPr="003971B6" w:rsidTr="00424112">
        <w:tc>
          <w:tcPr>
            <w:tcW w:w="601" w:type="dxa"/>
            <w:shd w:val="clear" w:color="auto" w:fill="E6E6E6"/>
          </w:tcPr>
          <w:p w:rsidR="00E739B7" w:rsidRPr="00E739B7" w:rsidRDefault="00E739B7" w:rsidP="00E739B7">
            <w:pPr>
              <w:pStyle w:val="TableTextLeft"/>
            </w:pPr>
            <w:r w:rsidRPr="003971B6">
              <w:t>84</w:t>
            </w:r>
          </w:p>
        </w:tc>
        <w:tc>
          <w:tcPr>
            <w:tcW w:w="8469" w:type="dxa"/>
            <w:shd w:val="clear" w:color="auto" w:fill="E6E6E6"/>
          </w:tcPr>
          <w:p w:rsidR="00E739B7" w:rsidRPr="00E739B7" w:rsidRDefault="00E739B7" w:rsidP="00E739B7">
            <w:pPr>
              <w:pStyle w:val="TableTextLeft"/>
            </w:pPr>
            <w:r w:rsidRPr="003971B6">
              <w:t>limit 83 to yr=”2000 -Current”</w:t>
            </w:r>
          </w:p>
        </w:tc>
      </w:tr>
      <w:tr w:rsidR="00E739B7" w:rsidRPr="003971B6" w:rsidTr="00424112">
        <w:tc>
          <w:tcPr>
            <w:tcW w:w="601" w:type="dxa"/>
            <w:shd w:val="clear" w:color="auto" w:fill="E6E6E6"/>
          </w:tcPr>
          <w:p w:rsidR="00E739B7" w:rsidRPr="00E739B7" w:rsidRDefault="00E739B7" w:rsidP="00E739B7">
            <w:pPr>
              <w:pStyle w:val="TableTextLeft"/>
            </w:pPr>
            <w:r w:rsidRPr="003971B6">
              <w:t>85</w:t>
            </w:r>
          </w:p>
        </w:tc>
        <w:tc>
          <w:tcPr>
            <w:tcW w:w="8469" w:type="dxa"/>
            <w:shd w:val="clear" w:color="auto" w:fill="E6E6E6"/>
          </w:tcPr>
          <w:p w:rsidR="00E739B7" w:rsidRPr="00E739B7" w:rsidRDefault="00E739B7" w:rsidP="00E739B7">
            <w:pPr>
              <w:pStyle w:val="TableTextLeft"/>
            </w:pPr>
            <w:r w:rsidRPr="003971B6">
              <w:t>limit 84 to systematic reviews and RCTS using methodological filters</w:t>
            </w:r>
          </w:p>
        </w:tc>
      </w:tr>
    </w:tbl>
    <w:p w:rsidR="00E739B7" w:rsidRPr="003971B6" w:rsidRDefault="00E739B7" w:rsidP="00E739B7">
      <w:pPr>
        <w:pStyle w:val="AppMinorSubHead"/>
      </w:pPr>
      <w:bookmarkStart w:id="109" w:name="_Toc483568466"/>
      <w:bookmarkStart w:id="110" w:name="_Toc488398156"/>
      <w:r w:rsidRPr="003971B6">
        <w:t>Database: Embase [Chemotherapy / Biologicals]</w:t>
      </w:r>
      <w:bookmarkEnd w:id="109"/>
      <w:bookmarkEnd w:id="110"/>
    </w:p>
    <w:p w:rsidR="00E739B7" w:rsidRPr="00E739B7" w:rsidRDefault="00E739B7" w:rsidP="00E739B7">
      <w:r w:rsidRPr="003971B6">
        <w:t xml:space="preserve">Last searched on </w:t>
      </w:r>
      <w:r w:rsidRPr="00E739B7">
        <w:rPr>
          <w:b/>
        </w:rPr>
        <w:t>OVID Embase</w:t>
      </w:r>
      <w:r w:rsidRPr="00E739B7">
        <w:t xml:space="preserve"> 1974 to 2017 April 17. Date of last search: 20</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E739B7" w:rsidRPr="003971B6" w:rsidTr="00424112">
        <w:trPr>
          <w:tblHeader/>
        </w:trPr>
        <w:tc>
          <w:tcPr>
            <w:tcW w:w="601" w:type="dxa"/>
            <w:shd w:val="clear" w:color="auto" w:fill="B5DCE6"/>
            <w:vAlign w:val="bottom"/>
            <w:hideMark/>
          </w:tcPr>
          <w:p w:rsidR="00E739B7" w:rsidRPr="00E739B7" w:rsidRDefault="00E739B7" w:rsidP="00E739B7">
            <w:pPr>
              <w:pStyle w:val="TableHeadingLeft"/>
            </w:pPr>
            <w:r w:rsidRPr="003971B6">
              <w:t>#</w:t>
            </w:r>
          </w:p>
        </w:tc>
        <w:tc>
          <w:tcPr>
            <w:tcW w:w="8469" w:type="dxa"/>
            <w:shd w:val="clear" w:color="auto" w:fill="B5DCE6"/>
            <w:vAlign w:val="bottom"/>
            <w:hideMark/>
          </w:tcPr>
          <w:p w:rsidR="00E739B7" w:rsidRPr="00E739B7" w:rsidRDefault="00E739B7" w:rsidP="00E739B7">
            <w:pPr>
              <w:pStyle w:val="TableHeadingLeft"/>
            </w:pPr>
            <w:r w:rsidRPr="003971B6">
              <w:t>Searches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w:t>
            </w:r>
          </w:p>
        </w:tc>
        <w:tc>
          <w:tcPr>
            <w:tcW w:w="8469" w:type="dxa"/>
            <w:shd w:val="clear" w:color="auto" w:fill="E6E6E6"/>
            <w:hideMark/>
          </w:tcPr>
          <w:p w:rsidR="00E739B7" w:rsidRPr="00E739B7" w:rsidRDefault="00E739B7" w:rsidP="00E739B7">
            <w:pPr>
              <w:pStyle w:val="TableTextLeft"/>
            </w:pPr>
            <w:r w:rsidRPr="003971B6">
              <w:t>exp pancreas cancer/</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w:t>
            </w:r>
          </w:p>
        </w:tc>
        <w:tc>
          <w:tcPr>
            <w:tcW w:w="8469" w:type="dxa"/>
            <w:shd w:val="clear" w:color="auto" w:fill="E6E6E6"/>
            <w:hideMark/>
          </w:tcPr>
          <w:p w:rsidR="00E739B7" w:rsidRPr="00E739B7" w:rsidRDefault="00E739B7" w:rsidP="00E739B7">
            <w:pPr>
              <w:pStyle w:val="TableTextLeft"/>
            </w:pPr>
            <w:r w:rsidRPr="003971B6">
              <w:t>gastrinoma/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w:t>
            </w:r>
          </w:p>
        </w:tc>
        <w:tc>
          <w:tcPr>
            <w:tcW w:w="8469" w:type="dxa"/>
            <w:shd w:val="clear" w:color="auto" w:fill="E6E6E6"/>
            <w:hideMark/>
          </w:tcPr>
          <w:p w:rsidR="00E739B7" w:rsidRPr="00E739B7" w:rsidRDefault="00E739B7" w:rsidP="00E739B7">
            <w:pPr>
              <w:pStyle w:val="TableTextLeft"/>
            </w:pPr>
            <w:r w:rsidRPr="003971B6">
              <w:t>glucagonoma/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w:t>
            </w:r>
          </w:p>
        </w:tc>
        <w:tc>
          <w:tcPr>
            <w:tcW w:w="8469" w:type="dxa"/>
            <w:shd w:val="clear" w:color="auto" w:fill="E6E6E6"/>
            <w:hideMark/>
          </w:tcPr>
          <w:p w:rsidR="00E739B7" w:rsidRPr="00E739B7" w:rsidRDefault="00E739B7" w:rsidP="00E739B7">
            <w:pPr>
              <w:pStyle w:val="TableTextLeft"/>
            </w:pPr>
            <w:r w:rsidRPr="003971B6">
              <w:t>somatostatinoma/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w:t>
            </w:r>
          </w:p>
        </w:tc>
        <w:tc>
          <w:tcPr>
            <w:tcW w:w="8469" w:type="dxa"/>
            <w:shd w:val="clear" w:color="auto" w:fill="E6E6E6"/>
            <w:hideMark/>
          </w:tcPr>
          <w:p w:rsidR="00E739B7" w:rsidRPr="00E739B7" w:rsidRDefault="00E739B7" w:rsidP="00E739B7">
            <w:pPr>
              <w:pStyle w:val="TableTextLeft"/>
            </w:pPr>
            <w:r w:rsidRPr="003971B6">
              <w:t>insulinoma/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w:t>
            </w:r>
          </w:p>
        </w:tc>
        <w:tc>
          <w:tcPr>
            <w:tcW w:w="8469" w:type="dxa"/>
            <w:shd w:val="clear" w:color="auto" w:fill="E6E6E6"/>
            <w:hideMark/>
          </w:tcPr>
          <w:p w:rsidR="00E739B7" w:rsidRPr="00E739B7" w:rsidRDefault="00E739B7" w:rsidP="00E739B7">
            <w:pPr>
              <w:pStyle w:val="TableTextLeft"/>
            </w:pPr>
            <w:r w:rsidRPr="003971B6">
              <w:t>vipoma/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w:t>
            </w:r>
          </w:p>
        </w:tc>
        <w:tc>
          <w:tcPr>
            <w:tcW w:w="8469" w:type="dxa"/>
            <w:shd w:val="clear" w:color="auto" w:fill="E6E6E6"/>
            <w:hideMark/>
          </w:tcPr>
          <w:p w:rsidR="00E739B7" w:rsidRPr="00E739B7" w:rsidRDefault="00E739B7" w:rsidP="00E739B7">
            <w:pPr>
              <w:pStyle w:val="TableTextLeft"/>
            </w:pPr>
            <w:r w:rsidRPr="003971B6">
              <w:t>(pancrea$ adj4 (neoplas$ or cancer$ or tumo?r$ or carcinoma$ or malignan$ or adeno$ or metasta$)).ti,ab.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8</w:t>
            </w:r>
          </w:p>
        </w:tc>
        <w:tc>
          <w:tcPr>
            <w:tcW w:w="8469" w:type="dxa"/>
            <w:shd w:val="clear" w:color="auto" w:fill="E6E6E6"/>
            <w:hideMark/>
          </w:tcPr>
          <w:p w:rsidR="00E739B7" w:rsidRPr="00E739B7" w:rsidRDefault="00E739B7" w:rsidP="00E739B7">
            <w:pPr>
              <w:pStyle w:val="TableTextLeft"/>
            </w:pPr>
            <w:r w:rsidRPr="003971B6">
              <w:t xml:space="preserve">(gastrinoma$ or glucagonoma$ or </w:t>
            </w:r>
            <w:r w:rsidRPr="00E739B7">
              <w:t>somatostatinoma$ or insulinoma$ or vipoma$ or pancreatoblastoma$).ti,ab.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9</w:t>
            </w:r>
          </w:p>
        </w:tc>
        <w:tc>
          <w:tcPr>
            <w:tcW w:w="8469" w:type="dxa"/>
            <w:shd w:val="clear" w:color="auto" w:fill="E6E6E6"/>
            <w:hideMark/>
          </w:tcPr>
          <w:p w:rsidR="00E739B7" w:rsidRPr="00E739B7" w:rsidRDefault="00E739B7" w:rsidP="00E739B7">
            <w:pPr>
              <w:pStyle w:val="TableTextLeft"/>
            </w:pPr>
            <w:r w:rsidRPr="003971B6">
              <w:t>or/1-8</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10</w:t>
            </w:r>
          </w:p>
        </w:tc>
        <w:tc>
          <w:tcPr>
            <w:tcW w:w="8469" w:type="dxa"/>
            <w:shd w:val="clear" w:color="auto" w:fill="E6E6E6"/>
            <w:hideMark/>
          </w:tcPr>
          <w:p w:rsidR="00E739B7" w:rsidRPr="00E739B7" w:rsidRDefault="00E739B7" w:rsidP="00E739B7">
            <w:pPr>
              <w:pStyle w:val="TableTextLeft"/>
            </w:pPr>
            <w:r w:rsidRPr="003971B6">
              <w:t>exp acinar cell carcinoma/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11</w:t>
            </w:r>
          </w:p>
        </w:tc>
        <w:tc>
          <w:tcPr>
            <w:tcW w:w="8469" w:type="dxa"/>
            <w:shd w:val="clear" w:color="auto" w:fill="E6E6E6"/>
            <w:hideMark/>
          </w:tcPr>
          <w:p w:rsidR="00E739B7" w:rsidRPr="00E739B7" w:rsidRDefault="00E739B7" w:rsidP="00E739B7">
            <w:pPr>
              <w:pStyle w:val="TableTextLeft"/>
            </w:pPr>
            <w:r w:rsidRPr="003971B6">
              <w:t>(acinar adj3 (neoplas$ or cancer$ or tumo?r$ or carcinoma$ or malignan$ or adeno$ or metasta$)).ti,ab.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12</w:t>
            </w:r>
          </w:p>
        </w:tc>
        <w:tc>
          <w:tcPr>
            <w:tcW w:w="8469" w:type="dxa"/>
            <w:shd w:val="clear" w:color="auto" w:fill="E6E6E6"/>
            <w:hideMark/>
          </w:tcPr>
          <w:p w:rsidR="00E739B7" w:rsidRPr="00E739B7" w:rsidRDefault="00E739B7" w:rsidP="00E739B7">
            <w:pPr>
              <w:pStyle w:val="TableTextLeft"/>
            </w:pPr>
            <w:r w:rsidRPr="003971B6">
              <w:t>10 or 11</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13</w:t>
            </w:r>
          </w:p>
        </w:tc>
        <w:tc>
          <w:tcPr>
            <w:tcW w:w="8469" w:type="dxa"/>
            <w:shd w:val="clear" w:color="auto" w:fill="E6E6E6"/>
            <w:hideMark/>
          </w:tcPr>
          <w:p w:rsidR="00E739B7" w:rsidRPr="00E739B7" w:rsidRDefault="00E739B7" w:rsidP="00E739B7">
            <w:pPr>
              <w:pStyle w:val="TableTextLeft"/>
            </w:pPr>
            <w:r w:rsidRPr="003971B6">
              <w:t>exp pancreas/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14</w:t>
            </w:r>
          </w:p>
        </w:tc>
        <w:tc>
          <w:tcPr>
            <w:tcW w:w="8469" w:type="dxa"/>
            <w:shd w:val="clear" w:color="auto" w:fill="E6E6E6"/>
            <w:hideMark/>
          </w:tcPr>
          <w:p w:rsidR="00E739B7" w:rsidRPr="00E739B7" w:rsidRDefault="00E739B7" w:rsidP="00E739B7">
            <w:pPr>
              <w:pStyle w:val="TableTextLeft"/>
            </w:pPr>
            <w:r w:rsidRPr="003971B6">
              <w:t>(pancreas or pancreatic).ti,ab.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15</w:t>
            </w:r>
          </w:p>
        </w:tc>
        <w:tc>
          <w:tcPr>
            <w:tcW w:w="8469" w:type="dxa"/>
            <w:shd w:val="clear" w:color="auto" w:fill="E6E6E6"/>
            <w:hideMark/>
          </w:tcPr>
          <w:p w:rsidR="00E739B7" w:rsidRPr="00E739B7" w:rsidRDefault="00E739B7" w:rsidP="00E739B7">
            <w:pPr>
              <w:pStyle w:val="TableTextLeft"/>
            </w:pPr>
            <w:r w:rsidRPr="003971B6">
              <w:t>13 or 14</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16</w:t>
            </w:r>
          </w:p>
        </w:tc>
        <w:tc>
          <w:tcPr>
            <w:tcW w:w="8469" w:type="dxa"/>
            <w:shd w:val="clear" w:color="auto" w:fill="E6E6E6"/>
            <w:hideMark/>
          </w:tcPr>
          <w:p w:rsidR="00E739B7" w:rsidRPr="00E739B7" w:rsidRDefault="00E739B7" w:rsidP="00E739B7">
            <w:pPr>
              <w:pStyle w:val="TableTextLeft"/>
            </w:pPr>
            <w:r w:rsidRPr="003971B6">
              <w:t>12 and 15</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17</w:t>
            </w:r>
          </w:p>
        </w:tc>
        <w:tc>
          <w:tcPr>
            <w:tcW w:w="8469" w:type="dxa"/>
            <w:shd w:val="clear" w:color="auto" w:fill="E6E6E6"/>
            <w:hideMark/>
          </w:tcPr>
          <w:p w:rsidR="00E739B7" w:rsidRPr="00E739B7" w:rsidRDefault="00E739B7" w:rsidP="00E739B7">
            <w:pPr>
              <w:pStyle w:val="TableTextLeft"/>
            </w:pPr>
            <w:r w:rsidRPr="003971B6">
              <w:t>exp pancreas islet cell tumor/</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18</w:t>
            </w:r>
          </w:p>
        </w:tc>
        <w:tc>
          <w:tcPr>
            <w:tcW w:w="8469" w:type="dxa"/>
            <w:shd w:val="clear" w:color="auto" w:fill="E6E6E6"/>
            <w:hideMark/>
          </w:tcPr>
          <w:p w:rsidR="00E739B7" w:rsidRPr="00E739B7" w:rsidRDefault="00E739B7" w:rsidP="00E739B7">
            <w:pPr>
              <w:pStyle w:val="TableTextLeft"/>
            </w:pPr>
            <w:r w:rsidRPr="003971B6">
              <w:t>(islet$ adj3 (neoplas$ or cancer$ or tumo?r$ or carcinoma$ or malignan$ or adeno$ or metasta$)).ti,ab.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19</w:t>
            </w:r>
          </w:p>
        </w:tc>
        <w:tc>
          <w:tcPr>
            <w:tcW w:w="8469" w:type="dxa"/>
            <w:shd w:val="clear" w:color="auto" w:fill="E6E6E6"/>
            <w:hideMark/>
          </w:tcPr>
          <w:p w:rsidR="00E739B7" w:rsidRPr="00E739B7" w:rsidRDefault="00E739B7" w:rsidP="00E739B7">
            <w:pPr>
              <w:pStyle w:val="TableTextLeft"/>
            </w:pPr>
            <w:r w:rsidRPr="003971B6">
              <w:t>17 or 18</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20</w:t>
            </w:r>
          </w:p>
        </w:tc>
        <w:tc>
          <w:tcPr>
            <w:tcW w:w="8469" w:type="dxa"/>
            <w:shd w:val="clear" w:color="auto" w:fill="E6E6E6"/>
            <w:hideMark/>
          </w:tcPr>
          <w:p w:rsidR="00E739B7" w:rsidRPr="00E739B7" w:rsidRDefault="00E739B7" w:rsidP="00E739B7">
            <w:pPr>
              <w:pStyle w:val="TableTextLeft"/>
            </w:pPr>
            <w:r w:rsidRPr="003971B6">
              <w:t>9 or 19</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21</w:t>
            </w:r>
          </w:p>
        </w:tc>
        <w:tc>
          <w:tcPr>
            <w:tcW w:w="8469" w:type="dxa"/>
            <w:shd w:val="clear" w:color="auto" w:fill="E6E6E6"/>
            <w:hideMark/>
          </w:tcPr>
          <w:p w:rsidR="00E739B7" w:rsidRPr="00E739B7" w:rsidRDefault="00E739B7" w:rsidP="00E739B7">
            <w:pPr>
              <w:pStyle w:val="TableTextLeft"/>
            </w:pPr>
            <w:r w:rsidRPr="003971B6">
              <w:t>capecitabine/</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22</w:t>
            </w:r>
          </w:p>
        </w:tc>
        <w:tc>
          <w:tcPr>
            <w:tcW w:w="8469" w:type="dxa"/>
            <w:shd w:val="clear" w:color="auto" w:fill="E6E6E6"/>
            <w:hideMark/>
          </w:tcPr>
          <w:p w:rsidR="00E739B7" w:rsidRPr="00E739B7" w:rsidRDefault="00E739B7" w:rsidP="00E739B7">
            <w:pPr>
              <w:pStyle w:val="TableTextLeft"/>
            </w:pPr>
            <w:r w:rsidRPr="003971B6">
              <w:t>(capecitabine or xeloda).ti,ab.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23</w:t>
            </w:r>
          </w:p>
        </w:tc>
        <w:tc>
          <w:tcPr>
            <w:tcW w:w="8469" w:type="dxa"/>
            <w:shd w:val="clear" w:color="auto" w:fill="E6E6E6"/>
            <w:hideMark/>
          </w:tcPr>
          <w:p w:rsidR="00E739B7" w:rsidRPr="00E739B7" w:rsidRDefault="00E739B7" w:rsidP="00E739B7">
            <w:pPr>
              <w:pStyle w:val="TableTextLeft"/>
            </w:pPr>
            <w:r w:rsidRPr="003971B6">
              <w:t>cisplatin/</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24</w:t>
            </w:r>
          </w:p>
        </w:tc>
        <w:tc>
          <w:tcPr>
            <w:tcW w:w="8469" w:type="dxa"/>
            <w:shd w:val="clear" w:color="auto" w:fill="E6E6E6"/>
            <w:hideMark/>
          </w:tcPr>
          <w:p w:rsidR="00E739B7" w:rsidRPr="00E739B7" w:rsidRDefault="00E739B7" w:rsidP="00E739B7">
            <w:pPr>
              <w:pStyle w:val="TableTextLeft"/>
            </w:pPr>
            <w:r w:rsidRPr="003971B6">
              <w:t>(cisplatin$ or cis-Platin$ or Dichlorodiammineplatin$ or Diamminedichloroplatin$ or cis-</w:t>
            </w:r>
            <w:r w:rsidRPr="003971B6">
              <w:lastRenderedPageBreak/>
              <w:t>Dichlorodiammineplatin$ or cis-Diamminedichloroplatin$ or platinol or platidiam or platino or biocisplatinum).ti,ab.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lastRenderedPageBreak/>
              <w:t>25</w:t>
            </w:r>
          </w:p>
        </w:tc>
        <w:tc>
          <w:tcPr>
            <w:tcW w:w="8469" w:type="dxa"/>
            <w:shd w:val="clear" w:color="auto" w:fill="E6E6E6"/>
            <w:hideMark/>
          </w:tcPr>
          <w:p w:rsidR="00E739B7" w:rsidRPr="00E739B7" w:rsidRDefault="00E739B7" w:rsidP="00E739B7">
            <w:pPr>
              <w:pStyle w:val="TableTextLeft"/>
            </w:pPr>
            <w:r w:rsidRPr="003971B6">
              <w:t>(oxaliplatin or eloxatin).ti,ab.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26</w:t>
            </w:r>
          </w:p>
        </w:tc>
        <w:tc>
          <w:tcPr>
            <w:tcW w:w="8469" w:type="dxa"/>
            <w:shd w:val="clear" w:color="auto" w:fill="E6E6E6"/>
            <w:hideMark/>
          </w:tcPr>
          <w:p w:rsidR="00E739B7" w:rsidRPr="00E739B7" w:rsidRDefault="00E739B7" w:rsidP="00E739B7">
            <w:pPr>
              <w:pStyle w:val="TableTextLeft"/>
            </w:pPr>
            <w:r w:rsidRPr="003971B6">
              <w:t>camptothecin/</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27</w:t>
            </w:r>
          </w:p>
        </w:tc>
        <w:tc>
          <w:tcPr>
            <w:tcW w:w="8469" w:type="dxa"/>
            <w:shd w:val="clear" w:color="auto" w:fill="E6E6E6"/>
            <w:hideMark/>
          </w:tcPr>
          <w:p w:rsidR="00E739B7" w:rsidRPr="00E739B7" w:rsidRDefault="00E739B7" w:rsidP="00E739B7">
            <w:pPr>
              <w:pStyle w:val="TableTextLeft"/>
            </w:pPr>
            <w:r w:rsidRPr="003971B6">
              <w:t>(irinotecan$ or camptothecin$ or biotecan or Camptosar or camptothecin-11 or CPT-11 or SN-38).ti,ab.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28</w:t>
            </w:r>
          </w:p>
        </w:tc>
        <w:tc>
          <w:tcPr>
            <w:tcW w:w="8469" w:type="dxa"/>
            <w:shd w:val="clear" w:color="auto" w:fill="E6E6E6"/>
            <w:hideMark/>
          </w:tcPr>
          <w:p w:rsidR="00E739B7" w:rsidRPr="00E739B7" w:rsidRDefault="00E739B7" w:rsidP="00E739B7">
            <w:pPr>
              <w:pStyle w:val="TableTextLeft"/>
            </w:pPr>
            <w:r w:rsidRPr="003971B6">
              <w:t>erlotinib/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29</w:t>
            </w:r>
          </w:p>
        </w:tc>
        <w:tc>
          <w:tcPr>
            <w:tcW w:w="8469" w:type="dxa"/>
            <w:shd w:val="clear" w:color="auto" w:fill="E6E6E6"/>
            <w:hideMark/>
          </w:tcPr>
          <w:p w:rsidR="00E739B7" w:rsidRPr="00E739B7" w:rsidRDefault="00E739B7" w:rsidP="00E739B7">
            <w:pPr>
              <w:pStyle w:val="TableTextLeft"/>
            </w:pPr>
            <w:r w:rsidRPr="003971B6">
              <w:t>(erlotinib or cp358774 or nsc718781 or osi774 or r141 or tarceva).ti,ab.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30</w:t>
            </w:r>
          </w:p>
        </w:tc>
        <w:tc>
          <w:tcPr>
            <w:tcW w:w="8469" w:type="dxa"/>
            <w:shd w:val="clear" w:color="auto" w:fill="E6E6E6"/>
            <w:hideMark/>
          </w:tcPr>
          <w:p w:rsidR="00E739B7" w:rsidRPr="00E739B7" w:rsidRDefault="00E739B7" w:rsidP="00E739B7">
            <w:pPr>
              <w:pStyle w:val="TableTextLeft"/>
            </w:pPr>
            <w:r w:rsidRPr="003971B6">
              <w:t>fluorouracil/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31</w:t>
            </w:r>
          </w:p>
        </w:tc>
        <w:tc>
          <w:tcPr>
            <w:tcW w:w="8469" w:type="dxa"/>
            <w:shd w:val="clear" w:color="auto" w:fill="E6E6E6"/>
            <w:hideMark/>
          </w:tcPr>
          <w:p w:rsidR="00E739B7" w:rsidRPr="00E739B7" w:rsidRDefault="00E739B7" w:rsidP="00E739B7">
            <w:pPr>
              <w:pStyle w:val="TableTextLeft"/>
            </w:pPr>
            <w:r w:rsidRPr="003971B6">
              <w:t>Fluorouracil.mp.</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32</w:t>
            </w:r>
          </w:p>
        </w:tc>
        <w:tc>
          <w:tcPr>
            <w:tcW w:w="8469" w:type="dxa"/>
            <w:shd w:val="clear" w:color="auto" w:fill="E6E6E6"/>
            <w:hideMark/>
          </w:tcPr>
          <w:p w:rsidR="00E739B7" w:rsidRPr="00E739B7" w:rsidRDefault="00E739B7" w:rsidP="00E739B7">
            <w:pPr>
              <w:pStyle w:val="TableTextLeft"/>
            </w:pPr>
            <w:r w:rsidRPr="003971B6">
              <w:t>(5-Fluorouracil or 5-FU$ or 5FU$).ti,ab.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33</w:t>
            </w:r>
          </w:p>
        </w:tc>
        <w:tc>
          <w:tcPr>
            <w:tcW w:w="8469" w:type="dxa"/>
            <w:shd w:val="clear" w:color="auto" w:fill="E6E6E6"/>
            <w:hideMark/>
          </w:tcPr>
          <w:p w:rsidR="00E739B7" w:rsidRPr="00E739B7" w:rsidRDefault="00E739B7" w:rsidP="00E739B7">
            <w:pPr>
              <w:pStyle w:val="TableTextLeft"/>
            </w:pPr>
            <w:r w:rsidRPr="003971B6">
              <w:t>(FOLFOX or FOLFIRI or XELOX or XELIRI or FOLFIRINOX).ti,ab.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34</w:t>
            </w:r>
          </w:p>
        </w:tc>
        <w:tc>
          <w:tcPr>
            <w:tcW w:w="8469" w:type="dxa"/>
            <w:shd w:val="clear" w:color="auto" w:fill="E6E6E6"/>
            <w:hideMark/>
          </w:tcPr>
          <w:p w:rsidR="00E739B7" w:rsidRPr="00E739B7" w:rsidRDefault="00E739B7" w:rsidP="00E739B7">
            <w:pPr>
              <w:pStyle w:val="TableTextLeft"/>
            </w:pPr>
            <w:r w:rsidRPr="003971B6">
              <w:t>heparin/</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35</w:t>
            </w:r>
          </w:p>
        </w:tc>
        <w:tc>
          <w:tcPr>
            <w:tcW w:w="8469" w:type="dxa"/>
            <w:shd w:val="clear" w:color="auto" w:fill="E6E6E6"/>
            <w:hideMark/>
          </w:tcPr>
          <w:p w:rsidR="00E739B7" w:rsidRPr="00E739B7" w:rsidRDefault="00E739B7" w:rsidP="00E739B7">
            <w:pPr>
              <w:pStyle w:val="TableTextLeft"/>
            </w:pPr>
            <w:r w:rsidRPr="003971B6">
              <w:t>low molecular weight heparin/</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36</w:t>
            </w:r>
          </w:p>
        </w:tc>
        <w:tc>
          <w:tcPr>
            <w:tcW w:w="8469" w:type="dxa"/>
            <w:shd w:val="clear" w:color="auto" w:fill="E6E6E6"/>
            <w:hideMark/>
          </w:tcPr>
          <w:p w:rsidR="00E739B7" w:rsidRPr="00E739B7" w:rsidRDefault="00E739B7" w:rsidP="00E739B7">
            <w:pPr>
              <w:pStyle w:val="TableTextLeft"/>
            </w:pPr>
            <w:r w:rsidRPr="003971B6">
              <w:t xml:space="preserve">(LMWH or heparin or low molecular weight heparin or </w:t>
            </w:r>
            <w:r w:rsidRPr="00E739B7">
              <w:t>nadroparin or fraxiparin or enoxaparin or clexane or lovenox or dalteparin or fragmin or ardeparin or normiflo or tinzaparin or logiparin or innohep or certoparin or sandoparin or reviparin or clivarin or danaproid or orgaran).ti,ab.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37</w:t>
            </w:r>
          </w:p>
        </w:tc>
        <w:tc>
          <w:tcPr>
            <w:tcW w:w="8469" w:type="dxa"/>
            <w:shd w:val="clear" w:color="auto" w:fill="E6E6E6"/>
            <w:hideMark/>
          </w:tcPr>
          <w:p w:rsidR="00E739B7" w:rsidRPr="00E739B7" w:rsidRDefault="00E739B7" w:rsidP="00E739B7">
            <w:pPr>
              <w:pStyle w:val="TableTextLeft"/>
            </w:pPr>
            <w:r w:rsidRPr="003971B6">
              <w:t>bevacizumab/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38</w:t>
            </w:r>
          </w:p>
        </w:tc>
        <w:tc>
          <w:tcPr>
            <w:tcW w:w="8469" w:type="dxa"/>
            <w:shd w:val="clear" w:color="auto" w:fill="E6E6E6"/>
            <w:hideMark/>
          </w:tcPr>
          <w:p w:rsidR="00E739B7" w:rsidRPr="00E739B7" w:rsidRDefault="00E739B7" w:rsidP="00E739B7">
            <w:pPr>
              <w:pStyle w:val="TableTextLeft"/>
            </w:pPr>
            <w:r w:rsidRPr="003971B6">
              <w:t>(bevacizumab or avastin).ti,ab.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39</w:t>
            </w:r>
          </w:p>
        </w:tc>
        <w:tc>
          <w:tcPr>
            <w:tcW w:w="8469" w:type="dxa"/>
            <w:shd w:val="clear" w:color="auto" w:fill="E6E6E6"/>
            <w:hideMark/>
          </w:tcPr>
          <w:p w:rsidR="00E739B7" w:rsidRPr="00E739B7" w:rsidRDefault="00E739B7" w:rsidP="00E739B7">
            <w:pPr>
              <w:pStyle w:val="TableTextLeft"/>
            </w:pPr>
            <w:r w:rsidRPr="003971B6">
              <w:t>cetuximab/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40</w:t>
            </w:r>
          </w:p>
        </w:tc>
        <w:tc>
          <w:tcPr>
            <w:tcW w:w="8469" w:type="dxa"/>
            <w:shd w:val="clear" w:color="auto" w:fill="E6E6E6"/>
            <w:hideMark/>
          </w:tcPr>
          <w:p w:rsidR="00E739B7" w:rsidRPr="00E739B7" w:rsidRDefault="00E739B7" w:rsidP="00E739B7">
            <w:pPr>
              <w:pStyle w:val="TableTextLeft"/>
            </w:pPr>
            <w:r w:rsidRPr="003971B6">
              <w:t>(cetuximab or erbitux).ti,ab.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41</w:t>
            </w:r>
          </w:p>
        </w:tc>
        <w:tc>
          <w:tcPr>
            <w:tcW w:w="8469" w:type="dxa"/>
            <w:shd w:val="clear" w:color="auto" w:fill="E6E6E6"/>
            <w:hideMark/>
          </w:tcPr>
          <w:p w:rsidR="00E739B7" w:rsidRPr="00E739B7" w:rsidRDefault="00E739B7" w:rsidP="00E739B7">
            <w:pPr>
              <w:pStyle w:val="TableTextLeft"/>
            </w:pPr>
            <w:r w:rsidRPr="003971B6">
              <w:t>axitinib/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42</w:t>
            </w:r>
          </w:p>
        </w:tc>
        <w:tc>
          <w:tcPr>
            <w:tcW w:w="8469" w:type="dxa"/>
            <w:shd w:val="clear" w:color="auto" w:fill="E6E6E6"/>
            <w:hideMark/>
          </w:tcPr>
          <w:p w:rsidR="00E739B7" w:rsidRPr="00E739B7" w:rsidRDefault="00E739B7" w:rsidP="00E739B7">
            <w:pPr>
              <w:pStyle w:val="TableTextLeft"/>
            </w:pPr>
            <w:r w:rsidRPr="003971B6">
              <w:t>(axitinib or inlyta).ti,ab.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43</w:t>
            </w:r>
          </w:p>
        </w:tc>
        <w:tc>
          <w:tcPr>
            <w:tcW w:w="8469" w:type="dxa"/>
            <w:shd w:val="clear" w:color="auto" w:fill="E6E6E6"/>
            <w:hideMark/>
          </w:tcPr>
          <w:p w:rsidR="00E739B7" w:rsidRPr="00E739B7" w:rsidRDefault="00E739B7" w:rsidP="00E739B7">
            <w:pPr>
              <w:pStyle w:val="TableTextLeft"/>
            </w:pPr>
            <w:r w:rsidRPr="003971B6">
              <w:t>epirubicin/</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44</w:t>
            </w:r>
          </w:p>
        </w:tc>
        <w:tc>
          <w:tcPr>
            <w:tcW w:w="8469" w:type="dxa"/>
            <w:shd w:val="clear" w:color="auto" w:fill="E6E6E6"/>
            <w:hideMark/>
          </w:tcPr>
          <w:p w:rsidR="00E739B7" w:rsidRPr="00E739B7" w:rsidRDefault="00E739B7" w:rsidP="00E739B7">
            <w:pPr>
              <w:pStyle w:val="TableTextLeft"/>
            </w:pPr>
            <w:r w:rsidRPr="003971B6">
              <w:t>(epirubicin or epiadriamycin or epidoxorubicin or ellence).ti,ab.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45</w:t>
            </w:r>
          </w:p>
        </w:tc>
        <w:tc>
          <w:tcPr>
            <w:tcW w:w="8469" w:type="dxa"/>
            <w:shd w:val="clear" w:color="auto" w:fill="E6E6E6"/>
            <w:hideMark/>
          </w:tcPr>
          <w:p w:rsidR="00E739B7" w:rsidRPr="00E739B7" w:rsidRDefault="00E739B7" w:rsidP="00E739B7">
            <w:pPr>
              <w:pStyle w:val="TableTextLeft"/>
            </w:pPr>
            <w:r w:rsidRPr="003971B6">
              <w:t xml:space="preserve">gimeracil plus oteracil potassium plus </w:t>
            </w:r>
            <w:r w:rsidRPr="00E739B7">
              <w:t>tegafur/</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46</w:t>
            </w:r>
          </w:p>
        </w:tc>
        <w:tc>
          <w:tcPr>
            <w:tcW w:w="8469" w:type="dxa"/>
            <w:shd w:val="clear" w:color="auto" w:fill="E6E6E6"/>
            <w:hideMark/>
          </w:tcPr>
          <w:p w:rsidR="00E739B7" w:rsidRPr="00E739B7" w:rsidRDefault="00E739B7" w:rsidP="00E739B7">
            <w:pPr>
              <w:pStyle w:val="TableTextLeft"/>
            </w:pPr>
            <w:r w:rsidRPr="003971B6">
              <w:t>(S-1 or gimeracil or tegafur or oteracil).ti,ab.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47</w:t>
            </w:r>
          </w:p>
        </w:tc>
        <w:tc>
          <w:tcPr>
            <w:tcW w:w="8469" w:type="dxa"/>
            <w:shd w:val="clear" w:color="auto" w:fill="E6E6E6"/>
            <w:hideMark/>
          </w:tcPr>
          <w:p w:rsidR="00E739B7" w:rsidRPr="00E739B7" w:rsidRDefault="00E739B7" w:rsidP="00E739B7">
            <w:pPr>
              <w:pStyle w:val="TableTextLeft"/>
            </w:pPr>
            <w:r w:rsidRPr="003971B6">
              <w:t>paclitaxel/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48</w:t>
            </w:r>
          </w:p>
        </w:tc>
        <w:tc>
          <w:tcPr>
            <w:tcW w:w="8469" w:type="dxa"/>
            <w:shd w:val="clear" w:color="auto" w:fill="E6E6E6"/>
            <w:hideMark/>
          </w:tcPr>
          <w:p w:rsidR="00E739B7" w:rsidRPr="00E739B7" w:rsidRDefault="00E739B7" w:rsidP="00E739B7">
            <w:pPr>
              <w:pStyle w:val="TableTextLeft"/>
            </w:pPr>
            <w:r w:rsidRPr="003971B6">
              <w:t xml:space="preserve">(paclitaxel or taxol or anzatax or onxol or paxene or praxel or nsc-125973 or nsc125973 or Abi007 or abraxane or Bms181339 or coroxane or genexol or hunxol or intaxel or </w:t>
            </w:r>
            <w:r w:rsidRPr="00E739B7">
              <w:t>paxceed or yewtaxan).ti,ab.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49</w:t>
            </w:r>
          </w:p>
        </w:tc>
        <w:tc>
          <w:tcPr>
            <w:tcW w:w="8469" w:type="dxa"/>
            <w:shd w:val="clear" w:color="auto" w:fill="E6E6E6"/>
            <w:hideMark/>
          </w:tcPr>
          <w:p w:rsidR="00E739B7" w:rsidRPr="00E739B7" w:rsidRDefault="00E739B7" w:rsidP="00E739B7">
            <w:pPr>
              <w:pStyle w:val="TableTextLeft"/>
            </w:pPr>
            <w:r w:rsidRPr="003971B6">
              <w:t>interferon/</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50</w:t>
            </w:r>
          </w:p>
        </w:tc>
        <w:tc>
          <w:tcPr>
            <w:tcW w:w="8469" w:type="dxa"/>
            <w:shd w:val="clear" w:color="auto" w:fill="E6E6E6"/>
            <w:hideMark/>
          </w:tcPr>
          <w:p w:rsidR="00E739B7" w:rsidRPr="00E739B7" w:rsidRDefault="00E739B7" w:rsidP="00E739B7">
            <w:pPr>
              <w:pStyle w:val="TableTextLeft"/>
            </w:pPr>
            <w:r w:rsidRPr="003971B6">
              <w:t>(interferon$ or Infergen or Roferon-A or Alferon-N or Avonex or Betaseron or Actimmune).ti,ab.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51</w:t>
            </w:r>
          </w:p>
        </w:tc>
        <w:tc>
          <w:tcPr>
            <w:tcW w:w="8469" w:type="dxa"/>
            <w:shd w:val="clear" w:color="auto" w:fill="E6E6E6"/>
            <w:hideMark/>
          </w:tcPr>
          <w:p w:rsidR="00E739B7" w:rsidRPr="00E739B7" w:rsidRDefault="00E739B7" w:rsidP="00E739B7">
            <w:pPr>
              <w:pStyle w:val="TableTextLeft"/>
            </w:pPr>
            <w:r w:rsidRPr="003971B6">
              <w:t>gene 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52</w:t>
            </w:r>
          </w:p>
        </w:tc>
        <w:tc>
          <w:tcPr>
            <w:tcW w:w="8469" w:type="dxa"/>
            <w:shd w:val="clear" w:color="auto" w:fill="E6E6E6"/>
            <w:hideMark/>
          </w:tcPr>
          <w:p w:rsidR="00E739B7" w:rsidRPr="00E739B7" w:rsidRDefault="00E739B7" w:rsidP="00E739B7">
            <w:pPr>
              <w:pStyle w:val="TableTextLeft"/>
            </w:pPr>
            <w:r w:rsidRPr="003971B6">
              <w:t>exp cancer immunotherapy/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53</w:t>
            </w:r>
          </w:p>
        </w:tc>
        <w:tc>
          <w:tcPr>
            <w:tcW w:w="8469" w:type="dxa"/>
            <w:shd w:val="clear" w:color="auto" w:fill="E6E6E6"/>
            <w:hideMark/>
          </w:tcPr>
          <w:p w:rsidR="00E739B7" w:rsidRPr="00E739B7" w:rsidRDefault="00E739B7" w:rsidP="00E739B7">
            <w:pPr>
              <w:pStyle w:val="TableTextLeft"/>
            </w:pPr>
            <w:r w:rsidRPr="003971B6">
              <w:t>molecularly targeted 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54</w:t>
            </w:r>
          </w:p>
        </w:tc>
        <w:tc>
          <w:tcPr>
            <w:tcW w:w="8469" w:type="dxa"/>
            <w:shd w:val="clear" w:color="auto" w:fill="E6E6E6"/>
            <w:hideMark/>
          </w:tcPr>
          <w:p w:rsidR="00E739B7" w:rsidRPr="00E739B7" w:rsidRDefault="00E739B7" w:rsidP="00E739B7">
            <w:pPr>
              <w:pStyle w:val="TableTextLeft"/>
            </w:pPr>
            <w:r w:rsidRPr="003971B6">
              <w:t xml:space="preserve">((gene$ or target$ or DNA) </w:t>
            </w:r>
            <w:r w:rsidRPr="00E739B7">
              <w:t>adj6 therap$).ti,ab.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55</w:t>
            </w:r>
          </w:p>
        </w:tc>
        <w:tc>
          <w:tcPr>
            <w:tcW w:w="8469" w:type="dxa"/>
            <w:shd w:val="clear" w:color="auto" w:fill="E6E6E6"/>
            <w:hideMark/>
          </w:tcPr>
          <w:p w:rsidR="00E739B7" w:rsidRPr="00E739B7" w:rsidRDefault="00E739B7" w:rsidP="00E739B7">
            <w:pPr>
              <w:pStyle w:val="TableTextLeft"/>
            </w:pPr>
            <w:r w:rsidRPr="003971B6">
              <w:t>(immunotherap$ or "immuno therap").ti,ab.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56</w:t>
            </w:r>
          </w:p>
        </w:tc>
        <w:tc>
          <w:tcPr>
            <w:tcW w:w="8469" w:type="dxa"/>
            <w:shd w:val="clear" w:color="auto" w:fill="E6E6E6"/>
            <w:hideMark/>
          </w:tcPr>
          <w:p w:rsidR="00E739B7" w:rsidRPr="00E739B7" w:rsidRDefault="00E739B7" w:rsidP="00E739B7">
            <w:pPr>
              <w:pStyle w:val="TableTextLeft"/>
            </w:pPr>
            <w:r w:rsidRPr="003971B6">
              <w:t>antibody/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57</w:t>
            </w:r>
          </w:p>
        </w:tc>
        <w:tc>
          <w:tcPr>
            <w:tcW w:w="8469" w:type="dxa"/>
            <w:shd w:val="clear" w:color="auto" w:fill="E6E6E6"/>
            <w:hideMark/>
          </w:tcPr>
          <w:p w:rsidR="00E739B7" w:rsidRPr="00E739B7" w:rsidRDefault="00E739B7" w:rsidP="00E739B7">
            <w:pPr>
              <w:pStyle w:val="TableTextLeft"/>
            </w:pPr>
            <w:r w:rsidRPr="003971B6">
              <w:t>antibod$.ti,ab.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58</w:t>
            </w:r>
          </w:p>
        </w:tc>
        <w:tc>
          <w:tcPr>
            <w:tcW w:w="8469" w:type="dxa"/>
            <w:shd w:val="clear" w:color="auto" w:fill="E6E6E6"/>
            <w:hideMark/>
          </w:tcPr>
          <w:p w:rsidR="00E739B7" w:rsidRPr="00E739B7" w:rsidRDefault="00E739B7" w:rsidP="00E739B7">
            <w:pPr>
              <w:pStyle w:val="TableTextLeft"/>
            </w:pPr>
            <w:r w:rsidRPr="003971B6">
              <w:t>oncolytic virotherapy/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59</w:t>
            </w:r>
          </w:p>
        </w:tc>
        <w:tc>
          <w:tcPr>
            <w:tcW w:w="8469" w:type="dxa"/>
            <w:shd w:val="clear" w:color="auto" w:fill="E6E6E6"/>
            <w:hideMark/>
          </w:tcPr>
          <w:p w:rsidR="00E739B7" w:rsidRPr="00E739B7" w:rsidRDefault="00E739B7" w:rsidP="00E739B7">
            <w:pPr>
              <w:pStyle w:val="TableTextLeft"/>
            </w:pPr>
            <w:r w:rsidRPr="003971B6">
              <w:t>((oncolytic adj5 adenovirus$) or "oncolytic virus$").ti,ab.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60</w:t>
            </w:r>
          </w:p>
        </w:tc>
        <w:tc>
          <w:tcPr>
            <w:tcW w:w="8469" w:type="dxa"/>
            <w:shd w:val="clear" w:color="auto" w:fill="E6E6E6"/>
            <w:hideMark/>
          </w:tcPr>
          <w:p w:rsidR="00E739B7" w:rsidRPr="00E739B7" w:rsidRDefault="00E739B7" w:rsidP="00E739B7">
            <w:pPr>
              <w:pStyle w:val="TableTextLeft"/>
            </w:pPr>
            <w:r w:rsidRPr="003971B6">
              <w:t>exp enzyme inhibitor/</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61</w:t>
            </w:r>
          </w:p>
        </w:tc>
        <w:tc>
          <w:tcPr>
            <w:tcW w:w="8469" w:type="dxa"/>
            <w:shd w:val="clear" w:color="auto" w:fill="E6E6E6"/>
            <w:hideMark/>
          </w:tcPr>
          <w:p w:rsidR="00E739B7" w:rsidRPr="00E739B7" w:rsidRDefault="00E739B7" w:rsidP="00E739B7">
            <w:pPr>
              <w:pStyle w:val="TableTextLeft"/>
            </w:pPr>
            <w:r w:rsidRPr="003971B6">
              <w:t>"proteasome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62</w:t>
            </w:r>
          </w:p>
        </w:tc>
        <w:tc>
          <w:tcPr>
            <w:tcW w:w="8469" w:type="dxa"/>
            <w:shd w:val="clear" w:color="auto" w:fill="E6E6E6"/>
            <w:hideMark/>
          </w:tcPr>
          <w:p w:rsidR="00E739B7" w:rsidRPr="00E739B7" w:rsidRDefault="00E739B7" w:rsidP="00E739B7">
            <w:pPr>
              <w:pStyle w:val="TableTextLeft"/>
            </w:pPr>
            <w:r w:rsidRPr="003971B6">
              <w:t>"heat shock protein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lastRenderedPageBreak/>
              <w:t>63</w:t>
            </w:r>
          </w:p>
        </w:tc>
        <w:tc>
          <w:tcPr>
            <w:tcW w:w="8469" w:type="dxa"/>
            <w:shd w:val="clear" w:color="auto" w:fill="E6E6E6"/>
            <w:hideMark/>
          </w:tcPr>
          <w:p w:rsidR="00E739B7" w:rsidRPr="00E739B7" w:rsidRDefault="00E739B7" w:rsidP="00E739B7">
            <w:pPr>
              <w:pStyle w:val="TableTextLeft"/>
            </w:pPr>
            <w:r w:rsidRPr="003971B6">
              <w:t>"molecular multiple kinase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64</w:t>
            </w:r>
          </w:p>
        </w:tc>
        <w:tc>
          <w:tcPr>
            <w:tcW w:w="8469" w:type="dxa"/>
            <w:shd w:val="clear" w:color="auto" w:fill="E6E6E6"/>
            <w:hideMark/>
          </w:tcPr>
          <w:p w:rsidR="00E739B7" w:rsidRPr="00E739B7" w:rsidRDefault="00E739B7" w:rsidP="00E739B7">
            <w:pPr>
              <w:pStyle w:val="TableTextLeft"/>
            </w:pPr>
            <w:r w:rsidRPr="003971B6">
              <w:t>((mTOR or "mammalian target of rapamycin") adj4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65</w:t>
            </w:r>
          </w:p>
        </w:tc>
        <w:tc>
          <w:tcPr>
            <w:tcW w:w="8469" w:type="dxa"/>
            <w:shd w:val="clear" w:color="auto" w:fill="E6E6E6"/>
            <w:hideMark/>
          </w:tcPr>
          <w:p w:rsidR="00E739B7" w:rsidRPr="00E739B7" w:rsidRDefault="00E739B7" w:rsidP="00E739B7">
            <w:pPr>
              <w:pStyle w:val="TableTextLeft"/>
            </w:pPr>
            <w:r w:rsidRPr="003971B6">
              <w:t>("signal transduction" adj2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66</w:t>
            </w:r>
          </w:p>
        </w:tc>
        <w:tc>
          <w:tcPr>
            <w:tcW w:w="8469" w:type="dxa"/>
            <w:shd w:val="clear" w:color="auto" w:fill="E6E6E6"/>
            <w:hideMark/>
          </w:tcPr>
          <w:p w:rsidR="00E739B7" w:rsidRPr="00E739B7" w:rsidRDefault="00E739B7" w:rsidP="00E739B7">
            <w:pPr>
              <w:pStyle w:val="TableTextLeft"/>
            </w:pPr>
            <w:r w:rsidRPr="003971B6">
              <w:t xml:space="preserve">("histone acetyl$ inhibitor$" or </w:t>
            </w:r>
            <w:r w:rsidRPr="00E739B7">
              <w:t>"histone deacetylase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67</w:t>
            </w:r>
          </w:p>
        </w:tc>
        <w:tc>
          <w:tcPr>
            <w:tcW w:w="8469" w:type="dxa"/>
            <w:shd w:val="clear" w:color="auto" w:fill="E6E6E6"/>
            <w:hideMark/>
          </w:tcPr>
          <w:p w:rsidR="00E739B7" w:rsidRPr="00E739B7" w:rsidRDefault="00E739B7" w:rsidP="00E739B7">
            <w:pPr>
              <w:pStyle w:val="TableTextLeft"/>
            </w:pPr>
            <w:r w:rsidRPr="003971B6">
              <w:t>("tyrosine kinase inhibitor$" or "protein kinase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68</w:t>
            </w:r>
          </w:p>
        </w:tc>
        <w:tc>
          <w:tcPr>
            <w:tcW w:w="8469" w:type="dxa"/>
            <w:shd w:val="clear" w:color="auto" w:fill="E6E6E6"/>
            <w:hideMark/>
          </w:tcPr>
          <w:p w:rsidR="00E739B7" w:rsidRPr="00E739B7" w:rsidRDefault="00E739B7" w:rsidP="00E739B7">
            <w:pPr>
              <w:pStyle w:val="TableTextLeft"/>
            </w:pPr>
            <w:r w:rsidRPr="003971B6">
              <w:t>("vascular endothelial growth factor$" adj2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69</w:t>
            </w:r>
          </w:p>
        </w:tc>
        <w:tc>
          <w:tcPr>
            <w:tcW w:w="8469" w:type="dxa"/>
            <w:shd w:val="clear" w:color="auto" w:fill="E6E6E6"/>
            <w:hideMark/>
          </w:tcPr>
          <w:p w:rsidR="00E739B7" w:rsidRPr="00E739B7" w:rsidRDefault="00E739B7" w:rsidP="00E739B7">
            <w:pPr>
              <w:pStyle w:val="TableTextLeft"/>
            </w:pPr>
            <w:r w:rsidRPr="003971B6">
              <w:t>nicotinamide adenine dinucleotide adenosine diphosphate ribosyltransferase/</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70</w:t>
            </w:r>
          </w:p>
        </w:tc>
        <w:tc>
          <w:tcPr>
            <w:tcW w:w="8469" w:type="dxa"/>
            <w:shd w:val="clear" w:color="auto" w:fill="E6E6E6"/>
            <w:hideMark/>
          </w:tcPr>
          <w:p w:rsidR="00E739B7" w:rsidRPr="00E739B7" w:rsidRDefault="00E739B7" w:rsidP="00E739B7">
            <w:pPr>
              <w:pStyle w:val="TableTextLeft"/>
            </w:pPr>
            <w:r w:rsidRPr="003971B6">
              <w:t>(("poly ADP-ribose polymerase" or polymerase) adj2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71</w:t>
            </w:r>
          </w:p>
        </w:tc>
        <w:tc>
          <w:tcPr>
            <w:tcW w:w="8469" w:type="dxa"/>
            <w:shd w:val="clear" w:color="auto" w:fill="E6E6E6"/>
            <w:hideMark/>
          </w:tcPr>
          <w:p w:rsidR="00E739B7" w:rsidRPr="00E739B7" w:rsidRDefault="00E739B7" w:rsidP="00E739B7">
            <w:pPr>
              <w:pStyle w:val="TableTextLeft"/>
            </w:pPr>
            <w:r w:rsidRPr="003971B6">
              <w:t>(PARP adj2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72</w:t>
            </w:r>
          </w:p>
        </w:tc>
        <w:tc>
          <w:tcPr>
            <w:tcW w:w="8469" w:type="dxa"/>
            <w:shd w:val="clear" w:color="auto" w:fill="E6E6E6"/>
            <w:hideMark/>
          </w:tcPr>
          <w:p w:rsidR="00E739B7" w:rsidRPr="00E739B7" w:rsidRDefault="00E739B7" w:rsidP="00E739B7">
            <w:pPr>
              <w:pStyle w:val="TableTextLeft"/>
            </w:pPr>
            <w:r w:rsidRPr="003971B6">
              <w:t>exp cancer vaccine/</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73</w:t>
            </w:r>
          </w:p>
        </w:tc>
        <w:tc>
          <w:tcPr>
            <w:tcW w:w="8469" w:type="dxa"/>
            <w:shd w:val="clear" w:color="auto" w:fill="E6E6E6"/>
            <w:hideMark/>
          </w:tcPr>
          <w:p w:rsidR="00E739B7" w:rsidRPr="00E739B7" w:rsidRDefault="00E739B7" w:rsidP="00E739B7">
            <w:pPr>
              <w:pStyle w:val="TableTextLeft"/>
            </w:pPr>
            <w:r w:rsidRPr="003971B6">
              <w:t>exp virus vaccine/</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74</w:t>
            </w:r>
          </w:p>
        </w:tc>
        <w:tc>
          <w:tcPr>
            <w:tcW w:w="8469" w:type="dxa"/>
            <w:shd w:val="clear" w:color="auto" w:fill="E6E6E6"/>
            <w:hideMark/>
          </w:tcPr>
          <w:p w:rsidR="00E739B7" w:rsidRPr="00E739B7" w:rsidRDefault="00E739B7" w:rsidP="00E739B7">
            <w:pPr>
              <w:pStyle w:val="TableTextLeft"/>
            </w:pPr>
            <w:r w:rsidRPr="003971B6">
              <w:t>(vaccine$ adj4 (cancer or neoplasm or tumour or tumor)).ti,ab.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75</w:t>
            </w:r>
          </w:p>
        </w:tc>
        <w:tc>
          <w:tcPr>
            <w:tcW w:w="8469" w:type="dxa"/>
            <w:shd w:val="clear" w:color="auto" w:fill="E6E6E6"/>
            <w:hideMark/>
          </w:tcPr>
          <w:p w:rsidR="00E739B7" w:rsidRPr="00E739B7" w:rsidRDefault="00E739B7" w:rsidP="00E739B7">
            <w:pPr>
              <w:pStyle w:val="TableTextLeft"/>
            </w:pPr>
            <w:r w:rsidRPr="003971B6">
              <w:t>immunotoxin/</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76</w:t>
            </w:r>
          </w:p>
        </w:tc>
        <w:tc>
          <w:tcPr>
            <w:tcW w:w="8469" w:type="dxa"/>
            <w:shd w:val="clear" w:color="auto" w:fill="E6E6E6"/>
            <w:hideMark/>
          </w:tcPr>
          <w:p w:rsidR="00E739B7" w:rsidRPr="00E739B7" w:rsidRDefault="00E739B7" w:rsidP="00E739B7">
            <w:pPr>
              <w:pStyle w:val="TableTextLeft"/>
            </w:pPr>
            <w:r w:rsidRPr="003971B6">
              <w:t>quinazoline derivative/</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77</w:t>
            </w:r>
          </w:p>
        </w:tc>
        <w:tc>
          <w:tcPr>
            <w:tcW w:w="8469" w:type="dxa"/>
            <w:shd w:val="clear" w:color="auto" w:fill="E6E6E6"/>
            <w:hideMark/>
          </w:tcPr>
          <w:p w:rsidR="00E739B7" w:rsidRPr="00E739B7" w:rsidRDefault="00E739B7" w:rsidP="00E739B7">
            <w:pPr>
              <w:pStyle w:val="TableTextLeft"/>
            </w:pPr>
            <w:r w:rsidRPr="003971B6">
              <w:t>("thymidylate synthase" adj2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78</w:t>
            </w:r>
          </w:p>
        </w:tc>
        <w:tc>
          <w:tcPr>
            <w:tcW w:w="8469" w:type="dxa"/>
            <w:shd w:val="clear" w:color="auto" w:fill="E6E6E6"/>
            <w:hideMark/>
          </w:tcPr>
          <w:p w:rsidR="00E739B7" w:rsidRPr="00E739B7" w:rsidRDefault="00E739B7" w:rsidP="00E739B7">
            <w:pPr>
              <w:pStyle w:val="TableTextLeft"/>
            </w:pPr>
            <w:r w:rsidRPr="003971B6">
              <w:t>("EGFR inhibitor$" or "epidermal growth factor inhibitor$" or "epidermal growth factor receptor inhibitor$").ti,ab.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79</w:t>
            </w:r>
          </w:p>
        </w:tc>
        <w:tc>
          <w:tcPr>
            <w:tcW w:w="8469" w:type="dxa"/>
            <w:shd w:val="clear" w:color="auto" w:fill="E6E6E6"/>
            <w:hideMark/>
          </w:tcPr>
          <w:p w:rsidR="00E739B7" w:rsidRPr="00E739B7" w:rsidRDefault="00E739B7" w:rsidP="00E739B7">
            <w:pPr>
              <w:pStyle w:val="TableTextLeft"/>
            </w:pPr>
            <w:r w:rsidRPr="003971B6">
              <w:t>(("farnesyl transferase" or farnesyltransferase or geranylgeranyltransferase or "tyrosine kinase$" or "matrix metalloproteinase" or multi-kinase or multikinase or urokinase or kinase or angiogenesis or protease or pathway or JAK1 or JAK2 or b-raf or VEGFR$ or PDGFR$ or Kras or MEK or PI3K) adj4 inhibitor$).ti,ab.</w:t>
            </w:r>
          </w:p>
        </w:tc>
      </w:tr>
      <w:tr w:rsidR="00E739B7" w:rsidRPr="003971B6" w:rsidTr="00424112">
        <w:tc>
          <w:tcPr>
            <w:tcW w:w="601" w:type="dxa"/>
            <w:shd w:val="clear" w:color="auto" w:fill="E6E6E6"/>
          </w:tcPr>
          <w:p w:rsidR="00E739B7" w:rsidRPr="00E739B7" w:rsidRDefault="00E739B7" w:rsidP="00E739B7">
            <w:pPr>
              <w:pStyle w:val="TableTextLeft"/>
            </w:pPr>
            <w:r w:rsidRPr="003971B6">
              <w:t>80</w:t>
            </w:r>
          </w:p>
        </w:tc>
        <w:tc>
          <w:tcPr>
            <w:tcW w:w="8469" w:type="dxa"/>
            <w:shd w:val="clear" w:color="auto" w:fill="E6E6E6"/>
          </w:tcPr>
          <w:p w:rsidR="00E739B7" w:rsidRPr="00E739B7" w:rsidRDefault="00E739B7" w:rsidP="00E739B7">
            <w:pPr>
              <w:pStyle w:val="TableTextLeft"/>
            </w:pPr>
            <w:r w:rsidRPr="003971B6">
              <w:t>or/21-79</w:t>
            </w:r>
          </w:p>
        </w:tc>
      </w:tr>
      <w:tr w:rsidR="00E739B7" w:rsidRPr="003971B6" w:rsidTr="00424112">
        <w:tc>
          <w:tcPr>
            <w:tcW w:w="601" w:type="dxa"/>
            <w:shd w:val="clear" w:color="auto" w:fill="E6E6E6"/>
          </w:tcPr>
          <w:p w:rsidR="00E739B7" w:rsidRPr="00E739B7" w:rsidRDefault="00E739B7" w:rsidP="00E739B7">
            <w:pPr>
              <w:pStyle w:val="TableTextLeft"/>
            </w:pPr>
            <w:r w:rsidRPr="003971B6">
              <w:t>81</w:t>
            </w:r>
          </w:p>
        </w:tc>
        <w:tc>
          <w:tcPr>
            <w:tcW w:w="8469" w:type="dxa"/>
            <w:shd w:val="clear" w:color="auto" w:fill="E6E6E6"/>
          </w:tcPr>
          <w:p w:rsidR="00E739B7" w:rsidRPr="00E739B7" w:rsidRDefault="00E739B7" w:rsidP="00E739B7">
            <w:pPr>
              <w:pStyle w:val="TableTextLeft"/>
            </w:pPr>
            <w:r w:rsidRPr="003971B6">
              <w:t>20 and 80</w:t>
            </w:r>
          </w:p>
        </w:tc>
      </w:tr>
      <w:tr w:rsidR="00E739B7" w:rsidRPr="003971B6" w:rsidTr="00424112">
        <w:tc>
          <w:tcPr>
            <w:tcW w:w="601" w:type="dxa"/>
            <w:shd w:val="clear" w:color="auto" w:fill="E6E6E6"/>
          </w:tcPr>
          <w:p w:rsidR="00E739B7" w:rsidRPr="00E739B7" w:rsidRDefault="00E739B7" w:rsidP="00E739B7">
            <w:pPr>
              <w:pStyle w:val="TableTextLeft"/>
            </w:pPr>
            <w:r w:rsidRPr="003971B6">
              <w:t>82</w:t>
            </w:r>
          </w:p>
        </w:tc>
        <w:tc>
          <w:tcPr>
            <w:tcW w:w="8469" w:type="dxa"/>
            <w:shd w:val="clear" w:color="auto" w:fill="E6E6E6"/>
          </w:tcPr>
          <w:p w:rsidR="00E739B7" w:rsidRPr="00E739B7" w:rsidRDefault="00E739B7" w:rsidP="00E739B7">
            <w:pPr>
              <w:pStyle w:val="TableTextLeft"/>
            </w:pPr>
            <w:r w:rsidRPr="003971B6">
              <w:t>limit 81</w:t>
            </w:r>
            <w:r w:rsidRPr="00E739B7">
              <w:t xml:space="preserve"> to yr=”2000 -Current”</w:t>
            </w:r>
          </w:p>
        </w:tc>
      </w:tr>
      <w:tr w:rsidR="00E739B7" w:rsidRPr="003971B6" w:rsidTr="00424112">
        <w:tc>
          <w:tcPr>
            <w:tcW w:w="601" w:type="dxa"/>
            <w:shd w:val="clear" w:color="auto" w:fill="E6E6E6"/>
          </w:tcPr>
          <w:p w:rsidR="00E739B7" w:rsidRPr="00E739B7" w:rsidRDefault="00E739B7" w:rsidP="00E739B7">
            <w:pPr>
              <w:pStyle w:val="TableTextLeft"/>
            </w:pPr>
            <w:r w:rsidRPr="003971B6">
              <w:t>83</w:t>
            </w:r>
          </w:p>
        </w:tc>
        <w:tc>
          <w:tcPr>
            <w:tcW w:w="8469" w:type="dxa"/>
            <w:shd w:val="clear" w:color="auto" w:fill="E6E6E6"/>
          </w:tcPr>
          <w:p w:rsidR="00E739B7" w:rsidRPr="00E739B7" w:rsidRDefault="00E739B7" w:rsidP="00E739B7">
            <w:pPr>
              <w:pStyle w:val="TableTextLeft"/>
            </w:pPr>
            <w:r w:rsidRPr="003971B6">
              <w:t>limit 82</w:t>
            </w:r>
            <w:r w:rsidRPr="00E739B7">
              <w:t xml:space="preserve"> to systematic reviews and RCTS using methodological filters</w:t>
            </w:r>
          </w:p>
        </w:tc>
      </w:tr>
    </w:tbl>
    <w:p w:rsidR="00E739B7" w:rsidRPr="003971B6" w:rsidRDefault="00E739B7" w:rsidP="00E739B7">
      <w:pPr>
        <w:pStyle w:val="AppMinorSubHead"/>
      </w:pPr>
      <w:bookmarkStart w:id="111" w:name="_Toc483568467"/>
      <w:bookmarkStart w:id="112" w:name="_Toc488398157"/>
      <w:r w:rsidRPr="003971B6">
        <w:t>Database: Cochrane Library via Wiley Online [Chemotherapy / Biologicals]</w:t>
      </w:r>
      <w:bookmarkEnd w:id="111"/>
      <w:bookmarkEnd w:id="112"/>
    </w:p>
    <w:p w:rsidR="00E739B7" w:rsidRPr="00E739B7" w:rsidRDefault="00E739B7" w:rsidP="00E739B7">
      <w:r w:rsidRPr="003971B6">
        <w:t>Date of last search: 20</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E739B7" w:rsidRPr="003971B6" w:rsidTr="00424112">
        <w:trPr>
          <w:tblHeader/>
        </w:trPr>
        <w:tc>
          <w:tcPr>
            <w:tcW w:w="601" w:type="dxa"/>
            <w:shd w:val="clear" w:color="auto" w:fill="B5DCE6"/>
            <w:vAlign w:val="bottom"/>
          </w:tcPr>
          <w:p w:rsidR="00E739B7" w:rsidRPr="00E739B7" w:rsidRDefault="00E739B7" w:rsidP="00E739B7">
            <w:pPr>
              <w:pStyle w:val="TableHeadingLeft"/>
            </w:pPr>
            <w:r w:rsidRPr="003971B6">
              <w:t>#</w:t>
            </w:r>
          </w:p>
        </w:tc>
        <w:tc>
          <w:tcPr>
            <w:tcW w:w="8469" w:type="dxa"/>
            <w:shd w:val="clear" w:color="auto" w:fill="B5DCE6"/>
            <w:vAlign w:val="bottom"/>
          </w:tcPr>
          <w:p w:rsidR="00E739B7" w:rsidRPr="00E739B7" w:rsidRDefault="00E739B7" w:rsidP="00E739B7">
            <w:pPr>
              <w:pStyle w:val="TableHeadingLeft"/>
            </w:pPr>
            <w:r w:rsidRPr="003971B6">
              <w:t>Searches</w:t>
            </w:r>
          </w:p>
        </w:tc>
      </w:tr>
      <w:tr w:rsidR="00E739B7" w:rsidRPr="003971B6" w:rsidTr="00424112">
        <w:tc>
          <w:tcPr>
            <w:tcW w:w="601" w:type="dxa"/>
            <w:shd w:val="clear" w:color="auto" w:fill="E6E6E6"/>
          </w:tcPr>
          <w:p w:rsidR="00E739B7" w:rsidRPr="00E739B7" w:rsidRDefault="00E739B7" w:rsidP="00E739B7">
            <w:pPr>
              <w:pStyle w:val="TableTextLeft"/>
            </w:pPr>
            <w:r w:rsidRPr="003971B6">
              <w:t>#1</w:t>
            </w:r>
          </w:p>
        </w:tc>
        <w:tc>
          <w:tcPr>
            <w:tcW w:w="8469" w:type="dxa"/>
            <w:shd w:val="clear" w:color="auto" w:fill="E6E6E6"/>
          </w:tcPr>
          <w:p w:rsidR="00E739B7" w:rsidRPr="00E739B7" w:rsidRDefault="00E739B7" w:rsidP="00E739B7">
            <w:pPr>
              <w:pStyle w:val="TableTextLeft"/>
            </w:pPr>
            <w:r w:rsidRPr="003971B6">
              <w:t>MeSH descriptor: [Pancreatic Neoplasms]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#2</w:t>
            </w:r>
          </w:p>
        </w:tc>
        <w:tc>
          <w:tcPr>
            <w:tcW w:w="8469" w:type="dxa"/>
            <w:shd w:val="clear" w:color="auto" w:fill="E6E6E6"/>
          </w:tcPr>
          <w:p w:rsidR="00E739B7" w:rsidRPr="00E739B7" w:rsidRDefault="00E739B7" w:rsidP="00E739B7">
            <w:pPr>
              <w:pStyle w:val="TableTextLeft"/>
            </w:pPr>
            <w:r w:rsidRPr="003971B6">
              <w:t>MeSH descriptor: [Carcinoma, Pancreatic Ductal]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#3</w:t>
            </w:r>
          </w:p>
        </w:tc>
        <w:tc>
          <w:tcPr>
            <w:tcW w:w="8469" w:type="dxa"/>
            <w:shd w:val="clear" w:color="auto" w:fill="E6E6E6"/>
          </w:tcPr>
          <w:p w:rsidR="00E739B7" w:rsidRPr="00E739B7" w:rsidRDefault="00E739B7" w:rsidP="00E739B7">
            <w:pPr>
              <w:pStyle w:val="TableTextLeft"/>
            </w:pPr>
            <w:r w:rsidRPr="003971B6">
              <w:t>MeSH descriptor: [Gastrinoma]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#4</w:t>
            </w:r>
          </w:p>
        </w:tc>
        <w:tc>
          <w:tcPr>
            <w:tcW w:w="8469" w:type="dxa"/>
            <w:shd w:val="clear" w:color="auto" w:fill="E6E6E6"/>
          </w:tcPr>
          <w:p w:rsidR="00E739B7" w:rsidRPr="00E739B7" w:rsidRDefault="00E739B7" w:rsidP="00E739B7">
            <w:pPr>
              <w:pStyle w:val="TableTextLeft"/>
            </w:pPr>
            <w:r w:rsidRPr="003971B6">
              <w:t>MeSH descriptor: [Glucagonoma]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#5</w:t>
            </w:r>
          </w:p>
        </w:tc>
        <w:tc>
          <w:tcPr>
            <w:tcW w:w="8469" w:type="dxa"/>
            <w:shd w:val="clear" w:color="auto" w:fill="E6E6E6"/>
          </w:tcPr>
          <w:p w:rsidR="00E739B7" w:rsidRPr="00E739B7" w:rsidRDefault="00E739B7" w:rsidP="00E739B7">
            <w:pPr>
              <w:pStyle w:val="TableTextLeft"/>
            </w:pPr>
            <w:r w:rsidRPr="003971B6">
              <w:t xml:space="preserve">MeSH </w:t>
            </w:r>
            <w:r w:rsidRPr="00E739B7">
              <w:t>descriptor: [Somatostatinoma]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#6</w:t>
            </w:r>
          </w:p>
        </w:tc>
        <w:tc>
          <w:tcPr>
            <w:tcW w:w="8469" w:type="dxa"/>
            <w:shd w:val="clear" w:color="auto" w:fill="E6E6E6"/>
          </w:tcPr>
          <w:p w:rsidR="00E739B7" w:rsidRPr="00E739B7" w:rsidRDefault="00E739B7" w:rsidP="00E739B7">
            <w:pPr>
              <w:pStyle w:val="TableTextLeft"/>
            </w:pPr>
            <w:r w:rsidRPr="003971B6">
              <w:t>MeSH descriptor: [Insulinoma]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#7</w:t>
            </w:r>
          </w:p>
        </w:tc>
        <w:tc>
          <w:tcPr>
            <w:tcW w:w="8469" w:type="dxa"/>
            <w:shd w:val="clear" w:color="auto" w:fill="E6E6E6"/>
          </w:tcPr>
          <w:p w:rsidR="00E739B7" w:rsidRPr="00E739B7" w:rsidRDefault="00E739B7" w:rsidP="00E739B7">
            <w:pPr>
              <w:pStyle w:val="TableTextLeft"/>
            </w:pPr>
            <w:r w:rsidRPr="003971B6">
              <w:t>MeSH descriptor: [Vipoma]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#8</w:t>
            </w:r>
          </w:p>
        </w:tc>
        <w:tc>
          <w:tcPr>
            <w:tcW w:w="8469" w:type="dxa"/>
            <w:shd w:val="clear" w:color="auto" w:fill="E6E6E6"/>
          </w:tcPr>
          <w:p w:rsidR="00E739B7" w:rsidRPr="00E739B7" w:rsidRDefault="00E739B7" w:rsidP="00E739B7">
            <w:pPr>
              <w:pStyle w:val="TableTextLeft"/>
            </w:pPr>
            <w:r w:rsidRPr="003971B6">
              <w:t>(pancrea* near/4 (neoplas* or cancer* or tumor* or tumour* or carcinoma* or malignan* or adeno* or metasta*)):ti,ab,kw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#9</w:t>
            </w:r>
          </w:p>
        </w:tc>
        <w:tc>
          <w:tcPr>
            <w:tcW w:w="8469" w:type="dxa"/>
            <w:shd w:val="clear" w:color="auto" w:fill="E6E6E6"/>
          </w:tcPr>
          <w:p w:rsidR="00E739B7" w:rsidRPr="00E739B7" w:rsidRDefault="00E739B7" w:rsidP="00E739B7">
            <w:pPr>
              <w:pStyle w:val="TableTextLeft"/>
            </w:pPr>
            <w:r w:rsidRPr="003971B6">
              <w:t>(gastrinoma* or glucagonoma* or somatostatinoma* or insulinoma* or vipoma* or pancreatoblastoma*):ti,ab,kw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#10</w:t>
            </w:r>
          </w:p>
        </w:tc>
        <w:tc>
          <w:tcPr>
            <w:tcW w:w="8469" w:type="dxa"/>
            <w:shd w:val="clear" w:color="auto" w:fill="E6E6E6"/>
          </w:tcPr>
          <w:p w:rsidR="00E739B7" w:rsidRPr="00E739B7" w:rsidRDefault="00E739B7" w:rsidP="00E739B7">
            <w:pPr>
              <w:pStyle w:val="TableTextLeft"/>
            </w:pPr>
            <w:r w:rsidRPr="003971B6">
              <w:t xml:space="preserve">#1 or #2 or #3 or #4 or #5 or #6 or #7 or #8 or #9 </w:t>
            </w:r>
          </w:p>
        </w:tc>
      </w:tr>
      <w:tr w:rsidR="00E739B7" w:rsidRPr="003971B6" w:rsidTr="00424112">
        <w:tc>
          <w:tcPr>
            <w:tcW w:w="601" w:type="dxa"/>
            <w:shd w:val="clear" w:color="auto" w:fill="E6E6E6"/>
          </w:tcPr>
          <w:p w:rsidR="00E739B7" w:rsidRPr="00E739B7" w:rsidRDefault="00E739B7" w:rsidP="00E739B7">
            <w:pPr>
              <w:pStyle w:val="TableTextLeft"/>
            </w:pPr>
            <w:r w:rsidRPr="003971B6">
              <w:t>#11</w:t>
            </w:r>
          </w:p>
        </w:tc>
        <w:tc>
          <w:tcPr>
            <w:tcW w:w="8469" w:type="dxa"/>
            <w:shd w:val="clear" w:color="auto" w:fill="E6E6E6"/>
          </w:tcPr>
          <w:p w:rsidR="00E739B7" w:rsidRPr="00E739B7" w:rsidRDefault="00E739B7" w:rsidP="00E739B7">
            <w:pPr>
              <w:pStyle w:val="TableTextLeft"/>
            </w:pPr>
            <w:r w:rsidRPr="003971B6">
              <w:t>MeSH descriptor: [Carcinoma, Acinar Cell]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#12</w:t>
            </w:r>
          </w:p>
        </w:tc>
        <w:tc>
          <w:tcPr>
            <w:tcW w:w="8469" w:type="dxa"/>
            <w:shd w:val="clear" w:color="auto" w:fill="E6E6E6"/>
          </w:tcPr>
          <w:p w:rsidR="00E739B7" w:rsidRPr="00E739B7" w:rsidRDefault="00E739B7" w:rsidP="00E739B7">
            <w:pPr>
              <w:pStyle w:val="TableTextLeft"/>
            </w:pPr>
            <w:r w:rsidRPr="003971B6">
              <w:t>(acinar near/3 (neoplas* or cancer* or tumor* or tumour* or carcinoma* or malignan* or adeno* or metasta*)):ti,ab,kw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#13</w:t>
            </w:r>
          </w:p>
        </w:tc>
        <w:tc>
          <w:tcPr>
            <w:tcW w:w="8469" w:type="dxa"/>
            <w:shd w:val="clear" w:color="auto" w:fill="E6E6E6"/>
          </w:tcPr>
          <w:p w:rsidR="00E739B7" w:rsidRPr="00E739B7" w:rsidRDefault="00E739B7" w:rsidP="00E739B7">
            <w:pPr>
              <w:pStyle w:val="TableTextLeft"/>
            </w:pPr>
            <w:r w:rsidRPr="003971B6">
              <w:t xml:space="preserve">#11 or #12 </w:t>
            </w:r>
          </w:p>
        </w:tc>
      </w:tr>
      <w:tr w:rsidR="00E739B7" w:rsidRPr="003971B6" w:rsidTr="00424112">
        <w:tc>
          <w:tcPr>
            <w:tcW w:w="601" w:type="dxa"/>
            <w:shd w:val="clear" w:color="auto" w:fill="E6E6E6"/>
          </w:tcPr>
          <w:p w:rsidR="00E739B7" w:rsidRPr="00E739B7" w:rsidRDefault="00E739B7" w:rsidP="00E739B7">
            <w:pPr>
              <w:pStyle w:val="TableTextLeft"/>
            </w:pPr>
            <w:r w:rsidRPr="003971B6">
              <w:t>#14</w:t>
            </w:r>
          </w:p>
        </w:tc>
        <w:tc>
          <w:tcPr>
            <w:tcW w:w="8469" w:type="dxa"/>
            <w:shd w:val="clear" w:color="auto" w:fill="E6E6E6"/>
          </w:tcPr>
          <w:p w:rsidR="00E739B7" w:rsidRPr="00E739B7" w:rsidRDefault="00E739B7" w:rsidP="00E739B7">
            <w:pPr>
              <w:pStyle w:val="TableTextLeft"/>
            </w:pPr>
            <w:r w:rsidRPr="003971B6">
              <w:t>MeSH descriptor: [Pancreas]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#15</w:t>
            </w:r>
          </w:p>
        </w:tc>
        <w:tc>
          <w:tcPr>
            <w:tcW w:w="8469" w:type="dxa"/>
            <w:shd w:val="clear" w:color="auto" w:fill="E6E6E6"/>
          </w:tcPr>
          <w:p w:rsidR="00E739B7" w:rsidRPr="00E739B7" w:rsidRDefault="00E739B7" w:rsidP="00E739B7">
            <w:pPr>
              <w:pStyle w:val="TableTextLeft"/>
            </w:pPr>
            <w:r w:rsidRPr="003971B6">
              <w:t>pancreas or pancreatic:ti,ab,kw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lastRenderedPageBreak/>
              <w:t>#16</w:t>
            </w:r>
          </w:p>
        </w:tc>
        <w:tc>
          <w:tcPr>
            <w:tcW w:w="8469" w:type="dxa"/>
            <w:shd w:val="clear" w:color="auto" w:fill="E6E6E6"/>
          </w:tcPr>
          <w:p w:rsidR="00E739B7" w:rsidRPr="00E739B7" w:rsidRDefault="00E739B7" w:rsidP="00E739B7">
            <w:pPr>
              <w:pStyle w:val="TableTextLeft"/>
            </w:pPr>
            <w:r w:rsidRPr="003971B6">
              <w:t xml:space="preserve">#14 or #15 </w:t>
            </w:r>
          </w:p>
        </w:tc>
      </w:tr>
      <w:tr w:rsidR="00E739B7" w:rsidRPr="003971B6" w:rsidTr="00424112">
        <w:tc>
          <w:tcPr>
            <w:tcW w:w="601" w:type="dxa"/>
            <w:shd w:val="clear" w:color="auto" w:fill="E6E6E6"/>
          </w:tcPr>
          <w:p w:rsidR="00E739B7" w:rsidRPr="00E739B7" w:rsidRDefault="00E739B7" w:rsidP="00E739B7">
            <w:pPr>
              <w:pStyle w:val="TableTextLeft"/>
            </w:pPr>
            <w:r w:rsidRPr="003971B6">
              <w:t>#17</w:t>
            </w:r>
          </w:p>
        </w:tc>
        <w:tc>
          <w:tcPr>
            <w:tcW w:w="8469" w:type="dxa"/>
            <w:shd w:val="clear" w:color="auto" w:fill="E6E6E6"/>
          </w:tcPr>
          <w:p w:rsidR="00E739B7" w:rsidRPr="00E739B7" w:rsidRDefault="00E739B7" w:rsidP="00E739B7">
            <w:pPr>
              <w:pStyle w:val="TableTextLeft"/>
            </w:pPr>
            <w:r w:rsidRPr="003971B6">
              <w:t xml:space="preserve">#13 and #16 </w:t>
            </w:r>
          </w:p>
        </w:tc>
      </w:tr>
      <w:tr w:rsidR="00E739B7" w:rsidRPr="003971B6" w:rsidTr="00424112">
        <w:tc>
          <w:tcPr>
            <w:tcW w:w="601" w:type="dxa"/>
            <w:shd w:val="clear" w:color="auto" w:fill="E6E6E6"/>
          </w:tcPr>
          <w:p w:rsidR="00E739B7" w:rsidRPr="00E739B7" w:rsidRDefault="00E739B7" w:rsidP="00E739B7">
            <w:pPr>
              <w:pStyle w:val="TableTextLeft"/>
            </w:pPr>
            <w:r w:rsidRPr="003971B6">
              <w:t>#18</w:t>
            </w:r>
          </w:p>
        </w:tc>
        <w:tc>
          <w:tcPr>
            <w:tcW w:w="8469" w:type="dxa"/>
            <w:shd w:val="clear" w:color="auto" w:fill="E6E6E6"/>
          </w:tcPr>
          <w:p w:rsidR="00E739B7" w:rsidRPr="00E739B7" w:rsidRDefault="00E739B7" w:rsidP="00E739B7">
            <w:pPr>
              <w:pStyle w:val="TableTextLeft"/>
            </w:pPr>
            <w:r w:rsidRPr="003971B6">
              <w:t xml:space="preserve">MeSH descriptor: [Adenoma, Islet Cell] explode all </w:t>
            </w:r>
            <w:r w:rsidRPr="00E739B7">
              <w:t>trees</w:t>
            </w:r>
          </w:p>
        </w:tc>
      </w:tr>
      <w:tr w:rsidR="00E739B7" w:rsidRPr="003971B6" w:rsidTr="00424112">
        <w:tc>
          <w:tcPr>
            <w:tcW w:w="601" w:type="dxa"/>
            <w:shd w:val="clear" w:color="auto" w:fill="E6E6E6"/>
          </w:tcPr>
          <w:p w:rsidR="00E739B7" w:rsidRPr="00E739B7" w:rsidRDefault="00E739B7" w:rsidP="00E739B7">
            <w:pPr>
              <w:pStyle w:val="TableTextLeft"/>
            </w:pPr>
            <w:r w:rsidRPr="003971B6">
              <w:t>#19</w:t>
            </w:r>
          </w:p>
        </w:tc>
        <w:tc>
          <w:tcPr>
            <w:tcW w:w="8469" w:type="dxa"/>
            <w:shd w:val="clear" w:color="auto" w:fill="E6E6E6"/>
          </w:tcPr>
          <w:p w:rsidR="00E739B7" w:rsidRPr="00E739B7" w:rsidRDefault="00E739B7" w:rsidP="00E739B7">
            <w:pPr>
              <w:pStyle w:val="TableTextLeft"/>
            </w:pPr>
            <w:r w:rsidRPr="003971B6">
              <w:t>MeSH descriptor: [Carcinoma, Islet Cell]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#20</w:t>
            </w:r>
          </w:p>
        </w:tc>
        <w:tc>
          <w:tcPr>
            <w:tcW w:w="8469" w:type="dxa"/>
            <w:shd w:val="clear" w:color="auto" w:fill="E6E6E6"/>
          </w:tcPr>
          <w:p w:rsidR="00E739B7" w:rsidRPr="00E739B7" w:rsidRDefault="00E739B7" w:rsidP="00E739B7">
            <w:pPr>
              <w:pStyle w:val="TableTextLeft"/>
            </w:pPr>
            <w:r w:rsidRPr="003971B6">
              <w:t>(islet* near/3 (neoplas* or cancer* or tumor* or tumour* or carcinoma* or malignan* or adeno* or metasta*)):ti,ab,kw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#21</w:t>
            </w:r>
          </w:p>
        </w:tc>
        <w:tc>
          <w:tcPr>
            <w:tcW w:w="8469" w:type="dxa"/>
            <w:shd w:val="clear" w:color="auto" w:fill="E6E6E6"/>
          </w:tcPr>
          <w:p w:rsidR="00E739B7" w:rsidRPr="00E739B7" w:rsidRDefault="00E739B7" w:rsidP="00E739B7">
            <w:pPr>
              <w:pStyle w:val="TableTextLeft"/>
            </w:pPr>
            <w:r w:rsidRPr="003971B6">
              <w:t xml:space="preserve">#10 or #17 or #18 or #19 or #20 </w:t>
            </w:r>
          </w:p>
        </w:tc>
      </w:tr>
      <w:tr w:rsidR="00E739B7" w:rsidRPr="003971B6" w:rsidTr="00424112">
        <w:tc>
          <w:tcPr>
            <w:tcW w:w="601" w:type="dxa"/>
            <w:shd w:val="clear" w:color="auto" w:fill="E6E6E6"/>
          </w:tcPr>
          <w:p w:rsidR="00E739B7" w:rsidRPr="00E739B7" w:rsidRDefault="00E739B7" w:rsidP="00E739B7">
            <w:pPr>
              <w:pStyle w:val="TableTextLeft"/>
            </w:pPr>
            <w:r w:rsidRPr="003971B6">
              <w:t>#22</w:t>
            </w:r>
          </w:p>
        </w:tc>
        <w:tc>
          <w:tcPr>
            <w:tcW w:w="8469" w:type="dxa"/>
            <w:shd w:val="clear" w:color="auto" w:fill="E6E6E6"/>
          </w:tcPr>
          <w:p w:rsidR="00E739B7" w:rsidRPr="00E739B7" w:rsidRDefault="00E739B7" w:rsidP="00E739B7">
            <w:pPr>
              <w:pStyle w:val="TableTextLeft"/>
            </w:pPr>
            <w:r w:rsidRPr="003971B6">
              <w:t>MeSH descriptor: [Capecitabine]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#23</w:t>
            </w:r>
          </w:p>
        </w:tc>
        <w:tc>
          <w:tcPr>
            <w:tcW w:w="8469" w:type="dxa"/>
            <w:shd w:val="clear" w:color="auto" w:fill="E6E6E6"/>
          </w:tcPr>
          <w:p w:rsidR="00E739B7" w:rsidRPr="00E739B7" w:rsidRDefault="00E739B7" w:rsidP="00E739B7">
            <w:pPr>
              <w:pStyle w:val="TableTextLeft"/>
            </w:pPr>
            <w:r w:rsidRPr="003971B6">
              <w:t>(capecitabine or xeloda):ti,ab,kw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#24</w:t>
            </w:r>
          </w:p>
        </w:tc>
        <w:tc>
          <w:tcPr>
            <w:tcW w:w="8469" w:type="dxa"/>
            <w:shd w:val="clear" w:color="auto" w:fill="E6E6E6"/>
          </w:tcPr>
          <w:p w:rsidR="00E739B7" w:rsidRPr="00E739B7" w:rsidRDefault="00E739B7" w:rsidP="00E739B7">
            <w:pPr>
              <w:pStyle w:val="TableTextLeft"/>
            </w:pPr>
            <w:r w:rsidRPr="003971B6">
              <w:t>MeSH descriptor: [Cisplatin]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#25</w:t>
            </w:r>
          </w:p>
        </w:tc>
        <w:tc>
          <w:tcPr>
            <w:tcW w:w="8469" w:type="dxa"/>
            <w:shd w:val="clear" w:color="auto" w:fill="E6E6E6"/>
          </w:tcPr>
          <w:p w:rsidR="00E739B7" w:rsidRPr="00E739B7" w:rsidRDefault="00E739B7" w:rsidP="00E739B7">
            <w:pPr>
              <w:pStyle w:val="TableTextLeft"/>
            </w:pPr>
            <w:r w:rsidRPr="003971B6">
              <w:t xml:space="preserve">(cisplatin* or cis-Platin* or </w:t>
            </w:r>
            <w:r w:rsidRPr="00E739B7">
              <w:t>Dichlorodiammineplatin* or Diamminedichloroplatin* or cis-Dichlorodiammineplatin* or cis-Diamminedichloroplatin* or platinol or platidiam or platino or biocisplatinum):ti,ab,kw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#26</w:t>
            </w:r>
          </w:p>
        </w:tc>
        <w:tc>
          <w:tcPr>
            <w:tcW w:w="8469" w:type="dxa"/>
            <w:shd w:val="clear" w:color="auto" w:fill="E6E6E6"/>
          </w:tcPr>
          <w:p w:rsidR="00E739B7" w:rsidRPr="00E739B7" w:rsidRDefault="00E739B7" w:rsidP="00E739B7">
            <w:pPr>
              <w:pStyle w:val="TableTextLeft"/>
            </w:pPr>
            <w:r w:rsidRPr="003971B6">
              <w:t xml:space="preserve">(oxaliplatin or eloxatin):ti,ab,kw  </w:t>
            </w:r>
            <w:r w:rsidRPr="00E739B7">
              <w:t>(Word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#27</w:t>
            </w:r>
          </w:p>
        </w:tc>
        <w:tc>
          <w:tcPr>
            <w:tcW w:w="8469" w:type="dxa"/>
            <w:shd w:val="clear" w:color="auto" w:fill="E6E6E6"/>
          </w:tcPr>
          <w:p w:rsidR="00E739B7" w:rsidRPr="00E739B7" w:rsidRDefault="00E739B7" w:rsidP="00E739B7">
            <w:pPr>
              <w:pStyle w:val="TableTextLeft"/>
            </w:pPr>
            <w:r w:rsidRPr="003971B6">
              <w:t>MeSH descriptor: [Camptothecin]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#28</w:t>
            </w:r>
          </w:p>
        </w:tc>
        <w:tc>
          <w:tcPr>
            <w:tcW w:w="8469" w:type="dxa"/>
            <w:shd w:val="clear" w:color="auto" w:fill="E6E6E6"/>
          </w:tcPr>
          <w:p w:rsidR="00E739B7" w:rsidRPr="00E739B7" w:rsidRDefault="00E739B7" w:rsidP="00E739B7">
            <w:pPr>
              <w:pStyle w:val="TableTextLeft"/>
            </w:pPr>
            <w:r w:rsidRPr="003971B6">
              <w:t>(irinotecan* or camptothecin* or biotecan or Camptosar or camptothecin-11 or CPT-11 or SN-38):ti,ab,kw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#29</w:t>
            </w:r>
          </w:p>
        </w:tc>
        <w:tc>
          <w:tcPr>
            <w:tcW w:w="8469" w:type="dxa"/>
            <w:shd w:val="clear" w:color="auto" w:fill="E6E6E6"/>
          </w:tcPr>
          <w:p w:rsidR="00E739B7" w:rsidRPr="00E739B7" w:rsidRDefault="00E739B7" w:rsidP="00E739B7">
            <w:pPr>
              <w:pStyle w:val="TableTextLeft"/>
            </w:pPr>
            <w:r w:rsidRPr="003971B6">
              <w:t>MeSH descriptor: [Erlotinib Hydrochloride]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#30</w:t>
            </w:r>
          </w:p>
        </w:tc>
        <w:tc>
          <w:tcPr>
            <w:tcW w:w="8469" w:type="dxa"/>
            <w:shd w:val="clear" w:color="auto" w:fill="E6E6E6"/>
          </w:tcPr>
          <w:p w:rsidR="00E739B7" w:rsidRPr="00E739B7" w:rsidRDefault="00E739B7" w:rsidP="00E739B7">
            <w:pPr>
              <w:pStyle w:val="TableTextLeft"/>
            </w:pPr>
            <w:r w:rsidRPr="003971B6">
              <w:t>(erlotinib or cp358774 or nsc718781 or osi774 or r141 or tarceva):ti,ab,kw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#31</w:t>
            </w:r>
          </w:p>
        </w:tc>
        <w:tc>
          <w:tcPr>
            <w:tcW w:w="8469" w:type="dxa"/>
            <w:shd w:val="clear" w:color="auto" w:fill="E6E6E6"/>
          </w:tcPr>
          <w:p w:rsidR="00E739B7" w:rsidRPr="00E739B7" w:rsidRDefault="00E739B7" w:rsidP="00E739B7">
            <w:pPr>
              <w:pStyle w:val="TableTextLeft"/>
            </w:pPr>
            <w:r w:rsidRPr="003971B6">
              <w:t>MeSH descriptor: [Fluorouracil]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#32</w:t>
            </w:r>
          </w:p>
        </w:tc>
        <w:tc>
          <w:tcPr>
            <w:tcW w:w="8469" w:type="dxa"/>
            <w:shd w:val="clear" w:color="auto" w:fill="E6E6E6"/>
          </w:tcPr>
          <w:p w:rsidR="00E739B7" w:rsidRPr="00E739B7" w:rsidRDefault="00E739B7" w:rsidP="00E739B7">
            <w:pPr>
              <w:pStyle w:val="TableTextLeft"/>
            </w:pPr>
            <w:r w:rsidRPr="003971B6">
              <w:t>"fluorouracil":ti,ab,kw  (Word</w:t>
            </w:r>
            <w:r w:rsidRPr="00E739B7">
              <w:t xml:space="preserve">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#33</w:t>
            </w:r>
          </w:p>
        </w:tc>
        <w:tc>
          <w:tcPr>
            <w:tcW w:w="8469" w:type="dxa"/>
            <w:shd w:val="clear" w:color="auto" w:fill="E6E6E6"/>
          </w:tcPr>
          <w:p w:rsidR="00E739B7" w:rsidRPr="00E739B7" w:rsidRDefault="00E739B7" w:rsidP="00E739B7">
            <w:pPr>
              <w:pStyle w:val="TableTextLeft"/>
            </w:pPr>
            <w:r w:rsidRPr="003971B6">
              <w:t>(5-Fluorouracil or 5-FU* or 5FU*):ti,ab,kw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#34</w:t>
            </w:r>
          </w:p>
        </w:tc>
        <w:tc>
          <w:tcPr>
            <w:tcW w:w="8469" w:type="dxa"/>
            <w:shd w:val="clear" w:color="auto" w:fill="E6E6E6"/>
          </w:tcPr>
          <w:p w:rsidR="00E739B7" w:rsidRPr="00E739B7" w:rsidRDefault="00E739B7" w:rsidP="00E739B7">
            <w:pPr>
              <w:pStyle w:val="TableTextLeft"/>
            </w:pPr>
            <w:r w:rsidRPr="003971B6">
              <w:t>(FOLFOX or FOLFIRI or XELOX or XELIRI or FOLFIRINOX):ti,ab,kw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#35</w:t>
            </w:r>
          </w:p>
        </w:tc>
        <w:tc>
          <w:tcPr>
            <w:tcW w:w="8469" w:type="dxa"/>
            <w:shd w:val="clear" w:color="auto" w:fill="E6E6E6"/>
          </w:tcPr>
          <w:p w:rsidR="00E739B7" w:rsidRPr="00E739B7" w:rsidRDefault="00E739B7" w:rsidP="00E739B7">
            <w:pPr>
              <w:pStyle w:val="TableTextLeft"/>
            </w:pPr>
            <w:r w:rsidRPr="003971B6">
              <w:t>MeSH descriptor: [Heparin]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#36</w:t>
            </w:r>
          </w:p>
        </w:tc>
        <w:tc>
          <w:tcPr>
            <w:tcW w:w="8469" w:type="dxa"/>
            <w:shd w:val="clear" w:color="auto" w:fill="E6E6E6"/>
          </w:tcPr>
          <w:p w:rsidR="00E739B7" w:rsidRPr="00E739B7" w:rsidRDefault="00E739B7" w:rsidP="00E739B7">
            <w:pPr>
              <w:pStyle w:val="TableTextLeft"/>
            </w:pPr>
            <w:r w:rsidRPr="003971B6">
              <w:t>(LMWH or heparin or low molecular weight heparin or nadroparin or fraxiparin or enoxaparin or clexane or lovenox or dalteparin or fragmin or ardeparin or normiflo or tinzaparin or logiparin or innohep or certoparin or sandoparin or reviparin or clivarin or danaproid or orgaran):ti,ab,kw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#37</w:t>
            </w:r>
          </w:p>
        </w:tc>
        <w:tc>
          <w:tcPr>
            <w:tcW w:w="8469" w:type="dxa"/>
            <w:shd w:val="clear" w:color="auto" w:fill="E6E6E6"/>
          </w:tcPr>
          <w:p w:rsidR="00E739B7" w:rsidRPr="00E739B7" w:rsidRDefault="00E739B7" w:rsidP="00E739B7">
            <w:pPr>
              <w:pStyle w:val="TableTextLeft"/>
            </w:pPr>
            <w:r w:rsidRPr="003971B6">
              <w:t>MeSH descriptor: [Bevacizumab]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#38</w:t>
            </w:r>
          </w:p>
        </w:tc>
        <w:tc>
          <w:tcPr>
            <w:tcW w:w="8469" w:type="dxa"/>
            <w:shd w:val="clear" w:color="auto" w:fill="E6E6E6"/>
          </w:tcPr>
          <w:p w:rsidR="00E739B7" w:rsidRPr="00E739B7" w:rsidRDefault="00E739B7" w:rsidP="00E739B7">
            <w:pPr>
              <w:pStyle w:val="TableTextLeft"/>
            </w:pPr>
            <w:r w:rsidRPr="003971B6">
              <w:t>(bevacizumab or avastin):ti,ab,kw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#39</w:t>
            </w:r>
          </w:p>
        </w:tc>
        <w:tc>
          <w:tcPr>
            <w:tcW w:w="8469" w:type="dxa"/>
            <w:shd w:val="clear" w:color="auto" w:fill="E6E6E6"/>
          </w:tcPr>
          <w:p w:rsidR="00E739B7" w:rsidRPr="00E739B7" w:rsidRDefault="00E739B7" w:rsidP="00E739B7">
            <w:pPr>
              <w:pStyle w:val="TableTextLeft"/>
            </w:pPr>
            <w:r w:rsidRPr="003971B6">
              <w:t>MeSH descriptor: [Cetuximab]</w:t>
            </w:r>
            <w:r w:rsidRPr="00E739B7">
              <w:t xml:space="preserve">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#40</w:t>
            </w:r>
          </w:p>
        </w:tc>
        <w:tc>
          <w:tcPr>
            <w:tcW w:w="8469" w:type="dxa"/>
            <w:shd w:val="clear" w:color="auto" w:fill="E6E6E6"/>
          </w:tcPr>
          <w:p w:rsidR="00E739B7" w:rsidRPr="00E739B7" w:rsidRDefault="00E739B7" w:rsidP="00E739B7">
            <w:pPr>
              <w:pStyle w:val="TableTextLeft"/>
            </w:pPr>
            <w:r w:rsidRPr="003971B6">
              <w:t>(cetuximab or erbitux):ti,ab,kw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#41</w:t>
            </w:r>
          </w:p>
        </w:tc>
        <w:tc>
          <w:tcPr>
            <w:tcW w:w="8469" w:type="dxa"/>
            <w:shd w:val="clear" w:color="auto" w:fill="E6E6E6"/>
          </w:tcPr>
          <w:p w:rsidR="00E739B7" w:rsidRPr="00E739B7" w:rsidRDefault="00E739B7" w:rsidP="00E739B7">
            <w:pPr>
              <w:pStyle w:val="TableTextLeft"/>
            </w:pPr>
            <w:r w:rsidRPr="003971B6">
              <w:t>(axitinib or inlyta):ti,ab,kw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#42</w:t>
            </w:r>
          </w:p>
        </w:tc>
        <w:tc>
          <w:tcPr>
            <w:tcW w:w="8469" w:type="dxa"/>
            <w:shd w:val="clear" w:color="auto" w:fill="E6E6E6"/>
          </w:tcPr>
          <w:p w:rsidR="00E739B7" w:rsidRPr="00E739B7" w:rsidRDefault="00E739B7" w:rsidP="00E739B7">
            <w:pPr>
              <w:pStyle w:val="TableTextLeft"/>
            </w:pPr>
            <w:r w:rsidRPr="003971B6">
              <w:t>MeSH descriptor: [Epirubicin]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#43</w:t>
            </w:r>
          </w:p>
        </w:tc>
        <w:tc>
          <w:tcPr>
            <w:tcW w:w="8469" w:type="dxa"/>
            <w:shd w:val="clear" w:color="auto" w:fill="E6E6E6"/>
          </w:tcPr>
          <w:p w:rsidR="00E739B7" w:rsidRPr="00E739B7" w:rsidRDefault="00E739B7" w:rsidP="00E739B7">
            <w:pPr>
              <w:pStyle w:val="TableTextLeft"/>
            </w:pPr>
            <w:r w:rsidRPr="003971B6">
              <w:t>(epirubicin or epiadriamycin or</w:t>
            </w:r>
            <w:r w:rsidRPr="00E739B7">
              <w:t xml:space="preserve"> epidoxorubicin or ellence):ti,ab,kw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#44</w:t>
            </w:r>
          </w:p>
        </w:tc>
        <w:tc>
          <w:tcPr>
            <w:tcW w:w="8469" w:type="dxa"/>
            <w:shd w:val="clear" w:color="auto" w:fill="E6E6E6"/>
          </w:tcPr>
          <w:p w:rsidR="00E739B7" w:rsidRPr="00E739B7" w:rsidRDefault="00E739B7" w:rsidP="00E739B7">
            <w:pPr>
              <w:pStyle w:val="TableTextLeft"/>
            </w:pPr>
            <w:r w:rsidRPr="003971B6">
              <w:t>MeSH descriptor: [Tegafur]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#45</w:t>
            </w:r>
          </w:p>
        </w:tc>
        <w:tc>
          <w:tcPr>
            <w:tcW w:w="8469" w:type="dxa"/>
            <w:shd w:val="clear" w:color="auto" w:fill="E6E6E6"/>
          </w:tcPr>
          <w:p w:rsidR="00E739B7" w:rsidRPr="00E739B7" w:rsidRDefault="00E739B7" w:rsidP="00E739B7">
            <w:pPr>
              <w:pStyle w:val="TableTextLeft"/>
            </w:pPr>
            <w:r w:rsidRPr="003971B6">
              <w:t>MeSH descriptor: [Oxonic Acid]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#46</w:t>
            </w:r>
          </w:p>
        </w:tc>
        <w:tc>
          <w:tcPr>
            <w:tcW w:w="8469" w:type="dxa"/>
            <w:shd w:val="clear" w:color="auto" w:fill="E6E6E6"/>
          </w:tcPr>
          <w:p w:rsidR="00E739B7" w:rsidRPr="00E739B7" w:rsidRDefault="00E739B7" w:rsidP="00E739B7">
            <w:pPr>
              <w:pStyle w:val="TableTextLeft"/>
            </w:pPr>
            <w:r w:rsidRPr="003971B6">
              <w:t>(S-1 or gimeracil or tegafur or oteracil):ti,ab,kw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#47</w:t>
            </w:r>
          </w:p>
        </w:tc>
        <w:tc>
          <w:tcPr>
            <w:tcW w:w="8469" w:type="dxa"/>
            <w:shd w:val="clear" w:color="auto" w:fill="E6E6E6"/>
          </w:tcPr>
          <w:p w:rsidR="00E739B7" w:rsidRPr="00E739B7" w:rsidRDefault="00E739B7" w:rsidP="00E739B7">
            <w:pPr>
              <w:pStyle w:val="TableTextLeft"/>
            </w:pPr>
            <w:r w:rsidRPr="003971B6">
              <w:t>MeSH descriptor: [Paclitaxel]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#48</w:t>
            </w:r>
          </w:p>
        </w:tc>
        <w:tc>
          <w:tcPr>
            <w:tcW w:w="8469" w:type="dxa"/>
            <w:shd w:val="clear" w:color="auto" w:fill="E6E6E6"/>
          </w:tcPr>
          <w:p w:rsidR="00E739B7" w:rsidRPr="00E739B7" w:rsidRDefault="00E739B7" w:rsidP="00E739B7">
            <w:pPr>
              <w:pStyle w:val="TableTextLeft"/>
            </w:pPr>
            <w:r w:rsidRPr="003971B6">
              <w:t xml:space="preserve">(paclitaxel or taxol or anzatax or onxol or paxene or praxel or nsc-125973 or nsc125973 or Abi007 or abraxane or Bms181339 or coroxane or genexol or hunxol or intaxel or paxceed or </w:t>
            </w:r>
            <w:r w:rsidRPr="00E739B7">
              <w:t>yewtaxan):ti,ab,kw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#49</w:t>
            </w:r>
          </w:p>
        </w:tc>
        <w:tc>
          <w:tcPr>
            <w:tcW w:w="8469" w:type="dxa"/>
            <w:shd w:val="clear" w:color="auto" w:fill="E6E6E6"/>
          </w:tcPr>
          <w:p w:rsidR="00E739B7" w:rsidRPr="00E739B7" w:rsidRDefault="00E739B7" w:rsidP="00E739B7">
            <w:pPr>
              <w:pStyle w:val="TableTextLeft"/>
            </w:pPr>
            <w:r w:rsidRPr="003971B6">
              <w:t>MeSH descriptor: [Interferons]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#50</w:t>
            </w:r>
          </w:p>
        </w:tc>
        <w:tc>
          <w:tcPr>
            <w:tcW w:w="8469" w:type="dxa"/>
            <w:shd w:val="clear" w:color="auto" w:fill="E6E6E6"/>
          </w:tcPr>
          <w:p w:rsidR="00E739B7" w:rsidRPr="00E739B7" w:rsidRDefault="00E739B7" w:rsidP="00E739B7">
            <w:pPr>
              <w:pStyle w:val="TableTextLeft"/>
            </w:pPr>
            <w:r w:rsidRPr="003971B6">
              <w:t>(interferon* or Infergen or Roferon-A or Alferon-N or Avonex or Betaseron or Actimmune):ti,ab,kw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lastRenderedPageBreak/>
              <w:t>#51</w:t>
            </w:r>
          </w:p>
        </w:tc>
        <w:tc>
          <w:tcPr>
            <w:tcW w:w="8469" w:type="dxa"/>
            <w:shd w:val="clear" w:color="auto" w:fill="E6E6E6"/>
          </w:tcPr>
          <w:p w:rsidR="00E739B7" w:rsidRPr="00E739B7" w:rsidRDefault="00E739B7" w:rsidP="00E739B7">
            <w:pPr>
              <w:pStyle w:val="TableTextLeft"/>
            </w:pPr>
            <w:r w:rsidRPr="003971B6">
              <w:t>MeSH descriptor: [Genetic Therapy]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#52</w:t>
            </w:r>
          </w:p>
        </w:tc>
        <w:tc>
          <w:tcPr>
            <w:tcW w:w="8469" w:type="dxa"/>
            <w:shd w:val="clear" w:color="auto" w:fill="E6E6E6"/>
          </w:tcPr>
          <w:p w:rsidR="00E739B7" w:rsidRPr="00E739B7" w:rsidRDefault="00E739B7" w:rsidP="00E739B7">
            <w:pPr>
              <w:pStyle w:val="TableTextLeft"/>
            </w:pPr>
            <w:r w:rsidRPr="003971B6">
              <w:t>MeSH descriptor: [Immunotherapy]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#53</w:t>
            </w:r>
          </w:p>
        </w:tc>
        <w:tc>
          <w:tcPr>
            <w:tcW w:w="8469" w:type="dxa"/>
            <w:shd w:val="clear" w:color="auto" w:fill="E6E6E6"/>
          </w:tcPr>
          <w:p w:rsidR="00E739B7" w:rsidRPr="00E739B7" w:rsidRDefault="00E739B7" w:rsidP="00E739B7">
            <w:pPr>
              <w:pStyle w:val="TableTextLeft"/>
            </w:pPr>
            <w:r w:rsidRPr="003971B6">
              <w:t>MeSH descriptor: [Molecular Targeted Therapy]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#54</w:t>
            </w:r>
          </w:p>
        </w:tc>
        <w:tc>
          <w:tcPr>
            <w:tcW w:w="8469" w:type="dxa"/>
            <w:shd w:val="clear" w:color="auto" w:fill="E6E6E6"/>
          </w:tcPr>
          <w:p w:rsidR="00E739B7" w:rsidRPr="00E739B7" w:rsidRDefault="00E739B7" w:rsidP="00E739B7">
            <w:pPr>
              <w:pStyle w:val="TableTextLeft"/>
            </w:pPr>
            <w:r w:rsidRPr="003971B6">
              <w:t xml:space="preserve">((gene* or target* or DNA) near/6 therap*):ti,ab,kw  (Word variations </w:t>
            </w:r>
            <w:r w:rsidRPr="00E739B7">
              <w:t>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#55</w:t>
            </w:r>
          </w:p>
        </w:tc>
        <w:tc>
          <w:tcPr>
            <w:tcW w:w="8469" w:type="dxa"/>
            <w:shd w:val="clear" w:color="auto" w:fill="E6E6E6"/>
          </w:tcPr>
          <w:p w:rsidR="00E739B7" w:rsidRPr="00E739B7" w:rsidRDefault="00E739B7" w:rsidP="00E739B7">
            <w:pPr>
              <w:pStyle w:val="TableTextLeft"/>
            </w:pPr>
            <w:r w:rsidRPr="003971B6">
              <w:t>(immunotherap* or "immuno therap"):ti,ab,kw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#56</w:t>
            </w:r>
          </w:p>
        </w:tc>
        <w:tc>
          <w:tcPr>
            <w:tcW w:w="8469" w:type="dxa"/>
            <w:shd w:val="clear" w:color="auto" w:fill="E6E6E6"/>
          </w:tcPr>
          <w:p w:rsidR="00E739B7" w:rsidRPr="00E739B7" w:rsidRDefault="00E739B7" w:rsidP="00E739B7">
            <w:pPr>
              <w:pStyle w:val="TableTextLeft"/>
            </w:pPr>
            <w:r w:rsidRPr="003971B6">
              <w:t>MeSH descriptor: [Antibodies]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#57</w:t>
            </w:r>
          </w:p>
        </w:tc>
        <w:tc>
          <w:tcPr>
            <w:tcW w:w="8469" w:type="dxa"/>
            <w:shd w:val="clear" w:color="auto" w:fill="E6E6E6"/>
          </w:tcPr>
          <w:p w:rsidR="00E739B7" w:rsidRPr="00E739B7" w:rsidRDefault="00E739B7" w:rsidP="00E739B7">
            <w:pPr>
              <w:pStyle w:val="TableTextLeft"/>
            </w:pPr>
            <w:r w:rsidRPr="003971B6">
              <w:t>antibod*:ti,ab,kw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#58</w:t>
            </w:r>
          </w:p>
        </w:tc>
        <w:tc>
          <w:tcPr>
            <w:tcW w:w="8469" w:type="dxa"/>
            <w:shd w:val="clear" w:color="auto" w:fill="E6E6E6"/>
          </w:tcPr>
          <w:p w:rsidR="00E739B7" w:rsidRPr="00E739B7" w:rsidRDefault="00E739B7" w:rsidP="00E739B7">
            <w:pPr>
              <w:pStyle w:val="TableTextLeft"/>
            </w:pPr>
            <w:r w:rsidRPr="003971B6">
              <w:t>MeSH descriptor: [Oncolytic Virotherapy]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#59</w:t>
            </w:r>
          </w:p>
        </w:tc>
        <w:tc>
          <w:tcPr>
            <w:tcW w:w="8469" w:type="dxa"/>
            <w:shd w:val="clear" w:color="auto" w:fill="E6E6E6"/>
          </w:tcPr>
          <w:p w:rsidR="00E739B7" w:rsidRPr="00E739B7" w:rsidRDefault="00E739B7" w:rsidP="00E739B7">
            <w:pPr>
              <w:pStyle w:val="TableTextLeft"/>
            </w:pPr>
            <w:r w:rsidRPr="003971B6">
              <w:t>((oncolytic near/5 adenovirus*) or "oncolytic virus*"):ti,ab,kw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#60</w:t>
            </w:r>
          </w:p>
        </w:tc>
        <w:tc>
          <w:tcPr>
            <w:tcW w:w="8469" w:type="dxa"/>
            <w:shd w:val="clear" w:color="auto" w:fill="E6E6E6"/>
          </w:tcPr>
          <w:p w:rsidR="00E739B7" w:rsidRPr="00E739B7" w:rsidRDefault="00E739B7" w:rsidP="00E739B7">
            <w:pPr>
              <w:pStyle w:val="TableTextLeft"/>
            </w:pPr>
            <w:r w:rsidRPr="003971B6">
              <w:t>MeSH descriptor: [Enzyme Inhibitors]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#61</w:t>
            </w:r>
          </w:p>
        </w:tc>
        <w:tc>
          <w:tcPr>
            <w:tcW w:w="8469" w:type="dxa"/>
            <w:shd w:val="clear" w:color="auto" w:fill="E6E6E6"/>
          </w:tcPr>
          <w:p w:rsidR="00E739B7" w:rsidRPr="00E739B7" w:rsidRDefault="00E739B7" w:rsidP="00E739B7">
            <w:pPr>
              <w:pStyle w:val="TableTextLeft"/>
            </w:pPr>
            <w:r w:rsidRPr="003971B6">
              <w:t>"proteasome inhibitor*":ti,ab,kw  (Word variations have</w:t>
            </w:r>
            <w:r w:rsidRPr="00E739B7">
              <w:t xml:space="preser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#62</w:t>
            </w:r>
          </w:p>
        </w:tc>
        <w:tc>
          <w:tcPr>
            <w:tcW w:w="8469" w:type="dxa"/>
            <w:shd w:val="clear" w:color="auto" w:fill="E6E6E6"/>
          </w:tcPr>
          <w:p w:rsidR="00E739B7" w:rsidRPr="00E739B7" w:rsidRDefault="00E739B7" w:rsidP="00E739B7">
            <w:pPr>
              <w:pStyle w:val="TableTextLeft"/>
            </w:pPr>
            <w:r w:rsidRPr="003971B6">
              <w:t>((mTOR or "mammalian target of rapamycin") near/4 inhibitor*):ti,ab,kw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#63</w:t>
            </w:r>
          </w:p>
        </w:tc>
        <w:tc>
          <w:tcPr>
            <w:tcW w:w="8469" w:type="dxa"/>
            <w:shd w:val="clear" w:color="auto" w:fill="E6E6E6"/>
          </w:tcPr>
          <w:p w:rsidR="00E739B7" w:rsidRPr="00E739B7" w:rsidRDefault="00E739B7" w:rsidP="00E739B7">
            <w:pPr>
              <w:pStyle w:val="TableTextLeft"/>
            </w:pPr>
            <w:r w:rsidRPr="003971B6">
              <w:t>("signal transduction" near/2 inhibitor*):ti,ab,kw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#64</w:t>
            </w:r>
          </w:p>
        </w:tc>
        <w:tc>
          <w:tcPr>
            <w:tcW w:w="8469" w:type="dxa"/>
            <w:shd w:val="clear" w:color="auto" w:fill="E6E6E6"/>
          </w:tcPr>
          <w:p w:rsidR="00E739B7" w:rsidRPr="00E739B7" w:rsidRDefault="00E739B7" w:rsidP="00E739B7">
            <w:pPr>
              <w:pStyle w:val="TableTextLeft"/>
            </w:pPr>
            <w:r w:rsidRPr="003971B6">
              <w:t>("histone acetyl$ inhibitor*" or "histone deacetylase inhibitor*"):ti,ab,kw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#65</w:t>
            </w:r>
          </w:p>
        </w:tc>
        <w:tc>
          <w:tcPr>
            <w:tcW w:w="8469" w:type="dxa"/>
            <w:shd w:val="clear" w:color="auto" w:fill="E6E6E6"/>
          </w:tcPr>
          <w:p w:rsidR="00E739B7" w:rsidRPr="00E739B7" w:rsidRDefault="00E739B7" w:rsidP="00E739B7">
            <w:pPr>
              <w:pStyle w:val="TableTextLeft"/>
            </w:pPr>
            <w:r w:rsidRPr="003971B6">
              <w:t>("histone acetyl$ inhibitor*" or "histone deacetylase inhibitor*"):ti,ab,kw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#66</w:t>
            </w:r>
          </w:p>
        </w:tc>
        <w:tc>
          <w:tcPr>
            <w:tcW w:w="8469" w:type="dxa"/>
            <w:shd w:val="clear" w:color="auto" w:fill="E6E6E6"/>
          </w:tcPr>
          <w:p w:rsidR="00E739B7" w:rsidRPr="00E739B7" w:rsidRDefault="00E739B7" w:rsidP="00E739B7">
            <w:pPr>
              <w:pStyle w:val="TableTextLeft"/>
            </w:pPr>
            <w:r w:rsidRPr="003971B6">
              <w:t>("vascular endothelial growth factor*" near/2</w:t>
            </w:r>
            <w:r w:rsidRPr="00E739B7">
              <w:t xml:space="preserve"> inhibitor*):ti,ab,kw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#67</w:t>
            </w:r>
          </w:p>
        </w:tc>
        <w:tc>
          <w:tcPr>
            <w:tcW w:w="8469" w:type="dxa"/>
            <w:shd w:val="clear" w:color="auto" w:fill="E6E6E6"/>
          </w:tcPr>
          <w:p w:rsidR="00E739B7" w:rsidRPr="00E739B7" w:rsidRDefault="00E739B7" w:rsidP="00E739B7">
            <w:pPr>
              <w:pStyle w:val="TableTextLeft"/>
            </w:pPr>
            <w:r w:rsidRPr="003971B6">
              <w:t>MeSH descriptor: [Poly(ADP-ribose) Polymerases]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#68</w:t>
            </w:r>
          </w:p>
        </w:tc>
        <w:tc>
          <w:tcPr>
            <w:tcW w:w="8469" w:type="dxa"/>
            <w:shd w:val="clear" w:color="auto" w:fill="E6E6E6"/>
          </w:tcPr>
          <w:p w:rsidR="00E739B7" w:rsidRPr="00E739B7" w:rsidRDefault="00E739B7" w:rsidP="00E739B7">
            <w:pPr>
              <w:pStyle w:val="TableTextLeft"/>
            </w:pPr>
            <w:r w:rsidRPr="003971B6">
              <w:t>(("poly ADP-ribose polymerase" or polymerase) near/2 inhibitor*):ti,ab,kw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#69</w:t>
            </w:r>
          </w:p>
        </w:tc>
        <w:tc>
          <w:tcPr>
            <w:tcW w:w="8469" w:type="dxa"/>
            <w:shd w:val="clear" w:color="auto" w:fill="E6E6E6"/>
          </w:tcPr>
          <w:p w:rsidR="00E739B7" w:rsidRPr="00E739B7" w:rsidRDefault="00E739B7" w:rsidP="00E739B7">
            <w:pPr>
              <w:pStyle w:val="TableTextLeft"/>
            </w:pPr>
            <w:r w:rsidRPr="003971B6">
              <w:t>(PARP near/2 inhibitor*):ti,ab,kw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#70</w:t>
            </w:r>
          </w:p>
        </w:tc>
        <w:tc>
          <w:tcPr>
            <w:tcW w:w="8469" w:type="dxa"/>
            <w:shd w:val="clear" w:color="auto" w:fill="E6E6E6"/>
          </w:tcPr>
          <w:p w:rsidR="00E739B7" w:rsidRPr="00E739B7" w:rsidRDefault="00E739B7" w:rsidP="00E739B7">
            <w:pPr>
              <w:pStyle w:val="TableTextLeft"/>
            </w:pPr>
            <w:r w:rsidRPr="003971B6">
              <w:t>MeSH descriptor: [Cancer Vaccines]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#71</w:t>
            </w:r>
          </w:p>
        </w:tc>
        <w:tc>
          <w:tcPr>
            <w:tcW w:w="8469" w:type="dxa"/>
            <w:shd w:val="clear" w:color="auto" w:fill="E6E6E6"/>
          </w:tcPr>
          <w:p w:rsidR="00E739B7" w:rsidRPr="00E739B7" w:rsidRDefault="00E739B7" w:rsidP="00E739B7">
            <w:pPr>
              <w:pStyle w:val="TableTextLeft"/>
            </w:pPr>
            <w:r w:rsidRPr="003971B6">
              <w:t>MeSH descriptor: [Viral Vaccines]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#72</w:t>
            </w:r>
          </w:p>
        </w:tc>
        <w:tc>
          <w:tcPr>
            <w:tcW w:w="8469" w:type="dxa"/>
            <w:shd w:val="clear" w:color="auto" w:fill="E6E6E6"/>
          </w:tcPr>
          <w:p w:rsidR="00E739B7" w:rsidRPr="00E739B7" w:rsidRDefault="00E739B7" w:rsidP="00E739B7">
            <w:pPr>
              <w:pStyle w:val="TableTextLeft"/>
            </w:pPr>
            <w:r w:rsidRPr="003971B6">
              <w:t xml:space="preserve">(vaccine* near/4 (cancer or neoplasm or tumour or tumor)):ti,ab,kw </w:t>
            </w:r>
            <w:r w:rsidRPr="00E739B7">
              <w:t xml:space="preserve">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#73</w:t>
            </w:r>
          </w:p>
        </w:tc>
        <w:tc>
          <w:tcPr>
            <w:tcW w:w="8469" w:type="dxa"/>
            <w:shd w:val="clear" w:color="auto" w:fill="E6E6E6"/>
          </w:tcPr>
          <w:p w:rsidR="00E739B7" w:rsidRPr="00E739B7" w:rsidRDefault="00E739B7" w:rsidP="00E739B7">
            <w:pPr>
              <w:pStyle w:val="TableTextLeft"/>
            </w:pPr>
            <w:r w:rsidRPr="003971B6">
              <w:t>(vaccine* near/4 (cancer or neoplasm or tumour or tumor)):ti,ab,kw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#74</w:t>
            </w:r>
          </w:p>
        </w:tc>
        <w:tc>
          <w:tcPr>
            <w:tcW w:w="8469" w:type="dxa"/>
            <w:shd w:val="clear" w:color="auto" w:fill="E6E6E6"/>
          </w:tcPr>
          <w:p w:rsidR="00E739B7" w:rsidRPr="00E739B7" w:rsidRDefault="00E739B7" w:rsidP="00E739B7">
            <w:pPr>
              <w:pStyle w:val="TableTextLeft"/>
            </w:pPr>
            <w:r w:rsidRPr="003971B6">
              <w:t>MeSH descriptor: [Immunotoxins]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#75</w:t>
            </w:r>
          </w:p>
        </w:tc>
        <w:tc>
          <w:tcPr>
            <w:tcW w:w="8469" w:type="dxa"/>
            <w:shd w:val="clear" w:color="auto" w:fill="E6E6E6"/>
          </w:tcPr>
          <w:p w:rsidR="00E739B7" w:rsidRPr="00E739B7" w:rsidRDefault="00E739B7" w:rsidP="00E739B7">
            <w:pPr>
              <w:pStyle w:val="TableTextLeft"/>
            </w:pPr>
            <w:r w:rsidRPr="003971B6">
              <w:t>MeSH descriptor: [Quinazolines] explode all trees</w:t>
            </w:r>
          </w:p>
        </w:tc>
      </w:tr>
      <w:tr w:rsidR="00E739B7" w:rsidRPr="003971B6" w:rsidTr="00424112">
        <w:tc>
          <w:tcPr>
            <w:tcW w:w="601" w:type="dxa"/>
            <w:shd w:val="clear" w:color="auto" w:fill="E6E6E6"/>
          </w:tcPr>
          <w:p w:rsidR="00E739B7" w:rsidRPr="00E739B7" w:rsidRDefault="00E739B7" w:rsidP="00E739B7">
            <w:pPr>
              <w:pStyle w:val="TableTextLeft"/>
            </w:pPr>
            <w:r w:rsidRPr="003971B6">
              <w:t>#76</w:t>
            </w:r>
          </w:p>
        </w:tc>
        <w:tc>
          <w:tcPr>
            <w:tcW w:w="8469" w:type="dxa"/>
            <w:shd w:val="clear" w:color="auto" w:fill="E6E6E6"/>
          </w:tcPr>
          <w:p w:rsidR="00E739B7" w:rsidRPr="00E739B7" w:rsidRDefault="00E739B7" w:rsidP="00E739B7">
            <w:pPr>
              <w:pStyle w:val="TableTextLeft"/>
            </w:pPr>
            <w:r w:rsidRPr="003971B6">
              <w:t>("thymidylate synthase" near/2 inhibitor*):ti,ab,kw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#77</w:t>
            </w:r>
          </w:p>
        </w:tc>
        <w:tc>
          <w:tcPr>
            <w:tcW w:w="8469" w:type="dxa"/>
            <w:shd w:val="clear" w:color="auto" w:fill="E6E6E6"/>
          </w:tcPr>
          <w:p w:rsidR="00E739B7" w:rsidRPr="00E739B7" w:rsidRDefault="00E739B7" w:rsidP="00E739B7">
            <w:pPr>
              <w:pStyle w:val="TableTextLeft"/>
            </w:pPr>
            <w:r w:rsidRPr="003971B6">
              <w:t xml:space="preserve">("EGFR inhibitor*" or "epidermal growth factor inhibitor*" or "epidermal growth factor receptor inhibitor*"):ti,ab,kw  (Word variations have been </w:t>
            </w:r>
            <w:r w:rsidRPr="00E739B7">
              <w:t>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#78</w:t>
            </w:r>
          </w:p>
        </w:tc>
        <w:tc>
          <w:tcPr>
            <w:tcW w:w="8469" w:type="dxa"/>
            <w:shd w:val="clear" w:color="auto" w:fill="E6E6E6"/>
          </w:tcPr>
          <w:p w:rsidR="00E739B7" w:rsidRPr="00E739B7" w:rsidRDefault="00E739B7" w:rsidP="00E739B7">
            <w:pPr>
              <w:pStyle w:val="TableTextLeft"/>
            </w:pPr>
            <w:r w:rsidRPr="003971B6">
              <w:t>("EGFR inhibitor*" or "epidermal growth factor inhibitor*" or "epidermal growth factor receptor inhibitor*"):ti,ab,kw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#79</w:t>
            </w:r>
          </w:p>
        </w:tc>
        <w:tc>
          <w:tcPr>
            <w:tcW w:w="8469" w:type="dxa"/>
            <w:shd w:val="clear" w:color="auto" w:fill="E6E6E6"/>
          </w:tcPr>
          <w:p w:rsidR="00E739B7" w:rsidRPr="00E739B7" w:rsidRDefault="00E739B7" w:rsidP="00E739B7">
            <w:pPr>
              <w:pStyle w:val="TableTextLeft"/>
            </w:pPr>
            <w:r w:rsidRPr="003971B6">
              <w:t>(("farnesyl transferase" or farnesyltransferase or geranylgeranyltransferase or "tyrosine kinase*" or "matrix metalloproteinase" or multi-kinase or multikinase or urokinase or kinase or angiogenesis or protease or pathway or JAK1 or JAK2 or b-raf or VEGFR* or PDGFR* or Kras or MEK or PI3K) near/4 inhibitor*):ti,ab,kw  (Word variations have been searched)</w:t>
            </w:r>
          </w:p>
        </w:tc>
      </w:tr>
      <w:tr w:rsidR="00E739B7" w:rsidRPr="003971B6" w:rsidTr="00424112">
        <w:tc>
          <w:tcPr>
            <w:tcW w:w="601" w:type="dxa"/>
            <w:shd w:val="clear" w:color="auto" w:fill="E6E6E6"/>
          </w:tcPr>
          <w:p w:rsidR="00E739B7" w:rsidRPr="00E739B7" w:rsidRDefault="00E739B7" w:rsidP="00E739B7">
            <w:pPr>
              <w:pStyle w:val="TableTextLeft"/>
            </w:pPr>
            <w:r w:rsidRPr="003971B6">
              <w:t>#80</w:t>
            </w:r>
          </w:p>
        </w:tc>
        <w:tc>
          <w:tcPr>
            <w:tcW w:w="8469" w:type="dxa"/>
            <w:shd w:val="clear" w:color="auto" w:fill="E6E6E6"/>
          </w:tcPr>
          <w:p w:rsidR="00E739B7" w:rsidRPr="00E739B7" w:rsidRDefault="00E739B7" w:rsidP="00E739B7">
            <w:pPr>
              <w:pStyle w:val="TableTextLeft"/>
            </w:pPr>
            <w:r w:rsidRPr="003971B6">
              <w:t>#22 or #23 or #24 or #25 or #26 or #27 or #28 or #29 or #30 or #31 or #32 or #33 or #34 or #35 or #36 or #37 or #38 or #39 or #40 or #41 or #42 or #43 or #44 or #45 or #46 or #47 or #48 or #49 or #50 or #51 or #52 or #53 or #54 or #55 or #56 or #57 or #58 or #59 or #60 or #61 or #62 or #63 or #64 or #65 or #66 or #67 or #68 or #69 or #70 or #71 or #72 or #73 or #74 or #75 or #76 or #77 or #78 or #79</w:t>
            </w:r>
          </w:p>
        </w:tc>
      </w:tr>
      <w:tr w:rsidR="00E739B7" w:rsidRPr="003971B6" w:rsidTr="00424112">
        <w:tc>
          <w:tcPr>
            <w:tcW w:w="601" w:type="dxa"/>
            <w:shd w:val="clear" w:color="auto" w:fill="E6E6E6"/>
          </w:tcPr>
          <w:p w:rsidR="00E739B7" w:rsidRPr="00E739B7" w:rsidRDefault="00E739B7" w:rsidP="00E739B7">
            <w:pPr>
              <w:pStyle w:val="TableTextLeft"/>
            </w:pPr>
            <w:r w:rsidRPr="003971B6">
              <w:t>#81</w:t>
            </w:r>
          </w:p>
        </w:tc>
        <w:tc>
          <w:tcPr>
            <w:tcW w:w="8469" w:type="dxa"/>
            <w:shd w:val="clear" w:color="auto" w:fill="E6E6E6"/>
          </w:tcPr>
          <w:p w:rsidR="00E739B7" w:rsidRPr="00E739B7" w:rsidRDefault="00E739B7" w:rsidP="00E739B7">
            <w:pPr>
              <w:pStyle w:val="TableTextLeft"/>
            </w:pPr>
            <w:r w:rsidRPr="003971B6">
              <w:t>#21 and #80</w:t>
            </w:r>
          </w:p>
        </w:tc>
      </w:tr>
    </w:tbl>
    <w:p w:rsidR="00E739B7" w:rsidRPr="003971B6" w:rsidRDefault="00E739B7" w:rsidP="00E739B7">
      <w:pPr>
        <w:pStyle w:val="AppMinorSubHead"/>
      </w:pPr>
      <w:bookmarkStart w:id="113" w:name="_Toc483568468"/>
      <w:bookmarkStart w:id="114" w:name="_Toc488398158"/>
      <w:r w:rsidRPr="003971B6">
        <w:lastRenderedPageBreak/>
        <w:t>Database: Medline [Chemoradiation / Radiation]</w:t>
      </w:r>
      <w:bookmarkEnd w:id="113"/>
      <w:bookmarkEnd w:id="114"/>
    </w:p>
    <w:p w:rsidR="00E739B7" w:rsidRPr="00E739B7" w:rsidRDefault="00E739B7" w:rsidP="00E739B7">
      <w:r w:rsidRPr="003971B6">
        <w:t xml:space="preserve">Last searched on </w:t>
      </w:r>
      <w:r w:rsidRPr="00E739B7">
        <w:rPr>
          <w:b/>
        </w:rPr>
        <w:t xml:space="preserve">Epub Ahead of Print, In-Process &amp; Other Non-Indexed Citations, Ovid MEDLINE(R) Daily and Ovid MEDLINE(R) 1946 to Present. </w:t>
      </w:r>
      <w:r w:rsidRPr="00E739B7">
        <w:t>Date of last search: 20</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E739B7" w:rsidRPr="003971B6" w:rsidTr="00424112">
        <w:trPr>
          <w:tblHeader/>
        </w:trPr>
        <w:tc>
          <w:tcPr>
            <w:tcW w:w="601" w:type="dxa"/>
            <w:shd w:val="clear" w:color="auto" w:fill="B5DCE6"/>
            <w:vAlign w:val="bottom"/>
            <w:hideMark/>
          </w:tcPr>
          <w:p w:rsidR="00E739B7" w:rsidRPr="00E739B7" w:rsidRDefault="00E739B7" w:rsidP="00E739B7">
            <w:pPr>
              <w:pStyle w:val="TableHeadingLeft"/>
            </w:pPr>
            <w:r w:rsidRPr="003971B6">
              <w:t>#</w:t>
            </w:r>
          </w:p>
        </w:tc>
        <w:tc>
          <w:tcPr>
            <w:tcW w:w="8469" w:type="dxa"/>
            <w:shd w:val="clear" w:color="auto" w:fill="B5DCE6"/>
            <w:vAlign w:val="bottom"/>
            <w:hideMark/>
          </w:tcPr>
          <w:p w:rsidR="00E739B7" w:rsidRPr="00E739B7" w:rsidRDefault="00E739B7" w:rsidP="00E739B7">
            <w:pPr>
              <w:pStyle w:val="TableHeadingLeft"/>
            </w:pPr>
            <w:r w:rsidRPr="003971B6">
              <w:t>Searches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w:t>
            </w:r>
          </w:p>
        </w:tc>
        <w:tc>
          <w:tcPr>
            <w:tcW w:w="8469" w:type="dxa"/>
            <w:shd w:val="clear" w:color="auto" w:fill="E6E6E6"/>
            <w:hideMark/>
          </w:tcPr>
          <w:p w:rsidR="00E739B7" w:rsidRPr="00E739B7" w:rsidRDefault="00E739B7" w:rsidP="00E739B7">
            <w:pPr>
              <w:pStyle w:val="TableTextLeft"/>
            </w:pPr>
            <w:r w:rsidRPr="003971B6">
              <w:t>exp Pancreatic Neoplasms/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w:t>
            </w:r>
          </w:p>
        </w:tc>
        <w:tc>
          <w:tcPr>
            <w:tcW w:w="8469" w:type="dxa"/>
            <w:shd w:val="clear" w:color="auto" w:fill="E6E6E6"/>
            <w:hideMark/>
          </w:tcPr>
          <w:p w:rsidR="00E739B7" w:rsidRPr="00E739B7" w:rsidRDefault="00E739B7" w:rsidP="00E739B7">
            <w:pPr>
              <w:pStyle w:val="TableTextLeft"/>
            </w:pPr>
            <w:r w:rsidRPr="003971B6">
              <w:t>exp Carcinoma, Pancreatic Ductal/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w:t>
            </w:r>
          </w:p>
        </w:tc>
        <w:tc>
          <w:tcPr>
            <w:tcW w:w="8469" w:type="dxa"/>
            <w:shd w:val="clear" w:color="auto" w:fill="E6E6E6"/>
            <w:hideMark/>
          </w:tcPr>
          <w:p w:rsidR="00E739B7" w:rsidRPr="00E739B7" w:rsidRDefault="00E739B7" w:rsidP="00E739B7">
            <w:pPr>
              <w:pStyle w:val="TableTextLeft"/>
            </w:pPr>
            <w:r w:rsidRPr="003971B6">
              <w:t xml:space="preserve">exp </w:t>
            </w:r>
            <w:r w:rsidRPr="00E739B7">
              <w:t>Gastrinoma/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w:t>
            </w:r>
          </w:p>
        </w:tc>
        <w:tc>
          <w:tcPr>
            <w:tcW w:w="8469" w:type="dxa"/>
            <w:shd w:val="clear" w:color="auto" w:fill="E6E6E6"/>
            <w:hideMark/>
          </w:tcPr>
          <w:p w:rsidR="00E739B7" w:rsidRPr="00E739B7" w:rsidRDefault="00E739B7" w:rsidP="00E739B7">
            <w:pPr>
              <w:pStyle w:val="TableTextLeft"/>
            </w:pPr>
            <w:r w:rsidRPr="003971B6">
              <w:t>exp Glucagonoma/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w:t>
            </w:r>
          </w:p>
        </w:tc>
        <w:tc>
          <w:tcPr>
            <w:tcW w:w="8469" w:type="dxa"/>
            <w:shd w:val="clear" w:color="auto" w:fill="E6E6E6"/>
            <w:hideMark/>
          </w:tcPr>
          <w:p w:rsidR="00E739B7" w:rsidRPr="00E739B7" w:rsidRDefault="00E739B7" w:rsidP="00E739B7">
            <w:pPr>
              <w:pStyle w:val="TableTextLeft"/>
            </w:pPr>
            <w:r w:rsidRPr="003971B6">
              <w:t>exp Somatostatinoma/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w:t>
            </w:r>
          </w:p>
        </w:tc>
        <w:tc>
          <w:tcPr>
            <w:tcW w:w="8469" w:type="dxa"/>
            <w:shd w:val="clear" w:color="auto" w:fill="E6E6E6"/>
            <w:hideMark/>
          </w:tcPr>
          <w:p w:rsidR="00E739B7" w:rsidRPr="00E739B7" w:rsidRDefault="00E739B7" w:rsidP="00E739B7">
            <w:pPr>
              <w:pStyle w:val="TableTextLeft"/>
            </w:pPr>
            <w:r w:rsidRPr="003971B6">
              <w:t>exp Insulinoma/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w:t>
            </w:r>
          </w:p>
        </w:tc>
        <w:tc>
          <w:tcPr>
            <w:tcW w:w="8469" w:type="dxa"/>
            <w:shd w:val="clear" w:color="auto" w:fill="E6E6E6"/>
            <w:hideMark/>
          </w:tcPr>
          <w:p w:rsidR="00E739B7" w:rsidRPr="00E739B7" w:rsidRDefault="00E739B7" w:rsidP="00E739B7">
            <w:pPr>
              <w:pStyle w:val="TableTextLeft"/>
            </w:pPr>
            <w:r w:rsidRPr="003971B6">
              <w:t>exp Vipoma/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8</w:t>
            </w:r>
          </w:p>
        </w:tc>
        <w:tc>
          <w:tcPr>
            <w:tcW w:w="8469" w:type="dxa"/>
            <w:shd w:val="clear" w:color="auto" w:fill="E6E6E6"/>
            <w:hideMark/>
          </w:tcPr>
          <w:p w:rsidR="00E739B7" w:rsidRPr="00E739B7" w:rsidRDefault="00E739B7" w:rsidP="00E739B7">
            <w:pPr>
              <w:pStyle w:val="TableTextLeft"/>
            </w:pPr>
            <w:r w:rsidRPr="003971B6">
              <w:t>(pancrea$ adj4 (neoplas$ or cancer$ or tumo?r$ or carcinoma$ or malignan$ or adeno$ or metasta$)).tw.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9</w:t>
            </w:r>
          </w:p>
        </w:tc>
        <w:tc>
          <w:tcPr>
            <w:tcW w:w="8469" w:type="dxa"/>
            <w:shd w:val="clear" w:color="auto" w:fill="E6E6E6"/>
            <w:hideMark/>
          </w:tcPr>
          <w:p w:rsidR="00E739B7" w:rsidRPr="00E739B7" w:rsidRDefault="00E739B7" w:rsidP="00E739B7">
            <w:pPr>
              <w:pStyle w:val="TableTextLeft"/>
            </w:pPr>
            <w:r w:rsidRPr="003971B6">
              <w:t xml:space="preserve">(gastrinoma$ or glucagonoma$ or somatostatinoma$ or </w:t>
            </w:r>
            <w:r w:rsidRPr="00E739B7">
              <w:t>insulinoma$ or vipoma$ or pancreatoblastoma$).tw.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10</w:t>
            </w:r>
          </w:p>
        </w:tc>
        <w:tc>
          <w:tcPr>
            <w:tcW w:w="8469" w:type="dxa"/>
            <w:shd w:val="clear" w:color="auto" w:fill="E6E6E6"/>
            <w:hideMark/>
          </w:tcPr>
          <w:p w:rsidR="00E739B7" w:rsidRPr="00E739B7" w:rsidRDefault="00E739B7" w:rsidP="00E739B7">
            <w:pPr>
              <w:pStyle w:val="TableTextLeft"/>
            </w:pPr>
            <w:r w:rsidRPr="003971B6">
              <w:t>1 or 2 or 3 or 4 or 5 or 6 or 7 or 8 or 9</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11</w:t>
            </w:r>
          </w:p>
        </w:tc>
        <w:tc>
          <w:tcPr>
            <w:tcW w:w="8469" w:type="dxa"/>
            <w:shd w:val="clear" w:color="auto" w:fill="E6E6E6"/>
            <w:hideMark/>
          </w:tcPr>
          <w:p w:rsidR="00E739B7" w:rsidRPr="00E739B7" w:rsidRDefault="00E739B7" w:rsidP="00E739B7">
            <w:pPr>
              <w:pStyle w:val="TableTextLeft"/>
            </w:pPr>
            <w:r w:rsidRPr="003971B6">
              <w:t>exp Carcinoma, Acinar Cell/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12</w:t>
            </w:r>
          </w:p>
        </w:tc>
        <w:tc>
          <w:tcPr>
            <w:tcW w:w="8469" w:type="dxa"/>
            <w:shd w:val="clear" w:color="auto" w:fill="E6E6E6"/>
            <w:hideMark/>
          </w:tcPr>
          <w:p w:rsidR="00E739B7" w:rsidRPr="00E739B7" w:rsidRDefault="00E739B7" w:rsidP="00E739B7">
            <w:pPr>
              <w:pStyle w:val="TableTextLeft"/>
            </w:pPr>
            <w:r w:rsidRPr="003971B6">
              <w:t>(acinar adj3 (neoplas$ or cancer$ or tumo?r$ or carcinoma$ or malignan$ or adeno$ or metasta$)).tw.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13</w:t>
            </w:r>
          </w:p>
        </w:tc>
        <w:tc>
          <w:tcPr>
            <w:tcW w:w="8469" w:type="dxa"/>
            <w:shd w:val="clear" w:color="auto" w:fill="E6E6E6"/>
            <w:hideMark/>
          </w:tcPr>
          <w:p w:rsidR="00E739B7" w:rsidRPr="00E739B7" w:rsidRDefault="00E739B7" w:rsidP="00E739B7">
            <w:pPr>
              <w:pStyle w:val="TableTextLeft"/>
            </w:pPr>
            <w:r w:rsidRPr="003971B6">
              <w:t>11 or 12</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14</w:t>
            </w:r>
          </w:p>
        </w:tc>
        <w:tc>
          <w:tcPr>
            <w:tcW w:w="8469" w:type="dxa"/>
            <w:shd w:val="clear" w:color="auto" w:fill="E6E6E6"/>
            <w:hideMark/>
          </w:tcPr>
          <w:p w:rsidR="00E739B7" w:rsidRPr="00E739B7" w:rsidRDefault="00E739B7" w:rsidP="00E739B7">
            <w:pPr>
              <w:pStyle w:val="TableTextLeft"/>
            </w:pPr>
            <w:r w:rsidRPr="003971B6">
              <w:t xml:space="preserve">exp </w:t>
            </w:r>
            <w:r w:rsidRPr="00E739B7">
              <w:t>Pancreas/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15</w:t>
            </w:r>
          </w:p>
        </w:tc>
        <w:tc>
          <w:tcPr>
            <w:tcW w:w="8469" w:type="dxa"/>
            <w:shd w:val="clear" w:color="auto" w:fill="E6E6E6"/>
            <w:hideMark/>
          </w:tcPr>
          <w:p w:rsidR="00E739B7" w:rsidRPr="00E739B7" w:rsidRDefault="00E739B7" w:rsidP="00E739B7">
            <w:pPr>
              <w:pStyle w:val="TableTextLeft"/>
            </w:pPr>
            <w:r w:rsidRPr="003971B6">
              <w:t>(pancreas or pancreatic).tw.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16</w:t>
            </w:r>
          </w:p>
        </w:tc>
        <w:tc>
          <w:tcPr>
            <w:tcW w:w="8469" w:type="dxa"/>
            <w:shd w:val="clear" w:color="auto" w:fill="E6E6E6"/>
            <w:hideMark/>
          </w:tcPr>
          <w:p w:rsidR="00E739B7" w:rsidRPr="00E739B7" w:rsidRDefault="00E739B7" w:rsidP="00E739B7">
            <w:pPr>
              <w:pStyle w:val="TableTextLeft"/>
            </w:pPr>
            <w:r w:rsidRPr="003971B6">
              <w:t>14 or 15</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17</w:t>
            </w:r>
          </w:p>
        </w:tc>
        <w:tc>
          <w:tcPr>
            <w:tcW w:w="8469" w:type="dxa"/>
            <w:shd w:val="clear" w:color="auto" w:fill="E6E6E6"/>
            <w:hideMark/>
          </w:tcPr>
          <w:p w:rsidR="00E739B7" w:rsidRPr="00E739B7" w:rsidRDefault="00E739B7" w:rsidP="00E739B7">
            <w:pPr>
              <w:pStyle w:val="TableTextLeft"/>
            </w:pPr>
            <w:r w:rsidRPr="003971B6">
              <w:t>13 and 16</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18</w:t>
            </w:r>
          </w:p>
        </w:tc>
        <w:tc>
          <w:tcPr>
            <w:tcW w:w="8469" w:type="dxa"/>
            <w:shd w:val="clear" w:color="auto" w:fill="E6E6E6"/>
            <w:hideMark/>
          </w:tcPr>
          <w:p w:rsidR="00E739B7" w:rsidRPr="00E739B7" w:rsidRDefault="00E739B7" w:rsidP="00E739B7">
            <w:pPr>
              <w:pStyle w:val="TableTextLeft"/>
            </w:pPr>
            <w:r w:rsidRPr="003971B6">
              <w:t>exp Adenoma, Islet Cell/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19</w:t>
            </w:r>
          </w:p>
        </w:tc>
        <w:tc>
          <w:tcPr>
            <w:tcW w:w="8469" w:type="dxa"/>
            <w:shd w:val="clear" w:color="auto" w:fill="E6E6E6"/>
            <w:hideMark/>
          </w:tcPr>
          <w:p w:rsidR="00E739B7" w:rsidRPr="00E739B7" w:rsidRDefault="00E739B7" w:rsidP="00E739B7">
            <w:pPr>
              <w:pStyle w:val="TableTextLeft"/>
            </w:pPr>
            <w:r w:rsidRPr="003971B6">
              <w:t>exp Carcinoma, Islet Cell/</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20</w:t>
            </w:r>
          </w:p>
        </w:tc>
        <w:tc>
          <w:tcPr>
            <w:tcW w:w="8469" w:type="dxa"/>
            <w:shd w:val="clear" w:color="auto" w:fill="E6E6E6"/>
            <w:hideMark/>
          </w:tcPr>
          <w:p w:rsidR="00E739B7" w:rsidRPr="00E739B7" w:rsidRDefault="00E739B7" w:rsidP="00E739B7">
            <w:pPr>
              <w:pStyle w:val="TableTextLeft"/>
            </w:pPr>
            <w:r w:rsidRPr="003971B6">
              <w:t>(islet$ adj3 (neoplas$ or cancer$ or tumo?r$ or carcinoma$ or malignan$ or adeno$ or metasta$)).tw.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21</w:t>
            </w:r>
          </w:p>
        </w:tc>
        <w:tc>
          <w:tcPr>
            <w:tcW w:w="8469" w:type="dxa"/>
            <w:shd w:val="clear" w:color="auto" w:fill="E6E6E6"/>
            <w:hideMark/>
          </w:tcPr>
          <w:p w:rsidR="00E739B7" w:rsidRPr="00E739B7" w:rsidRDefault="00E739B7" w:rsidP="00E739B7">
            <w:pPr>
              <w:pStyle w:val="TableTextLeft"/>
            </w:pPr>
            <w:r w:rsidRPr="003971B6">
              <w:t>18 or 19 or 20</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22</w:t>
            </w:r>
          </w:p>
        </w:tc>
        <w:tc>
          <w:tcPr>
            <w:tcW w:w="8469" w:type="dxa"/>
            <w:shd w:val="clear" w:color="auto" w:fill="E6E6E6"/>
            <w:hideMark/>
          </w:tcPr>
          <w:p w:rsidR="00E739B7" w:rsidRPr="00E739B7" w:rsidRDefault="00E739B7" w:rsidP="00E739B7">
            <w:pPr>
              <w:pStyle w:val="TableTextLeft"/>
            </w:pPr>
            <w:r w:rsidRPr="003971B6">
              <w:t>10 or 17 or 21</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23</w:t>
            </w:r>
          </w:p>
        </w:tc>
        <w:tc>
          <w:tcPr>
            <w:tcW w:w="8469" w:type="dxa"/>
            <w:shd w:val="clear" w:color="auto" w:fill="E6E6E6"/>
            <w:hideMark/>
          </w:tcPr>
          <w:p w:rsidR="00E739B7" w:rsidRPr="00E739B7" w:rsidRDefault="00E739B7" w:rsidP="00E739B7">
            <w:pPr>
              <w:pStyle w:val="TableTextLeft"/>
            </w:pPr>
            <w:r w:rsidRPr="003971B6">
              <w:t>exp Chemoradiotherapy/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24</w:t>
            </w:r>
          </w:p>
        </w:tc>
        <w:tc>
          <w:tcPr>
            <w:tcW w:w="8469" w:type="dxa"/>
            <w:shd w:val="clear" w:color="auto" w:fill="E6E6E6"/>
            <w:hideMark/>
          </w:tcPr>
          <w:p w:rsidR="00E739B7" w:rsidRPr="00E739B7" w:rsidRDefault="00E739B7" w:rsidP="00E739B7">
            <w:pPr>
              <w:pStyle w:val="TableTextLeft"/>
            </w:pPr>
            <w:r w:rsidRPr="003971B6">
              <w:t>(chemoradi$ or chemo-radi$ or radiochemotherap$ or radio-chemotherap$).tw.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25</w:t>
            </w:r>
          </w:p>
        </w:tc>
        <w:tc>
          <w:tcPr>
            <w:tcW w:w="8469" w:type="dxa"/>
            <w:shd w:val="clear" w:color="auto" w:fill="E6E6E6"/>
            <w:hideMark/>
          </w:tcPr>
          <w:p w:rsidR="00E739B7" w:rsidRPr="00E739B7" w:rsidRDefault="00E739B7" w:rsidP="00E739B7">
            <w:pPr>
              <w:pStyle w:val="TableTextLeft"/>
            </w:pPr>
            <w:r w:rsidRPr="003971B6">
              <w:t>exp Radiotherapy/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26</w:t>
            </w:r>
          </w:p>
        </w:tc>
        <w:tc>
          <w:tcPr>
            <w:tcW w:w="8469" w:type="dxa"/>
            <w:shd w:val="clear" w:color="auto" w:fill="E6E6E6"/>
            <w:hideMark/>
          </w:tcPr>
          <w:p w:rsidR="00E739B7" w:rsidRPr="00E739B7" w:rsidRDefault="00E739B7" w:rsidP="00E739B7">
            <w:pPr>
              <w:pStyle w:val="TableTextLeft"/>
            </w:pPr>
            <w:r w:rsidRPr="003971B6">
              <w:t>exp Radiosurgery/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27</w:t>
            </w:r>
          </w:p>
        </w:tc>
        <w:tc>
          <w:tcPr>
            <w:tcW w:w="8469" w:type="dxa"/>
            <w:shd w:val="clear" w:color="auto" w:fill="E6E6E6"/>
            <w:hideMark/>
          </w:tcPr>
          <w:p w:rsidR="00E739B7" w:rsidRPr="00E739B7" w:rsidRDefault="00E739B7" w:rsidP="00E739B7">
            <w:pPr>
              <w:pStyle w:val="TableTextLeft"/>
            </w:pPr>
            <w:r w:rsidRPr="003971B6">
              <w:t>(radiation or radiotherap$ or irradiation).tw.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28</w:t>
            </w:r>
          </w:p>
        </w:tc>
        <w:tc>
          <w:tcPr>
            <w:tcW w:w="8469" w:type="dxa"/>
            <w:shd w:val="clear" w:color="auto" w:fill="E6E6E6"/>
            <w:hideMark/>
          </w:tcPr>
          <w:p w:rsidR="00E739B7" w:rsidRPr="00E739B7" w:rsidRDefault="00E739B7" w:rsidP="00E739B7">
            <w:pPr>
              <w:pStyle w:val="TableTextLeft"/>
            </w:pPr>
            <w:r w:rsidRPr="003971B6">
              <w:t>SBRT.tw.</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29</w:t>
            </w:r>
          </w:p>
        </w:tc>
        <w:tc>
          <w:tcPr>
            <w:tcW w:w="8469" w:type="dxa"/>
            <w:shd w:val="clear" w:color="auto" w:fill="E6E6E6"/>
            <w:hideMark/>
          </w:tcPr>
          <w:p w:rsidR="00E739B7" w:rsidRPr="00E739B7" w:rsidRDefault="00E739B7" w:rsidP="00E739B7">
            <w:pPr>
              <w:pStyle w:val="TableTextLeft"/>
            </w:pPr>
            <w:r w:rsidRPr="003971B6">
              <w:t xml:space="preserve">23 or 24 or 25 or 26 </w:t>
            </w:r>
            <w:r w:rsidRPr="00E739B7">
              <w:t>or 27 or 28</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30</w:t>
            </w:r>
          </w:p>
        </w:tc>
        <w:tc>
          <w:tcPr>
            <w:tcW w:w="8469" w:type="dxa"/>
            <w:shd w:val="clear" w:color="auto" w:fill="E6E6E6"/>
            <w:hideMark/>
          </w:tcPr>
          <w:p w:rsidR="00E739B7" w:rsidRPr="00E739B7" w:rsidRDefault="00E739B7" w:rsidP="00E739B7">
            <w:pPr>
              <w:pStyle w:val="TableTextLeft"/>
            </w:pPr>
            <w:r w:rsidRPr="003971B6">
              <w:t>22 and 29</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31</w:t>
            </w:r>
          </w:p>
        </w:tc>
        <w:tc>
          <w:tcPr>
            <w:tcW w:w="8469" w:type="dxa"/>
            <w:shd w:val="clear" w:color="auto" w:fill="E6E6E6"/>
            <w:hideMark/>
          </w:tcPr>
          <w:p w:rsidR="00E739B7" w:rsidRPr="00E739B7" w:rsidRDefault="00E739B7" w:rsidP="00E739B7">
            <w:pPr>
              <w:pStyle w:val="TableTextLeft"/>
            </w:pPr>
            <w:r w:rsidRPr="003971B6">
              <w:t>limit 30 to yr="2000 -Current"</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32</w:t>
            </w:r>
          </w:p>
        </w:tc>
        <w:tc>
          <w:tcPr>
            <w:tcW w:w="8469" w:type="dxa"/>
            <w:shd w:val="clear" w:color="auto" w:fill="E6E6E6"/>
            <w:hideMark/>
          </w:tcPr>
          <w:p w:rsidR="00E739B7" w:rsidRPr="00E739B7" w:rsidRDefault="00E739B7" w:rsidP="00E739B7">
            <w:pPr>
              <w:pStyle w:val="TableTextLeft"/>
            </w:pPr>
            <w:r w:rsidRPr="003971B6">
              <w:t>limit 31 to systematic reviews and RCTS using methodological filters</w:t>
            </w:r>
          </w:p>
        </w:tc>
      </w:tr>
    </w:tbl>
    <w:p w:rsidR="00E739B7" w:rsidRPr="003971B6" w:rsidRDefault="00E739B7" w:rsidP="00E739B7">
      <w:pPr>
        <w:pStyle w:val="AppMinorSubHead"/>
      </w:pPr>
      <w:bookmarkStart w:id="115" w:name="_Toc483568469"/>
      <w:bookmarkStart w:id="116" w:name="_Toc488398159"/>
      <w:r w:rsidRPr="003971B6">
        <w:t>Database: Embase [Chemoradiation / Radiation]</w:t>
      </w:r>
      <w:bookmarkEnd w:id="115"/>
      <w:bookmarkEnd w:id="116"/>
    </w:p>
    <w:p w:rsidR="00E739B7" w:rsidRPr="00E739B7" w:rsidRDefault="00E739B7" w:rsidP="00E739B7">
      <w:r w:rsidRPr="003971B6">
        <w:t xml:space="preserve">Last searched on </w:t>
      </w:r>
      <w:r w:rsidRPr="00E739B7">
        <w:rPr>
          <w:b/>
        </w:rPr>
        <w:t>OVID Embase</w:t>
      </w:r>
      <w:r w:rsidRPr="00E739B7">
        <w:t xml:space="preserve"> 1974 to 2017 April 17. Date of last search: 20</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1"/>
        <w:gridCol w:w="8469"/>
      </w:tblGrid>
      <w:tr w:rsidR="00E739B7" w:rsidRPr="003971B6" w:rsidTr="00424112">
        <w:trPr>
          <w:tblHeader/>
        </w:trPr>
        <w:tc>
          <w:tcPr>
            <w:tcW w:w="601" w:type="dxa"/>
            <w:shd w:val="clear" w:color="auto" w:fill="B5DCE6"/>
            <w:vAlign w:val="bottom"/>
            <w:hideMark/>
          </w:tcPr>
          <w:p w:rsidR="00E739B7" w:rsidRPr="00E739B7" w:rsidRDefault="00E739B7" w:rsidP="00E739B7">
            <w:pPr>
              <w:pStyle w:val="TableHeadingLeft"/>
            </w:pPr>
            <w:r w:rsidRPr="003971B6">
              <w:t>#</w:t>
            </w:r>
          </w:p>
        </w:tc>
        <w:tc>
          <w:tcPr>
            <w:tcW w:w="8469" w:type="dxa"/>
            <w:shd w:val="clear" w:color="auto" w:fill="B5DCE6"/>
            <w:vAlign w:val="bottom"/>
            <w:hideMark/>
          </w:tcPr>
          <w:p w:rsidR="00E739B7" w:rsidRPr="00E739B7" w:rsidRDefault="00E739B7" w:rsidP="00E739B7">
            <w:pPr>
              <w:pStyle w:val="TableHeadingLeft"/>
            </w:pPr>
            <w:r w:rsidRPr="003971B6">
              <w:t>Searches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w:t>
            </w:r>
          </w:p>
        </w:tc>
        <w:tc>
          <w:tcPr>
            <w:tcW w:w="8469" w:type="dxa"/>
            <w:shd w:val="clear" w:color="auto" w:fill="E6E6E6"/>
            <w:hideMark/>
          </w:tcPr>
          <w:p w:rsidR="00E739B7" w:rsidRPr="00E739B7" w:rsidRDefault="00E739B7" w:rsidP="00E739B7">
            <w:pPr>
              <w:pStyle w:val="TableTextLeft"/>
            </w:pPr>
            <w:r w:rsidRPr="003971B6">
              <w:t>exp pancreas cancer/</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w:t>
            </w:r>
          </w:p>
        </w:tc>
        <w:tc>
          <w:tcPr>
            <w:tcW w:w="8469" w:type="dxa"/>
            <w:shd w:val="clear" w:color="auto" w:fill="E6E6E6"/>
            <w:hideMark/>
          </w:tcPr>
          <w:p w:rsidR="00E739B7" w:rsidRPr="00E739B7" w:rsidRDefault="00E739B7" w:rsidP="00E739B7">
            <w:pPr>
              <w:pStyle w:val="TableTextLeft"/>
            </w:pPr>
            <w:r w:rsidRPr="003971B6">
              <w:t>gastrinoma/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lastRenderedPageBreak/>
              <w:t>3</w:t>
            </w:r>
          </w:p>
        </w:tc>
        <w:tc>
          <w:tcPr>
            <w:tcW w:w="8469" w:type="dxa"/>
            <w:shd w:val="clear" w:color="auto" w:fill="E6E6E6"/>
            <w:hideMark/>
          </w:tcPr>
          <w:p w:rsidR="00E739B7" w:rsidRPr="00E739B7" w:rsidRDefault="00E739B7" w:rsidP="00E739B7">
            <w:pPr>
              <w:pStyle w:val="TableTextLeft"/>
            </w:pPr>
            <w:r w:rsidRPr="003971B6">
              <w:t>glucagonoma/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4</w:t>
            </w:r>
          </w:p>
        </w:tc>
        <w:tc>
          <w:tcPr>
            <w:tcW w:w="8469" w:type="dxa"/>
            <w:shd w:val="clear" w:color="auto" w:fill="E6E6E6"/>
            <w:hideMark/>
          </w:tcPr>
          <w:p w:rsidR="00E739B7" w:rsidRPr="00E739B7" w:rsidRDefault="00E739B7" w:rsidP="00E739B7">
            <w:pPr>
              <w:pStyle w:val="TableTextLeft"/>
            </w:pPr>
            <w:r w:rsidRPr="003971B6">
              <w:t>somatostatinoma/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5</w:t>
            </w:r>
          </w:p>
        </w:tc>
        <w:tc>
          <w:tcPr>
            <w:tcW w:w="8469" w:type="dxa"/>
            <w:shd w:val="clear" w:color="auto" w:fill="E6E6E6"/>
            <w:hideMark/>
          </w:tcPr>
          <w:p w:rsidR="00E739B7" w:rsidRPr="00E739B7" w:rsidRDefault="00E739B7" w:rsidP="00E739B7">
            <w:pPr>
              <w:pStyle w:val="TableTextLeft"/>
            </w:pPr>
            <w:r w:rsidRPr="003971B6">
              <w:t>insulinoma/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6</w:t>
            </w:r>
          </w:p>
        </w:tc>
        <w:tc>
          <w:tcPr>
            <w:tcW w:w="8469" w:type="dxa"/>
            <w:shd w:val="clear" w:color="auto" w:fill="E6E6E6"/>
            <w:hideMark/>
          </w:tcPr>
          <w:p w:rsidR="00E739B7" w:rsidRPr="00E739B7" w:rsidRDefault="00E739B7" w:rsidP="00E739B7">
            <w:pPr>
              <w:pStyle w:val="TableTextLeft"/>
            </w:pPr>
            <w:r w:rsidRPr="003971B6">
              <w:t>vipoma/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7</w:t>
            </w:r>
          </w:p>
        </w:tc>
        <w:tc>
          <w:tcPr>
            <w:tcW w:w="8469" w:type="dxa"/>
            <w:shd w:val="clear" w:color="auto" w:fill="E6E6E6"/>
            <w:hideMark/>
          </w:tcPr>
          <w:p w:rsidR="00E739B7" w:rsidRPr="00E739B7" w:rsidRDefault="00E739B7" w:rsidP="00E739B7">
            <w:pPr>
              <w:pStyle w:val="TableTextLeft"/>
            </w:pPr>
            <w:r w:rsidRPr="003971B6">
              <w:t>(pancrea$ adj4 (neoplas$ or cancer$ or tumo?r$ or carcinoma$ or malignan$ or adeno$ or metasta$)).ti,ab.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8</w:t>
            </w:r>
          </w:p>
        </w:tc>
        <w:tc>
          <w:tcPr>
            <w:tcW w:w="8469" w:type="dxa"/>
            <w:shd w:val="clear" w:color="auto" w:fill="E6E6E6"/>
            <w:hideMark/>
          </w:tcPr>
          <w:p w:rsidR="00E739B7" w:rsidRPr="00E739B7" w:rsidRDefault="00E739B7" w:rsidP="00E739B7">
            <w:pPr>
              <w:pStyle w:val="TableTextLeft"/>
            </w:pPr>
            <w:r w:rsidRPr="003971B6">
              <w:t xml:space="preserve">(gastrinoma$ or </w:t>
            </w:r>
            <w:r w:rsidRPr="00E739B7">
              <w:t>glucagonoma$ or somatostatinoma$ or insulinoma$ or vipoma$ or pancreatoblastoma$).ti,ab.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9</w:t>
            </w:r>
          </w:p>
        </w:tc>
        <w:tc>
          <w:tcPr>
            <w:tcW w:w="8469" w:type="dxa"/>
            <w:shd w:val="clear" w:color="auto" w:fill="E6E6E6"/>
            <w:hideMark/>
          </w:tcPr>
          <w:p w:rsidR="00E739B7" w:rsidRPr="00E739B7" w:rsidRDefault="00E739B7" w:rsidP="00E739B7">
            <w:pPr>
              <w:pStyle w:val="TableTextLeft"/>
            </w:pPr>
            <w:r w:rsidRPr="003971B6">
              <w:t>or/1-8</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10</w:t>
            </w:r>
          </w:p>
        </w:tc>
        <w:tc>
          <w:tcPr>
            <w:tcW w:w="8469" w:type="dxa"/>
            <w:shd w:val="clear" w:color="auto" w:fill="E6E6E6"/>
            <w:hideMark/>
          </w:tcPr>
          <w:p w:rsidR="00E739B7" w:rsidRPr="00E739B7" w:rsidRDefault="00E739B7" w:rsidP="00E739B7">
            <w:pPr>
              <w:pStyle w:val="TableTextLeft"/>
            </w:pPr>
            <w:r w:rsidRPr="003971B6">
              <w:t>exp acinar cell carcinoma/</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11</w:t>
            </w:r>
          </w:p>
        </w:tc>
        <w:tc>
          <w:tcPr>
            <w:tcW w:w="8469" w:type="dxa"/>
            <w:shd w:val="clear" w:color="auto" w:fill="E6E6E6"/>
            <w:hideMark/>
          </w:tcPr>
          <w:p w:rsidR="00E739B7" w:rsidRPr="00E739B7" w:rsidRDefault="00E739B7" w:rsidP="00E739B7">
            <w:pPr>
              <w:pStyle w:val="TableTextLeft"/>
            </w:pPr>
            <w:r w:rsidRPr="003971B6">
              <w:t>(acinar adj3 (neoplas$ or cancer$ or tumo?r$ or carcinoma$ or malignan$ or adeno$ or metasta$)).ti,ab.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12</w:t>
            </w:r>
          </w:p>
        </w:tc>
        <w:tc>
          <w:tcPr>
            <w:tcW w:w="8469" w:type="dxa"/>
            <w:shd w:val="clear" w:color="auto" w:fill="E6E6E6"/>
            <w:hideMark/>
          </w:tcPr>
          <w:p w:rsidR="00E739B7" w:rsidRPr="00E739B7" w:rsidRDefault="00E739B7" w:rsidP="00E739B7">
            <w:pPr>
              <w:pStyle w:val="TableTextLeft"/>
            </w:pPr>
            <w:r w:rsidRPr="003971B6">
              <w:t>10 or 11</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13</w:t>
            </w:r>
          </w:p>
        </w:tc>
        <w:tc>
          <w:tcPr>
            <w:tcW w:w="8469" w:type="dxa"/>
            <w:shd w:val="clear" w:color="auto" w:fill="E6E6E6"/>
            <w:hideMark/>
          </w:tcPr>
          <w:p w:rsidR="00E739B7" w:rsidRPr="00E739B7" w:rsidRDefault="00E739B7" w:rsidP="00E739B7">
            <w:pPr>
              <w:pStyle w:val="TableTextLeft"/>
            </w:pPr>
            <w:r w:rsidRPr="003971B6">
              <w:t>exp pancreas/</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14</w:t>
            </w:r>
          </w:p>
        </w:tc>
        <w:tc>
          <w:tcPr>
            <w:tcW w:w="8469" w:type="dxa"/>
            <w:shd w:val="clear" w:color="auto" w:fill="E6E6E6"/>
            <w:hideMark/>
          </w:tcPr>
          <w:p w:rsidR="00E739B7" w:rsidRPr="00E739B7" w:rsidRDefault="00E739B7" w:rsidP="00E739B7">
            <w:pPr>
              <w:pStyle w:val="TableTextLeft"/>
            </w:pPr>
            <w:r w:rsidRPr="003971B6">
              <w:t>(pancreas or pancreatic).ti,ab.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15</w:t>
            </w:r>
          </w:p>
        </w:tc>
        <w:tc>
          <w:tcPr>
            <w:tcW w:w="8469" w:type="dxa"/>
            <w:shd w:val="clear" w:color="auto" w:fill="E6E6E6"/>
            <w:hideMark/>
          </w:tcPr>
          <w:p w:rsidR="00E739B7" w:rsidRPr="00E739B7" w:rsidRDefault="00E739B7" w:rsidP="00E739B7">
            <w:pPr>
              <w:pStyle w:val="TableTextLeft"/>
            </w:pPr>
            <w:r w:rsidRPr="003971B6">
              <w:t>13 or 14</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16</w:t>
            </w:r>
          </w:p>
        </w:tc>
        <w:tc>
          <w:tcPr>
            <w:tcW w:w="8469" w:type="dxa"/>
            <w:shd w:val="clear" w:color="auto" w:fill="E6E6E6"/>
            <w:hideMark/>
          </w:tcPr>
          <w:p w:rsidR="00E739B7" w:rsidRPr="00E739B7" w:rsidRDefault="00E739B7" w:rsidP="00E739B7">
            <w:pPr>
              <w:pStyle w:val="TableTextLeft"/>
            </w:pPr>
            <w:r w:rsidRPr="003971B6">
              <w:t>12 and 15</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17</w:t>
            </w:r>
          </w:p>
        </w:tc>
        <w:tc>
          <w:tcPr>
            <w:tcW w:w="8469" w:type="dxa"/>
            <w:shd w:val="clear" w:color="auto" w:fill="E6E6E6"/>
            <w:hideMark/>
          </w:tcPr>
          <w:p w:rsidR="00E739B7" w:rsidRPr="00E739B7" w:rsidRDefault="00E739B7" w:rsidP="00E739B7">
            <w:pPr>
              <w:pStyle w:val="TableTextLeft"/>
            </w:pPr>
            <w:r w:rsidRPr="003971B6">
              <w:t>exp pancreas islet cell tumor/</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18</w:t>
            </w:r>
          </w:p>
        </w:tc>
        <w:tc>
          <w:tcPr>
            <w:tcW w:w="8469" w:type="dxa"/>
            <w:shd w:val="clear" w:color="auto" w:fill="E6E6E6"/>
            <w:hideMark/>
          </w:tcPr>
          <w:p w:rsidR="00E739B7" w:rsidRPr="00E739B7" w:rsidRDefault="00E739B7" w:rsidP="00E739B7">
            <w:pPr>
              <w:pStyle w:val="TableTextLeft"/>
            </w:pPr>
            <w:r w:rsidRPr="003971B6">
              <w:t>(islet$ adj3 (neoplas$ or cancer$ or tumo?r$ or carcinoma$ or malignan$ or adeno$ or metasta$)).ti,ab.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19</w:t>
            </w:r>
          </w:p>
        </w:tc>
        <w:tc>
          <w:tcPr>
            <w:tcW w:w="8469" w:type="dxa"/>
            <w:shd w:val="clear" w:color="auto" w:fill="E6E6E6"/>
            <w:hideMark/>
          </w:tcPr>
          <w:p w:rsidR="00E739B7" w:rsidRPr="00E739B7" w:rsidRDefault="00E739B7" w:rsidP="00E739B7">
            <w:pPr>
              <w:pStyle w:val="TableTextLeft"/>
            </w:pPr>
            <w:r w:rsidRPr="003971B6">
              <w:t>17 or 18</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20</w:t>
            </w:r>
          </w:p>
        </w:tc>
        <w:tc>
          <w:tcPr>
            <w:tcW w:w="8469" w:type="dxa"/>
            <w:shd w:val="clear" w:color="auto" w:fill="E6E6E6"/>
            <w:hideMark/>
          </w:tcPr>
          <w:p w:rsidR="00E739B7" w:rsidRPr="00E739B7" w:rsidRDefault="00E739B7" w:rsidP="00E739B7">
            <w:pPr>
              <w:pStyle w:val="TableTextLeft"/>
            </w:pPr>
            <w:r w:rsidRPr="003971B6">
              <w:t>9 or 19</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21</w:t>
            </w:r>
          </w:p>
        </w:tc>
        <w:tc>
          <w:tcPr>
            <w:tcW w:w="8469" w:type="dxa"/>
            <w:shd w:val="clear" w:color="auto" w:fill="E6E6E6"/>
            <w:hideMark/>
          </w:tcPr>
          <w:p w:rsidR="00E739B7" w:rsidRPr="00E739B7" w:rsidRDefault="00E739B7" w:rsidP="00E739B7">
            <w:pPr>
              <w:pStyle w:val="TableTextLeft"/>
            </w:pPr>
            <w:r w:rsidRPr="003971B6">
              <w:t xml:space="preserve">exp </w:t>
            </w:r>
            <w:r w:rsidRPr="00E739B7">
              <w:t>chemoradiotherapy/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22</w:t>
            </w:r>
          </w:p>
        </w:tc>
        <w:tc>
          <w:tcPr>
            <w:tcW w:w="8469" w:type="dxa"/>
            <w:shd w:val="clear" w:color="auto" w:fill="E6E6E6"/>
            <w:hideMark/>
          </w:tcPr>
          <w:p w:rsidR="00E739B7" w:rsidRPr="00E739B7" w:rsidRDefault="00E739B7" w:rsidP="00E739B7">
            <w:pPr>
              <w:pStyle w:val="TableTextLeft"/>
            </w:pPr>
            <w:r w:rsidRPr="003971B6">
              <w:t>(chemoradi$ or chemo-radi$ or radiochemotherap$ or radio-chemotherap$).ti,ab.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23</w:t>
            </w:r>
          </w:p>
        </w:tc>
        <w:tc>
          <w:tcPr>
            <w:tcW w:w="8469" w:type="dxa"/>
            <w:shd w:val="clear" w:color="auto" w:fill="E6E6E6"/>
            <w:hideMark/>
          </w:tcPr>
          <w:p w:rsidR="00E739B7" w:rsidRPr="00E739B7" w:rsidRDefault="00E739B7" w:rsidP="00E739B7">
            <w:pPr>
              <w:pStyle w:val="TableTextLeft"/>
            </w:pPr>
            <w:r w:rsidRPr="003971B6">
              <w:t>exp radiotherapy/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24</w:t>
            </w:r>
          </w:p>
        </w:tc>
        <w:tc>
          <w:tcPr>
            <w:tcW w:w="8469" w:type="dxa"/>
            <w:shd w:val="clear" w:color="auto" w:fill="E6E6E6"/>
            <w:hideMark/>
          </w:tcPr>
          <w:p w:rsidR="00E739B7" w:rsidRPr="00E739B7" w:rsidRDefault="00E739B7" w:rsidP="00E739B7">
            <w:pPr>
              <w:pStyle w:val="TableTextLeft"/>
            </w:pPr>
            <w:r w:rsidRPr="003971B6">
              <w:t>exp radiosurgery/</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25</w:t>
            </w:r>
          </w:p>
        </w:tc>
        <w:tc>
          <w:tcPr>
            <w:tcW w:w="8469" w:type="dxa"/>
            <w:shd w:val="clear" w:color="auto" w:fill="E6E6E6"/>
            <w:hideMark/>
          </w:tcPr>
          <w:p w:rsidR="00E739B7" w:rsidRPr="00E739B7" w:rsidRDefault="00E739B7" w:rsidP="00E739B7">
            <w:pPr>
              <w:pStyle w:val="TableTextLeft"/>
            </w:pPr>
            <w:r w:rsidRPr="003971B6">
              <w:t>(radiation or radiotherap$ or irradiation).ti,ab.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26</w:t>
            </w:r>
          </w:p>
        </w:tc>
        <w:tc>
          <w:tcPr>
            <w:tcW w:w="8469" w:type="dxa"/>
            <w:shd w:val="clear" w:color="auto" w:fill="E6E6E6"/>
            <w:hideMark/>
          </w:tcPr>
          <w:p w:rsidR="00E739B7" w:rsidRPr="00E739B7" w:rsidRDefault="00E739B7" w:rsidP="00E739B7">
            <w:pPr>
              <w:pStyle w:val="TableTextLeft"/>
            </w:pPr>
            <w:r w:rsidRPr="003971B6">
              <w:t>SBRT.ti,ab.</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27</w:t>
            </w:r>
          </w:p>
        </w:tc>
        <w:tc>
          <w:tcPr>
            <w:tcW w:w="8469" w:type="dxa"/>
            <w:shd w:val="clear" w:color="auto" w:fill="E6E6E6"/>
            <w:hideMark/>
          </w:tcPr>
          <w:p w:rsidR="00E739B7" w:rsidRPr="00E739B7" w:rsidRDefault="00E739B7" w:rsidP="00E739B7">
            <w:pPr>
              <w:pStyle w:val="TableTextLeft"/>
            </w:pPr>
            <w:r w:rsidRPr="003971B6">
              <w:t>or/21-26</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28</w:t>
            </w:r>
          </w:p>
        </w:tc>
        <w:tc>
          <w:tcPr>
            <w:tcW w:w="8469" w:type="dxa"/>
            <w:shd w:val="clear" w:color="auto" w:fill="E6E6E6"/>
            <w:hideMark/>
          </w:tcPr>
          <w:p w:rsidR="00E739B7" w:rsidRPr="00E739B7" w:rsidRDefault="00E739B7" w:rsidP="00E739B7">
            <w:pPr>
              <w:pStyle w:val="TableTextLeft"/>
            </w:pPr>
            <w:r w:rsidRPr="003971B6">
              <w:t>20 and 27</w:t>
            </w:r>
          </w:p>
        </w:tc>
      </w:tr>
      <w:tr w:rsidR="00E739B7" w:rsidRPr="003971B6" w:rsidTr="00424112">
        <w:tc>
          <w:tcPr>
            <w:tcW w:w="601" w:type="dxa"/>
            <w:shd w:val="clear" w:color="auto" w:fill="E6E6E6"/>
            <w:hideMark/>
          </w:tcPr>
          <w:p w:rsidR="00E739B7" w:rsidRPr="00E739B7" w:rsidRDefault="00E739B7" w:rsidP="00E739B7">
            <w:pPr>
              <w:pStyle w:val="TableTextLeft"/>
            </w:pPr>
            <w:r w:rsidRPr="003971B6">
              <w:t>29</w:t>
            </w:r>
          </w:p>
        </w:tc>
        <w:tc>
          <w:tcPr>
            <w:tcW w:w="8469" w:type="dxa"/>
            <w:shd w:val="clear" w:color="auto" w:fill="E6E6E6"/>
            <w:hideMark/>
          </w:tcPr>
          <w:p w:rsidR="00E739B7" w:rsidRPr="00E739B7" w:rsidRDefault="00E739B7" w:rsidP="00E739B7">
            <w:pPr>
              <w:pStyle w:val="TableTextLeft"/>
            </w:pPr>
            <w:r w:rsidRPr="003971B6">
              <w:t xml:space="preserve">limit 28 </w:t>
            </w:r>
            <w:r w:rsidRPr="00E739B7">
              <w:t>to yr="2000 -Current"</w:t>
            </w:r>
          </w:p>
        </w:tc>
      </w:tr>
      <w:tr w:rsidR="00E739B7" w:rsidRPr="003971B6" w:rsidTr="00424112">
        <w:tc>
          <w:tcPr>
            <w:tcW w:w="601" w:type="dxa"/>
            <w:shd w:val="clear" w:color="auto" w:fill="E6E6E6"/>
          </w:tcPr>
          <w:p w:rsidR="00E739B7" w:rsidRPr="00E739B7" w:rsidRDefault="00E739B7" w:rsidP="00E739B7">
            <w:pPr>
              <w:pStyle w:val="TableTextLeft"/>
            </w:pPr>
            <w:r w:rsidRPr="003971B6">
              <w:t>30</w:t>
            </w:r>
          </w:p>
        </w:tc>
        <w:tc>
          <w:tcPr>
            <w:tcW w:w="8469" w:type="dxa"/>
            <w:shd w:val="clear" w:color="auto" w:fill="E6E6E6"/>
          </w:tcPr>
          <w:p w:rsidR="00E739B7" w:rsidRPr="00E739B7" w:rsidRDefault="00E739B7" w:rsidP="00E739B7">
            <w:pPr>
              <w:pStyle w:val="TableTextLeft"/>
            </w:pPr>
            <w:r w:rsidRPr="003971B6">
              <w:t>limit 29 to systematic reviews and RCTS using methodological filters</w:t>
            </w:r>
          </w:p>
        </w:tc>
      </w:tr>
    </w:tbl>
    <w:p w:rsidR="00E739B7" w:rsidRPr="003971B6" w:rsidRDefault="00E739B7" w:rsidP="00E739B7">
      <w:pPr>
        <w:pStyle w:val="AppMinorSubHead"/>
      </w:pPr>
      <w:bookmarkStart w:id="117" w:name="_Toc483568470"/>
      <w:bookmarkStart w:id="118" w:name="_Toc488398160"/>
      <w:r w:rsidRPr="003971B6">
        <w:t>Database: Cochrane Library via Wiley Online [Chemoradiation / Radiation]</w:t>
      </w:r>
      <w:bookmarkEnd w:id="117"/>
      <w:bookmarkEnd w:id="118"/>
    </w:p>
    <w:p w:rsidR="00E739B7" w:rsidRPr="00E739B7" w:rsidRDefault="00E739B7" w:rsidP="00E739B7">
      <w:r w:rsidRPr="003971B6">
        <w:t xml:space="preserve">Last searched </w:t>
      </w:r>
      <w:r w:rsidRPr="00E739B7">
        <w:t xml:space="preserve">on present.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9"/>
        <w:gridCol w:w="8381"/>
      </w:tblGrid>
      <w:tr w:rsidR="00E739B7" w:rsidRPr="003971B6" w:rsidTr="00424112">
        <w:trPr>
          <w:tblHeader/>
        </w:trPr>
        <w:tc>
          <w:tcPr>
            <w:tcW w:w="704" w:type="dxa"/>
            <w:shd w:val="clear" w:color="auto" w:fill="B5DCE6"/>
            <w:vAlign w:val="bottom"/>
          </w:tcPr>
          <w:p w:rsidR="00E739B7" w:rsidRPr="00E739B7" w:rsidRDefault="00E739B7" w:rsidP="00E739B7">
            <w:pPr>
              <w:pStyle w:val="TableHeadingLeft"/>
            </w:pPr>
            <w:r w:rsidRPr="003971B6">
              <w:t>#</w:t>
            </w:r>
          </w:p>
        </w:tc>
        <w:tc>
          <w:tcPr>
            <w:tcW w:w="8647" w:type="dxa"/>
            <w:shd w:val="clear" w:color="auto" w:fill="B5DCE6"/>
            <w:vAlign w:val="bottom"/>
          </w:tcPr>
          <w:p w:rsidR="00E739B7" w:rsidRPr="00E739B7" w:rsidRDefault="00E739B7" w:rsidP="00E739B7">
            <w:pPr>
              <w:pStyle w:val="TableHeadingLeft"/>
            </w:pPr>
            <w:r w:rsidRPr="003971B6">
              <w:t>Search</w:t>
            </w:r>
            <w:r w:rsidRPr="00E739B7">
              <w:t>es</w:t>
            </w:r>
          </w:p>
        </w:tc>
      </w:tr>
      <w:tr w:rsidR="00E739B7" w:rsidRPr="003971B6" w:rsidTr="00424112">
        <w:tc>
          <w:tcPr>
            <w:tcW w:w="704" w:type="dxa"/>
            <w:shd w:val="clear" w:color="auto" w:fill="E6E6E6"/>
          </w:tcPr>
          <w:p w:rsidR="00E739B7" w:rsidRPr="00E739B7" w:rsidRDefault="00E739B7" w:rsidP="00E739B7">
            <w:pPr>
              <w:pStyle w:val="TableTextLeft"/>
            </w:pPr>
            <w:r w:rsidRPr="003971B6">
              <w:t>#1</w:t>
            </w:r>
          </w:p>
        </w:tc>
        <w:tc>
          <w:tcPr>
            <w:tcW w:w="8647" w:type="dxa"/>
            <w:shd w:val="clear" w:color="auto" w:fill="E6E6E6"/>
          </w:tcPr>
          <w:p w:rsidR="00E739B7" w:rsidRPr="00E739B7" w:rsidRDefault="00E739B7" w:rsidP="00E739B7">
            <w:pPr>
              <w:pStyle w:val="TableTextLeft"/>
            </w:pPr>
            <w:r w:rsidRPr="003971B6">
              <w:t xml:space="preserve">MeSH descriptor: [Pancreatic Neoplasms] </w:t>
            </w:r>
            <w:r w:rsidRPr="00E739B7">
              <w:t>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#2</w:t>
            </w:r>
          </w:p>
        </w:tc>
        <w:tc>
          <w:tcPr>
            <w:tcW w:w="8647" w:type="dxa"/>
            <w:shd w:val="clear" w:color="auto" w:fill="E6E6E6"/>
          </w:tcPr>
          <w:p w:rsidR="00E739B7" w:rsidRPr="00E739B7" w:rsidRDefault="00E739B7" w:rsidP="00E739B7">
            <w:pPr>
              <w:pStyle w:val="TableTextLeft"/>
            </w:pPr>
            <w:r w:rsidRPr="003971B6">
              <w:t>MeSH descriptor: [Carcinoma, Pancreatic Ductal]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#3</w:t>
            </w:r>
          </w:p>
        </w:tc>
        <w:tc>
          <w:tcPr>
            <w:tcW w:w="8647" w:type="dxa"/>
            <w:shd w:val="clear" w:color="auto" w:fill="E6E6E6"/>
          </w:tcPr>
          <w:p w:rsidR="00E739B7" w:rsidRPr="00E739B7" w:rsidRDefault="00E739B7" w:rsidP="00E739B7">
            <w:pPr>
              <w:pStyle w:val="TableTextLeft"/>
            </w:pPr>
            <w:r w:rsidRPr="003971B6">
              <w:t>MeSH descriptor: [Gastrinoma]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#4</w:t>
            </w:r>
          </w:p>
        </w:tc>
        <w:tc>
          <w:tcPr>
            <w:tcW w:w="8647" w:type="dxa"/>
            <w:shd w:val="clear" w:color="auto" w:fill="E6E6E6"/>
          </w:tcPr>
          <w:p w:rsidR="00E739B7" w:rsidRPr="00E739B7" w:rsidRDefault="00E739B7" w:rsidP="00E739B7">
            <w:pPr>
              <w:pStyle w:val="TableTextLeft"/>
            </w:pPr>
            <w:r w:rsidRPr="003971B6">
              <w:t>MeSH descriptor: [Glucagonoma]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#5</w:t>
            </w:r>
          </w:p>
        </w:tc>
        <w:tc>
          <w:tcPr>
            <w:tcW w:w="8647" w:type="dxa"/>
            <w:shd w:val="clear" w:color="auto" w:fill="E6E6E6"/>
          </w:tcPr>
          <w:p w:rsidR="00E739B7" w:rsidRPr="00E739B7" w:rsidRDefault="00E739B7" w:rsidP="00E739B7">
            <w:pPr>
              <w:pStyle w:val="TableTextLeft"/>
            </w:pPr>
            <w:r w:rsidRPr="003971B6">
              <w:t>MeSH descriptor: [Somatostatinoma]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#6</w:t>
            </w:r>
          </w:p>
        </w:tc>
        <w:tc>
          <w:tcPr>
            <w:tcW w:w="8647" w:type="dxa"/>
            <w:shd w:val="clear" w:color="auto" w:fill="E6E6E6"/>
          </w:tcPr>
          <w:p w:rsidR="00E739B7" w:rsidRPr="00E739B7" w:rsidRDefault="00E739B7" w:rsidP="00E739B7">
            <w:pPr>
              <w:pStyle w:val="TableTextLeft"/>
            </w:pPr>
            <w:r w:rsidRPr="003971B6">
              <w:t>MeSH descriptor: [Insulinoma]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#7</w:t>
            </w:r>
          </w:p>
        </w:tc>
        <w:tc>
          <w:tcPr>
            <w:tcW w:w="8647" w:type="dxa"/>
            <w:shd w:val="clear" w:color="auto" w:fill="E6E6E6"/>
          </w:tcPr>
          <w:p w:rsidR="00E739B7" w:rsidRPr="00E739B7" w:rsidRDefault="00E739B7" w:rsidP="00E739B7">
            <w:pPr>
              <w:pStyle w:val="TableTextLeft"/>
            </w:pPr>
            <w:r w:rsidRPr="003971B6">
              <w:t>MeSH descriptor: [Vipoma]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#8</w:t>
            </w:r>
          </w:p>
        </w:tc>
        <w:tc>
          <w:tcPr>
            <w:tcW w:w="8647" w:type="dxa"/>
            <w:shd w:val="clear" w:color="auto" w:fill="E6E6E6"/>
          </w:tcPr>
          <w:p w:rsidR="00E739B7" w:rsidRPr="00E739B7" w:rsidRDefault="00E739B7" w:rsidP="00E739B7">
            <w:pPr>
              <w:pStyle w:val="TableTextLeft"/>
            </w:pPr>
            <w:r w:rsidRPr="003971B6">
              <w:t>(pancrea* near/4 (neoplas* or cancer* or tumor* or tumour* or carcinoma* or malignan* or adeno* or metasta*)):ti,ab,kw  (Word variations have been searched)</w:t>
            </w:r>
          </w:p>
        </w:tc>
      </w:tr>
      <w:tr w:rsidR="00E739B7" w:rsidRPr="003971B6" w:rsidTr="00424112">
        <w:tc>
          <w:tcPr>
            <w:tcW w:w="704" w:type="dxa"/>
            <w:shd w:val="clear" w:color="auto" w:fill="E6E6E6"/>
          </w:tcPr>
          <w:p w:rsidR="00E739B7" w:rsidRPr="00E739B7" w:rsidRDefault="00E739B7" w:rsidP="00E739B7">
            <w:pPr>
              <w:pStyle w:val="TableTextLeft"/>
            </w:pPr>
            <w:r w:rsidRPr="003971B6">
              <w:t>#9</w:t>
            </w:r>
          </w:p>
        </w:tc>
        <w:tc>
          <w:tcPr>
            <w:tcW w:w="8647" w:type="dxa"/>
            <w:shd w:val="clear" w:color="auto" w:fill="E6E6E6"/>
          </w:tcPr>
          <w:p w:rsidR="00E739B7" w:rsidRPr="00E739B7" w:rsidRDefault="00E739B7" w:rsidP="00E739B7">
            <w:pPr>
              <w:pStyle w:val="TableTextLeft"/>
            </w:pPr>
            <w:r w:rsidRPr="003971B6">
              <w:t xml:space="preserve">(gastrinoma* or glucagonoma* or somatostatinoma* or insulinoma* or vipoma* or </w:t>
            </w:r>
            <w:r w:rsidRPr="003971B6">
              <w:lastRenderedPageBreak/>
              <w:t>pancreatoblastoma*):ti,ab,kw  (Word variations have been searched)</w:t>
            </w:r>
          </w:p>
        </w:tc>
      </w:tr>
      <w:tr w:rsidR="00E739B7" w:rsidRPr="003971B6" w:rsidTr="00424112">
        <w:tc>
          <w:tcPr>
            <w:tcW w:w="704" w:type="dxa"/>
            <w:shd w:val="clear" w:color="auto" w:fill="E6E6E6"/>
          </w:tcPr>
          <w:p w:rsidR="00E739B7" w:rsidRPr="00E739B7" w:rsidRDefault="00E739B7" w:rsidP="00E739B7">
            <w:pPr>
              <w:pStyle w:val="TableTextLeft"/>
            </w:pPr>
            <w:r w:rsidRPr="003971B6">
              <w:lastRenderedPageBreak/>
              <w:t>#10</w:t>
            </w:r>
          </w:p>
        </w:tc>
        <w:tc>
          <w:tcPr>
            <w:tcW w:w="8647" w:type="dxa"/>
            <w:shd w:val="clear" w:color="auto" w:fill="E6E6E6"/>
          </w:tcPr>
          <w:p w:rsidR="00E739B7" w:rsidRPr="00E739B7" w:rsidRDefault="00E739B7" w:rsidP="00E739B7">
            <w:pPr>
              <w:pStyle w:val="TableTextLeft"/>
            </w:pPr>
            <w:r w:rsidRPr="003971B6">
              <w:t xml:space="preserve">#1 or #2 or #3 or #4 or #5 or #6 or #7 or #8 or #9 </w:t>
            </w:r>
          </w:p>
        </w:tc>
      </w:tr>
      <w:tr w:rsidR="00E739B7" w:rsidRPr="003971B6" w:rsidTr="00424112">
        <w:tc>
          <w:tcPr>
            <w:tcW w:w="704" w:type="dxa"/>
            <w:shd w:val="clear" w:color="auto" w:fill="E6E6E6"/>
          </w:tcPr>
          <w:p w:rsidR="00E739B7" w:rsidRPr="00E739B7" w:rsidRDefault="00E739B7" w:rsidP="00E739B7">
            <w:pPr>
              <w:pStyle w:val="TableTextLeft"/>
            </w:pPr>
            <w:r w:rsidRPr="003971B6">
              <w:t>#11</w:t>
            </w:r>
          </w:p>
        </w:tc>
        <w:tc>
          <w:tcPr>
            <w:tcW w:w="8647" w:type="dxa"/>
            <w:shd w:val="clear" w:color="auto" w:fill="E6E6E6"/>
          </w:tcPr>
          <w:p w:rsidR="00E739B7" w:rsidRPr="00E739B7" w:rsidRDefault="00E739B7" w:rsidP="00E739B7">
            <w:pPr>
              <w:pStyle w:val="TableTextLeft"/>
            </w:pPr>
            <w:r w:rsidRPr="003971B6">
              <w:t xml:space="preserve">MeSH descriptor: [Carcinoma, Acinar Cell] </w:t>
            </w:r>
            <w:r w:rsidRPr="00E739B7">
              <w:t>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#12</w:t>
            </w:r>
          </w:p>
        </w:tc>
        <w:tc>
          <w:tcPr>
            <w:tcW w:w="8647" w:type="dxa"/>
            <w:shd w:val="clear" w:color="auto" w:fill="E6E6E6"/>
          </w:tcPr>
          <w:p w:rsidR="00E739B7" w:rsidRPr="00E739B7" w:rsidRDefault="00E739B7" w:rsidP="00E739B7">
            <w:pPr>
              <w:pStyle w:val="TableTextLeft"/>
            </w:pPr>
            <w:r w:rsidRPr="003971B6">
              <w:t>(acinar near/3 (neoplas* or cancer* or tumor* or tumour* or carcinoma* or malignan* or adeno* or metasta*)):ti,ab,kw  (Word variations have been searched)</w:t>
            </w:r>
          </w:p>
        </w:tc>
      </w:tr>
      <w:tr w:rsidR="00E739B7" w:rsidRPr="003971B6" w:rsidTr="00424112">
        <w:tc>
          <w:tcPr>
            <w:tcW w:w="704" w:type="dxa"/>
            <w:shd w:val="clear" w:color="auto" w:fill="E6E6E6"/>
          </w:tcPr>
          <w:p w:rsidR="00E739B7" w:rsidRPr="00E739B7" w:rsidRDefault="00E739B7" w:rsidP="00E739B7">
            <w:pPr>
              <w:pStyle w:val="TableTextLeft"/>
            </w:pPr>
            <w:r w:rsidRPr="003971B6">
              <w:t>#13</w:t>
            </w:r>
          </w:p>
        </w:tc>
        <w:tc>
          <w:tcPr>
            <w:tcW w:w="8647" w:type="dxa"/>
            <w:shd w:val="clear" w:color="auto" w:fill="E6E6E6"/>
          </w:tcPr>
          <w:p w:rsidR="00E739B7" w:rsidRPr="00E739B7" w:rsidRDefault="00E739B7" w:rsidP="00E739B7">
            <w:pPr>
              <w:pStyle w:val="TableTextLeft"/>
            </w:pPr>
            <w:r w:rsidRPr="003971B6">
              <w:t xml:space="preserve">#11 or #12 </w:t>
            </w:r>
          </w:p>
        </w:tc>
      </w:tr>
      <w:tr w:rsidR="00E739B7" w:rsidRPr="003971B6" w:rsidTr="00424112">
        <w:tc>
          <w:tcPr>
            <w:tcW w:w="704" w:type="dxa"/>
            <w:shd w:val="clear" w:color="auto" w:fill="E6E6E6"/>
          </w:tcPr>
          <w:p w:rsidR="00E739B7" w:rsidRPr="00E739B7" w:rsidRDefault="00E739B7" w:rsidP="00E739B7">
            <w:pPr>
              <w:pStyle w:val="TableTextLeft"/>
            </w:pPr>
            <w:r w:rsidRPr="003971B6">
              <w:t>#14</w:t>
            </w:r>
          </w:p>
        </w:tc>
        <w:tc>
          <w:tcPr>
            <w:tcW w:w="8647" w:type="dxa"/>
            <w:shd w:val="clear" w:color="auto" w:fill="E6E6E6"/>
          </w:tcPr>
          <w:p w:rsidR="00E739B7" w:rsidRPr="00E739B7" w:rsidRDefault="00E739B7" w:rsidP="00E739B7">
            <w:pPr>
              <w:pStyle w:val="TableTextLeft"/>
            </w:pPr>
            <w:r w:rsidRPr="003971B6">
              <w:t>MeSH descriptor: [Pancreas]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#15</w:t>
            </w:r>
          </w:p>
        </w:tc>
        <w:tc>
          <w:tcPr>
            <w:tcW w:w="8647" w:type="dxa"/>
            <w:shd w:val="clear" w:color="auto" w:fill="E6E6E6"/>
          </w:tcPr>
          <w:p w:rsidR="00E739B7" w:rsidRPr="00E739B7" w:rsidRDefault="00E739B7" w:rsidP="00E739B7">
            <w:pPr>
              <w:pStyle w:val="TableTextLeft"/>
            </w:pPr>
            <w:r w:rsidRPr="003971B6">
              <w:t>pancreas or pancreatic:ti,ab,kw  (Word variations have been searched)</w:t>
            </w:r>
          </w:p>
        </w:tc>
      </w:tr>
      <w:tr w:rsidR="00E739B7" w:rsidRPr="003971B6" w:rsidTr="00424112">
        <w:tc>
          <w:tcPr>
            <w:tcW w:w="704" w:type="dxa"/>
            <w:shd w:val="clear" w:color="auto" w:fill="E6E6E6"/>
          </w:tcPr>
          <w:p w:rsidR="00E739B7" w:rsidRPr="00E739B7" w:rsidRDefault="00E739B7" w:rsidP="00E739B7">
            <w:pPr>
              <w:pStyle w:val="TableTextLeft"/>
            </w:pPr>
            <w:r w:rsidRPr="003971B6">
              <w:t>#16</w:t>
            </w:r>
          </w:p>
        </w:tc>
        <w:tc>
          <w:tcPr>
            <w:tcW w:w="8647" w:type="dxa"/>
            <w:shd w:val="clear" w:color="auto" w:fill="E6E6E6"/>
          </w:tcPr>
          <w:p w:rsidR="00E739B7" w:rsidRPr="00E739B7" w:rsidRDefault="00E739B7" w:rsidP="00E739B7">
            <w:pPr>
              <w:pStyle w:val="TableTextLeft"/>
            </w:pPr>
            <w:r w:rsidRPr="003971B6">
              <w:t xml:space="preserve">#14 or #15 </w:t>
            </w:r>
          </w:p>
        </w:tc>
      </w:tr>
      <w:tr w:rsidR="00E739B7" w:rsidRPr="003971B6" w:rsidTr="00424112">
        <w:tc>
          <w:tcPr>
            <w:tcW w:w="704" w:type="dxa"/>
            <w:shd w:val="clear" w:color="auto" w:fill="E6E6E6"/>
          </w:tcPr>
          <w:p w:rsidR="00E739B7" w:rsidRPr="00E739B7" w:rsidRDefault="00E739B7" w:rsidP="00E739B7">
            <w:pPr>
              <w:pStyle w:val="TableTextLeft"/>
            </w:pPr>
            <w:r w:rsidRPr="003971B6">
              <w:t>#17</w:t>
            </w:r>
          </w:p>
        </w:tc>
        <w:tc>
          <w:tcPr>
            <w:tcW w:w="8647" w:type="dxa"/>
            <w:shd w:val="clear" w:color="auto" w:fill="E6E6E6"/>
          </w:tcPr>
          <w:p w:rsidR="00E739B7" w:rsidRPr="00E739B7" w:rsidRDefault="00E739B7" w:rsidP="00E739B7">
            <w:pPr>
              <w:pStyle w:val="TableTextLeft"/>
            </w:pPr>
            <w:r w:rsidRPr="003971B6">
              <w:t xml:space="preserve">#13 and #16 </w:t>
            </w:r>
          </w:p>
        </w:tc>
      </w:tr>
      <w:tr w:rsidR="00E739B7" w:rsidRPr="003971B6" w:rsidTr="00424112">
        <w:tc>
          <w:tcPr>
            <w:tcW w:w="704" w:type="dxa"/>
            <w:shd w:val="clear" w:color="auto" w:fill="E6E6E6"/>
          </w:tcPr>
          <w:p w:rsidR="00E739B7" w:rsidRPr="00E739B7" w:rsidRDefault="00E739B7" w:rsidP="00E739B7">
            <w:pPr>
              <w:pStyle w:val="TableTextLeft"/>
            </w:pPr>
            <w:r w:rsidRPr="003971B6">
              <w:t>#18</w:t>
            </w:r>
          </w:p>
        </w:tc>
        <w:tc>
          <w:tcPr>
            <w:tcW w:w="8647" w:type="dxa"/>
            <w:shd w:val="clear" w:color="auto" w:fill="E6E6E6"/>
          </w:tcPr>
          <w:p w:rsidR="00E739B7" w:rsidRPr="00E739B7" w:rsidRDefault="00E739B7" w:rsidP="00E739B7">
            <w:pPr>
              <w:pStyle w:val="TableTextLeft"/>
            </w:pPr>
            <w:r w:rsidRPr="003971B6">
              <w:t>MeSH descriptor: [Adenoma, Islet Cell]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#19</w:t>
            </w:r>
          </w:p>
        </w:tc>
        <w:tc>
          <w:tcPr>
            <w:tcW w:w="8647" w:type="dxa"/>
            <w:shd w:val="clear" w:color="auto" w:fill="E6E6E6"/>
          </w:tcPr>
          <w:p w:rsidR="00E739B7" w:rsidRPr="00E739B7" w:rsidRDefault="00E739B7" w:rsidP="00E739B7">
            <w:pPr>
              <w:pStyle w:val="TableTextLeft"/>
            </w:pPr>
            <w:r w:rsidRPr="003971B6">
              <w:t>MeSH descriptor: [Carcinoma, Islet Cell]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#20</w:t>
            </w:r>
          </w:p>
        </w:tc>
        <w:tc>
          <w:tcPr>
            <w:tcW w:w="8647" w:type="dxa"/>
            <w:shd w:val="clear" w:color="auto" w:fill="E6E6E6"/>
          </w:tcPr>
          <w:p w:rsidR="00E739B7" w:rsidRPr="00E739B7" w:rsidRDefault="00E739B7" w:rsidP="00E739B7">
            <w:pPr>
              <w:pStyle w:val="TableTextLeft"/>
            </w:pPr>
            <w:r w:rsidRPr="003971B6">
              <w:t xml:space="preserve">(islet* near/3 </w:t>
            </w:r>
            <w:r w:rsidRPr="00E739B7">
              <w:t>(neoplas* or cancer* or tumor* or tumour* or carcinoma* or malignan* or adeno* or metasta*)):ti,ab,kw  (Word variations have been searched)</w:t>
            </w:r>
          </w:p>
        </w:tc>
      </w:tr>
      <w:tr w:rsidR="00E739B7" w:rsidRPr="003971B6" w:rsidTr="00424112">
        <w:tc>
          <w:tcPr>
            <w:tcW w:w="704" w:type="dxa"/>
            <w:shd w:val="clear" w:color="auto" w:fill="E6E6E6"/>
          </w:tcPr>
          <w:p w:rsidR="00E739B7" w:rsidRPr="00E739B7" w:rsidRDefault="00E739B7" w:rsidP="00E739B7">
            <w:pPr>
              <w:pStyle w:val="TableTextLeft"/>
            </w:pPr>
            <w:r w:rsidRPr="003971B6">
              <w:t>#21</w:t>
            </w:r>
          </w:p>
        </w:tc>
        <w:tc>
          <w:tcPr>
            <w:tcW w:w="8647" w:type="dxa"/>
            <w:shd w:val="clear" w:color="auto" w:fill="E6E6E6"/>
          </w:tcPr>
          <w:p w:rsidR="00E739B7" w:rsidRPr="00E739B7" w:rsidRDefault="00E739B7" w:rsidP="00E739B7">
            <w:pPr>
              <w:pStyle w:val="TableTextLeft"/>
            </w:pPr>
            <w:r w:rsidRPr="003971B6">
              <w:t xml:space="preserve">#10 or #17 or #18 or #19 or #20 </w:t>
            </w:r>
          </w:p>
        </w:tc>
      </w:tr>
      <w:tr w:rsidR="00E739B7" w:rsidRPr="003971B6" w:rsidTr="00424112">
        <w:tc>
          <w:tcPr>
            <w:tcW w:w="704" w:type="dxa"/>
            <w:shd w:val="clear" w:color="auto" w:fill="E6E6E6"/>
          </w:tcPr>
          <w:p w:rsidR="00E739B7" w:rsidRPr="00E739B7" w:rsidRDefault="00E739B7" w:rsidP="00E739B7">
            <w:pPr>
              <w:pStyle w:val="TableTextLeft"/>
            </w:pPr>
            <w:r w:rsidRPr="003971B6">
              <w:t>#22</w:t>
            </w:r>
          </w:p>
        </w:tc>
        <w:tc>
          <w:tcPr>
            <w:tcW w:w="8647" w:type="dxa"/>
            <w:shd w:val="clear" w:color="auto" w:fill="E6E6E6"/>
          </w:tcPr>
          <w:p w:rsidR="00E739B7" w:rsidRPr="00E739B7" w:rsidRDefault="00E739B7" w:rsidP="00E739B7">
            <w:pPr>
              <w:pStyle w:val="TableTextLeft"/>
            </w:pPr>
            <w:r w:rsidRPr="003971B6">
              <w:t>MeSH descriptor: [Chemoradiotherapy]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#23</w:t>
            </w:r>
          </w:p>
        </w:tc>
        <w:tc>
          <w:tcPr>
            <w:tcW w:w="8647" w:type="dxa"/>
            <w:shd w:val="clear" w:color="auto" w:fill="E6E6E6"/>
          </w:tcPr>
          <w:p w:rsidR="00E739B7" w:rsidRPr="00E739B7" w:rsidRDefault="00E739B7" w:rsidP="00E739B7">
            <w:pPr>
              <w:pStyle w:val="TableTextLeft"/>
            </w:pPr>
            <w:r w:rsidRPr="003971B6">
              <w:t>(chemoradi* or chemo-radi* or radiochemotherap* or radio-chemotherap*):ti,ab,kw  (Word variations have been searched)</w:t>
            </w:r>
          </w:p>
        </w:tc>
      </w:tr>
      <w:tr w:rsidR="00E739B7" w:rsidRPr="003971B6" w:rsidTr="00424112">
        <w:tc>
          <w:tcPr>
            <w:tcW w:w="704" w:type="dxa"/>
            <w:shd w:val="clear" w:color="auto" w:fill="E6E6E6"/>
          </w:tcPr>
          <w:p w:rsidR="00E739B7" w:rsidRPr="00E739B7" w:rsidRDefault="00E739B7" w:rsidP="00E739B7">
            <w:pPr>
              <w:pStyle w:val="TableTextLeft"/>
            </w:pPr>
            <w:r w:rsidRPr="003971B6">
              <w:t>#24</w:t>
            </w:r>
          </w:p>
        </w:tc>
        <w:tc>
          <w:tcPr>
            <w:tcW w:w="8647" w:type="dxa"/>
            <w:shd w:val="clear" w:color="auto" w:fill="E6E6E6"/>
          </w:tcPr>
          <w:p w:rsidR="00E739B7" w:rsidRPr="00E739B7" w:rsidRDefault="00E739B7" w:rsidP="00E739B7">
            <w:pPr>
              <w:pStyle w:val="TableTextLeft"/>
            </w:pPr>
            <w:r w:rsidRPr="003971B6">
              <w:t>MeSH descriptor: [Radiotherapy]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#25</w:t>
            </w:r>
          </w:p>
        </w:tc>
        <w:tc>
          <w:tcPr>
            <w:tcW w:w="8647" w:type="dxa"/>
            <w:shd w:val="clear" w:color="auto" w:fill="E6E6E6"/>
          </w:tcPr>
          <w:p w:rsidR="00E739B7" w:rsidRPr="00E739B7" w:rsidRDefault="00E739B7" w:rsidP="00E739B7">
            <w:pPr>
              <w:pStyle w:val="TableTextLeft"/>
            </w:pPr>
            <w:r w:rsidRPr="003971B6">
              <w:t>MeSH descriptor: [Radiosurgery] explode all trees</w:t>
            </w:r>
          </w:p>
        </w:tc>
      </w:tr>
      <w:tr w:rsidR="00E739B7" w:rsidRPr="003971B6" w:rsidTr="00424112">
        <w:tc>
          <w:tcPr>
            <w:tcW w:w="704" w:type="dxa"/>
            <w:shd w:val="clear" w:color="auto" w:fill="E6E6E6"/>
          </w:tcPr>
          <w:p w:rsidR="00E739B7" w:rsidRPr="00E739B7" w:rsidRDefault="00E739B7" w:rsidP="00E739B7">
            <w:pPr>
              <w:pStyle w:val="TableTextLeft"/>
            </w:pPr>
            <w:r w:rsidRPr="003971B6">
              <w:t>#26</w:t>
            </w:r>
          </w:p>
        </w:tc>
        <w:tc>
          <w:tcPr>
            <w:tcW w:w="8647" w:type="dxa"/>
            <w:shd w:val="clear" w:color="auto" w:fill="E6E6E6"/>
          </w:tcPr>
          <w:p w:rsidR="00E739B7" w:rsidRPr="00E739B7" w:rsidRDefault="00E739B7" w:rsidP="00E739B7">
            <w:pPr>
              <w:pStyle w:val="TableTextLeft"/>
            </w:pPr>
            <w:r w:rsidRPr="003971B6">
              <w:t xml:space="preserve">(radiation or radiotherap* or </w:t>
            </w:r>
            <w:r w:rsidRPr="00E739B7">
              <w:t>irradiation):ti,ab,kw  (Word variations have been searched)</w:t>
            </w:r>
          </w:p>
        </w:tc>
      </w:tr>
      <w:tr w:rsidR="00E739B7" w:rsidRPr="003971B6" w:rsidTr="00424112">
        <w:tc>
          <w:tcPr>
            <w:tcW w:w="704" w:type="dxa"/>
            <w:shd w:val="clear" w:color="auto" w:fill="E6E6E6"/>
          </w:tcPr>
          <w:p w:rsidR="00E739B7" w:rsidRPr="00E739B7" w:rsidRDefault="00E739B7" w:rsidP="00E739B7">
            <w:pPr>
              <w:pStyle w:val="TableTextLeft"/>
            </w:pPr>
            <w:r w:rsidRPr="003971B6">
              <w:t>#27</w:t>
            </w:r>
          </w:p>
        </w:tc>
        <w:tc>
          <w:tcPr>
            <w:tcW w:w="8647" w:type="dxa"/>
            <w:shd w:val="clear" w:color="auto" w:fill="E6E6E6"/>
          </w:tcPr>
          <w:p w:rsidR="00E739B7" w:rsidRPr="00E739B7" w:rsidRDefault="00E739B7" w:rsidP="00E739B7">
            <w:pPr>
              <w:pStyle w:val="TableTextLeft"/>
            </w:pPr>
            <w:r w:rsidRPr="003971B6">
              <w:t>"SBRT":ti,ab,kw  (Word variations have been searched)</w:t>
            </w:r>
          </w:p>
        </w:tc>
      </w:tr>
      <w:tr w:rsidR="00E739B7" w:rsidRPr="003971B6" w:rsidTr="00424112">
        <w:tc>
          <w:tcPr>
            <w:tcW w:w="704" w:type="dxa"/>
            <w:shd w:val="clear" w:color="auto" w:fill="E6E6E6"/>
          </w:tcPr>
          <w:p w:rsidR="00E739B7" w:rsidRPr="00E739B7" w:rsidRDefault="00E739B7" w:rsidP="00E739B7">
            <w:pPr>
              <w:pStyle w:val="TableTextLeft"/>
            </w:pPr>
            <w:r w:rsidRPr="003971B6">
              <w:t>#28</w:t>
            </w:r>
          </w:p>
        </w:tc>
        <w:tc>
          <w:tcPr>
            <w:tcW w:w="8647" w:type="dxa"/>
            <w:shd w:val="clear" w:color="auto" w:fill="E6E6E6"/>
          </w:tcPr>
          <w:p w:rsidR="00E739B7" w:rsidRPr="00E739B7" w:rsidRDefault="00E739B7" w:rsidP="00E739B7">
            <w:pPr>
              <w:pStyle w:val="TableTextLeft"/>
            </w:pPr>
            <w:r w:rsidRPr="003971B6">
              <w:t>#22 or #23 or #24 or #25 or #26 or #27</w:t>
            </w:r>
          </w:p>
        </w:tc>
      </w:tr>
      <w:tr w:rsidR="00E739B7" w:rsidRPr="003971B6" w:rsidTr="00424112">
        <w:tc>
          <w:tcPr>
            <w:tcW w:w="704" w:type="dxa"/>
            <w:shd w:val="clear" w:color="auto" w:fill="E6E6E6"/>
          </w:tcPr>
          <w:p w:rsidR="00E739B7" w:rsidRPr="00E739B7" w:rsidRDefault="00E739B7" w:rsidP="00E739B7">
            <w:pPr>
              <w:pStyle w:val="TableTextLeft"/>
            </w:pPr>
            <w:r w:rsidRPr="003971B6">
              <w:t>#29</w:t>
            </w:r>
          </w:p>
        </w:tc>
        <w:tc>
          <w:tcPr>
            <w:tcW w:w="8647" w:type="dxa"/>
            <w:shd w:val="clear" w:color="auto" w:fill="E6E6E6"/>
          </w:tcPr>
          <w:p w:rsidR="00E739B7" w:rsidRPr="00E739B7" w:rsidRDefault="00E739B7" w:rsidP="00E739B7">
            <w:pPr>
              <w:pStyle w:val="TableTextLeft"/>
            </w:pPr>
            <w:r w:rsidRPr="003971B6">
              <w:t>#21 and #28</w:t>
            </w:r>
          </w:p>
        </w:tc>
      </w:tr>
    </w:tbl>
    <w:p w:rsidR="00E739B7" w:rsidRDefault="00E739B7" w:rsidP="00E739B7">
      <w:pPr>
        <w:pStyle w:val="AppSubHead"/>
      </w:pPr>
      <w:bookmarkStart w:id="119" w:name="_Toc488398161"/>
      <w:r>
        <w:t xml:space="preserve">Management of </w:t>
      </w:r>
      <w:r w:rsidR="00E72607">
        <w:t xml:space="preserve">unresectable </w:t>
      </w:r>
      <w:r>
        <w:t>pancreatic cancer:</w:t>
      </w:r>
      <w:r w:rsidRPr="00E739B7">
        <w:t xml:space="preserve"> [Ablation]</w:t>
      </w:r>
      <w:bookmarkEnd w:id="119"/>
    </w:p>
    <w:p w:rsidR="00C930BE" w:rsidRPr="009A6BFD" w:rsidRDefault="00C930BE" w:rsidP="000D2B99">
      <w:pPr>
        <w:pStyle w:val="AppLevel4Head"/>
      </w:pPr>
      <w:r w:rsidRPr="009A6BFD">
        <w:t xml:space="preserve">Management of locally advanced pancreatic cancer </w:t>
      </w:r>
    </w:p>
    <w:p w:rsidR="00C930BE" w:rsidRPr="00534A98" w:rsidRDefault="00C930BE" w:rsidP="00C930BE">
      <w:pPr>
        <w:pStyle w:val="BodyHeading"/>
        <w:rPr>
          <w:b w:val="0"/>
        </w:rPr>
      </w:pPr>
      <w:r w:rsidRPr="00534A98">
        <w:rPr>
          <w:b w:val="0"/>
        </w:rPr>
        <w:t>What is the most effective treatment (chemotherapy, chemoradiotherapy, radiotherapy, combination</w:t>
      </w:r>
      <w:r w:rsidR="00DB1D35">
        <w:rPr>
          <w:b w:val="0"/>
        </w:rPr>
        <w:t>s</w:t>
      </w:r>
      <w:r w:rsidRPr="00534A98">
        <w:rPr>
          <w:b w:val="0"/>
        </w:rPr>
        <w:t xml:space="preserve"> of chemotherapy and chemoradiotherapy, biological therapies or other local therapies) for adults with newly diagnosed or recurrent unresectable locally advanced non-metastatic pancreatic cancer?</w:t>
      </w:r>
    </w:p>
    <w:p w:rsidR="00C930BE" w:rsidRPr="009A6BFD" w:rsidRDefault="00C930BE" w:rsidP="000D2B99">
      <w:pPr>
        <w:pStyle w:val="AppLevel4Head"/>
      </w:pPr>
      <w:r w:rsidRPr="009A6BFD">
        <w:t xml:space="preserve">Management of metastatic pancreatic cancer </w:t>
      </w:r>
    </w:p>
    <w:p w:rsidR="00C930BE" w:rsidRPr="00534A98" w:rsidRDefault="00C930BE" w:rsidP="00C930BE">
      <w:pPr>
        <w:pStyle w:val="BodyHeading"/>
        <w:rPr>
          <w:b w:val="0"/>
        </w:rPr>
      </w:pPr>
      <w:r w:rsidRPr="00534A98">
        <w:rPr>
          <w:b w:val="0"/>
        </w:rPr>
        <w:t>What are the most effective interventions</w:t>
      </w:r>
      <w:r w:rsidR="00DB1D35">
        <w:rPr>
          <w:b w:val="0"/>
        </w:rPr>
        <w:t xml:space="preserve"> </w:t>
      </w:r>
      <w:r w:rsidR="00DB1D35" w:rsidRPr="00DB1D35">
        <w:rPr>
          <w:b w:val="0"/>
        </w:rPr>
        <w:t xml:space="preserve">(excluding relevant NICE TAs) </w:t>
      </w:r>
      <w:r w:rsidRPr="00534A98">
        <w:rPr>
          <w:b w:val="0"/>
        </w:rPr>
        <w:t xml:space="preserve">for adults with newly diagnosed or recurrent metastatic </w:t>
      </w:r>
      <w:r w:rsidR="00DB1D35">
        <w:rPr>
          <w:b w:val="0"/>
        </w:rPr>
        <w:t>pancreatic cancer</w:t>
      </w:r>
      <w:r w:rsidRPr="00534A98">
        <w:rPr>
          <w:b w:val="0"/>
        </w:rPr>
        <w:t xml:space="preserve"> (</w:t>
      </w:r>
      <w:r w:rsidR="00DB1D35">
        <w:rPr>
          <w:b w:val="0"/>
        </w:rPr>
        <w:t>c</w:t>
      </w:r>
      <w:r w:rsidRPr="00534A98">
        <w:rPr>
          <w:b w:val="0"/>
        </w:rPr>
        <w:t>hemotherapy, surgery, radiotherapy)?</w:t>
      </w:r>
    </w:p>
    <w:p w:rsidR="00E739B7" w:rsidRPr="00B4183C" w:rsidRDefault="00E739B7" w:rsidP="00E739B7">
      <w:pPr>
        <w:pStyle w:val="AppMinorSubHead"/>
      </w:pPr>
      <w:bookmarkStart w:id="120" w:name="_Toc483568472"/>
      <w:bookmarkStart w:id="121" w:name="_Toc488398162"/>
      <w:r w:rsidRPr="00B4183C">
        <w:t>Database: Medline</w:t>
      </w:r>
      <w:bookmarkEnd w:id="120"/>
      <w:bookmarkEnd w:id="121"/>
    </w:p>
    <w:p w:rsidR="00E739B7" w:rsidRPr="00E739B7" w:rsidRDefault="00E739B7" w:rsidP="00E739B7">
      <w:r w:rsidRPr="00B4183C">
        <w:t xml:space="preserve">Last searched on </w:t>
      </w:r>
      <w:r w:rsidRPr="00E739B7">
        <w:rPr>
          <w:b/>
        </w:rPr>
        <w:t xml:space="preserve">Epub Ahead of Print, In-Process &amp; Other Non-Indexed Citations, Ovid MEDLINE(R) Daily and Ovid MEDLINE(R) 1946 to Present. </w:t>
      </w:r>
      <w:r w:rsidRPr="00E739B7">
        <w:t>Date of last search: 19</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E739B7" w:rsidRPr="00B4183C" w:rsidTr="00424112">
        <w:trPr>
          <w:tblHeader/>
        </w:trPr>
        <w:tc>
          <w:tcPr>
            <w:tcW w:w="743" w:type="dxa"/>
            <w:shd w:val="clear" w:color="auto" w:fill="B5DCE6"/>
            <w:vAlign w:val="bottom"/>
            <w:hideMark/>
          </w:tcPr>
          <w:p w:rsidR="00E739B7" w:rsidRPr="00E739B7" w:rsidRDefault="00E739B7" w:rsidP="00E739B7">
            <w:pPr>
              <w:pStyle w:val="TableHeadingLeft"/>
            </w:pPr>
            <w:r w:rsidRPr="00B4183C">
              <w:t>#</w:t>
            </w:r>
          </w:p>
        </w:tc>
        <w:tc>
          <w:tcPr>
            <w:tcW w:w="8327" w:type="dxa"/>
            <w:shd w:val="clear" w:color="auto" w:fill="B5DCE6"/>
            <w:vAlign w:val="bottom"/>
            <w:hideMark/>
          </w:tcPr>
          <w:p w:rsidR="00E739B7" w:rsidRPr="00E739B7" w:rsidRDefault="00E739B7" w:rsidP="00E739B7">
            <w:pPr>
              <w:pStyle w:val="TableHeadingLeft"/>
            </w:pPr>
            <w:r w:rsidRPr="00B4183C">
              <w:t>Searches</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w:t>
            </w:r>
          </w:p>
        </w:tc>
        <w:tc>
          <w:tcPr>
            <w:tcW w:w="8327" w:type="dxa"/>
            <w:shd w:val="clear" w:color="auto" w:fill="E6E6E6"/>
            <w:hideMark/>
          </w:tcPr>
          <w:p w:rsidR="00E739B7" w:rsidRPr="00E739B7" w:rsidRDefault="00E739B7" w:rsidP="00E739B7">
            <w:pPr>
              <w:pStyle w:val="TableTextLeft"/>
            </w:pPr>
            <w:r w:rsidRPr="00B4183C">
              <w:t>exp Pancreatic Neoplasms/</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w:t>
            </w:r>
          </w:p>
        </w:tc>
        <w:tc>
          <w:tcPr>
            <w:tcW w:w="8327" w:type="dxa"/>
            <w:shd w:val="clear" w:color="auto" w:fill="E6E6E6"/>
            <w:hideMark/>
          </w:tcPr>
          <w:p w:rsidR="00E739B7" w:rsidRPr="00E739B7" w:rsidRDefault="00E739B7" w:rsidP="00E739B7">
            <w:pPr>
              <w:pStyle w:val="TableTextLeft"/>
            </w:pPr>
            <w:r w:rsidRPr="00B4183C">
              <w:t>exp Carcinoma, Pancreatic Ductal/</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w:t>
            </w:r>
          </w:p>
        </w:tc>
        <w:tc>
          <w:tcPr>
            <w:tcW w:w="8327" w:type="dxa"/>
            <w:shd w:val="clear" w:color="auto" w:fill="E6E6E6"/>
            <w:hideMark/>
          </w:tcPr>
          <w:p w:rsidR="00E739B7" w:rsidRPr="00E739B7" w:rsidRDefault="00E739B7" w:rsidP="00E739B7">
            <w:pPr>
              <w:pStyle w:val="TableTextLeft"/>
            </w:pPr>
            <w:r w:rsidRPr="00B4183C">
              <w:t>exp Gastrinoma/</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lastRenderedPageBreak/>
              <w:t>4</w:t>
            </w:r>
          </w:p>
        </w:tc>
        <w:tc>
          <w:tcPr>
            <w:tcW w:w="8327" w:type="dxa"/>
            <w:shd w:val="clear" w:color="auto" w:fill="E6E6E6"/>
            <w:hideMark/>
          </w:tcPr>
          <w:p w:rsidR="00E739B7" w:rsidRPr="00E739B7" w:rsidRDefault="00E739B7" w:rsidP="00E739B7">
            <w:pPr>
              <w:pStyle w:val="TableTextLeft"/>
            </w:pPr>
            <w:r w:rsidRPr="00B4183C">
              <w:t>exp Glucagonoma/</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w:t>
            </w:r>
          </w:p>
        </w:tc>
        <w:tc>
          <w:tcPr>
            <w:tcW w:w="8327" w:type="dxa"/>
            <w:shd w:val="clear" w:color="auto" w:fill="E6E6E6"/>
            <w:hideMark/>
          </w:tcPr>
          <w:p w:rsidR="00E739B7" w:rsidRPr="00E739B7" w:rsidRDefault="00E739B7" w:rsidP="00E739B7">
            <w:pPr>
              <w:pStyle w:val="TableTextLeft"/>
            </w:pPr>
            <w:r w:rsidRPr="00B4183C">
              <w:t>exp Somatostatinoma/</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w:t>
            </w:r>
          </w:p>
        </w:tc>
        <w:tc>
          <w:tcPr>
            <w:tcW w:w="8327" w:type="dxa"/>
            <w:shd w:val="clear" w:color="auto" w:fill="E6E6E6"/>
            <w:hideMark/>
          </w:tcPr>
          <w:p w:rsidR="00E739B7" w:rsidRPr="00E739B7" w:rsidRDefault="00E739B7" w:rsidP="00E739B7">
            <w:pPr>
              <w:pStyle w:val="TableTextLeft"/>
            </w:pPr>
            <w:r w:rsidRPr="00B4183C">
              <w:t>exp Insulinoma/</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w:t>
            </w:r>
          </w:p>
        </w:tc>
        <w:tc>
          <w:tcPr>
            <w:tcW w:w="8327" w:type="dxa"/>
            <w:shd w:val="clear" w:color="auto" w:fill="E6E6E6"/>
            <w:hideMark/>
          </w:tcPr>
          <w:p w:rsidR="00E739B7" w:rsidRPr="00E739B7" w:rsidRDefault="00E739B7" w:rsidP="00E739B7">
            <w:pPr>
              <w:pStyle w:val="TableTextLeft"/>
            </w:pPr>
            <w:r w:rsidRPr="00B4183C">
              <w:t>exp Vipoma/</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8</w:t>
            </w:r>
          </w:p>
        </w:tc>
        <w:tc>
          <w:tcPr>
            <w:tcW w:w="8327" w:type="dxa"/>
            <w:shd w:val="clear" w:color="auto" w:fill="E6E6E6"/>
            <w:hideMark/>
          </w:tcPr>
          <w:p w:rsidR="00E739B7" w:rsidRPr="00E739B7" w:rsidRDefault="00E739B7" w:rsidP="00E739B7">
            <w:pPr>
              <w:pStyle w:val="TableTextLeft"/>
            </w:pPr>
            <w:r w:rsidRPr="00B4183C">
              <w:t>(pancrea$ adj4 (neoplas$ or cancer$ or tumo?r$ or carcinoma$ or malignan$ or adeno$ or metasta$)).tw.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9</w:t>
            </w:r>
          </w:p>
        </w:tc>
        <w:tc>
          <w:tcPr>
            <w:tcW w:w="8327" w:type="dxa"/>
            <w:shd w:val="clear" w:color="auto" w:fill="E6E6E6"/>
            <w:hideMark/>
          </w:tcPr>
          <w:p w:rsidR="00E739B7" w:rsidRPr="00E739B7" w:rsidRDefault="00E739B7" w:rsidP="00E739B7">
            <w:pPr>
              <w:pStyle w:val="TableTextLeft"/>
            </w:pPr>
            <w:r w:rsidRPr="00B4183C">
              <w:t xml:space="preserve">(gastrinoma$ or glucagonoma$ or somatostatinoma$ or insulinoma$ or </w:t>
            </w:r>
            <w:r w:rsidRPr="00E739B7">
              <w:t>vipoma$ or pancreatoblastoma$).tw.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10</w:t>
            </w:r>
          </w:p>
        </w:tc>
        <w:tc>
          <w:tcPr>
            <w:tcW w:w="8327" w:type="dxa"/>
            <w:shd w:val="clear" w:color="auto" w:fill="E6E6E6"/>
            <w:hideMark/>
          </w:tcPr>
          <w:p w:rsidR="00E739B7" w:rsidRPr="00E739B7" w:rsidRDefault="00E739B7" w:rsidP="00E739B7">
            <w:pPr>
              <w:pStyle w:val="TableTextLeft"/>
            </w:pPr>
            <w:r w:rsidRPr="00B4183C">
              <w:t>1 or 2 or 3 or 4 or 5 or 6 or 7 or 8 or 9</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11</w:t>
            </w:r>
          </w:p>
        </w:tc>
        <w:tc>
          <w:tcPr>
            <w:tcW w:w="8327" w:type="dxa"/>
            <w:shd w:val="clear" w:color="auto" w:fill="E6E6E6"/>
            <w:hideMark/>
          </w:tcPr>
          <w:p w:rsidR="00E739B7" w:rsidRPr="00E739B7" w:rsidRDefault="00E739B7" w:rsidP="00E739B7">
            <w:pPr>
              <w:pStyle w:val="TableTextLeft"/>
            </w:pPr>
            <w:r w:rsidRPr="00B4183C">
              <w:t>exp Carcinoma, Acinar Cell/</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12</w:t>
            </w:r>
          </w:p>
        </w:tc>
        <w:tc>
          <w:tcPr>
            <w:tcW w:w="8327" w:type="dxa"/>
            <w:shd w:val="clear" w:color="auto" w:fill="E6E6E6"/>
            <w:hideMark/>
          </w:tcPr>
          <w:p w:rsidR="00E739B7" w:rsidRPr="00E739B7" w:rsidRDefault="00E739B7" w:rsidP="00E739B7">
            <w:pPr>
              <w:pStyle w:val="TableTextLeft"/>
            </w:pPr>
            <w:r w:rsidRPr="00B4183C">
              <w:t>(acinar adj3 (neoplas$ or cancer$ or tumo?r$ or carcinoma$ or malignan$ or adeno$ or metasta$)).tw.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13</w:t>
            </w:r>
          </w:p>
        </w:tc>
        <w:tc>
          <w:tcPr>
            <w:tcW w:w="8327" w:type="dxa"/>
            <w:shd w:val="clear" w:color="auto" w:fill="E6E6E6"/>
            <w:hideMark/>
          </w:tcPr>
          <w:p w:rsidR="00E739B7" w:rsidRPr="00E739B7" w:rsidRDefault="00E739B7" w:rsidP="00E739B7">
            <w:pPr>
              <w:pStyle w:val="TableTextLeft"/>
            </w:pPr>
            <w:r w:rsidRPr="00B4183C">
              <w:t>11 or 12</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14</w:t>
            </w:r>
          </w:p>
        </w:tc>
        <w:tc>
          <w:tcPr>
            <w:tcW w:w="8327" w:type="dxa"/>
            <w:shd w:val="clear" w:color="auto" w:fill="E6E6E6"/>
            <w:hideMark/>
          </w:tcPr>
          <w:p w:rsidR="00E739B7" w:rsidRPr="00E739B7" w:rsidRDefault="00E739B7" w:rsidP="00E739B7">
            <w:pPr>
              <w:pStyle w:val="TableTextLeft"/>
            </w:pPr>
            <w:r w:rsidRPr="00B4183C">
              <w:t>exp Pancreas/</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15</w:t>
            </w:r>
          </w:p>
        </w:tc>
        <w:tc>
          <w:tcPr>
            <w:tcW w:w="8327" w:type="dxa"/>
            <w:shd w:val="clear" w:color="auto" w:fill="E6E6E6"/>
            <w:hideMark/>
          </w:tcPr>
          <w:p w:rsidR="00E739B7" w:rsidRPr="00E739B7" w:rsidRDefault="00E739B7" w:rsidP="00E739B7">
            <w:pPr>
              <w:pStyle w:val="TableTextLeft"/>
            </w:pPr>
            <w:r w:rsidRPr="00B4183C">
              <w:t>(pancreas or pancreatic).tw.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16</w:t>
            </w:r>
          </w:p>
        </w:tc>
        <w:tc>
          <w:tcPr>
            <w:tcW w:w="8327" w:type="dxa"/>
            <w:shd w:val="clear" w:color="auto" w:fill="E6E6E6"/>
            <w:hideMark/>
          </w:tcPr>
          <w:p w:rsidR="00E739B7" w:rsidRPr="00E739B7" w:rsidRDefault="00E739B7" w:rsidP="00E739B7">
            <w:pPr>
              <w:pStyle w:val="TableTextLeft"/>
            </w:pPr>
            <w:r w:rsidRPr="00B4183C">
              <w:t>14 or 15</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17</w:t>
            </w:r>
          </w:p>
        </w:tc>
        <w:tc>
          <w:tcPr>
            <w:tcW w:w="8327" w:type="dxa"/>
            <w:shd w:val="clear" w:color="auto" w:fill="E6E6E6"/>
            <w:hideMark/>
          </w:tcPr>
          <w:p w:rsidR="00E739B7" w:rsidRPr="00E739B7" w:rsidRDefault="00E739B7" w:rsidP="00E739B7">
            <w:pPr>
              <w:pStyle w:val="TableTextLeft"/>
            </w:pPr>
            <w:r w:rsidRPr="00B4183C">
              <w:t>13 and 16</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18</w:t>
            </w:r>
          </w:p>
        </w:tc>
        <w:tc>
          <w:tcPr>
            <w:tcW w:w="8327" w:type="dxa"/>
            <w:shd w:val="clear" w:color="auto" w:fill="E6E6E6"/>
            <w:hideMark/>
          </w:tcPr>
          <w:p w:rsidR="00E739B7" w:rsidRPr="00E739B7" w:rsidRDefault="00E739B7" w:rsidP="00E739B7">
            <w:pPr>
              <w:pStyle w:val="TableTextLeft"/>
            </w:pPr>
            <w:r w:rsidRPr="00B4183C">
              <w:t>exp Adenoma, Islet Cell/</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19</w:t>
            </w:r>
          </w:p>
        </w:tc>
        <w:tc>
          <w:tcPr>
            <w:tcW w:w="8327" w:type="dxa"/>
            <w:shd w:val="clear" w:color="auto" w:fill="E6E6E6"/>
            <w:hideMark/>
          </w:tcPr>
          <w:p w:rsidR="00E739B7" w:rsidRPr="00E739B7" w:rsidRDefault="00E739B7" w:rsidP="00E739B7">
            <w:pPr>
              <w:pStyle w:val="TableTextLeft"/>
            </w:pPr>
            <w:r w:rsidRPr="00B4183C">
              <w:t>exp Carcinoma, Islet Cell/</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20</w:t>
            </w:r>
          </w:p>
        </w:tc>
        <w:tc>
          <w:tcPr>
            <w:tcW w:w="8327" w:type="dxa"/>
            <w:shd w:val="clear" w:color="auto" w:fill="E6E6E6"/>
            <w:hideMark/>
          </w:tcPr>
          <w:p w:rsidR="00E739B7" w:rsidRPr="00E739B7" w:rsidRDefault="00E739B7" w:rsidP="00E739B7">
            <w:pPr>
              <w:pStyle w:val="TableTextLeft"/>
            </w:pPr>
            <w:r w:rsidRPr="00B4183C">
              <w:t>(islet$ adj3 (neoplas$ or cancer$ or tumo?r$ or carcinoma$ or malignan$ or adeno$ or metasta$)).tw.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21</w:t>
            </w:r>
          </w:p>
        </w:tc>
        <w:tc>
          <w:tcPr>
            <w:tcW w:w="8327" w:type="dxa"/>
            <w:shd w:val="clear" w:color="auto" w:fill="E6E6E6"/>
            <w:hideMark/>
          </w:tcPr>
          <w:p w:rsidR="00E739B7" w:rsidRPr="00E739B7" w:rsidRDefault="00E739B7" w:rsidP="00E739B7">
            <w:pPr>
              <w:pStyle w:val="TableTextLeft"/>
            </w:pPr>
            <w:r w:rsidRPr="00B4183C">
              <w:t>18 or 19 or 20</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22</w:t>
            </w:r>
          </w:p>
        </w:tc>
        <w:tc>
          <w:tcPr>
            <w:tcW w:w="8327" w:type="dxa"/>
            <w:shd w:val="clear" w:color="auto" w:fill="E6E6E6"/>
            <w:hideMark/>
          </w:tcPr>
          <w:p w:rsidR="00E739B7" w:rsidRPr="00E739B7" w:rsidRDefault="00E739B7" w:rsidP="00E739B7">
            <w:pPr>
              <w:pStyle w:val="TableTextLeft"/>
            </w:pPr>
            <w:r w:rsidRPr="00B4183C">
              <w:t xml:space="preserve">10 or 17 or </w:t>
            </w:r>
            <w:r w:rsidRPr="00E739B7">
              <w:t>21</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23</w:t>
            </w:r>
          </w:p>
        </w:tc>
        <w:tc>
          <w:tcPr>
            <w:tcW w:w="8327" w:type="dxa"/>
            <w:shd w:val="clear" w:color="auto" w:fill="E6E6E6"/>
            <w:hideMark/>
          </w:tcPr>
          <w:p w:rsidR="00E739B7" w:rsidRPr="00E739B7" w:rsidRDefault="00E739B7" w:rsidP="00E739B7">
            <w:pPr>
              <w:pStyle w:val="TableTextLeft"/>
            </w:pPr>
            <w:r w:rsidRPr="00B4183C">
              <w:t>Catheter Ablation/</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24</w:t>
            </w:r>
          </w:p>
        </w:tc>
        <w:tc>
          <w:tcPr>
            <w:tcW w:w="8327" w:type="dxa"/>
            <w:shd w:val="clear" w:color="auto" w:fill="E6E6E6"/>
            <w:hideMark/>
          </w:tcPr>
          <w:p w:rsidR="00E739B7" w:rsidRPr="00E739B7" w:rsidRDefault="00E739B7" w:rsidP="00E739B7">
            <w:pPr>
              <w:pStyle w:val="TableTextLeft"/>
            </w:pPr>
            <w:r w:rsidRPr="00B4183C">
              <w:t>(Radiofrequency$ or Radio-frequency$ or Radio frequency$).tw.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25</w:t>
            </w:r>
          </w:p>
        </w:tc>
        <w:tc>
          <w:tcPr>
            <w:tcW w:w="8327" w:type="dxa"/>
            <w:shd w:val="clear" w:color="auto" w:fill="E6E6E6"/>
            <w:hideMark/>
          </w:tcPr>
          <w:p w:rsidR="00E739B7" w:rsidRPr="00E739B7" w:rsidRDefault="00E739B7" w:rsidP="00E739B7">
            <w:pPr>
              <w:pStyle w:val="TableTextLeft"/>
            </w:pPr>
            <w:r w:rsidRPr="00B4183C">
              <w:t>23 and 24</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26</w:t>
            </w:r>
          </w:p>
        </w:tc>
        <w:tc>
          <w:tcPr>
            <w:tcW w:w="8327" w:type="dxa"/>
            <w:shd w:val="clear" w:color="auto" w:fill="E6E6E6"/>
            <w:hideMark/>
          </w:tcPr>
          <w:p w:rsidR="00E739B7" w:rsidRPr="00E739B7" w:rsidRDefault="00E739B7" w:rsidP="00E739B7">
            <w:pPr>
              <w:pStyle w:val="TableTextLeft"/>
            </w:pPr>
            <w:r w:rsidRPr="00B4183C">
              <w:t>((radiofrequency$ or radio-frequency$ or radio frequency$) adj3 ablation$).tw.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27</w:t>
            </w:r>
          </w:p>
        </w:tc>
        <w:tc>
          <w:tcPr>
            <w:tcW w:w="8327" w:type="dxa"/>
            <w:shd w:val="clear" w:color="auto" w:fill="E6E6E6"/>
            <w:hideMark/>
          </w:tcPr>
          <w:p w:rsidR="00E739B7" w:rsidRPr="00E739B7" w:rsidRDefault="00E739B7" w:rsidP="00E739B7">
            <w:pPr>
              <w:pStyle w:val="TableTextLeft"/>
            </w:pPr>
            <w:r w:rsidRPr="00B4183C">
              <w:t>RFA.tw.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28</w:t>
            </w:r>
          </w:p>
        </w:tc>
        <w:tc>
          <w:tcPr>
            <w:tcW w:w="8327" w:type="dxa"/>
            <w:shd w:val="clear" w:color="auto" w:fill="E6E6E6"/>
            <w:hideMark/>
          </w:tcPr>
          <w:p w:rsidR="00E739B7" w:rsidRPr="00E739B7" w:rsidRDefault="00E739B7" w:rsidP="00E739B7">
            <w:pPr>
              <w:pStyle w:val="TableTextLeft"/>
            </w:pPr>
            <w:r w:rsidRPr="00B4183C">
              <w:t>25 or 26 or 27</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29</w:t>
            </w:r>
          </w:p>
        </w:tc>
        <w:tc>
          <w:tcPr>
            <w:tcW w:w="8327" w:type="dxa"/>
            <w:shd w:val="clear" w:color="auto" w:fill="E6E6E6"/>
            <w:hideMark/>
          </w:tcPr>
          <w:p w:rsidR="00E739B7" w:rsidRPr="00E739B7" w:rsidRDefault="00E739B7" w:rsidP="00E739B7">
            <w:pPr>
              <w:pStyle w:val="TableTextLeft"/>
            </w:pPr>
            <w:r w:rsidRPr="00B4183C">
              <w:t>Microwaves/</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30</w:t>
            </w:r>
          </w:p>
        </w:tc>
        <w:tc>
          <w:tcPr>
            <w:tcW w:w="8327" w:type="dxa"/>
            <w:shd w:val="clear" w:color="auto" w:fill="E6E6E6"/>
            <w:hideMark/>
          </w:tcPr>
          <w:p w:rsidR="00E739B7" w:rsidRPr="00E739B7" w:rsidRDefault="00E739B7" w:rsidP="00E739B7">
            <w:pPr>
              <w:pStyle w:val="TableTextLeft"/>
            </w:pPr>
            <w:r w:rsidRPr="00B4183C">
              <w:t xml:space="preserve">((microwave$ or </w:t>
            </w:r>
            <w:r w:rsidRPr="00E739B7">
              <w:t>micro-wave$) adj4 (ablat$ or coagulat$ or therap$ or thermotherap$ or thermoablat$ or hypertherm$)).tw.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31</w:t>
            </w:r>
          </w:p>
        </w:tc>
        <w:tc>
          <w:tcPr>
            <w:tcW w:w="8327" w:type="dxa"/>
            <w:shd w:val="clear" w:color="auto" w:fill="E6E6E6"/>
            <w:hideMark/>
          </w:tcPr>
          <w:p w:rsidR="00E739B7" w:rsidRPr="00E739B7" w:rsidRDefault="00E739B7" w:rsidP="00E739B7">
            <w:pPr>
              <w:pStyle w:val="TableTextLeft"/>
            </w:pPr>
            <w:r w:rsidRPr="00B4183C">
              <w:t>(microwave adj (radiation or irradiation or radiotherap$)).tw.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32</w:t>
            </w:r>
          </w:p>
        </w:tc>
        <w:tc>
          <w:tcPr>
            <w:tcW w:w="8327" w:type="dxa"/>
            <w:shd w:val="clear" w:color="auto" w:fill="E6E6E6"/>
            <w:hideMark/>
          </w:tcPr>
          <w:p w:rsidR="00E739B7" w:rsidRPr="00E739B7" w:rsidRDefault="00E739B7" w:rsidP="00E739B7">
            <w:pPr>
              <w:pStyle w:val="TableTextLeft"/>
            </w:pPr>
            <w:r w:rsidRPr="00B4183C">
              <w:t>*Ablation Techniques/</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33</w:t>
            </w:r>
          </w:p>
        </w:tc>
        <w:tc>
          <w:tcPr>
            <w:tcW w:w="8327" w:type="dxa"/>
            <w:shd w:val="clear" w:color="auto" w:fill="E6E6E6"/>
            <w:hideMark/>
          </w:tcPr>
          <w:p w:rsidR="00E739B7" w:rsidRPr="00E739B7" w:rsidRDefault="00E739B7" w:rsidP="00E739B7">
            <w:pPr>
              <w:pStyle w:val="TableTextLeft"/>
            </w:pPr>
            <w:r w:rsidRPr="00B4183C">
              <w:t>*Catheter Ablation/</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34</w:t>
            </w:r>
          </w:p>
        </w:tc>
        <w:tc>
          <w:tcPr>
            <w:tcW w:w="8327" w:type="dxa"/>
            <w:shd w:val="clear" w:color="auto" w:fill="E6E6E6"/>
            <w:hideMark/>
          </w:tcPr>
          <w:p w:rsidR="00E739B7" w:rsidRPr="00E739B7" w:rsidRDefault="00E739B7" w:rsidP="00E739B7">
            <w:pPr>
              <w:pStyle w:val="TableTextLeft"/>
            </w:pPr>
            <w:r w:rsidRPr="00B4183C">
              <w:t>29 or 30 or 31 or 32 or 33</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35</w:t>
            </w:r>
          </w:p>
        </w:tc>
        <w:tc>
          <w:tcPr>
            <w:tcW w:w="8327" w:type="dxa"/>
            <w:shd w:val="clear" w:color="auto" w:fill="E6E6E6"/>
            <w:hideMark/>
          </w:tcPr>
          <w:p w:rsidR="00E739B7" w:rsidRPr="00E739B7" w:rsidRDefault="00E739B7" w:rsidP="00E739B7">
            <w:pPr>
              <w:pStyle w:val="TableTextLeft"/>
            </w:pPr>
            <w:r w:rsidRPr="00B4183C">
              <w:t>Cryotherapy/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36</w:t>
            </w:r>
          </w:p>
        </w:tc>
        <w:tc>
          <w:tcPr>
            <w:tcW w:w="8327" w:type="dxa"/>
            <w:shd w:val="clear" w:color="auto" w:fill="E6E6E6"/>
            <w:hideMark/>
          </w:tcPr>
          <w:p w:rsidR="00E739B7" w:rsidRPr="00E739B7" w:rsidRDefault="00E739B7" w:rsidP="00E739B7">
            <w:pPr>
              <w:pStyle w:val="TableTextLeft"/>
            </w:pPr>
            <w:r w:rsidRPr="00B4183C">
              <w:t>Cryosurgery/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37</w:t>
            </w:r>
          </w:p>
        </w:tc>
        <w:tc>
          <w:tcPr>
            <w:tcW w:w="8327" w:type="dxa"/>
            <w:shd w:val="clear" w:color="auto" w:fill="E6E6E6"/>
            <w:hideMark/>
          </w:tcPr>
          <w:p w:rsidR="00E739B7" w:rsidRPr="00E739B7" w:rsidRDefault="00E739B7" w:rsidP="00E739B7">
            <w:pPr>
              <w:pStyle w:val="TableTextLeft"/>
            </w:pPr>
            <w:r w:rsidRPr="00B4183C">
              <w:t>(cryotherap$ or cryosurg$ or cryoablat$).tw.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38</w:t>
            </w:r>
          </w:p>
        </w:tc>
        <w:tc>
          <w:tcPr>
            <w:tcW w:w="8327" w:type="dxa"/>
            <w:shd w:val="clear" w:color="auto" w:fill="E6E6E6"/>
            <w:hideMark/>
          </w:tcPr>
          <w:p w:rsidR="00E739B7" w:rsidRPr="00E739B7" w:rsidRDefault="00E739B7" w:rsidP="00E739B7">
            <w:pPr>
              <w:pStyle w:val="TableTextLeft"/>
            </w:pPr>
            <w:r w:rsidRPr="00B4183C">
              <w:t>(cryo$ adj (ablat$ or surg$ or therap$)).tw.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39</w:t>
            </w:r>
          </w:p>
        </w:tc>
        <w:tc>
          <w:tcPr>
            <w:tcW w:w="8327" w:type="dxa"/>
            <w:shd w:val="clear" w:color="auto" w:fill="E6E6E6"/>
            <w:hideMark/>
          </w:tcPr>
          <w:p w:rsidR="00E739B7" w:rsidRPr="00E739B7" w:rsidRDefault="00E739B7" w:rsidP="00E739B7">
            <w:pPr>
              <w:pStyle w:val="TableTextLeft"/>
            </w:pPr>
            <w:r w:rsidRPr="00B4183C">
              <w:t>((cold or freeze$) adj therap$).tw.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40</w:t>
            </w:r>
          </w:p>
        </w:tc>
        <w:tc>
          <w:tcPr>
            <w:tcW w:w="8327" w:type="dxa"/>
            <w:shd w:val="clear" w:color="auto" w:fill="E6E6E6"/>
            <w:hideMark/>
          </w:tcPr>
          <w:p w:rsidR="00E739B7" w:rsidRPr="00E739B7" w:rsidRDefault="00E739B7" w:rsidP="00E739B7">
            <w:pPr>
              <w:pStyle w:val="TableTextLeft"/>
            </w:pPr>
            <w:r w:rsidRPr="00B4183C">
              <w:t>35 or 36 or 37 or 38 or 39</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41</w:t>
            </w:r>
          </w:p>
        </w:tc>
        <w:tc>
          <w:tcPr>
            <w:tcW w:w="8327" w:type="dxa"/>
            <w:shd w:val="clear" w:color="auto" w:fill="E6E6E6"/>
            <w:hideMark/>
          </w:tcPr>
          <w:p w:rsidR="00E739B7" w:rsidRPr="00E739B7" w:rsidRDefault="00E739B7" w:rsidP="00E739B7">
            <w:pPr>
              <w:pStyle w:val="TableTextLeft"/>
            </w:pPr>
            <w:r w:rsidRPr="00B4183C">
              <w:t xml:space="preserve">embolization, therapeutic/ or chemoembolization, </w:t>
            </w:r>
            <w:r w:rsidRPr="00E739B7">
              <w:t>therapeutic/</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42</w:t>
            </w:r>
          </w:p>
        </w:tc>
        <w:tc>
          <w:tcPr>
            <w:tcW w:w="8327" w:type="dxa"/>
            <w:shd w:val="clear" w:color="auto" w:fill="E6E6E6"/>
            <w:hideMark/>
          </w:tcPr>
          <w:p w:rsidR="00E739B7" w:rsidRPr="00E739B7" w:rsidRDefault="00E739B7" w:rsidP="00E739B7">
            <w:pPr>
              <w:pStyle w:val="TableTextLeft"/>
            </w:pPr>
            <w:r w:rsidRPr="00B4183C">
              <w:t>(embolisation or emobolization).tw.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43</w:t>
            </w:r>
          </w:p>
        </w:tc>
        <w:tc>
          <w:tcPr>
            <w:tcW w:w="8327" w:type="dxa"/>
            <w:shd w:val="clear" w:color="auto" w:fill="E6E6E6"/>
            <w:hideMark/>
          </w:tcPr>
          <w:p w:rsidR="00E739B7" w:rsidRPr="00E739B7" w:rsidRDefault="00E739B7" w:rsidP="00E739B7">
            <w:pPr>
              <w:pStyle w:val="TableTextLeft"/>
            </w:pPr>
            <w:r w:rsidRPr="00B4183C">
              <w:t>(TAE or TACE).tw.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44</w:t>
            </w:r>
          </w:p>
        </w:tc>
        <w:tc>
          <w:tcPr>
            <w:tcW w:w="8327" w:type="dxa"/>
            <w:shd w:val="clear" w:color="auto" w:fill="E6E6E6"/>
            <w:hideMark/>
          </w:tcPr>
          <w:p w:rsidR="00E739B7" w:rsidRPr="00E739B7" w:rsidRDefault="00E739B7" w:rsidP="00E739B7">
            <w:pPr>
              <w:pStyle w:val="TableTextLeft"/>
            </w:pPr>
            <w:r w:rsidRPr="00B4183C">
              <w:t>41 or 42 or 43</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45</w:t>
            </w:r>
          </w:p>
        </w:tc>
        <w:tc>
          <w:tcPr>
            <w:tcW w:w="8327" w:type="dxa"/>
            <w:shd w:val="clear" w:color="auto" w:fill="E6E6E6"/>
            <w:hideMark/>
          </w:tcPr>
          <w:p w:rsidR="00E739B7" w:rsidRPr="00E739B7" w:rsidRDefault="00E739B7" w:rsidP="00E739B7">
            <w:pPr>
              <w:pStyle w:val="TableTextLeft"/>
            </w:pPr>
            <w:r w:rsidRPr="00B4183C">
              <w:t>((ablat$ or local) adj (therap$ or treatment$ or method$)).tw.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lastRenderedPageBreak/>
              <w:t>46</w:t>
            </w:r>
          </w:p>
        </w:tc>
        <w:tc>
          <w:tcPr>
            <w:tcW w:w="8327" w:type="dxa"/>
            <w:shd w:val="clear" w:color="auto" w:fill="E6E6E6"/>
            <w:hideMark/>
          </w:tcPr>
          <w:p w:rsidR="00E739B7" w:rsidRPr="00E739B7" w:rsidRDefault="00E739B7" w:rsidP="00E739B7">
            <w:pPr>
              <w:pStyle w:val="TableTextLeft"/>
            </w:pPr>
            <w:r w:rsidRPr="00B4183C">
              <w:t>High-Intensity Focused Ultrasound Ablation/</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47</w:t>
            </w:r>
          </w:p>
        </w:tc>
        <w:tc>
          <w:tcPr>
            <w:tcW w:w="8327" w:type="dxa"/>
            <w:shd w:val="clear" w:color="auto" w:fill="E6E6E6"/>
            <w:hideMark/>
          </w:tcPr>
          <w:p w:rsidR="00E739B7" w:rsidRPr="00E739B7" w:rsidRDefault="00E739B7" w:rsidP="00E739B7">
            <w:pPr>
              <w:pStyle w:val="TableTextLeft"/>
            </w:pPr>
            <w:r w:rsidRPr="00B4183C">
              <w:t>HIFU.tw.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48</w:t>
            </w:r>
          </w:p>
        </w:tc>
        <w:tc>
          <w:tcPr>
            <w:tcW w:w="8327" w:type="dxa"/>
            <w:shd w:val="clear" w:color="auto" w:fill="E6E6E6"/>
            <w:hideMark/>
          </w:tcPr>
          <w:p w:rsidR="00E739B7" w:rsidRPr="00E739B7" w:rsidRDefault="00E739B7" w:rsidP="00E739B7">
            <w:pPr>
              <w:pStyle w:val="TableTextLeft"/>
            </w:pPr>
            <w:r w:rsidRPr="00B4183C">
              <w:t>(high adj4 intens* adj4 focus*</w:t>
            </w:r>
            <w:r w:rsidRPr="00E739B7">
              <w:t xml:space="preserve"> adj4 ultrasound*).tw.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49</w:t>
            </w:r>
          </w:p>
        </w:tc>
        <w:tc>
          <w:tcPr>
            <w:tcW w:w="8327" w:type="dxa"/>
            <w:shd w:val="clear" w:color="auto" w:fill="E6E6E6"/>
            <w:hideMark/>
          </w:tcPr>
          <w:p w:rsidR="00E739B7" w:rsidRPr="00E739B7" w:rsidRDefault="00E739B7" w:rsidP="00E739B7">
            <w:pPr>
              <w:pStyle w:val="TableTextLeft"/>
            </w:pPr>
            <w:r w:rsidRPr="00B4183C">
              <w:t>(high* adj4 intensit* adj4 focal* adj4 therap*).tw.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50</w:t>
            </w:r>
          </w:p>
        </w:tc>
        <w:tc>
          <w:tcPr>
            <w:tcW w:w="8327" w:type="dxa"/>
            <w:shd w:val="clear" w:color="auto" w:fill="E6E6E6"/>
            <w:hideMark/>
          </w:tcPr>
          <w:p w:rsidR="00E739B7" w:rsidRPr="00E739B7" w:rsidRDefault="00E739B7" w:rsidP="00E739B7">
            <w:pPr>
              <w:pStyle w:val="TableTextLeft"/>
            </w:pPr>
            <w:r w:rsidRPr="00B4183C">
              <w:t>(hemi* adj3 ablat*).tw.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51</w:t>
            </w:r>
          </w:p>
        </w:tc>
        <w:tc>
          <w:tcPr>
            <w:tcW w:w="8327" w:type="dxa"/>
            <w:shd w:val="clear" w:color="auto" w:fill="E6E6E6"/>
            <w:hideMark/>
          </w:tcPr>
          <w:p w:rsidR="00E739B7" w:rsidRPr="00E739B7" w:rsidRDefault="00E739B7" w:rsidP="00E739B7">
            <w:pPr>
              <w:pStyle w:val="TableTextLeft"/>
            </w:pPr>
            <w:r w:rsidRPr="00B4183C">
              <w:t>hemi-ablat*.tw.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52</w:t>
            </w:r>
          </w:p>
        </w:tc>
        <w:tc>
          <w:tcPr>
            <w:tcW w:w="8327" w:type="dxa"/>
            <w:shd w:val="clear" w:color="auto" w:fill="E6E6E6"/>
            <w:hideMark/>
          </w:tcPr>
          <w:p w:rsidR="00E739B7" w:rsidRPr="00E739B7" w:rsidRDefault="00E739B7" w:rsidP="00E739B7">
            <w:pPr>
              <w:pStyle w:val="TableTextLeft"/>
            </w:pPr>
            <w:r w:rsidRPr="00B4183C">
              <w:t>46 or 47 or 48 or 49 or 50 or 51</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53</w:t>
            </w:r>
          </w:p>
        </w:tc>
        <w:tc>
          <w:tcPr>
            <w:tcW w:w="8327" w:type="dxa"/>
            <w:shd w:val="clear" w:color="auto" w:fill="E6E6E6"/>
            <w:hideMark/>
          </w:tcPr>
          <w:p w:rsidR="00E739B7" w:rsidRPr="00E739B7" w:rsidRDefault="00E739B7" w:rsidP="00E739B7">
            <w:pPr>
              <w:pStyle w:val="TableTextLeft"/>
            </w:pPr>
            <w:r w:rsidRPr="00B4183C">
              <w:t>Photochemotherapy/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54</w:t>
            </w:r>
          </w:p>
        </w:tc>
        <w:tc>
          <w:tcPr>
            <w:tcW w:w="8327" w:type="dxa"/>
            <w:shd w:val="clear" w:color="auto" w:fill="E6E6E6"/>
            <w:hideMark/>
          </w:tcPr>
          <w:p w:rsidR="00E739B7" w:rsidRPr="00E739B7" w:rsidRDefault="00E739B7" w:rsidP="00E739B7">
            <w:pPr>
              <w:pStyle w:val="TableTextLeft"/>
            </w:pPr>
            <w:r w:rsidRPr="00B4183C">
              <w:t>Hematoporphyrin Photoradiation/</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55</w:t>
            </w:r>
          </w:p>
        </w:tc>
        <w:tc>
          <w:tcPr>
            <w:tcW w:w="8327" w:type="dxa"/>
            <w:shd w:val="clear" w:color="auto" w:fill="E6E6E6"/>
            <w:hideMark/>
          </w:tcPr>
          <w:p w:rsidR="00E739B7" w:rsidRPr="00E739B7" w:rsidRDefault="00E739B7" w:rsidP="00E739B7">
            <w:pPr>
              <w:pStyle w:val="TableTextLeft"/>
            </w:pPr>
            <w:r w:rsidRPr="00B4183C">
              <w:t>Photosensitizing Agents/</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56</w:t>
            </w:r>
          </w:p>
        </w:tc>
        <w:tc>
          <w:tcPr>
            <w:tcW w:w="8327" w:type="dxa"/>
            <w:shd w:val="clear" w:color="auto" w:fill="E6E6E6"/>
            <w:hideMark/>
          </w:tcPr>
          <w:p w:rsidR="00E739B7" w:rsidRPr="00E739B7" w:rsidRDefault="00E739B7" w:rsidP="00E739B7">
            <w:pPr>
              <w:pStyle w:val="TableTextLeft"/>
            </w:pPr>
            <w:r w:rsidRPr="00B4183C">
              <w:t>photodynamic.mp.</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57</w:t>
            </w:r>
          </w:p>
        </w:tc>
        <w:tc>
          <w:tcPr>
            <w:tcW w:w="8327" w:type="dxa"/>
            <w:shd w:val="clear" w:color="auto" w:fill="E6E6E6"/>
            <w:hideMark/>
          </w:tcPr>
          <w:p w:rsidR="00E739B7" w:rsidRPr="00E739B7" w:rsidRDefault="00E739B7" w:rsidP="00E739B7">
            <w:pPr>
              <w:pStyle w:val="TableTextLeft"/>
            </w:pPr>
            <w:r w:rsidRPr="00B4183C">
              <w:t>PDT.tw.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58</w:t>
            </w:r>
          </w:p>
        </w:tc>
        <w:tc>
          <w:tcPr>
            <w:tcW w:w="8327" w:type="dxa"/>
            <w:shd w:val="clear" w:color="auto" w:fill="E6E6E6"/>
            <w:hideMark/>
          </w:tcPr>
          <w:p w:rsidR="00E739B7" w:rsidRPr="00E739B7" w:rsidRDefault="00E739B7" w:rsidP="00E739B7">
            <w:pPr>
              <w:pStyle w:val="TableTextLeft"/>
            </w:pPr>
            <w:r w:rsidRPr="00B4183C">
              <w:t>53 or 54 or 55 or 56 or 57</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59</w:t>
            </w:r>
          </w:p>
        </w:tc>
        <w:tc>
          <w:tcPr>
            <w:tcW w:w="8327" w:type="dxa"/>
            <w:shd w:val="clear" w:color="auto" w:fill="E6E6E6"/>
            <w:hideMark/>
          </w:tcPr>
          <w:p w:rsidR="00E739B7" w:rsidRPr="00E739B7" w:rsidRDefault="00E739B7" w:rsidP="00E739B7">
            <w:pPr>
              <w:pStyle w:val="TableTextLeft"/>
            </w:pPr>
            <w:r w:rsidRPr="00B4183C">
              <w:t>28 or 34 or 40 or 44 or 45 or 52 or 58</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60</w:t>
            </w:r>
          </w:p>
        </w:tc>
        <w:tc>
          <w:tcPr>
            <w:tcW w:w="8327" w:type="dxa"/>
            <w:shd w:val="clear" w:color="auto" w:fill="E6E6E6"/>
            <w:hideMark/>
          </w:tcPr>
          <w:p w:rsidR="00E739B7" w:rsidRPr="00E739B7" w:rsidRDefault="00E739B7" w:rsidP="00E739B7">
            <w:pPr>
              <w:pStyle w:val="TableTextLeft"/>
            </w:pPr>
            <w:r w:rsidRPr="00B4183C">
              <w:t>22 and 59</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61</w:t>
            </w:r>
          </w:p>
        </w:tc>
        <w:tc>
          <w:tcPr>
            <w:tcW w:w="8327" w:type="dxa"/>
            <w:shd w:val="clear" w:color="auto" w:fill="E6E6E6"/>
            <w:hideMark/>
          </w:tcPr>
          <w:p w:rsidR="00E739B7" w:rsidRPr="00E739B7" w:rsidRDefault="00E739B7" w:rsidP="00E739B7">
            <w:pPr>
              <w:pStyle w:val="TableTextLeft"/>
            </w:pPr>
            <w:r w:rsidRPr="00B4183C">
              <w:t>Electroporation/</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62</w:t>
            </w:r>
          </w:p>
        </w:tc>
        <w:tc>
          <w:tcPr>
            <w:tcW w:w="8327" w:type="dxa"/>
            <w:shd w:val="clear" w:color="auto" w:fill="E6E6E6"/>
            <w:hideMark/>
          </w:tcPr>
          <w:p w:rsidR="00E739B7" w:rsidRPr="00E739B7" w:rsidRDefault="00E739B7" w:rsidP="00E739B7">
            <w:pPr>
              <w:pStyle w:val="TableTextLeft"/>
            </w:pPr>
            <w:r w:rsidRPr="00B4183C">
              <w:t>Electric Stimulation/</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63</w:t>
            </w:r>
          </w:p>
        </w:tc>
        <w:tc>
          <w:tcPr>
            <w:tcW w:w="8327" w:type="dxa"/>
            <w:shd w:val="clear" w:color="auto" w:fill="E6E6E6"/>
            <w:hideMark/>
          </w:tcPr>
          <w:p w:rsidR="00E739B7" w:rsidRPr="00E739B7" w:rsidRDefault="00E739B7" w:rsidP="00E739B7">
            <w:pPr>
              <w:pStyle w:val="TableTextLeft"/>
            </w:pPr>
            <w:r w:rsidRPr="00B4183C">
              <w:t>exp Nanotechnology/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64</w:t>
            </w:r>
          </w:p>
        </w:tc>
        <w:tc>
          <w:tcPr>
            <w:tcW w:w="8327" w:type="dxa"/>
            <w:shd w:val="clear" w:color="auto" w:fill="E6E6E6"/>
            <w:hideMark/>
          </w:tcPr>
          <w:p w:rsidR="00E739B7" w:rsidRPr="00E739B7" w:rsidRDefault="00E739B7" w:rsidP="00E739B7">
            <w:pPr>
              <w:pStyle w:val="TableTextLeft"/>
            </w:pPr>
            <w:r w:rsidRPr="00B4183C">
              <w:t>nanoknife.tw.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65</w:t>
            </w:r>
          </w:p>
        </w:tc>
        <w:tc>
          <w:tcPr>
            <w:tcW w:w="8327" w:type="dxa"/>
            <w:shd w:val="clear" w:color="auto" w:fill="E6E6E6"/>
            <w:hideMark/>
          </w:tcPr>
          <w:p w:rsidR="00E739B7" w:rsidRPr="00E739B7" w:rsidRDefault="00E739B7" w:rsidP="00E739B7">
            <w:pPr>
              <w:pStyle w:val="TableTextLeft"/>
            </w:pPr>
            <w:r w:rsidRPr="00B4183C">
              <w:t xml:space="preserve">(irrevers* adj3 (electropor* or electro-por* </w:t>
            </w:r>
            <w:r w:rsidRPr="00E739B7">
              <w:t>or electropermeab* or electro-permeab*)).tw.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66</w:t>
            </w:r>
          </w:p>
        </w:tc>
        <w:tc>
          <w:tcPr>
            <w:tcW w:w="8327" w:type="dxa"/>
            <w:shd w:val="clear" w:color="auto" w:fill="E6E6E6"/>
            <w:hideMark/>
          </w:tcPr>
          <w:p w:rsidR="00E739B7" w:rsidRPr="00E739B7" w:rsidRDefault="00E739B7" w:rsidP="00E739B7">
            <w:pPr>
              <w:pStyle w:val="TableTextLeft"/>
            </w:pPr>
            <w:r w:rsidRPr="00B4183C">
              <w:t>(electric* adj3 (field* or stimul* or pulse* or cell? or membrane* or pore?)).tw.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67</w:t>
            </w:r>
          </w:p>
        </w:tc>
        <w:tc>
          <w:tcPr>
            <w:tcW w:w="8327" w:type="dxa"/>
            <w:shd w:val="clear" w:color="auto" w:fill="E6E6E6"/>
            <w:hideMark/>
          </w:tcPr>
          <w:p w:rsidR="00E739B7" w:rsidRPr="00E739B7" w:rsidRDefault="00E739B7" w:rsidP="00E739B7">
            <w:pPr>
              <w:pStyle w:val="TableTextLeft"/>
            </w:pPr>
            <w:r w:rsidRPr="00B4183C">
              <w:t>Electric Stimulation Therapy/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68</w:t>
            </w:r>
          </w:p>
        </w:tc>
        <w:tc>
          <w:tcPr>
            <w:tcW w:w="8327" w:type="dxa"/>
            <w:shd w:val="clear" w:color="auto" w:fill="E6E6E6"/>
            <w:hideMark/>
          </w:tcPr>
          <w:p w:rsidR="00E739B7" w:rsidRPr="00E739B7" w:rsidRDefault="00E739B7" w:rsidP="00E739B7">
            <w:pPr>
              <w:pStyle w:val="TableTextLeft"/>
            </w:pPr>
            <w:r w:rsidRPr="00B4183C">
              <w:t>IRE.tw.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69</w:t>
            </w:r>
          </w:p>
        </w:tc>
        <w:tc>
          <w:tcPr>
            <w:tcW w:w="8327" w:type="dxa"/>
            <w:shd w:val="clear" w:color="auto" w:fill="E6E6E6"/>
            <w:hideMark/>
          </w:tcPr>
          <w:p w:rsidR="00E739B7" w:rsidRPr="00E739B7" w:rsidRDefault="00E739B7" w:rsidP="00E739B7">
            <w:pPr>
              <w:pStyle w:val="TableTextLeft"/>
            </w:pPr>
            <w:r w:rsidRPr="00B4183C">
              <w:t>LEDC.tw.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70</w:t>
            </w:r>
          </w:p>
        </w:tc>
        <w:tc>
          <w:tcPr>
            <w:tcW w:w="8327" w:type="dxa"/>
            <w:shd w:val="clear" w:color="auto" w:fill="E6E6E6"/>
            <w:hideMark/>
          </w:tcPr>
          <w:p w:rsidR="00E739B7" w:rsidRPr="00E739B7" w:rsidRDefault="00E739B7" w:rsidP="00E739B7">
            <w:pPr>
              <w:pStyle w:val="TableTextLeft"/>
            </w:pPr>
            <w:r w:rsidRPr="00B4183C">
              <w:t>Electrochemotherapy/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71</w:t>
            </w:r>
          </w:p>
        </w:tc>
        <w:tc>
          <w:tcPr>
            <w:tcW w:w="8327" w:type="dxa"/>
            <w:shd w:val="clear" w:color="auto" w:fill="E6E6E6"/>
            <w:hideMark/>
          </w:tcPr>
          <w:p w:rsidR="00E739B7" w:rsidRPr="00E739B7" w:rsidRDefault="00E739B7" w:rsidP="00E739B7">
            <w:pPr>
              <w:pStyle w:val="TableTextLeft"/>
            </w:pPr>
            <w:r w:rsidRPr="00B4183C">
              <w:t>electrochemo*.tw.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72</w:t>
            </w:r>
          </w:p>
        </w:tc>
        <w:tc>
          <w:tcPr>
            <w:tcW w:w="8327" w:type="dxa"/>
            <w:shd w:val="clear" w:color="auto" w:fill="E6E6E6"/>
            <w:hideMark/>
          </w:tcPr>
          <w:p w:rsidR="00E739B7" w:rsidRPr="00E739B7" w:rsidRDefault="00E739B7" w:rsidP="00E739B7">
            <w:pPr>
              <w:pStyle w:val="TableTextLeft"/>
            </w:pPr>
            <w:r w:rsidRPr="00B4183C">
              <w:t xml:space="preserve">Ablation </w:t>
            </w:r>
            <w:r w:rsidRPr="00E739B7">
              <w:t>Techniques/</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73</w:t>
            </w:r>
          </w:p>
        </w:tc>
        <w:tc>
          <w:tcPr>
            <w:tcW w:w="8327" w:type="dxa"/>
            <w:shd w:val="clear" w:color="auto" w:fill="E6E6E6"/>
            <w:hideMark/>
          </w:tcPr>
          <w:p w:rsidR="00E739B7" w:rsidRPr="00E739B7" w:rsidRDefault="00E739B7" w:rsidP="00E739B7">
            <w:pPr>
              <w:pStyle w:val="TableTextLeft"/>
            </w:pPr>
            <w:r w:rsidRPr="00B4183C">
              <w:t>((tissue* or tumor* or tumour*) adj3 ablat*).tw.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74</w:t>
            </w:r>
          </w:p>
        </w:tc>
        <w:tc>
          <w:tcPr>
            <w:tcW w:w="8327" w:type="dxa"/>
            <w:shd w:val="clear" w:color="auto" w:fill="E6E6E6"/>
            <w:hideMark/>
          </w:tcPr>
          <w:p w:rsidR="00E739B7" w:rsidRPr="00E739B7" w:rsidRDefault="00E739B7" w:rsidP="00E739B7">
            <w:pPr>
              <w:pStyle w:val="TableTextLeft"/>
            </w:pPr>
            <w:r w:rsidRPr="00B4183C">
              <w:t>(bipolar adj3 (puls? or electrod* or mode?)).tw.</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75</w:t>
            </w:r>
          </w:p>
        </w:tc>
        <w:tc>
          <w:tcPr>
            <w:tcW w:w="8327" w:type="dxa"/>
            <w:shd w:val="clear" w:color="auto" w:fill="E6E6E6"/>
            <w:hideMark/>
          </w:tcPr>
          <w:p w:rsidR="00E739B7" w:rsidRPr="00E739B7" w:rsidRDefault="00E739B7" w:rsidP="00E739B7">
            <w:pPr>
              <w:pStyle w:val="TableTextLeft"/>
            </w:pPr>
            <w:r w:rsidRPr="00B4183C">
              <w:t>or/61-74</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76</w:t>
            </w:r>
          </w:p>
        </w:tc>
        <w:tc>
          <w:tcPr>
            <w:tcW w:w="8327" w:type="dxa"/>
            <w:shd w:val="clear" w:color="auto" w:fill="E6E6E6"/>
            <w:hideMark/>
          </w:tcPr>
          <w:p w:rsidR="00E739B7" w:rsidRPr="00E739B7" w:rsidRDefault="00E739B7" w:rsidP="00E739B7">
            <w:pPr>
              <w:pStyle w:val="TableTextLeft"/>
            </w:pPr>
            <w:r w:rsidRPr="00B4183C">
              <w:t>22 and 75</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77</w:t>
            </w:r>
          </w:p>
        </w:tc>
        <w:tc>
          <w:tcPr>
            <w:tcW w:w="8327" w:type="dxa"/>
            <w:shd w:val="clear" w:color="auto" w:fill="E6E6E6"/>
            <w:hideMark/>
          </w:tcPr>
          <w:p w:rsidR="00E739B7" w:rsidRPr="00E739B7" w:rsidRDefault="00E739B7" w:rsidP="00E739B7">
            <w:pPr>
              <w:pStyle w:val="TableTextLeft"/>
            </w:pPr>
            <w:r w:rsidRPr="00B4183C">
              <w:t>limit 76 to yr="2012 -Current"</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78</w:t>
            </w:r>
          </w:p>
        </w:tc>
        <w:tc>
          <w:tcPr>
            <w:tcW w:w="8327" w:type="dxa"/>
            <w:shd w:val="clear" w:color="auto" w:fill="E6E6E6"/>
            <w:hideMark/>
          </w:tcPr>
          <w:p w:rsidR="00E739B7" w:rsidRPr="00E739B7" w:rsidRDefault="00E739B7" w:rsidP="00E739B7">
            <w:pPr>
              <w:pStyle w:val="TableTextLeft"/>
            </w:pPr>
            <w:r w:rsidRPr="00B4183C">
              <w:t>60 or 77</w:t>
            </w:r>
          </w:p>
        </w:tc>
      </w:tr>
    </w:tbl>
    <w:p w:rsidR="00E739B7" w:rsidRPr="00B4183C" w:rsidRDefault="00E739B7" w:rsidP="00E739B7">
      <w:pPr>
        <w:pStyle w:val="AppMinorSubHead"/>
      </w:pPr>
      <w:bookmarkStart w:id="122" w:name="_Toc483568473"/>
      <w:bookmarkStart w:id="123" w:name="_Toc488398163"/>
      <w:r w:rsidRPr="00B4183C">
        <w:t>Database: Embase</w:t>
      </w:r>
      <w:bookmarkEnd w:id="122"/>
      <w:bookmarkEnd w:id="123"/>
    </w:p>
    <w:p w:rsidR="00E739B7" w:rsidRPr="00E739B7" w:rsidRDefault="00E739B7" w:rsidP="00E739B7">
      <w:r w:rsidRPr="00B4183C">
        <w:t xml:space="preserve">Last searched on </w:t>
      </w:r>
      <w:r w:rsidRPr="00E739B7">
        <w:rPr>
          <w:b/>
        </w:rPr>
        <w:t>OVID Embase</w:t>
      </w:r>
      <w:r w:rsidRPr="00E739B7">
        <w:t xml:space="preserve"> 1974 to 2017 April 17. Date of last search: 19</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E739B7" w:rsidRPr="00B4183C" w:rsidTr="00424112">
        <w:trPr>
          <w:tblHeader/>
        </w:trPr>
        <w:tc>
          <w:tcPr>
            <w:tcW w:w="743" w:type="dxa"/>
            <w:shd w:val="clear" w:color="auto" w:fill="B5DCE6"/>
            <w:vAlign w:val="bottom"/>
            <w:hideMark/>
          </w:tcPr>
          <w:p w:rsidR="00E739B7" w:rsidRPr="00E739B7" w:rsidRDefault="00E739B7" w:rsidP="00E739B7">
            <w:pPr>
              <w:pStyle w:val="TableHeadingLeft"/>
            </w:pPr>
            <w:r w:rsidRPr="00B4183C">
              <w:t>#</w:t>
            </w:r>
          </w:p>
        </w:tc>
        <w:tc>
          <w:tcPr>
            <w:tcW w:w="8327" w:type="dxa"/>
            <w:shd w:val="clear" w:color="auto" w:fill="B5DCE6"/>
            <w:vAlign w:val="bottom"/>
            <w:hideMark/>
          </w:tcPr>
          <w:p w:rsidR="00E739B7" w:rsidRPr="00E739B7" w:rsidRDefault="00E739B7" w:rsidP="00E739B7">
            <w:pPr>
              <w:pStyle w:val="TableHeadingLeft"/>
            </w:pPr>
            <w:r w:rsidRPr="00B4183C">
              <w:t>Searches</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w:t>
            </w:r>
          </w:p>
        </w:tc>
        <w:tc>
          <w:tcPr>
            <w:tcW w:w="8327" w:type="dxa"/>
            <w:shd w:val="clear" w:color="auto" w:fill="E6E6E6"/>
            <w:hideMark/>
          </w:tcPr>
          <w:p w:rsidR="00E739B7" w:rsidRPr="00E739B7" w:rsidRDefault="00E739B7" w:rsidP="00E739B7">
            <w:pPr>
              <w:pStyle w:val="TableTextLeft"/>
            </w:pPr>
            <w:r w:rsidRPr="00B4183C">
              <w:t>exp pancreas cancer/</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w:t>
            </w:r>
          </w:p>
        </w:tc>
        <w:tc>
          <w:tcPr>
            <w:tcW w:w="8327" w:type="dxa"/>
            <w:shd w:val="clear" w:color="auto" w:fill="E6E6E6"/>
            <w:hideMark/>
          </w:tcPr>
          <w:p w:rsidR="00E739B7" w:rsidRPr="00E739B7" w:rsidRDefault="00E739B7" w:rsidP="00E739B7">
            <w:pPr>
              <w:pStyle w:val="TableTextLeft"/>
            </w:pPr>
            <w:r w:rsidRPr="00B4183C">
              <w:t>gastrinoma/</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w:t>
            </w:r>
          </w:p>
        </w:tc>
        <w:tc>
          <w:tcPr>
            <w:tcW w:w="8327" w:type="dxa"/>
            <w:shd w:val="clear" w:color="auto" w:fill="E6E6E6"/>
            <w:hideMark/>
          </w:tcPr>
          <w:p w:rsidR="00E739B7" w:rsidRPr="00E739B7" w:rsidRDefault="00E739B7" w:rsidP="00E739B7">
            <w:pPr>
              <w:pStyle w:val="TableTextLeft"/>
            </w:pPr>
            <w:r w:rsidRPr="00B4183C">
              <w:t>glucagonoma/</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w:t>
            </w:r>
          </w:p>
        </w:tc>
        <w:tc>
          <w:tcPr>
            <w:tcW w:w="8327" w:type="dxa"/>
            <w:shd w:val="clear" w:color="auto" w:fill="E6E6E6"/>
            <w:hideMark/>
          </w:tcPr>
          <w:p w:rsidR="00E739B7" w:rsidRPr="00E739B7" w:rsidRDefault="00E739B7" w:rsidP="00E739B7">
            <w:pPr>
              <w:pStyle w:val="TableTextLeft"/>
            </w:pPr>
            <w:r w:rsidRPr="00B4183C">
              <w:t>somatostatinoma/</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w:t>
            </w:r>
          </w:p>
        </w:tc>
        <w:tc>
          <w:tcPr>
            <w:tcW w:w="8327" w:type="dxa"/>
            <w:shd w:val="clear" w:color="auto" w:fill="E6E6E6"/>
            <w:hideMark/>
          </w:tcPr>
          <w:p w:rsidR="00E739B7" w:rsidRPr="00E739B7" w:rsidRDefault="00E739B7" w:rsidP="00E739B7">
            <w:pPr>
              <w:pStyle w:val="TableTextLeft"/>
            </w:pPr>
            <w:r w:rsidRPr="00B4183C">
              <w:t>insulinoma/</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w:t>
            </w:r>
          </w:p>
        </w:tc>
        <w:tc>
          <w:tcPr>
            <w:tcW w:w="8327" w:type="dxa"/>
            <w:shd w:val="clear" w:color="auto" w:fill="E6E6E6"/>
            <w:hideMark/>
          </w:tcPr>
          <w:p w:rsidR="00E739B7" w:rsidRPr="00E739B7" w:rsidRDefault="00E739B7" w:rsidP="00E739B7">
            <w:pPr>
              <w:pStyle w:val="TableTextLeft"/>
            </w:pPr>
            <w:r w:rsidRPr="00B4183C">
              <w:t>vipoma/</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w:t>
            </w:r>
          </w:p>
        </w:tc>
        <w:tc>
          <w:tcPr>
            <w:tcW w:w="8327" w:type="dxa"/>
            <w:shd w:val="clear" w:color="auto" w:fill="E6E6E6"/>
            <w:hideMark/>
          </w:tcPr>
          <w:p w:rsidR="00E739B7" w:rsidRPr="00E739B7" w:rsidRDefault="00E739B7" w:rsidP="00E739B7">
            <w:pPr>
              <w:pStyle w:val="TableTextLeft"/>
            </w:pPr>
            <w:r w:rsidRPr="00B4183C">
              <w:t xml:space="preserve">(pancrea$ adj4 (neoplas$ or cancer$ or tumo?r$ or carcinoma$ or malignan$ or adeno$ or </w:t>
            </w:r>
            <w:r w:rsidRPr="00E739B7">
              <w:t>metasta$)).ti,ab.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lastRenderedPageBreak/>
              <w:t>8</w:t>
            </w:r>
          </w:p>
        </w:tc>
        <w:tc>
          <w:tcPr>
            <w:tcW w:w="8327" w:type="dxa"/>
            <w:shd w:val="clear" w:color="auto" w:fill="E6E6E6"/>
            <w:hideMark/>
          </w:tcPr>
          <w:p w:rsidR="00E739B7" w:rsidRPr="00E739B7" w:rsidRDefault="00E739B7" w:rsidP="00E739B7">
            <w:pPr>
              <w:pStyle w:val="TableTextLeft"/>
            </w:pPr>
            <w:r w:rsidRPr="00B4183C">
              <w:t>(gastrinoma$ or glucagonoma$ or somatostatinoma$ or insulinoma$ or vipoma$ or pancreatoblastoma$).ti,ab.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9</w:t>
            </w:r>
          </w:p>
        </w:tc>
        <w:tc>
          <w:tcPr>
            <w:tcW w:w="8327" w:type="dxa"/>
            <w:shd w:val="clear" w:color="auto" w:fill="E6E6E6"/>
            <w:hideMark/>
          </w:tcPr>
          <w:p w:rsidR="00E739B7" w:rsidRPr="00E739B7" w:rsidRDefault="00E739B7" w:rsidP="00E739B7">
            <w:pPr>
              <w:pStyle w:val="TableTextLeft"/>
            </w:pPr>
            <w:r w:rsidRPr="00B4183C">
              <w:t>or/1-8</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10</w:t>
            </w:r>
          </w:p>
        </w:tc>
        <w:tc>
          <w:tcPr>
            <w:tcW w:w="8327" w:type="dxa"/>
            <w:shd w:val="clear" w:color="auto" w:fill="E6E6E6"/>
            <w:hideMark/>
          </w:tcPr>
          <w:p w:rsidR="00E739B7" w:rsidRPr="00E739B7" w:rsidRDefault="00E739B7" w:rsidP="00E739B7">
            <w:pPr>
              <w:pStyle w:val="TableTextLeft"/>
            </w:pPr>
            <w:r w:rsidRPr="00B4183C">
              <w:t>exp acinar cell carcinoma/</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11</w:t>
            </w:r>
          </w:p>
        </w:tc>
        <w:tc>
          <w:tcPr>
            <w:tcW w:w="8327" w:type="dxa"/>
            <w:shd w:val="clear" w:color="auto" w:fill="E6E6E6"/>
            <w:hideMark/>
          </w:tcPr>
          <w:p w:rsidR="00E739B7" w:rsidRPr="00E739B7" w:rsidRDefault="00E739B7" w:rsidP="00E739B7">
            <w:pPr>
              <w:pStyle w:val="TableTextLeft"/>
            </w:pPr>
            <w:r w:rsidRPr="00B4183C">
              <w:t>(acinar adj3 (neoplas$ or cancer$ or tumo?r$ or carcinoma$ or malignan$ or adeno$ or metasta$)).ti,ab.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12</w:t>
            </w:r>
          </w:p>
        </w:tc>
        <w:tc>
          <w:tcPr>
            <w:tcW w:w="8327" w:type="dxa"/>
            <w:shd w:val="clear" w:color="auto" w:fill="E6E6E6"/>
            <w:hideMark/>
          </w:tcPr>
          <w:p w:rsidR="00E739B7" w:rsidRPr="00E739B7" w:rsidRDefault="00E739B7" w:rsidP="00E739B7">
            <w:pPr>
              <w:pStyle w:val="TableTextLeft"/>
            </w:pPr>
            <w:r w:rsidRPr="00B4183C">
              <w:t>10 or 11</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13</w:t>
            </w:r>
          </w:p>
        </w:tc>
        <w:tc>
          <w:tcPr>
            <w:tcW w:w="8327" w:type="dxa"/>
            <w:shd w:val="clear" w:color="auto" w:fill="E6E6E6"/>
            <w:hideMark/>
          </w:tcPr>
          <w:p w:rsidR="00E739B7" w:rsidRPr="00E739B7" w:rsidRDefault="00E739B7" w:rsidP="00E739B7">
            <w:pPr>
              <w:pStyle w:val="TableTextLeft"/>
            </w:pPr>
            <w:r w:rsidRPr="00B4183C">
              <w:t>exp pancreas/</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14</w:t>
            </w:r>
          </w:p>
        </w:tc>
        <w:tc>
          <w:tcPr>
            <w:tcW w:w="8327" w:type="dxa"/>
            <w:shd w:val="clear" w:color="auto" w:fill="E6E6E6"/>
            <w:hideMark/>
          </w:tcPr>
          <w:p w:rsidR="00E739B7" w:rsidRPr="00E739B7" w:rsidRDefault="00E739B7" w:rsidP="00E739B7">
            <w:pPr>
              <w:pStyle w:val="TableTextLeft"/>
            </w:pPr>
            <w:r w:rsidRPr="00B4183C">
              <w:t>(pancreas or pancreatic).ti,ab.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15</w:t>
            </w:r>
          </w:p>
        </w:tc>
        <w:tc>
          <w:tcPr>
            <w:tcW w:w="8327" w:type="dxa"/>
            <w:shd w:val="clear" w:color="auto" w:fill="E6E6E6"/>
            <w:hideMark/>
          </w:tcPr>
          <w:p w:rsidR="00E739B7" w:rsidRPr="00E739B7" w:rsidRDefault="00E739B7" w:rsidP="00E739B7">
            <w:pPr>
              <w:pStyle w:val="TableTextLeft"/>
            </w:pPr>
            <w:r w:rsidRPr="00B4183C">
              <w:t>13 or 14</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16</w:t>
            </w:r>
          </w:p>
        </w:tc>
        <w:tc>
          <w:tcPr>
            <w:tcW w:w="8327" w:type="dxa"/>
            <w:shd w:val="clear" w:color="auto" w:fill="E6E6E6"/>
            <w:hideMark/>
          </w:tcPr>
          <w:p w:rsidR="00E739B7" w:rsidRPr="00E739B7" w:rsidRDefault="00E739B7" w:rsidP="00E739B7">
            <w:pPr>
              <w:pStyle w:val="TableTextLeft"/>
            </w:pPr>
            <w:r w:rsidRPr="00B4183C">
              <w:t>12 and 15</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17</w:t>
            </w:r>
          </w:p>
        </w:tc>
        <w:tc>
          <w:tcPr>
            <w:tcW w:w="8327" w:type="dxa"/>
            <w:shd w:val="clear" w:color="auto" w:fill="E6E6E6"/>
            <w:hideMark/>
          </w:tcPr>
          <w:p w:rsidR="00E739B7" w:rsidRPr="00E739B7" w:rsidRDefault="00E739B7" w:rsidP="00E739B7">
            <w:pPr>
              <w:pStyle w:val="TableTextLeft"/>
            </w:pPr>
            <w:r w:rsidRPr="00B4183C">
              <w:t>exp pancreas islet cell tumor/</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18</w:t>
            </w:r>
          </w:p>
        </w:tc>
        <w:tc>
          <w:tcPr>
            <w:tcW w:w="8327" w:type="dxa"/>
            <w:shd w:val="clear" w:color="auto" w:fill="E6E6E6"/>
            <w:hideMark/>
          </w:tcPr>
          <w:p w:rsidR="00E739B7" w:rsidRPr="00E739B7" w:rsidRDefault="00E739B7" w:rsidP="00E739B7">
            <w:pPr>
              <w:pStyle w:val="TableTextLeft"/>
            </w:pPr>
            <w:r w:rsidRPr="00B4183C">
              <w:t>(islet$ adj3 (neoplas$ or cancer$ or tumo?r$ or carcinoma$ or malignan$ or adeno$ or metasta$)).ti,ab.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19</w:t>
            </w:r>
          </w:p>
        </w:tc>
        <w:tc>
          <w:tcPr>
            <w:tcW w:w="8327" w:type="dxa"/>
            <w:shd w:val="clear" w:color="auto" w:fill="E6E6E6"/>
            <w:hideMark/>
          </w:tcPr>
          <w:p w:rsidR="00E739B7" w:rsidRPr="00E739B7" w:rsidRDefault="00E739B7" w:rsidP="00E739B7">
            <w:pPr>
              <w:pStyle w:val="TableTextLeft"/>
            </w:pPr>
            <w:r w:rsidRPr="00B4183C">
              <w:t>17 or 18</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20</w:t>
            </w:r>
          </w:p>
        </w:tc>
        <w:tc>
          <w:tcPr>
            <w:tcW w:w="8327" w:type="dxa"/>
            <w:shd w:val="clear" w:color="auto" w:fill="E6E6E6"/>
            <w:hideMark/>
          </w:tcPr>
          <w:p w:rsidR="00E739B7" w:rsidRPr="00E739B7" w:rsidRDefault="00E739B7" w:rsidP="00E739B7">
            <w:pPr>
              <w:pStyle w:val="TableTextLeft"/>
            </w:pPr>
            <w:r w:rsidRPr="00B4183C">
              <w:t>9 or 19</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21</w:t>
            </w:r>
          </w:p>
        </w:tc>
        <w:tc>
          <w:tcPr>
            <w:tcW w:w="8327" w:type="dxa"/>
            <w:shd w:val="clear" w:color="auto" w:fill="E6E6E6"/>
            <w:hideMark/>
          </w:tcPr>
          <w:p w:rsidR="00E739B7" w:rsidRPr="00E739B7" w:rsidRDefault="00E739B7" w:rsidP="00E739B7">
            <w:pPr>
              <w:pStyle w:val="TableTextLeft"/>
            </w:pPr>
            <w:r w:rsidRPr="00B4183C">
              <w:t>((radiofrequency$ or radio-frequency$ or radio frequency$) adj3 ablation$).ti,ab.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22</w:t>
            </w:r>
          </w:p>
        </w:tc>
        <w:tc>
          <w:tcPr>
            <w:tcW w:w="8327" w:type="dxa"/>
            <w:shd w:val="clear" w:color="auto" w:fill="E6E6E6"/>
            <w:hideMark/>
          </w:tcPr>
          <w:p w:rsidR="00E739B7" w:rsidRPr="00E739B7" w:rsidRDefault="00E739B7" w:rsidP="00E739B7">
            <w:pPr>
              <w:pStyle w:val="TableTextLeft"/>
            </w:pPr>
            <w:r w:rsidRPr="00B4183C">
              <w:t>RFA.ti,ab.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23</w:t>
            </w:r>
          </w:p>
        </w:tc>
        <w:tc>
          <w:tcPr>
            <w:tcW w:w="8327" w:type="dxa"/>
            <w:shd w:val="clear" w:color="auto" w:fill="E6E6E6"/>
            <w:hideMark/>
          </w:tcPr>
          <w:p w:rsidR="00E739B7" w:rsidRPr="00E739B7" w:rsidRDefault="00E739B7" w:rsidP="00E739B7">
            <w:pPr>
              <w:pStyle w:val="TableTextLeft"/>
            </w:pPr>
            <w:r w:rsidRPr="00B4183C">
              <w:t>radiofrequency ablation/</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24</w:t>
            </w:r>
          </w:p>
        </w:tc>
        <w:tc>
          <w:tcPr>
            <w:tcW w:w="8327" w:type="dxa"/>
            <w:shd w:val="clear" w:color="auto" w:fill="E6E6E6"/>
            <w:hideMark/>
          </w:tcPr>
          <w:p w:rsidR="00E739B7" w:rsidRPr="00E739B7" w:rsidRDefault="00E739B7" w:rsidP="00E739B7">
            <w:pPr>
              <w:pStyle w:val="TableTextLeft"/>
            </w:pPr>
            <w:r w:rsidRPr="00B4183C">
              <w:t>21 or 22 or 23</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25</w:t>
            </w:r>
          </w:p>
        </w:tc>
        <w:tc>
          <w:tcPr>
            <w:tcW w:w="8327" w:type="dxa"/>
            <w:shd w:val="clear" w:color="auto" w:fill="E6E6E6"/>
            <w:hideMark/>
          </w:tcPr>
          <w:p w:rsidR="00E739B7" w:rsidRPr="00E739B7" w:rsidRDefault="00E739B7" w:rsidP="00E739B7">
            <w:pPr>
              <w:pStyle w:val="TableTextLeft"/>
            </w:pPr>
            <w:r w:rsidRPr="00B4183C">
              <w:t>microwave therapy/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26</w:t>
            </w:r>
          </w:p>
        </w:tc>
        <w:tc>
          <w:tcPr>
            <w:tcW w:w="8327" w:type="dxa"/>
            <w:shd w:val="clear" w:color="auto" w:fill="E6E6E6"/>
            <w:hideMark/>
          </w:tcPr>
          <w:p w:rsidR="00E739B7" w:rsidRPr="00E739B7" w:rsidRDefault="00E739B7" w:rsidP="00E739B7">
            <w:pPr>
              <w:pStyle w:val="TableTextLeft"/>
            </w:pPr>
            <w:r w:rsidRPr="00B4183C">
              <w:t xml:space="preserve">((microwave$ or micro-wave$) adj4 (ablat$ or coagulat$ </w:t>
            </w:r>
            <w:r w:rsidRPr="00E739B7">
              <w:t>or therap$ or thermotherap$ or thermoablat$ or hypertherm$)).ti,ab.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27</w:t>
            </w:r>
          </w:p>
        </w:tc>
        <w:tc>
          <w:tcPr>
            <w:tcW w:w="8327" w:type="dxa"/>
            <w:shd w:val="clear" w:color="auto" w:fill="E6E6E6"/>
            <w:hideMark/>
          </w:tcPr>
          <w:p w:rsidR="00E739B7" w:rsidRPr="00E739B7" w:rsidRDefault="00E739B7" w:rsidP="00E739B7">
            <w:pPr>
              <w:pStyle w:val="TableTextLeft"/>
            </w:pPr>
            <w:r w:rsidRPr="00B4183C">
              <w:t>(microwave adj (radiation or irradiation or radiotherap$)).ti,ab.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28</w:t>
            </w:r>
          </w:p>
        </w:tc>
        <w:tc>
          <w:tcPr>
            <w:tcW w:w="8327" w:type="dxa"/>
            <w:shd w:val="clear" w:color="auto" w:fill="E6E6E6"/>
            <w:hideMark/>
          </w:tcPr>
          <w:p w:rsidR="00E739B7" w:rsidRPr="00E739B7" w:rsidRDefault="00E739B7" w:rsidP="00E739B7">
            <w:pPr>
              <w:pStyle w:val="TableTextLeft"/>
            </w:pPr>
            <w:r w:rsidRPr="00B4183C">
              <w:t>*catheter ablation/</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29</w:t>
            </w:r>
          </w:p>
        </w:tc>
        <w:tc>
          <w:tcPr>
            <w:tcW w:w="8327" w:type="dxa"/>
            <w:shd w:val="clear" w:color="auto" w:fill="E6E6E6"/>
            <w:hideMark/>
          </w:tcPr>
          <w:p w:rsidR="00E739B7" w:rsidRPr="00E739B7" w:rsidRDefault="00E739B7" w:rsidP="00E739B7">
            <w:pPr>
              <w:pStyle w:val="TableTextLeft"/>
            </w:pPr>
            <w:r w:rsidRPr="00B4183C">
              <w:t>*ablation therapy/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30</w:t>
            </w:r>
          </w:p>
        </w:tc>
        <w:tc>
          <w:tcPr>
            <w:tcW w:w="8327" w:type="dxa"/>
            <w:shd w:val="clear" w:color="auto" w:fill="E6E6E6"/>
            <w:hideMark/>
          </w:tcPr>
          <w:p w:rsidR="00E739B7" w:rsidRPr="00E739B7" w:rsidRDefault="00E739B7" w:rsidP="00E739B7">
            <w:pPr>
              <w:pStyle w:val="TableTextLeft"/>
            </w:pPr>
            <w:r w:rsidRPr="00B4183C">
              <w:t>25 or 26 or 27 or 28 or 29</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31</w:t>
            </w:r>
          </w:p>
        </w:tc>
        <w:tc>
          <w:tcPr>
            <w:tcW w:w="8327" w:type="dxa"/>
            <w:shd w:val="clear" w:color="auto" w:fill="E6E6E6"/>
            <w:hideMark/>
          </w:tcPr>
          <w:p w:rsidR="00E739B7" w:rsidRPr="00E739B7" w:rsidRDefault="00E739B7" w:rsidP="00E739B7">
            <w:pPr>
              <w:pStyle w:val="TableTextLeft"/>
            </w:pPr>
            <w:r w:rsidRPr="00B4183C">
              <w:t>cryotherapy/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32</w:t>
            </w:r>
          </w:p>
        </w:tc>
        <w:tc>
          <w:tcPr>
            <w:tcW w:w="8327" w:type="dxa"/>
            <w:shd w:val="clear" w:color="auto" w:fill="E6E6E6"/>
            <w:hideMark/>
          </w:tcPr>
          <w:p w:rsidR="00E739B7" w:rsidRPr="00E739B7" w:rsidRDefault="00E739B7" w:rsidP="00E739B7">
            <w:pPr>
              <w:pStyle w:val="TableTextLeft"/>
            </w:pPr>
            <w:r w:rsidRPr="00B4183C">
              <w:t>cryosurgery/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33</w:t>
            </w:r>
          </w:p>
        </w:tc>
        <w:tc>
          <w:tcPr>
            <w:tcW w:w="8327" w:type="dxa"/>
            <w:shd w:val="clear" w:color="auto" w:fill="E6E6E6"/>
            <w:hideMark/>
          </w:tcPr>
          <w:p w:rsidR="00E739B7" w:rsidRPr="00E739B7" w:rsidRDefault="00E739B7" w:rsidP="00E739B7">
            <w:pPr>
              <w:pStyle w:val="TableTextLeft"/>
            </w:pPr>
            <w:r w:rsidRPr="00B4183C">
              <w:t>(cryotherap$ or cryosurg$ or cryoablat$).ti,ab.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34</w:t>
            </w:r>
          </w:p>
        </w:tc>
        <w:tc>
          <w:tcPr>
            <w:tcW w:w="8327" w:type="dxa"/>
            <w:shd w:val="clear" w:color="auto" w:fill="E6E6E6"/>
            <w:hideMark/>
          </w:tcPr>
          <w:p w:rsidR="00E739B7" w:rsidRPr="00E739B7" w:rsidRDefault="00E739B7" w:rsidP="00E739B7">
            <w:pPr>
              <w:pStyle w:val="TableTextLeft"/>
            </w:pPr>
            <w:r w:rsidRPr="00B4183C">
              <w:t>(cryo$ adj (ablat$ or surg$ or therap$)).ti,ab.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35</w:t>
            </w:r>
          </w:p>
        </w:tc>
        <w:tc>
          <w:tcPr>
            <w:tcW w:w="8327" w:type="dxa"/>
            <w:shd w:val="clear" w:color="auto" w:fill="E6E6E6"/>
            <w:hideMark/>
          </w:tcPr>
          <w:p w:rsidR="00E739B7" w:rsidRPr="00E739B7" w:rsidRDefault="00E739B7" w:rsidP="00E739B7">
            <w:pPr>
              <w:pStyle w:val="TableTextLeft"/>
            </w:pPr>
            <w:r w:rsidRPr="00B4183C">
              <w:t>((cold or freeze$) adj therap$).ti,ab.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36</w:t>
            </w:r>
          </w:p>
        </w:tc>
        <w:tc>
          <w:tcPr>
            <w:tcW w:w="8327" w:type="dxa"/>
            <w:shd w:val="clear" w:color="auto" w:fill="E6E6E6"/>
            <w:hideMark/>
          </w:tcPr>
          <w:p w:rsidR="00E739B7" w:rsidRPr="00E739B7" w:rsidRDefault="00E739B7" w:rsidP="00E739B7">
            <w:pPr>
              <w:pStyle w:val="TableTextLeft"/>
            </w:pPr>
            <w:r w:rsidRPr="00B4183C">
              <w:t>31 or 32 or 33 or 34 or 35</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37</w:t>
            </w:r>
          </w:p>
        </w:tc>
        <w:tc>
          <w:tcPr>
            <w:tcW w:w="8327" w:type="dxa"/>
            <w:shd w:val="clear" w:color="auto" w:fill="E6E6E6"/>
            <w:hideMark/>
          </w:tcPr>
          <w:p w:rsidR="00E739B7" w:rsidRPr="00E739B7" w:rsidRDefault="00E739B7" w:rsidP="00E739B7">
            <w:pPr>
              <w:pStyle w:val="TableTextLeft"/>
            </w:pPr>
            <w:r w:rsidRPr="00B4183C">
              <w:t>chemoembolization/</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38</w:t>
            </w:r>
          </w:p>
        </w:tc>
        <w:tc>
          <w:tcPr>
            <w:tcW w:w="8327" w:type="dxa"/>
            <w:shd w:val="clear" w:color="auto" w:fill="E6E6E6"/>
            <w:hideMark/>
          </w:tcPr>
          <w:p w:rsidR="00E739B7" w:rsidRPr="00E739B7" w:rsidRDefault="00E739B7" w:rsidP="00E739B7">
            <w:pPr>
              <w:pStyle w:val="TableTextLeft"/>
            </w:pPr>
            <w:r w:rsidRPr="00B4183C">
              <w:t>artificial embolism/</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39</w:t>
            </w:r>
          </w:p>
        </w:tc>
        <w:tc>
          <w:tcPr>
            <w:tcW w:w="8327" w:type="dxa"/>
            <w:shd w:val="clear" w:color="auto" w:fill="E6E6E6"/>
            <w:hideMark/>
          </w:tcPr>
          <w:p w:rsidR="00E739B7" w:rsidRPr="00E739B7" w:rsidRDefault="00E739B7" w:rsidP="00E739B7">
            <w:pPr>
              <w:pStyle w:val="TableTextLeft"/>
            </w:pPr>
            <w:r w:rsidRPr="00B4183C">
              <w:t xml:space="preserve">(embolisation or </w:t>
            </w:r>
            <w:r w:rsidRPr="00E739B7">
              <w:t>embolization).ti,ab.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40</w:t>
            </w:r>
          </w:p>
        </w:tc>
        <w:tc>
          <w:tcPr>
            <w:tcW w:w="8327" w:type="dxa"/>
            <w:shd w:val="clear" w:color="auto" w:fill="E6E6E6"/>
            <w:hideMark/>
          </w:tcPr>
          <w:p w:rsidR="00E739B7" w:rsidRPr="00E739B7" w:rsidRDefault="00E739B7" w:rsidP="00E739B7">
            <w:pPr>
              <w:pStyle w:val="TableTextLeft"/>
            </w:pPr>
            <w:r w:rsidRPr="00B4183C">
              <w:t>(TAE or TACE).ti,ab.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41</w:t>
            </w:r>
          </w:p>
        </w:tc>
        <w:tc>
          <w:tcPr>
            <w:tcW w:w="8327" w:type="dxa"/>
            <w:shd w:val="clear" w:color="auto" w:fill="E6E6E6"/>
            <w:hideMark/>
          </w:tcPr>
          <w:p w:rsidR="00E739B7" w:rsidRPr="00E739B7" w:rsidRDefault="00E739B7" w:rsidP="00E739B7">
            <w:pPr>
              <w:pStyle w:val="TableTextLeft"/>
            </w:pPr>
            <w:r w:rsidRPr="00B4183C">
              <w:t>37 or 38 or 39 or 40</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42</w:t>
            </w:r>
          </w:p>
        </w:tc>
        <w:tc>
          <w:tcPr>
            <w:tcW w:w="8327" w:type="dxa"/>
            <w:shd w:val="clear" w:color="auto" w:fill="E6E6E6"/>
            <w:hideMark/>
          </w:tcPr>
          <w:p w:rsidR="00E739B7" w:rsidRPr="00E739B7" w:rsidRDefault="00E739B7" w:rsidP="00E739B7">
            <w:pPr>
              <w:pStyle w:val="TableTextLeft"/>
            </w:pPr>
            <w:r w:rsidRPr="00B4183C">
              <w:t>((ablat$ or local) adj (therap$ or treatment$ or method$)).ti,ab.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43</w:t>
            </w:r>
          </w:p>
        </w:tc>
        <w:tc>
          <w:tcPr>
            <w:tcW w:w="8327" w:type="dxa"/>
            <w:shd w:val="clear" w:color="auto" w:fill="E6E6E6"/>
            <w:hideMark/>
          </w:tcPr>
          <w:p w:rsidR="00E739B7" w:rsidRPr="00E739B7" w:rsidRDefault="00E739B7" w:rsidP="00E739B7">
            <w:pPr>
              <w:pStyle w:val="TableTextLeft"/>
            </w:pPr>
            <w:r w:rsidRPr="00B4183C">
              <w:t>high intensity focused ultrasound/</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44</w:t>
            </w:r>
          </w:p>
        </w:tc>
        <w:tc>
          <w:tcPr>
            <w:tcW w:w="8327" w:type="dxa"/>
            <w:shd w:val="clear" w:color="auto" w:fill="E6E6E6"/>
            <w:hideMark/>
          </w:tcPr>
          <w:p w:rsidR="00E739B7" w:rsidRPr="00E739B7" w:rsidRDefault="00E739B7" w:rsidP="00E739B7">
            <w:pPr>
              <w:pStyle w:val="TableTextLeft"/>
            </w:pPr>
            <w:r w:rsidRPr="00B4183C">
              <w:t>HIFU.ti,ab.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45</w:t>
            </w:r>
          </w:p>
        </w:tc>
        <w:tc>
          <w:tcPr>
            <w:tcW w:w="8327" w:type="dxa"/>
            <w:shd w:val="clear" w:color="auto" w:fill="E6E6E6"/>
            <w:hideMark/>
          </w:tcPr>
          <w:p w:rsidR="00E739B7" w:rsidRPr="00E739B7" w:rsidRDefault="00E739B7" w:rsidP="00E739B7">
            <w:pPr>
              <w:pStyle w:val="TableTextLeft"/>
            </w:pPr>
            <w:r w:rsidRPr="00B4183C">
              <w:t>(high adj4 intens* adj4 focus* adj4 ultrasound*).ti,ab.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46</w:t>
            </w:r>
          </w:p>
        </w:tc>
        <w:tc>
          <w:tcPr>
            <w:tcW w:w="8327" w:type="dxa"/>
            <w:shd w:val="clear" w:color="auto" w:fill="E6E6E6"/>
            <w:hideMark/>
          </w:tcPr>
          <w:p w:rsidR="00E739B7" w:rsidRPr="00E739B7" w:rsidRDefault="00E739B7" w:rsidP="00E739B7">
            <w:pPr>
              <w:pStyle w:val="TableTextLeft"/>
            </w:pPr>
            <w:r w:rsidRPr="00B4183C">
              <w:t>(high* adj4 intensit* adj4 focal* adj4 therap*).ti,ab.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47</w:t>
            </w:r>
          </w:p>
        </w:tc>
        <w:tc>
          <w:tcPr>
            <w:tcW w:w="8327" w:type="dxa"/>
            <w:shd w:val="clear" w:color="auto" w:fill="E6E6E6"/>
            <w:hideMark/>
          </w:tcPr>
          <w:p w:rsidR="00E739B7" w:rsidRPr="00E739B7" w:rsidRDefault="00E739B7" w:rsidP="00E739B7">
            <w:pPr>
              <w:pStyle w:val="TableTextLeft"/>
            </w:pPr>
            <w:r w:rsidRPr="00B4183C">
              <w:t>(hemi* adj3 ablat*).ti,ab.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48</w:t>
            </w:r>
          </w:p>
        </w:tc>
        <w:tc>
          <w:tcPr>
            <w:tcW w:w="8327" w:type="dxa"/>
            <w:shd w:val="clear" w:color="auto" w:fill="E6E6E6"/>
            <w:hideMark/>
          </w:tcPr>
          <w:p w:rsidR="00E739B7" w:rsidRPr="00E739B7" w:rsidRDefault="00E739B7" w:rsidP="00E739B7">
            <w:pPr>
              <w:pStyle w:val="TableTextLeft"/>
            </w:pPr>
            <w:r w:rsidRPr="00B4183C">
              <w:t>hemi-ablat*.ti,ab.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49</w:t>
            </w:r>
          </w:p>
        </w:tc>
        <w:tc>
          <w:tcPr>
            <w:tcW w:w="8327" w:type="dxa"/>
            <w:shd w:val="clear" w:color="auto" w:fill="E6E6E6"/>
            <w:hideMark/>
          </w:tcPr>
          <w:p w:rsidR="00E739B7" w:rsidRPr="00E739B7" w:rsidRDefault="00E739B7" w:rsidP="00E739B7">
            <w:pPr>
              <w:pStyle w:val="TableTextLeft"/>
            </w:pPr>
            <w:r w:rsidRPr="00B4183C">
              <w:t>42 or 43 or 44 or 45 or 46 or 47 or 48</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lastRenderedPageBreak/>
              <w:t>50</w:t>
            </w:r>
          </w:p>
        </w:tc>
        <w:tc>
          <w:tcPr>
            <w:tcW w:w="8327" w:type="dxa"/>
            <w:shd w:val="clear" w:color="auto" w:fill="E6E6E6"/>
            <w:hideMark/>
          </w:tcPr>
          <w:p w:rsidR="00E739B7" w:rsidRPr="00E739B7" w:rsidRDefault="00E739B7" w:rsidP="00E739B7">
            <w:pPr>
              <w:pStyle w:val="TableTextLeft"/>
            </w:pPr>
            <w:r w:rsidRPr="00B4183C">
              <w:t>photodynamic therapy/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51</w:t>
            </w:r>
          </w:p>
        </w:tc>
        <w:tc>
          <w:tcPr>
            <w:tcW w:w="8327" w:type="dxa"/>
            <w:shd w:val="clear" w:color="auto" w:fill="E6E6E6"/>
            <w:hideMark/>
          </w:tcPr>
          <w:p w:rsidR="00E739B7" w:rsidRPr="00E739B7" w:rsidRDefault="00E739B7" w:rsidP="00E739B7">
            <w:pPr>
              <w:pStyle w:val="TableTextLeft"/>
            </w:pPr>
            <w:r w:rsidRPr="00B4183C">
              <w:t>(photodynamic or PDT).ti,ab.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52</w:t>
            </w:r>
          </w:p>
        </w:tc>
        <w:tc>
          <w:tcPr>
            <w:tcW w:w="8327" w:type="dxa"/>
            <w:shd w:val="clear" w:color="auto" w:fill="E6E6E6"/>
            <w:hideMark/>
          </w:tcPr>
          <w:p w:rsidR="00E739B7" w:rsidRPr="00E739B7" w:rsidRDefault="00E739B7" w:rsidP="00E739B7">
            <w:pPr>
              <w:pStyle w:val="TableTextLeft"/>
            </w:pPr>
            <w:r w:rsidRPr="00B4183C">
              <w:t>50 or 51</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53</w:t>
            </w:r>
          </w:p>
        </w:tc>
        <w:tc>
          <w:tcPr>
            <w:tcW w:w="8327" w:type="dxa"/>
            <w:shd w:val="clear" w:color="auto" w:fill="E6E6E6"/>
            <w:hideMark/>
          </w:tcPr>
          <w:p w:rsidR="00E739B7" w:rsidRPr="00E739B7" w:rsidRDefault="00E739B7" w:rsidP="00E739B7">
            <w:pPr>
              <w:pStyle w:val="TableTextLeft"/>
            </w:pPr>
            <w:r w:rsidRPr="00B4183C">
              <w:t xml:space="preserve">24 or 30 or 36 or 41 or </w:t>
            </w:r>
            <w:r w:rsidRPr="00E739B7">
              <w:t>49 or 52</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54</w:t>
            </w:r>
          </w:p>
        </w:tc>
        <w:tc>
          <w:tcPr>
            <w:tcW w:w="8327" w:type="dxa"/>
            <w:shd w:val="clear" w:color="auto" w:fill="E6E6E6"/>
            <w:hideMark/>
          </w:tcPr>
          <w:p w:rsidR="00E739B7" w:rsidRPr="00E739B7" w:rsidRDefault="00E739B7" w:rsidP="00E739B7">
            <w:pPr>
              <w:pStyle w:val="TableTextLeft"/>
            </w:pPr>
            <w:r w:rsidRPr="00B4183C">
              <w:t>20 and 53</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55</w:t>
            </w:r>
          </w:p>
        </w:tc>
        <w:tc>
          <w:tcPr>
            <w:tcW w:w="8327" w:type="dxa"/>
            <w:shd w:val="clear" w:color="auto" w:fill="E6E6E6"/>
            <w:hideMark/>
          </w:tcPr>
          <w:p w:rsidR="00E739B7" w:rsidRPr="00E739B7" w:rsidRDefault="00E739B7" w:rsidP="00E739B7">
            <w:pPr>
              <w:pStyle w:val="TableTextLeft"/>
            </w:pPr>
            <w:r w:rsidRPr="00B4183C">
              <w:t>electroporation/</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56</w:t>
            </w:r>
          </w:p>
        </w:tc>
        <w:tc>
          <w:tcPr>
            <w:tcW w:w="8327" w:type="dxa"/>
            <w:shd w:val="clear" w:color="auto" w:fill="E6E6E6"/>
            <w:hideMark/>
          </w:tcPr>
          <w:p w:rsidR="00E739B7" w:rsidRPr="00E739B7" w:rsidRDefault="00E739B7" w:rsidP="00E739B7">
            <w:pPr>
              <w:pStyle w:val="TableTextLeft"/>
            </w:pPr>
            <w:r w:rsidRPr="00B4183C">
              <w:t>irreversible electroporation device/</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57</w:t>
            </w:r>
          </w:p>
        </w:tc>
        <w:tc>
          <w:tcPr>
            <w:tcW w:w="8327" w:type="dxa"/>
            <w:shd w:val="clear" w:color="auto" w:fill="E6E6E6"/>
            <w:hideMark/>
          </w:tcPr>
          <w:p w:rsidR="00E739B7" w:rsidRPr="00E739B7" w:rsidRDefault="00E739B7" w:rsidP="00E739B7">
            <w:pPr>
              <w:pStyle w:val="TableTextLeft"/>
            </w:pPr>
            <w:r w:rsidRPr="00B4183C">
              <w:t>nanotechnology/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58</w:t>
            </w:r>
          </w:p>
        </w:tc>
        <w:tc>
          <w:tcPr>
            <w:tcW w:w="8327" w:type="dxa"/>
            <w:shd w:val="clear" w:color="auto" w:fill="E6E6E6"/>
            <w:hideMark/>
          </w:tcPr>
          <w:p w:rsidR="00E739B7" w:rsidRPr="00E739B7" w:rsidRDefault="00E739B7" w:rsidP="00E739B7">
            <w:pPr>
              <w:pStyle w:val="TableTextLeft"/>
            </w:pPr>
            <w:r w:rsidRPr="00B4183C">
              <w:t>nanoknife.ti,ab.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59</w:t>
            </w:r>
          </w:p>
        </w:tc>
        <w:tc>
          <w:tcPr>
            <w:tcW w:w="8327" w:type="dxa"/>
            <w:shd w:val="clear" w:color="auto" w:fill="E6E6E6"/>
            <w:hideMark/>
          </w:tcPr>
          <w:p w:rsidR="00E739B7" w:rsidRPr="00E739B7" w:rsidRDefault="00E739B7" w:rsidP="00E739B7">
            <w:pPr>
              <w:pStyle w:val="TableTextLeft"/>
            </w:pPr>
            <w:r w:rsidRPr="00B4183C">
              <w:t>(irrevers* adj3 (electropor* or electro-por* or electropermeab* or electro-permeab*)).ti,ab.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60</w:t>
            </w:r>
          </w:p>
        </w:tc>
        <w:tc>
          <w:tcPr>
            <w:tcW w:w="8327" w:type="dxa"/>
            <w:shd w:val="clear" w:color="auto" w:fill="E6E6E6"/>
            <w:hideMark/>
          </w:tcPr>
          <w:p w:rsidR="00E739B7" w:rsidRPr="00E739B7" w:rsidRDefault="00E739B7" w:rsidP="00E739B7">
            <w:pPr>
              <w:pStyle w:val="TableTextLeft"/>
            </w:pPr>
            <w:r w:rsidRPr="00B4183C">
              <w:t xml:space="preserve">(electric* adj3 (field* or </w:t>
            </w:r>
            <w:r w:rsidRPr="00E739B7">
              <w:t>stimul* or pulse* or cell? or membrane* or pore?)).ti,ab.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61</w:t>
            </w:r>
          </w:p>
        </w:tc>
        <w:tc>
          <w:tcPr>
            <w:tcW w:w="8327" w:type="dxa"/>
            <w:shd w:val="clear" w:color="auto" w:fill="E6E6E6"/>
            <w:hideMark/>
          </w:tcPr>
          <w:p w:rsidR="00E739B7" w:rsidRPr="00E739B7" w:rsidRDefault="00E739B7" w:rsidP="00E739B7">
            <w:pPr>
              <w:pStyle w:val="TableTextLeft"/>
            </w:pPr>
            <w:r w:rsidRPr="00B4183C">
              <w:t>electrostimulation therapy/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62</w:t>
            </w:r>
          </w:p>
        </w:tc>
        <w:tc>
          <w:tcPr>
            <w:tcW w:w="8327" w:type="dxa"/>
            <w:shd w:val="clear" w:color="auto" w:fill="E6E6E6"/>
            <w:hideMark/>
          </w:tcPr>
          <w:p w:rsidR="00E739B7" w:rsidRPr="00E739B7" w:rsidRDefault="00E739B7" w:rsidP="00E739B7">
            <w:pPr>
              <w:pStyle w:val="TableTextLeft"/>
            </w:pPr>
            <w:r w:rsidRPr="00B4183C">
              <w:t>(IRE or LEDC).ti,ab.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63</w:t>
            </w:r>
          </w:p>
        </w:tc>
        <w:tc>
          <w:tcPr>
            <w:tcW w:w="8327" w:type="dxa"/>
            <w:shd w:val="clear" w:color="auto" w:fill="E6E6E6"/>
            <w:hideMark/>
          </w:tcPr>
          <w:p w:rsidR="00E739B7" w:rsidRPr="00E739B7" w:rsidRDefault="00E739B7" w:rsidP="00E739B7">
            <w:pPr>
              <w:pStyle w:val="TableTextLeft"/>
            </w:pPr>
            <w:r w:rsidRPr="00B4183C">
              <w:t>electrochemotherapy/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64</w:t>
            </w:r>
          </w:p>
        </w:tc>
        <w:tc>
          <w:tcPr>
            <w:tcW w:w="8327" w:type="dxa"/>
            <w:shd w:val="clear" w:color="auto" w:fill="E6E6E6"/>
            <w:hideMark/>
          </w:tcPr>
          <w:p w:rsidR="00E739B7" w:rsidRPr="00E739B7" w:rsidRDefault="00E739B7" w:rsidP="00E739B7">
            <w:pPr>
              <w:pStyle w:val="TableTextLeft"/>
            </w:pPr>
            <w:r w:rsidRPr="00B4183C">
              <w:t>electrochemo*.ti,ab.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65</w:t>
            </w:r>
          </w:p>
        </w:tc>
        <w:tc>
          <w:tcPr>
            <w:tcW w:w="8327" w:type="dxa"/>
            <w:shd w:val="clear" w:color="auto" w:fill="E6E6E6"/>
            <w:hideMark/>
          </w:tcPr>
          <w:p w:rsidR="00E739B7" w:rsidRPr="00E739B7" w:rsidRDefault="00E739B7" w:rsidP="00E739B7">
            <w:pPr>
              <w:pStyle w:val="TableTextLeft"/>
            </w:pPr>
            <w:r w:rsidRPr="00B4183C">
              <w:t>*ablation therapy/</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66</w:t>
            </w:r>
          </w:p>
        </w:tc>
        <w:tc>
          <w:tcPr>
            <w:tcW w:w="8327" w:type="dxa"/>
            <w:shd w:val="clear" w:color="auto" w:fill="E6E6E6"/>
            <w:hideMark/>
          </w:tcPr>
          <w:p w:rsidR="00E739B7" w:rsidRPr="00E739B7" w:rsidRDefault="00E739B7" w:rsidP="00E739B7">
            <w:pPr>
              <w:pStyle w:val="TableTextLeft"/>
            </w:pPr>
            <w:r w:rsidRPr="00B4183C">
              <w:t>((tissue* or tumor* or tumour*) adj3 ablat*).ti,ab.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67</w:t>
            </w:r>
          </w:p>
        </w:tc>
        <w:tc>
          <w:tcPr>
            <w:tcW w:w="8327" w:type="dxa"/>
            <w:shd w:val="clear" w:color="auto" w:fill="E6E6E6"/>
            <w:hideMark/>
          </w:tcPr>
          <w:p w:rsidR="00E739B7" w:rsidRPr="00E739B7" w:rsidRDefault="00E739B7" w:rsidP="00E739B7">
            <w:pPr>
              <w:pStyle w:val="TableTextLeft"/>
            </w:pPr>
            <w:r w:rsidRPr="00B4183C">
              <w:t>(bipolar</w:t>
            </w:r>
            <w:r w:rsidRPr="00E739B7">
              <w:t xml:space="preserve"> adj3 (puls? or electrod* or mode?)).ti,ab.</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68</w:t>
            </w:r>
          </w:p>
        </w:tc>
        <w:tc>
          <w:tcPr>
            <w:tcW w:w="8327" w:type="dxa"/>
            <w:shd w:val="clear" w:color="auto" w:fill="E6E6E6"/>
            <w:hideMark/>
          </w:tcPr>
          <w:p w:rsidR="00E739B7" w:rsidRPr="00E739B7" w:rsidRDefault="00E739B7" w:rsidP="00E739B7">
            <w:pPr>
              <w:pStyle w:val="TableTextLeft"/>
            </w:pPr>
            <w:r w:rsidRPr="00B4183C">
              <w:t>or/55-67</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69</w:t>
            </w:r>
          </w:p>
        </w:tc>
        <w:tc>
          <w:tcPr>
            <w:tcW w:w="8327" w:type="dxa"/>
            <w:shd w:val="clear" w:color="auto" w:fill="E6E6E6"/>
            <w:hideMark/>
          </w:tcPr>
          <w:p w:rsidR="00E739B7" w:rsidRPr="00E739B7" w:rsidRDefault="00E739B7" w:rsidP="00E739B7">
            <w:pPr>
              <w:pStyle w:val="TableTextLeft"/>
            </w:pPr>
            <w:r w:rsidRPr="00B4183C">
              <w:t>20 and 68</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70</w:t>
            </w:r>
          </w:p>
        </w:tc>
        <w:tc>
          <w:tcPr>
            <w:tcW w:w="8327" w:type="dxa"/>
            <w:shd w:val="clear" w:color="auto" w:fill="E6E6E6"/>
            <w:hideMark/>
          </w:tcPr>
          <w:p w:rsidR="00E739B7" w:rsidRPr="00E739B7" w:rsidRDefault="00E739B7" w:rsidP="00E739B7">
            <w:pPr>
              <w:pStyle w:val="TableTextLeft"/>
            </w:pPr>
            <w:r w:rsidRPr="00B4183C">
              <w:t>limit 69 to yr="2012 -Current"</w:t>
            </w:r>
          </w:p>
        </w:tc>
      </w:tr>
      <w:tr w:rsidR="00E739B7" w:rsidRPr="00B4183C" w:rsidTr="00424112">
        <w:tc>
          <w:tcPr>
            <w:tcW w:w="743" w:type="dxa"/>
            <w:shd w:val="clear" w:color="auto" w:fill="E6E6E6"/>
            <w:hideMark/>
          </w:tcPr>
          <w:p w:rsidR="00E739B7" w:rsidRPr="00E739B7" w:rsidRDefault="00E739B7" w:rsidP="00E739B7">
            <w:pPr>
              <w:pStyle w:val="TableTextLeft"/>
            </w:pPr>
            <w:r w:rsidRPr="00B4183C">
              <w:t>71</w:t>
            </w:r>
          </w:p>
        </w:tc>
        <w:tc>
          <w:tcPr>
            <w:tcW w:w="8327" w:type="dxa"/>
            <w:shd w:val="clear" w:color="auto" w:fill="E6E6E6"/>
            <w:hideMark/>
          </w:tcPr>
          <w:p w:rsidR="00E739B7" w:rsidRPr="00E739B7" w:rsidRDefault="00E739B7" w:rsidP="00E739B7">
            <w:pPr>
              <w:pStyle w:val="TableTextLeft"/>
            </w:pPr>
            <w:r w:rsidRPr="00B4183C">
              <w:t>54 or 70</w:t>
            </w:r>
          </w:p>
        </w:tc>
      </w:tr>
    </w:tbl>
    <w:p w:rsidR="00E739B7" w:rsidRPr="00B4183C" w:rsidRDefault="00E739B7" w:rsidP="00E739B7">
      <w:pPr>
        <w:pStyle w:val="AppMinorSubHead"/>
      </w:pPr>
      <w:bookmarkStart w:id="124" w:name="_Toc483568474"/>
      <w:bookmarkStart w:id="125" w:name="_Toc488398164"/>
      <w:r w:rsidRPr="00B4183C">
        <w:t>Database: Cochrane Library via Wiley Online</w:t>
      </w:r>
      <w:bookmarkEnd w:id="124"/>
      <w:bookmarkEnd w:id="125"/>
    </w:p>
    <w:p w:rsidR="00E739B7" w:rsidRPr="00E739B7" w:rsidRDefault="00E739B7" w:rsidP="00E739B7">
      <w:r w:rsidRPr="00B4183C">
        <w:t>Date of last search: 19</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E739B7" w:rsidRPr="00B4183C" w:rsidTr="00424112">
        <w:trPr>
          <w:tblHeader/>
        </w:trPr>
        <w:tc>
          <w:tcPr>
            <w:tcW w:w="743" w:type="dxa"/>
            <w:shd w:val="clear" w:color="auto" w:fill="B5DCE6"/>
            <w:vAlign w:val="bottom"/>
          </w:tcPr>
          <w:p w:rsidR="00E739B7" w:rsidRPr="00E739B7" w:rsidRDefault="00E739B7" w:rsidP="00E739B7">
            <w:pPr>
              <w:pStyle w:val="TableHeadingLeft"/>
            </w:pPr>
            <w:r w:rsidRPr="00B4183C">
              <w:t>#</w:t>
            </w:r>
          </w:p>
        </w:tc>
        <w:tc>
          <w:tcPr>
            <w:tcW w:w="8327" w:type="dxa"/>
            <w:shd w:val="clear" w:color="auto" w:fill="B5DCE6"/>
            <w:vAlign w:val="bottom"/>
          </w:tcPr>
          <w:p w:rsidR="00E739B7" w:rsidRPr="00E739B7" w:rsidRDefault="00E739B7" w:rsidP="00E739B7">
            <w:pPr>
              <w:pStyle w:val="TableHeadingLeft"/>
            </w:pPr>
            <w:r w:rsidRPr="00B4183C">
              <w:t>Search</w:t>
            </w:r>
            <w:r w:rsidRPr="00E739B7">
              <w:t>es</w:t>
            </w:r>
          </w:p>
        </w:tc>
      </w:tr>
      <w:tr w:rsidR="00E739B7" w:rsidRPr="00B4183C" w:rsidTr="00424112">
        <w:tc>
          <w:tcPr>
            <w:tcW w:w="743" w:type="dxa"/>
            <w:shd w:val="clear" w:color="auto" w:fill="E6E6E6"/>
          </w:tcPr>
          <w:p w:rsidR="00E739B7" w:rsidRPr="00E739B7" w:rsidRDefault="00E739B7" w:rsidP="00E739B7">
            <w:pPr>
              <w:pStyle w:val="TableTextLeft"/>
            </w:pPr>
            <w:r w:rsidRPr="00B4183C">
              <w:t>#1</w:t>
            </w:r>
          </w:p>
        </w:tc>
        <w:tc>
          <w:tcPr>
            <w:tcW w:w="8327" w:type="dxa"/>
            <w:shd w:val="clear" w:color="auto" w:fill="E6E6E6"/>
          </w:tcPr>
          <w:p w:rsidR="00E739B7" w:rsidRPr="00E739B7" w:rsidRDefault="00E739B7" w:rsidP="00E739B7">
            <w:pPr>
              <w:pStyle w:val="TableTextLeft"/>
            </w:pPr>
            <w:r w:rsidRPr="00B4183C">
              <w:t xml:space="preserve">MeSH descriptor: [Pancreatic </w:t>
            </w:r>
            <w:r w:rsidRPr="00E739B7">
              <w:t>Neoplasms]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#2</w:t>
            </w:r>
          </w:p>
        </w:tc>
        <w:tc>
          <w:tcPr>
            <w:tcW w:w="8327" w:type="dxa"/>
            <w:shd w:val="clear" w:color="auto" w:fill="E6E6E6"/>
          </w:tcPr>
          <w:p w:rsidR="00E739B7" w:rsidRPr="00E739B7" w:rsidRDefault="00E739B7" w:rsidP="00E739B7">
            <w:pPr>
              <w:pStyle w:val="TableTextLeft"/>
            </w:pPr>
            <w:r w:rsidRPr="00B4183C">
              <w:t>MeSH descriptor: [Carcinoma, Pancreatic Ductal]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#3</w:t>
            </w:r>
          </w:p>
        </w:tc>
        <w:tc>
          <w:tcPr>
            <w:tcW w:w="8327" w:type="dxa"/>
            <w:shd w:val="clear" w:color="auto" w:fill="E6E6E6"/>
          </w:tcPr>
          <w:p w:rsidR="00E739B7" w:rsidRPr="00E739B7" w:rsidRDefault="00E739B7" w:rsidP="00E739B7">
            <w:pPr>
              <w:pStyle w:val="TableTextLeft"/>
            </w:pPr>
            <w:r w:rsidRPr="00B4183C">
              <w:t>MeSH descriptor: [Gastrinoma]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#4</w:t>
            </w:r>
          </w:p>
        </w:tc>
        <w:tc>
          <w:tcPr>
            <w:tcW w:w="8327" w:type="dxa"/>
            <w:shd w:val="clear" w:color="auto" w:fill="E6E6E6"/>
          </w:tcPr>
          <w:p w:rsidR="00E739B7" w:rsidRPr="00E739B7" w:rsidRDefault="00E739B7" w:rsidP="00E739B7">
            <w:pPr>
              <w:pStyle w:val="TableTextLeft"/>
            </w:pPr>
            <w:r w:rsidRPr="00B4183C">
              <w:t>MeSH descriptor: [Glucagonoma]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#5</w:t>
            </w:r>
          </w:p>
        </w:tc>
        <w:tc>
          <w:tcPr>
            <w:tcW w:w="8327" w:type="dxa"/>
            <w:shd w:val="clear" w:color="auto" w:fill="E6E6E6"/>
          </w:tcPr>
          <w:p w:rsidR="00E739B7" w:rsidRPr="00E739B7" w:rsidRDefault="00E739B7" w:rsidP="00E739B7">
            <w:pPr>
              <w:pStyle w:val="TableTextLeft"/>
            </w:pPr>
            <w:r w:rsidRPr="00B4183C">
              <w:t xml:space="preserve">MeSH descriptor: [Somatostatinoma] explode all </w:t>
            </w:r>
            <w:r w:rsidRPr="00E739B7">
              <w:t>trees</w:t>
            </w:r>
          </w:p>
        </w:tc>
      </w:tr>
      <w:tr w:rsidR="00E739B7" w:rsidRPr="00B4183C" w:rsidTr="00424112">
        <w:tc>
          <w:tcPr>
            <w:tcW w:w="743" w:type="dxa"/>
            <w:shd w:val="clear" w:color="auto" w:fill="E6E6E6"/>
          </w:tcPr>
          <w:p w:rsidR="00E739B7" w:rsidRPr="00E739B7" w:rsidRDefault="00E739B7" w:rsidP="00E739B7">
            <w:pPr>
              <w:pStyle w:val="TableTextLeft"/>
            </w:pPr>
            <w:r w:rsidRPr="00B4183C">
              <w:t>#6</w:t>
            </w:r>
          </w:p>
        </w:tc>
        <w:tc>
          <w:tcPr>
            <w:tcW w:w="8327" w:type="dxa"/>
            <w:shd w:val="clear" w:color="auto" w:fill="E6E6E6"/>
          </w:tcPr>
          <w:p w:rsidR="00E739B7" w:rsidRPr="00E739B7" w:rsidRDefault="00E739B7" w:rsidP="00E739B7">
            <w:pPr>
              <w:pStyle w:val="TableTextLeft"/>
            </w:pPr>
            <w:r w:rsidRPr="00B4183C">
              <w:t>MeSH descriptor: [Insulinoma]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#7</w:t>
            </w:r>
          </w:p>
        </w:tc>
        <w:tc>
          <w:tcPr>
            <w:tcW w:w="8327" w:type="dxa"/>
            <w:shd w:val="clear" w:color="auto" w:fill="E6E6E6"/>
          </w:tcPr>
          <w:p w:rsidR="00E739B7" w:rsidRPr="00E739B7" w:rsidRDefault="00E739B7" w:rsidP="00E739B7">
            <w:pPr>
              <w:pStyle w:val="TableTextLeft"/>
            </w:pPr>
            <w:r w:rsidRPr="00B4183C">
              <w:t>MeSH descriptor: [Vipoma]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#8</w:t>
            </w:r>
          </w:p>
        </w:tc>
        <w:tc>
          <w:tcPr>
            <w:tcW w:w="8327" w:type="dxa"/>
            <w:shd w:val="clear" w:color="auto" w:fill="E6E6E6"/>
          </w:tcPr>
          <w:p w:rsidR="00E739B7" w:rsidRPr="00E739B7" w:rsidRDefault="00E739B7" w:rsidP="00E739B7">
            <w:pPr>
              <w:pStyle w:val="TableTextLeft"/>
            </w:pPr>
            <w:r w:rsidRPr="00B4183C">
              <w:t>(pancrea* near/4 (neoplas* or cancer* or tumor* or tumour* or carcinoma* or malignan* or adeno* or metasta*)):ti,ab,kw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#9</w:t>
            </w:r>
          </w:p>
        </w:tc>
        <w:tc>
          <w:tcPr>
            <w:tcW w:w="8327" w:type="dxa"/>
            <w:shd w:val="clear" w:color="auto" w:fill="E6E6E6"/>
          </w:tcPr>
          <w:p w:rsidR="00E739B7" w:rsidRPr="00E739B7" w:rsidRDefault="00E739B7" w:rsidP="00E739B7">
            <w:pPr>
              <w:pStyle w:val="TableTextLeft"/>
            </w:pPr>
            <w:r w:rsidRPr="00B4183C">
              <w:t>(gastrinoma* or glucagonoma* or somatostatinoma* or insulinoma* or vipoma* or pancreatoblastoma*):ti,ab,kw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#10</w:t>
            </w:r>
          </w:p>
        </w:tc>
        <w:tc>
          <w:tcPr>
            <w:tcW w:w="8327" w:type="dxa"/>
            <w:shd w:val="clear" w:color="auto" w:fill="E6E6E6"/>
          </w:tcPr>
          <w:p w:rsidR="00E739B7" w:rsidRPr="00E739B7" w:rsidRDefault="00E739B7" w:rsidP="00E739B7">
            <w:pPr>
              <w:pStyle w:val="TableTextLeft"/>
            </w:pPr>
            <w:r w:rsidRPr="00B4183C">
              <w:t xml:space="preserve">#1 or #2 or #3 or #4 or #5 or #6 or #7 or #8 or #9 </w:t>
            </w:r>
          </w:p>
        </w:tc>
      </w:tr>
      <w:tr w:rsidR="00E739B7" w:rsidRPr="00B4183C" w:rsidTr="00424112">
        <w:tc>
          <w:tcPr>
            <w:tcW w:w="743" w:type="dxa"/>
            <w:shd w:val="clear" w:color="auto" w:fill="E6E6E6"/>
          </w:tcPr>
          <w:p w:rsidR="00E739B7" w:rsidRPr="00E739B7" w:rsidRDefault="00E739B7" w:rsidP="00E739B7">
            <w:pPr>
              <w:pStyle w:val="TableTextLeft"/>
            </w:pPr>
            <w:r w:rsidRPr="00B4183C">
              <w:t>#11</w:t>
            </w:r>
          </w:p>
        </w:tc>
        <w:tc>
          <w:tcPr>
            <w:tcW w:w="8327" w:type="dxa"/>
            <w:shd w:val="clear" w:color="auto" w:fill="E6E6E6"/>
          </w:tcPr>
          <w:p w:rsidR="00E739B7" w:rsidRPr="00E739B7" w:rsidRDefault="00E739B7" w:rsidP="00E739B7">
            <w:pPr>
              <w:pStyle w:val="TableTextLeft"/>
            </w:pPr>
            <w:r w:rsidRPr="00B4183C">
              <w:t xml:space="preserve">MeSH descriptor: [Carcinoma, </w:t>
            </w:r>
            <w:r w:rsidRPr="00E739B7">
              <w:t>Acinar Cell]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#12</w:t>
            </w:r>
          </w:p>
        </w:tc>
        <w:tc>
          <w:tcPr>
            <w:tcW w:w="8327" w:type="dxa"/>
            <w:shd w:val="clear" w:color="auto" w:fill="E6E6E6"/>
          </w:tcPr>
          <w:p w:rsidR="00E739B7" w:rsidRPr="00E739B7" w:rsidRDefault="00E739B7" w:rsidP="00E739B7">
            <w:pPr>
              <w:pStyle w:val="TableTextLeft"/>
            </w:pPr>
            <w:r w:rsidRPr="00B4183C">
              <w:t>(acinar near/3 (neoplas* or cancer* or tumor* or tumour* or carcinoma* or malignan* or adeno* or metasta*)):ti,ab,kw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#13</w:t>
            </w:r>
          </w:p>
        </w:tc>
        <w:tc>
          <w:tcPr>
            <w:tcW w:w="8327" w:type="dxa"/>
            <w:shd w:val="clear" w:color="auto" w:fill="E6E6E6"/>
          </w:tcPr>
          <w:p w:rsidR="00E739B7" w:rsidRPr="00E739B7" w:rsidRDefault="00E739B7" w:rsidP="00E739B7">
            <w:pPr>
              <w:pStyle w:val="TableTextLeft"/>
            </w:pPr>
            <w:r w:rsidRPr="00B4183C">
              <w:t xml:space="preserve">#11 or #12 </w:t>
            </w:r>
          </w:p>
        </w:tc>
      </w:tr>
      <w:tr w:rsidR="00E739B7" w:rsidRPr="00B4183C" w:rsidTr="00424112">
        <w:tc>
          <w:tcPr>
            <w:tcW w:w="743" w:type="dxa"/>
            <w:shd w:val="clear" w:color="auto" w:fill="E6E6E6"/>
          </w:tcPr>
          <w:p w:rsidR="00E739B7" w:rsidRPr="00E739B7" w:rsidRDefault="00E739B7" w:rsidP="00E739B7">
            <w:pPr>
              <w:pStyle w:val="TableTextLeft"/>
            </w:pPr>
            <w:r w:rsidRPr="00B4183C">
              <w:t>#14</w:t>
            </w:r>
          </w:p>
        </w:tc>
        <w:tc>
          <w:tcPr>
            <w:tcW w:w="8327" w:type="dxa"/>
            <w:shd w:val="clear" w:color="auto" w:fill="E6E6E6"/>
          </w:tcPr>
          <w:p w:rsidR="00E739B7" w:rsidRPr="00E739B7" w:rsidRDefault="00E739B7" w:rsidP="00E739B7">
            <w:pPr>
              <w:pStyle w:val="TableTextLeft"/>
            </w:pPr>
            <w:r w:rsidRPr="00B4183C">
              <w:t xml:space="preserve">MeSH descriptor: [Pancreas] explode all </w:t>
            </w:r>
            <w:r w:rsidRPr="00E739B7">
              <w:t>trees</w:t>
            </w:r>
          </w:p>
        </w:tc>
      </w:tr>
      <w:tr w:rsidR="00E739B7" w:rsidRPr="00B4183C" w:rsidTr="00424112">
        <w:tc>
          <w:tcPr>
            <w:tcW w:w="743" w:type="dxa"/>
            <w:shd w:val="clear" w:color="auto" w:fill="E6E6E6"/>
          </w:tcPr>
          <w:p w:rsidR="00E739B7" w:rsidRPr="00E739B7" w:rsidRDefault="00E739B7" w:rsidP="00E739B7">
            <w:pPr>
              <w:pStyle w:val="TableTextLeft"/>
            </w:pPr>
            <w:r w:rsidRPr="00B4183C">
              <w:t>#15</w:t>
            </w:r>
          </w:p>
        </w:tc>
        <w:tc>
          <w:tcPr>
            <w:tcW w:w="8327" w:type="dxa"/>
            <w:shd w:val="clear" w:color="auto" w:fill="E6E6E6"/>
          </w:tcPr>
          <w:p w:rsidR="00E739B7" w:rsidRPr="00E739B7" w:rsidRDefault="00E739B7" w:rsidP="00E739B7">
            <w:pPr>
              <w:pStyle w:val="TableTextLeft"/>
            </w:pPr>
            <w:r w:rsidRPr="00B4183C">
              <w:t>pancreas or pancreatic:ti,ab,kw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#16</w:t>
            </w:r>
          </w:p>
        </w:tc>
        <w:tc>
          <w:tcPr>
            <w:tcW w:w="8327" w:type="dxa"/>
            <w:shd w:val="clear" w:color="auto" w:fill="E6E6E6"/>
          </w:tcPr>
          <w:p w:rsidR="00E739B7" w:rsidRPr="00E739B7" w:rsidRDefault="00E739B7" w:rsidP="00E739B7">
            <w:pPr>
              <w:pStyle w:val="TableTextLeft"/>
            </w:pPr>
            <w:r w:rsidRPr="00B4183C">
              <w:t xml:space="preserve">#14 or #15 </w:t>
            </w:r>
          </w:p>
        </w:tc>
      </w:tr>
      <w:tr w:rsidR="00E739B7" w:rsidRPr="00B4183C" w:rsidTr="00424112">
        <w:tc>
          <w:tcPr>
            <w:tcW w:w="743" w:type="dxa"/>
            <w:shd w:val="clear" w:color="auto" w:fill="E6E6E6"/>
          </w:tcPr>
          <w:p w:rsidR="00E739B7" w:rsidRPr="00E739B7" w:rsidRDefault="00E739B7" w:rsidP="00E739B7">
            <w:pPr>
              <w:pStyle w:val="TableTextLeft"/>
            </w:pPr>
            <w:r w:rsidRPr="00B4183C">
              <w:t>#17</w:t>
            </w:r>
          </w:p>
        </w:tc>
        <w:tc>
          <w:tcPr>
            <w:tcW w:w="8327" w:type="dxa"/>
            <w:shd w:val="clear" w:color="auto" w:fill="E6E6E6"/>
          </w:tcPr>
          <w:p w:rsidR="00E739B7" w:rsidRPr="00E739B7" w:rsidRDefault="00E739B7" w:rsidP="00E739B7">
            <w:pPr>
              <w:pStyle w:val="TableTextLeft"/>
            </w:pPr>
            <w:r w:rsidRPr="00B4183C">
              <w:t xml:space="preserve">#13 and #16 </w:t>
            </w:r>
          </w:p>
        </w:tc>
      </w:tr>
      <w:tr w:rsidR="00E739B7" w:rsidRPr="00B4183C" w:rsidTr="00424112">
        <w:tc>
          <w:tcPr>
            <w:tcW w:w="743" w:type="dxa"/>
            <w:shd w:val="clear" w:color="auto" w:fill="E6E6E6"/>
          </w:tcPr>
          <w:p w:rsidR="00E739B7" w:rsidRPr="00E739B7" w:rsidRDefault="00E739B7" w:rsidP="00E739B7">
            <w:pPr>
              <w:pStyle w:val="TableTextLeft"/>
            </w:pPr>
            <w:r w:rsidRPr="00B4183C">
              <w:lastRenderedPageBreak/>
              <w:t>#18</w:t>
            </w:r>
          </w:p>
        </w:tc>
        <w:tc>
          <w:tcPr>
            <w:tcW w:w="8327" w:type="dxa"/>
            <w:shd w:val="clear" w:color="auto" w:fill="E6E6E6"/>
          </w:tcPr>
          <w:p w:rsidR="00E739B7" w:rsidRPr="00E739B7" w:rsidRDefault="00E739B7" w:rsidP="00E739B7">
            <w:pPr>
              <w:pStyle w:val="TableTextLeft"/>
            </w:pPr>
            <w:r w:rsidRPr="00B4183C">
              <w:t>MeSH descriptor: [Adenoma, Islet Cell]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#19</w:t>
            </w:r>
          </w:p>
        </w:tc>
        <w:tc>
          <w:tcPr>
            <w:tcW w:w="8327" w:type="dxa"/>
            <w:shd w:val="clear" w:color="auto" w:fill="E6E6E6"/>
          </w:tcPr>
          <w:p w:rsidR="00E739B7" w:rsidRPr="00E739B7" w:rsidRDefault="00E739B7" w:rsidP="00E739B7">
            <w:pPr>
              <w:pStyle w:val="TableTextLeft"/>
            </w:pPr>
            <w:r w:rsidRPr="00B4183C">
              <w:t>MeSH descriptor: [Carcinoma, Islet Cell]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#20</w:t>
            </w:r>
          </w:p>
        </w:tc>
        <w:tc>
          <w:tcPr>
            <w:tcW w:w="8327" w:type="dxa"/>
            <w:shd w:val="clear" w:color="auto" w:fill="E6E6E6"/>
          </w:tcPr>
          <w:p w:rsidR="00E739B7" w:rsidRPr="00E739B7" w:rsidRDefault="00E739B7" w:rsidP="00E739B7">
            <w:pPr>
              <w:pStyle w:val="TableTextLeft"/>
            </w:pPr>
            <w:r w:rsidRPr="00B4183C">
              <w:t xml:space="preserve">(islet* </w:t>
            </w:r>
            <w:r w:rsidRPr="00E739B7">
              <w:t>near/3 (neoplas* or cancer* or tumor* or tumour* or carcinoma* or malignan* or adeno* or metasta*)):ti,ab,kw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#21</w:t>
            </w:r>
          </w:p>
        </w:tc>
        <w:tc>
          <w:tcPr>
            <w:tcW w:w="8327" w:type="dxa"/>
            <w:shd w:val="clear" w:color="auto" w:fill="E6E6E6"/>
          </w:tcPr>
          <w:p w:rsidR="00E739B7" w:rsidRPr="00E739B7" w:rsidRDefault="00E739B7" w:rsidP="00E739B7">
            <w:pPr>
              <w:pStyle w:val="TableTextLeft"/>
            </w:pPr>
            <w:r w:rsidRPr="00B4183C">
              <w:t xml:space="preserve">#10 or #17 or #18 or #19 or #20 </w:t>
            </w:r>
          </w:p>
        </w:tc>
      </w:tr>
      <w:tr w:rsidR="00E739B7" w:rsidRPr="00B4183C" w:rsidTr="00424112">
        <w:tc>
          <w:tcPr>
            <w:tcW w:w="743" w:type="dxa"/>
            <w:shd w:val="clear" w:color="auto" w:fill="E6E6E6"/>
          </w:tcPr>
          <w:p w:rsidR="00E739B7" w:rsidRPr="00E739B7" w:rsidRDefault="00E739B7" w:rsidP="00E739B7">
            <w:pPr>
              <w:pStyle w:val="TableTextLeft"/>
            </w:pPr>
            <w:r w:rsidRPr="00B4183C">
              <w:t>#22</w:t>
            </w:r>
          </w:p>
        </w:tc>
        <w:tc>
          <w:tcPr>
            <w:tcW w:w="8327" w:type="dxa"/>
            <w:shd w:val="clear" w:color="auto" w:fill="E6E6E6"/>
          </w:tcPr>
          <w:p w:rsidR="00E739B7" w:rsidRPr="00E739B7" w:rsidRDefault="00E739B7" w:rsidP="00E739B7">
            <w:pPr>
              <w:pStyle w:val="TableTextLeft"/>
            </w:pPr>
            <w:r w:rsidRPr="00B4183C">
              <w:t>((radiofrequency* or radio-frequency* or radio frequency*) near/3 ablation*):ti,ab,kw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#23</w:t>
            </w:r>
          </w:p>
        </w:tc>
        <w:tc>
          <w:tcPr>
            <w:tcW w:w="8327" w:type="dxa"/>
            <w:shd w:val="clear" w:color="auto" w:fill="E6E6E6"/>
          </w:tcPr>
          <w:p w:rsidR="00E739B7" w:rsidRPr="00E739B7" w:rsidRDefault="00E739B7" w:rsidP="00E739B7">
            <w:pPr>
              <w:pStyle w:val="TableTextLeft"/>
            </w:pPr>
            <w:r w:rsidRPr="00B4183C">
              <w:t>"RFA":ti,ab,kw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#24</w:t>
            </w:r>
          </w:p>
        </w:tc>
        <w:tc>
          <w:tcPr>
            <w:tcW w:w="8327" w:type="dxa"/>
            <w:shd w:val="clear" w:color="auto" w:fill="E6E6E6"/>
          </w:tcPr>
          <w:p w:rsidR="00E739B7" w:rsidRPr="00E739B7" w:rsidRDefault="00E739B7" w:rsidP="00E739B7">
            <w:pPr>
              <w:pStyle w:val="TableTextLeft"/>
            </w:pPr>
            <w:r w:rsidRPr="00B4183C">
              <w:t>MeSH descriptor: [Microwaves] this term only</w:t>
            </w:r>
          </w:p>
        </w:tc>
      </w:tr>
      <w:tr w:rsidR="00E739B7" w:rsidRPr="00B4183C" w:rsidTr="00424112">
        <w:tc>
          <w:tcPr>
            <w:tcW w:w="743" w:type="dxa"/>
            <w:shd w:val="clear" w:color="auto" w:fill="E6E6E6"/>
          </w:tcPr>
          <w:p w:rsidR="00E739B7" w:rsidRPr="00E739B7" w:rsidRDefault="00E739B7" w:rsidP="00E739B7">
            <w:pPr>
              <w:pStyle w:val="TableTextLeft"/>
            </w:pPr>
            <w:r w:rsidRPr="00B4183C">
              <w:t>#25</w:t>
            </w:r>
          </w:p>
        </w:tc>
        <w:tc>
          <w:tcPr>
            <w:tcW w:w="8327" w:type="dxa"/>
            <w:shd w:val="clear" w:color="auto" w:fill="E6E6E6"/>
          </w:tcPr>
          <w:p w:rsidR="00E739B7" w:rsidRPr="00E739B7" w:rsidRDefault="00E739B7" w:rsidP="00E739B7">
            <w:pPr>
              <w:pStyle w:val="TableTextLeft"/>
            </w:pPr>
            <w:r w:rsidRPr="00B4183C">
              <w:t>((microwave* or micro-wave*) near/4 (ablat* or coagulat* or therap* or thermotherap* or thermoablat* or hypertherm*)):ti,ab,kw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#26</w:t>
            </w:r>
          </w:p>
        </w:tc>
        <w:tc>
          <w:tcPr>
            <w:tcW w:w="8327" w:type="dxa"/>
            <w:shd w:val="clear" w:color="auto" w:fill="E6E6E6"/>
          </w:tcPr>
          <w:p w:rsidR="00E739B7" w:rsidRPr="00E739B7" w:rsidRDefault="00E739B7" w:rsidP="00E739B7">
            <w:pPr>
              <w:pStyle w:val="TableTextLeft"/>
            </w:pPr>
            <w:r w:rsidRPr="00B4183C">
              <w:t>(microwave next (radiation or irradiation or radiotherap*)):ti,ab,kw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#27</w:t>
            </w:r>
          </w:p>
        </w:tc>
        <w:tc>
          <w:tcPr>
            <w:tcW w:w="8327" w:type="dxa"/>
            <w:shd w:val="clear" w:color="auto" w:fill="E6E6E6"/>
          </w:tcPr>
          <w:p w:rsidR="00E739B7" w:rsidRPr="00E739B7" w:rsidRDefault="00E739B7" w:rsidP="00E739B7">
            <w:pPr>
              <w:pStyle w:val="TableTextLeft"/>
            </w:pPr>
            <w:r w:rsidRPr="00B4183C">
              <w:t>MeSH descriptor: [Catheter Ablation] this term only</w:t>
            </w:r>
          </w:p>
        </w:tc>
      </w:tr>
      <w:tr w:rsidR="00E739B7" w:rsidRPr="00B4183C" w:rsidTr="00424112">
        <w:tc>
          <w:tcPr>
            <w:tcW w:w="743" w:type="dxa"/>
            <w:shd w:val="clear" w:color="auto" w:fill="E6E6E6"/>
          </w:tcPr>
          <w:p w:rsidR="00E739B7" w:rsidRPr="00E739B7" w:rsidRDefault="00E739B7" w:rsidP="00E739B7">
            <w:pPr>
              <w:pStyle w:val="TableTextLeft"/>
            </w:pPr>
            <w:r w:rsidRPr="00B4183C">
              <w:t>#28</w:t>
            </w:r>
          </w:p>
        </w:tc>
        <w:tc>
          <w:tcPr>
            <w:tcW w:w="8327" w:type="dxa"/>
            <w:shd w:val="clear" w:color="auto" w:fill="E6E6E6"/>
          </w:tcPr>
          <w:p w:rsidR="00E739B7" w:rsidRPr="00E739B7" w:rsidRDefault="00E739B7" w:rsidP="00E739B7">
            <w:pPr>
              <w:pStyle w:val="TableTextLeft"/>
            </w:pPr>
            <w:r w:rsidRPr="00B4183C">
              <w:t>MeSH descriptor: [Ablation Techniques]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#29</w:t>
            </w:r>
          </w:p>
        </w:tc>
        <w:tc>
          <w:tcPr>
            <w:tcW w:w="8327" w:type="dxa"/>
            <w:shd w:val="clear" w:color="auto" w:fill="E6E6E6"/>
          </w:tcPr>
          <w:p w:rsidR="00E739B7" w:rsidRPr="00E739B7" w:rsidRDefault="00E739B7" w:rsidP="00E739B7">
            <w:pPr>
              <w:pStyle w:val="TableTextLeft"/>
            </w:pPr>
            <w:r w:rsidRPr="00B4183C">
              <w:t>MeSH descriptor: [Cryotherapy]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#30</w:t>
            </w:r>
          </w:p>
        </w:tc>
        <w:tc>
          <w:tcPr>
            <w:tcW w:w="8327" w:type="dxa"/>
            <w:shd w:val="clear" w:color="auto" w:fill="E6E6E6"/>
          </w:tcPr>
          <w:p w:rsidR="00E739B7" w:rsidRPr="00E739B7" w:rsidRDefault="00E739B7" w:rsidP="00E739B7">
            <w:pPr>
              <w:pStyle w:val="TableTextLeft"/>
            </w:pPr>
            <w:r w:rsidRPr="00B4183C">
              <w:t>MeSH descriptor: [Cryosurgery]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#31</w:t>
            </w:r>
          </w:p>
        </w:tc>
        <w:tc>
          <w:tcPr>
            <w:tcW w:w="8327" w:type="dxa"/>
            <w:shd w:val="clear" w:color="auto" w:fill="E6E6E6"/>
          </w:tcPr>
          <w:p w:rsidR="00E739B7" w:rsidRPr="00E739B7" w:rsidRDefault="00E739B7" w:rsidP="00E739B7">
            <w:pPr>
              <w:pStyle w:val="TableTextLeft"/>
            </w:pPr>
            <w:r w:rsidRPr="00B4183C">
              <w:t xml:space="preserve">(cryotherap* or cryosurg* or cryoablat*):ti,ab,kw  (Word variations have been </w:t>
            </w:r>
            <w:r w:rsidRPr="00E739B7">
              <w:t>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#32</w:t>
            </w:r>
          </w:p>
        </w:tc>
        <w:tc>
          <w:tcPr>
            <w:tcW w:w="8327" w:type="dxa"/>
            <w:shd w:val="clear" w:color="auto" w:fill="E6E6E6"/>
          </w:tcPr>
          <w:p w:rsidR="00E739B7" w:rsidRPr="00E739B7" w:rsidRDefault="00E739B7" w:rsidP="00E739B7">
            <w:pPr>
              <w:pStyle w:val="TableTextLeft"/>
            </w:pPr>
            <w:r w:rsidRPr="00B4183C">
              <w:t>(cryo* next (ablat* or surg* or therap*)):ti,ab,kw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#33</w:t>
            </w:r>
          </w:p>
        </w:tc>
        <w:tc>
          <w:tcPr>
            <w:tcW w:w="8327" w:type="dxa"/>
            <w:shd w:val="clear" w:color="auto" w:fill="E6E6E6"/>
          </w:tcPr>
          <w:p w:rsidR="00E739B7" w:rsidRPr="00E739B7" w:rsidRDefault="00E739B7" w:rsidP="00E739B7">
            <w:pPr>
              <w:pStyle w:val="TableTextLeft"/>
            </w:pPr>
            <w:r w:rsidRPr="00B4183C">
              <w:t>((cold or freeze*) next therap*):ti,ab,kw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#34</w:t>
            </w:r>
          </w:p>
        </w:tc>
        <w:tc>
          <w:tcPr>
            <w:tcW w:w="8327" w:type="dxa"/>
            <w:shd w:val="clear" w:color="auto" w:fill="E6E6E6"/>
          </w:tcPr>
          <w:p w:rsidR="00E739B7" w:rsidRPr="00E739B7" w:rsidRDefault="00E739B7" w:rsidP="00E739B7">
            <w:pPr>
              <w:pStyle w:val="TableTextLeft"/>
            </w:pPr>
            <w:r w:rsidRPr="00B4183C">
              <w:t>MeSH descriptor: [Embolization, Therapeutic]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#35</w:t>
            </w:r>
          </w:p>
        </w:tc>
        <w:tc>
          <w:tcPr>
            <w:tcW w:w="8327" w:type="dxa"/>
            <w:shd w:val="clear" w:color="auto" w:fill="E6E6E6"/>
          </w:tcPr>
          <w:p w:rsidR="00E739B7" w:rsidRPr="00E739B7" w:rsidRDefault="00E739B7" w:rsidP="00E739B7">
            <w:pPr>
              <w:pStyle w:val="TableTextLeft"/>
            </w:pPr>
            <w:r w:rsidRPr="00B4183C">
              <w:t>MeSH descriptor: [Chemoembolization, Therapeutic]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#36</w:t>
            </w:r>
          </w:p>
        </w:tc>
        <w:tc>
          <w:tcPr>
            <w:tcW w:w="8327" w:type="dxa"/>
            <w:shd w:val="clear" w:color="auto" w:fill="E6E6E6"/>
          </w:tcPr>
          <w:p w:rsidR="00E739B7" w:rsidRPr="00E739B7" w:rsidRDefault="00E739B7" w:rsidP="00E739B7">
            <w:pPr>
              <w:pStyle w:val="TableTextLeft"/>
            </w:pPr>
            <w:r w:rsidRPr="00B4183C">
              <w:t>(embolisation or embolization):ti,ab,kw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#37</w:t>
            </w:r>
          </w:p>
        </w:tc>
        <w:tc>
          <w:tcPr>
            <w:tcW w:w="8327" w:type="dxa"/>
            <w:shd w:val="clear" w:color="auto" w:fill="E6E6E6"/>
          </w:tcPr>
          <w:p w:rsidR="00E739B7" w:rsidRPr="00E739B7" w:rsidRDefault="00E739B7" w:rsidP="00E739B7">
            <w:pPr>
              <w:pStyle w:val="TableTextLeft"/>
            </w:pPr>
            <w:r w:rsidRPr="00B4183C">
              <w:t>(TAE or TACE):ti,ab,kw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#38</w:t>
            </w:r>
          </w:p>
        </w:tc>
        <w:tc>
          <w:tcPr>
            <w:tcW w:w="8327" w:type="dxa"/>
            <w:shd w:val="clear" w:color="auto" w:fill="E6E6E6"/>
          </w:tcPr>
          <w:p w:rsidR="00E739B7" w:rsidRPr="00E739B7" w:rsidRDefault="00E739B7" w:rsidP="00E739B7">
            <w:pPr>
              <w:pStyle w:val="TableTextLeft"/>
            </w:pPr>
            <w:r w:rsidRPr="00B4183C">
              <w:t xml:space="preserve">((ablat* or local) next </w:t>
            </w:r>
            <w:r w:rsidRPr="00E739B7">
              <w:t>(therap* or treatment* or method*)):ti,ab,kw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#39</w:t>
            </w:r>
          </w:p>
        </w:tc>
        <w:tc>
          <w:tcPr>
            <w:tcW w:w="8327" w:type="dxa"/>
            <w:shd w:val="clear" w:color="auto" w:fill="E6E6E6"/>
          </w:tcPr>
          <w:p w:rsidR="00E739B7" w:rsidRPr="00E739B7" w:rsidRDefault="00E739B7" w:rsidP="00E739B7">
            <w:pPr>
              <w:pStyle w:val="TableTextLeft"/>
            </w:pPr>
            <w:r w:rsidRPr="00B4183C">
              <w:t>MeSH descriptor: [High-Intensity Focused Ultrasound Ablation]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#40</w:t>
            </w:r>
          </w:p>
        </w:tc>
        <w:tc>
          <w:tcPr>
            <w:tcW w:w="8327" w:type="dxa"/>
            <w:shd w:val="clear" w:color="auto" w:fill="E6E6E6"/>
          </w:tcPr>
          <w:p w:rsidR="00E739B7" w:rsidRPr="00E739B7" w:rsidRDefault="00E739B7" w:rsidP="00E739B7">
            <w:pPr>
              <w:pStyle w:val="TableTextLeft"/>
            </w:pPr>
            <w:r w:rsidRPr="00B4183C">
              <w:t>HIFU:ti,ab,kw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#41</w:t>
            </w:r>
          </w:p>
        </w:tc>
        <w:tc>
          <w:tcPr>
            <w:tcW w:w="8327" w:type="dxa"/>
            <w:shd w:val="clear" w:color="auto" w:fill="E6E6E6"/>
          </w:tcPr>
          <w:p w:rsidR="00E739B7" w:rsidRPr="00E739B7" w:rsidRDefault="00E739B7" w:rsidP="00E739B7">
            <w:pPr>
              <w:pStyle w:val="TableTextLeft"/>
            </w:pPr>
            <w:r w:rsidRPr="00B4183C">
              <w:t>(high near/4 intens* near/4 focus* near/4 ultrasound*):ti,ab,kw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#42</w:t>
            </w:r>
          </w:p>
        </w:tc>
        <w:tc>
          <w:tcPr>
            <w:tcW w:w="8327" w:type="dxa"/>
            <w:shd w:val="clear" w:color="auto" w:fill="E6E6E6"/>
          </w:tcPr>
          <w:p w:rsidR="00E739B7" w:rsidRPr="00E739B7" w:rsidRDefault="00E739B7" w:rsidP="00E739B7">
            <w:pPr>
              <w:pStyle w:val="TableTextLeft"/>
            </w:pPr>
            <w:r w:rsidRPr="00B4183C">
              <w:t>(high* near/4 intensit* near/4 focal* near/4 therap*):ti,ab,kw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#43</w:t>
            </w:r>
          </w:p>
        </w:tc>
        <w:tc>
          <w:tcPr>
            <w:tcW w:w="8327" w:type="dxa"/>
            <w:shd w:val="clear" w:color="auto" w:fill="E6E6E6"/>
          </w:tcPr>
          <w:p w:rsidR="00E739B7" w:rsidRPr="00E739B7" w:rsidRDefault="00E739B7" w:rsidP="00E739B7">
            <w:pPr>
              <w:pStyle w:val="TableTextLeft"/>
            </w:pPr>
            <w:r w:rsidRPr="00B4183C">
              <w:t>(hemi* near/3 ablat*):ti,ab,kw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#44</w:t>
            </w:r>
          </w:p>
        </w:tc>
        <w:tc>
          <w:tcPr>
            <w:tcW w:w="8327" w:type="dxa"/>
            <w:shd w:val="clear" w:color="auto" w:fill="E6E6E6"/>
          </w:tcPr>
          <w:p w:rsidR="00E739B7" w:rsidRPr="00E739B7" w:rsidRDefault="00E739B7" w:rsidP="00E739B7">
            <w:pPr>
              <w:pStyle w:val="TableTextLeft"/>
            </w:pPr>
            <w:r w:rsidRPr="00B4183C">
              <w:t>hemi-ablat*:ti,ab,kw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#45</w:t>
            </w:r>
          </w:p>
        </w:tc>
        <w:tc>
          <w:tcPr>
            <w:tcW w:w="8327" w:type="dxa"/>
            <w:shd w:val="clear" w:color="auto" w:fill="E6E6E6"/>
          </w:tcPr>
          <w:p w:rsidR="00E739B7" w:rsidRPr="00E739B7" w:rsidRDefault="00E739B7" w:rsidP="00E739B7">
            <w:pPr>
              <w:pStyle w:val="TableTextLeft"/>
            </w:pPr>
            <w:r w:rsidRPr="00B4183C">
              <w:t>MeSH descriptor: [Photochemotherapy]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#46</w:t>
            </w:r>
          </w:p>
        </w:tc>
        <w:tc>
          <w:tcPr>
            <w:tcW w:w="8327" w:type="dxa"/>
            <w:shd w:val="clear" w:color="auto" w:fill="E6E6E6"/>
          </w:tcPr>
          <w:p w:rsidR="00E739B7" w:rsidRPr="00E739B7" w:rsidRDefault="00E739B7" w:rsidP="00E739B7">
            <w:pPr>
              <w:pStyle w:val="TableTextLeft"/>
            </w:pPr>
            <w:r w:rsidRPr="00B4183C">
              <w:t>MeSH descriptor: [Hematoporphyrin Photoradiation]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#47</w:t>
            </w:r>
          </w:p>
        </w:tc>
        <w:tc>
          <w:tcPr>
            <w:tcW w:w="8327" w:type="dxa"/>
            <w:shd w:val="clear" w:color="auto" w:fill="E6E6E6"/>
          </w:tcPr>
          <w:p w:rsidR="00E739B7" w:rsidRPr="00E739B7" w:rsidRDefault="00E739B7" w:rsidP="00E739B7">
            <w:pPr>
              <w:pStyle w:val="TableTextLeft"/>
            </w:pPr>
            <w:r w:rsidRPr="00B4183C">
              <w:t>MeSH descriptor: [Photosensitizing Agents]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#48</w:t>
            </w:r>
          </w:p>
        </w:tc>
        <w:tc>
          <w:tcPr>
            <w:tcW w:w="8327" w:type="dxa"/>
            <w:shd w:val="clear" w:color="auto" w:fill="E6E6E6"/>
          </w:tcPr>
          <w:p w:rsidR="00E739B7" w:rsidRPr="00E739B7" w:rsidRDefault="00E739B7" w:rsidP="00E739B7">
            <w:pPr>
              <w:pStyle w:val="TableTextLeft"/>
            </w:pPr>
            <w:r w:rsidRPr="00B4183C">
              <w:t>photodynamic:ti,ab,kw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#49</w:t>
            </w:r>
          </w:p>
        </w:tc>
        <w:tc>
          <w:tcPr>
            <w:tcW w:w="8327" w:type="dxa"/>
            <w:shd w:val="clear" w:color="auto" w:fill="E6E6E6"/>
          </w:tcPr>
          <w:p w:rsidR="00E739B7" w:rsidRPr="00E739B7" w:rsidRDefault="00E739B7" w:rsidP="00E739B7">
            <w:pPr>
              <w:pStyle w:val="TableTextLeft"/>
            </w:pPr>
            <w:r w:rsidRPr="00B4183C">
              <w:t>"PDT":ti,ab,kw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#50</w:t>
            </w:r>
          </w:p>
        </w:tc>
        <w:tc>
          <w:tcPr>
            <w:tcW w:w="8327" w:type="dxa"/>
            <w:shd w:val="clear" w:color="auto" w:fill="E6E6E6"/>
          </w:tcPr>
          <w:p w:rsidR="00E739B7" w:rsidRPr="00E739B7" w:rsidRDefault="00E739B7" w:rsidP="00E739B7">
            <w:pPr>
              <w:pStyle w:val="TableTextLeft"/>
            </w:pPr>
            <w:r w:rsidRPr="00B4183C">
              <w:t xml:space="preserve">#22 or #23 or #24 or #25 or #26 or #27 or #28 or #29 or #30 or #31 or #32 or #33 or #34 or #35 or #36 or #37 or #38 or #39 or #40 or #41 or #42 or #43 or #44 or #45 or #46 or #47 or #48 or #49 </w:t>
            </w:r>
          </w:p>
        </w:tc>
      </w:tr>
      <w:tr w:rsidR="00E739B7" w:rsidRPr="00B4183C" w:rsidTr="00424112">
        <w:tc>
          <w:tcPr>
            <w:tcW w:w="743" w:type="dxa"/>
            <w:shd w:val="clear" w:color="auto" w:fill="E6E6E6"/>
          </w:tcPr>
          <w:p w:rsidR="00E739B7" w:rsidRPr="00E739B7" w:rsidRDefault="00E739B7" w:rsidP="00E739B7">
            <w:pPr>
              <w:pStyle w:val="TableTextLeft"/>
            </w:pPr>
            <w:r w:rsidRPr="00B4183C">
              <w:t>#51</w:t>
            </w:r>
          </w:p>
        </w:tc>
        <w:tc>
          <w:tcPr>
            <w:tcW w:w="8327" w:type="dxa"/>
            <w:shd w:val="clear" w:color="auto" w:fill="E6E6E6"/>
          </w:tcPr>
          <w:p w:rsidR="00E739B7" w:rsidRPr="00E739B7" w:rsidRDefault="00E739B7" w:rsidP="00E739B7">
            <w:pPr>
              <w:pStyle w:val="TableTextLeft"/>
            </w:pPr>
            <w:r w:rsidRPr="00B4183C">
              <w:t xml:space="preserve">#21 and #50 </w:t>
            </w:r>
          </w:p>
        </w:tc>
      </w:tr>
      <w:tr w:rsidR="00E739B7" w:rsidRPr="00B4183C" w:rsidTr="00424112">
        <w:tc>
          <w:tcPr>
            <w:tcW w:w="743" w:type="dxa"/>
            <w:shd w:val="clear" w:color="auto" w:fill="E6E6E6"/>
          </w:tcPr>
          <w:p w:rsidR="00E739B7" w:rsidRPr="00E739B7" w:rsidRDefault="00E739B7" w:rsidP="00E739B7">
            <w:pPr>
              <w:pStyle w:val="TableTextLeft"/>
            </w:pPr>
            <w:r w:rsidRPr="00B4183C">
              <w:t>#52</w:t>
            </w:r>
          </w:p>
        </w:tc>
        <w:tc>
          <w:tcPr>
            <w:tcW w:w="8327" w:type="dxa"/>
            <w:shd w:val="clear" w:color="auto" w:fill="E6E6E6"/>
          </w:tcPr>
          <w:p w:rsidR="00E739B7" w:rsidRPr="00E739B7" w:rsidRDefault="00E739B7" w:rsidP="00E739B7">
            <w:pPr>
              <w:pStyle w:val="TableTextLeft"/>
            </w:pPr>
            <w:r w:rsidRPr="00B4183C">
              <w:t>MeSH descriptor: [Electroporation]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#53</w:t>
            </w:r>
          </w:p>
        </w:tc>
        <w:tc>
          <w:tcPr>
            <w:tcW w:w="8327" w:type="dxa"/>
            <w:shd w:val="clear" w:color="auto" w:fill="E6E6E6"/>
          </w:tcPr>
          <w:p w:rsidR="00E739B7" w:rsidRPr="00E739B7" w:rsidRDefault="00E739B7" w:rsidP="00E739B7">
            <w:pPr>
              <w:pStyle w:val="TableTextLeft"/>
            </w:pPr>
            <w:r w:rsidRPr="00B4183C">
              <w:t>MeSH descriptor: [Electric Stimulation]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#54</w:t>
            </w:r>
          </w:p>
        </w:tc>
        <w:tc>
          <w:tcPr>
            <w:tcW w:w="8327" w:type="dxa"/>
            <w:shd w:val="clear" w:color="auto" w:fill="E6E6E6"/>
          </w:tcPr>
          <w:p w:rsidR="00E739B7" w:rsidRPr="00E739B7" w:rsidRDefault="00E739B7" w:rsidP="00E739B7">
            <w:pPr>
              <w:pStyle w:val="TableTextLeft"/>
            </w:pPr>
            <w:r w:rsidRPr="00B4183C">
              <w:t>MeSH descriptor: [Nanotechnology]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#55</w:t>
            </w:r>
          </w:p>
        </w:tc>
        <w:tc>
          <w:tcPr>
            <w:tcW w:w="8327" w:type="dxa"/>
            <w:shd w:val="clear" w:color="auto" w:fill="E6E6E6"/>
          </w:tcPr>
          <w:p w:rsidR="00E739B7" w:rsidRPr="00E739B7" w:rsidRDefault="00E739B7" w:rsidP="00E739B7">
            <w:pPr>
              <w:pStyle w:val="TableTextLeft"/>
            </w:pPr>
            <w:r w:rsidRPr="00B4183C">
              <w:t>nanoknife:ti,ab,kw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#56</w:t>
            </w:r>
          </w:p>
        </w:tc>
        <w:tc>
          <w:tcPr>
            <w:tcW w:w="8327" w:type="dxa"/>
            <w:shd w:val="clear" w:color="auto" w:fill="E6E6E6"/>
          </w:tcPr>
          <w:p w:rsidR="00E739B7" w:rsidRPr="00E739B7" w:rsidRDefault="00E739B7" w:rsidP="00E739B7">
            <w:pPr>
              <w:pStyle w:val="TableTextLeft"/>
            </w:pPr>
            <w:r w:rsidRPr="00B4183C">
              <w:t xml:space="preserve">(irrevers* near/3 (electropor* or electro-por* or </w:t>
            </w:r>
            <w:r w:rsidRPr="00E739B7">
              <w:t>electropermeab* or electro-</w:t>
            </w:r>
            <w:r w:rsidRPr="00E739B7">
              <w:lastRenderedPageBreak/>
              <w:t>permeab*)):ti,ab,kw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lastRenderedPageBreak/>
              <w:t>#57</w:t>
            </w:r>
          </w:p>
        </w:tc>
        <w:tc>
          <w:tcPr>
            <w:tcW w:w="8327" w:type="dxa"/>
            <w:shd w:val="clear" w:color="auto" w:fill="E6E6E6"/>
          </w:tcPr>
          <w:p w:rsidR="00E739B7" w:rsidRPr="00E739B7" w:rsidRDefault="00E739B7" w:rsidP="00E739B7">
            <w:pPr>
              <w:pStyle w:val="TableTextLeft"/>
            </w:pPr>
            <w:r w:rsidRPr="00B4183C">
              <w:t>(electric* near/3 (field* or stimul* or pulse* or cell? or membrane* or pore?)):ti,ab,kw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#58</w:t>
            </w:r>
          </w:p>
        </w:tc>
        <w:tc>
          <w:tcPr>
            <w:tcW w:w="8327" w:type="dxa"/>
            <w:shd w:val="clear" w:color="auto" w:fill="E6E6E6"/>
          </w:tcPr>
          <w:p w:rsidR="00E739B7" w:rsidRPr="00E739B7" w:rsidRDefault="00E739B7" w:rsidP="00E739B7">
            <w:pPr>
              <w:pStyle w:val="TableTextLeft"/>
            </w:pPr>
            <w:r w:rsidRPr="00B4183C">
              <w:t>MeSH descriptor: [Electric Stimulation Therapy]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#59</w:t>
            </w:r>
          </w:p>
        </w:tc>
        <w:tc>
          <w:tcPr>
            <w:tcW w:w="8327" w:type="dxa"/>
            <w:shd w:val="clear" w:color="auto" w:fill="E6E6E6"/>
          </w:tcPr>
          <w:p w:rsidR="00E739B7" w:rsidRPr="00E739B7" w:rsidRDefault="00E739B7" w:rsidP="00E739B7">
            <w:pPr>
              <w:pStyle w:val="TableTextLeft"/>
            </w:pPr>
            <w:r w:rsidRPr="00B4183C">
              <w:t>(IRE or LEDC):ti,ab,kw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#60</w:t>
            </w:r>
          </w:p>
        </w:tc>
        <w:tc>
          <w:tcPr>
            <w:tcW w:w="8327" w:type="dxa"/>
            <w:shd w:val="clear" w:color="auto" w:fill="E6E6E6"/>
          </w:tcPr>
          <w:p w:rsidR="00E739B7" w:rsidRPr="00E739B7" w:rsidRDefault="00E739B7" w:rsidP="00E739B7">
            <w:pPr>
              <w:pStyle w:val="TableTextLeft"/>
            </w:pPr>
            <w:r w:rsidRPr="00B4183C">
              <w:t>MeSH descriptor: [Electrochemotherapy] explode all trees</w:t>
            </w:r>
          </w:p>
        </w:tc>
      </w:tr>
      <w:tr w:rsidR="00E739B7" w:rsidRPr="00B4183C" w:rsidTr="00424112">
        <w:tc>
          <w:tcPr>
            <w:tcW w:w="743" w:type="dxa"/>
            <w:shd w:val="clear" w:color="auto" w:fill="E6E6E6"/>
          </w:tcPr>
          <w:p w:rsidR="00E739B7" w:rsidRPr="00E739B7" w:rsidRDefault="00E739B7" w:rsidP="00E739B7">
            <w:pPr>
              <w:pStyle w:val="TableTextLeft"/>
            </w:pPr>
            <w:r w:rsidRPr="00B4183C">
              <w:t>#61</w:t>
            </w:r>
          </w:p>
        </w:tc>
        <w:tc>
          <w:tcPr>
            <w:tcW w:w="8327" w:type="dxa"/>
            <w:shd w:val="clear" w:color="auto" w:fill="E6E6E6"/>
          </w:tcPr>
          <w:p w:rsidR="00E739B7" w:rsidRPr="00E739B7" w:rsidRDefault="00E739B7" w:rsidP="00E739B7">
            <w:pPr>
              <w:pStyle w:val="TableTextLeft"/>
            </w:pPr>
            <w:r w:rsidRPr="00B4183C">
              <w:t>electrochemo*:ti,ab,kw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#62</w:t>
            </w:r>
          </w:p>
        </w:tc>
        <w:tc>
          <w:tcPr>
            <w:tcW w:w="8327" w:type="dxa"/>
            <w:shd w:val="clear" w:color="auto" w:fill="E6E6E6"/>
          </w:tcPr>
          <w:p w:rsidR="00E739B7" w:rsidRPr="00E739B7" w:rsidRDefault="00E739B7" w:rsidP="00E739B7">
            <w:pPr>
              <w:pStyle w:val="TableTextLeft"/>
            </w:pPr>
            <w:r w:rsidRPr="00B4183C">
              <w:t xml:space="preserve">((tissue* or tumor* or </w:t>
            </w:r>
            <w:r w:rsidRPr="00E739B7">
              <w:t>tumour*) near/3 ablat*):ti,ab,kw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#63</w:t>
            </w:r>
          </w:p>
        </w:tc>
        <w:tc>
          <w:tcPr>
            <w:tcW w:w="8327" w:type="dxa"/>
            <w:shd w:val="clear" w:color="auto" w:fill="E6E6E6"/>
          </w:tcPr>
          <w:p w:rsidR="00E739B7" w:rsidRPr="00E739B7" w:rsidRDefault="00E739B7" w:rsidP="00E739B7">
            <w:pPr>
              <w:pStyle w:val="TableTextLeft"/>
            </w:pPr>
            <w:r w:rsidRPr="00B4183C">
              <w:t>(bipolar near/3 (puls? or electrod* or mode?)):ti,ab,kw  (Word variations have been searched)</w:t>
            </w:r>
          </w:p>
        </w:tc>
      </w:tr>
      <w:tr w:rsidR="00E739B7" w:rsidRPr="00B4183C" w:rsidTr="00424112">
        <w:tc>
          <w:tcPr>
            <w:tcW w:w="743" w:type="dxa"/>
            <w:shd w:val="clear" w:color="auto" w:fill="E6E6E6"/>
          </w:tcPr>
          <w:p w:rsidR="00E739B7" w:rsidRPr="00E739B7" w:rsidRDefault="00E739B7" w:rsidP="00E739B7">
            <w:pPr>
              <w:pStyle w:val="TableTextLeft"/>
            </w:pPr>
            <w:r w:rsidRPr="00B4183C">
              <w:t>#64</w:t>
            </w:r>
          </w:p>
        </w:tc>
        <w:tc>
          <w:tcPr>
            <w:tcW w:w="8327" w:type="dxa"/>
            <w:shd w:val="clear" w:color="auto" w:fill="E6E6E6"/>
          </w:tcPr>
          <w:p w:rsidR="00E739B7" w:rsidRPr="00E739B7" w:rsidRDefault="00E739B7" w:rsidP="00E739B7">
            <w:pPr>
              <w:pStyle w:val="TableTextLeft"/>
            </w:pPr>
            <w:r w:rsidRPr="00B4183C">
              <w:t xml:space="preserve">#52 or #53 or #54 or #55 or #56 or #57 or #58 or #59 or #60 or #61 or #62 or #63 </w:t>
            </w:r>
          </w:p>
        </w:tc>
      </w:tr>
      <w:tr w:rsidR="00E739B7" w:rsidRPr="00B4183C" w:rsidTr="00424112">
        <w:tc>
          <w:tcPr>
            <w:tcW w:w="743" w:type="dxa"/>
            <w:shd w:val="clear" w:color="auto" w:fill="E6E6E6"/>
          </w:tcPr>
          <w:p w:rsidR="00E739B7" w:rsidRPr="00E739B7" w:rsidRDefault="00E739B7" w:rsidP="00E739B7">
            <w:pPr>
              <w:pStyle w:val="TableTextLeft"/>
            </w:pPr>
            <w:r w:rsidRPr="00B4183C">
              <w:t>#65</w:t>
            </w:r>
          </w:p>
        </w:tc>
        <w:tc>
          <w:tcPr>
            <w:tcW w:w="8327" w:type="dxa"/>
            <w:shd w:val="clear" w:color="auto" w:fill="E6E6E6"/>
          </w:tcPr>
          <w:p w:rsidR="00E739B7" w:rsidRPr="00E739B7" w:rsidRDefault="00E739B7" w:rsidP="00E739B7">
            <w:pPr>
              <w:pStyle w:val="TableTextLeft"/>
            </w:pPr>
            <w:r w:rsidRPr="00B4183C">
              <w:t>#21 and #64 Publication Year from 2012 to 2017</w:t>
            </w:r>
          </w:p>
        </w:tc>
      </w:tr>
      <w:tr w:rsidR="00E739B7" w:rsidRPr="00B4183C" w:rsidTr="00424112">
        <w:tc>
          <w:tcPr>
            <w:tcW w:w="743" w:type="dxa"/>
            <w:shd w:val="clear" w:color="auto" w:fill="E6E6E6"/>
          </w:tcPr>
          <w:p w:rsidR="00E739B7" w:rsidRPr="00E739B7" w:rsidRDefault="00E739B7" w:rsidP="00E739B7">
            <w:pPr>
              <w:pStyle w:val="TableTextLeft"/>
            </w:pPr>
            <w:r w:rsidRPr="00B4183C">
              <w:t>#66</w:t>
            </w:r>
          </w:p>
        </w:tc>
        <w:tc>
          <w:tcPr>
            <w:tcW w:w="8327" w:type="dxa"/>
            <w:shd w:val="clear" w:color="auto" w:fill="E6E6E6"/>
          </w:tcPr>
          <w:p w:rsidR="00E739B7" w:rsidRPr="00E739B7" w:rsidRDefault="00E739B7" w:rsidP="00E739B7">
            <w:pPr>
              <w:pStyle w:val="TableTextLeft"/>
            </w:pPr>
            <w:r w:rsidRPr="00B4183C">
              <w:t xml:space="preserve">#51 or #65 </w:t>
            </w:r>
          </w:p>
        </w:tc>
      </w:tr>
    </w:tbl>
    <w:p w:rsidR="00E739B7" w:rsidRPr="00B4183C" w:rsidRDefault="00E739B7" w:rsidP="00E739B7">
      <w:pPr>
        <w:pStyle w:val="AppMinorSubHead"/>
      </w:pPr>
      <w:bookmarkStart w:id="126" w:name="_Toc483568475"/>
      <w:bookmarkStart w:id="127" w:name="_Toc488398165"/>
      <w:r w:rsidRPr="00B4183C">
        <w:t>Database: Web of Science Core Collection</w:t>
      </w:r>
      <w:bookmarkEnd w:id="126"/>
      <w:bookmarkEnd w:id="127"/>
    </w:p>
    <w:p w:rsidR="00E739B7" w:rsidRPr="00E739B7" w:rsidRDefault="00E739B7" w:rsidP="00E739B7">
      <w:r w:rsidRPr="00B4183C">
        <w:t>Timespan=</w:t>
      </w:r>
      <w:r w:rsidRPr="00E739B7">
        <w:t>All years. Date of last search 19</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E739B7" w:rsidRPr="00B4183C" w:rsidTr="00424112">
        <w:trPr>
          <w:tblHeader/>
        </w:trPr>
        <w:tc>
          <w:tcPr>
            <w:tcW w:w="743" w:type="dxa"/>
            <w:shd w:val="clear" w:color="auto" w:fill="B5DCE6"/>
            <w:vAlign w:val="bottom"/>
          </w:tcPr>
          <w:p w:rsidR="00E739B7" w:rsidRPr="00E739B7" w:rsidRDefault="00E739B7" w:rsidP="00E739B7">
            <w:pPr>
              <w:pStyle w:val="TableHeadingLeft"/>
            </w:pPr>
            <w:r w:rsidRPr="00B4183C">
              <w:t>#</w:t>
            </w:r>
          </w:p>
        </w:tc>
        <w:tc>
          <w:tcPr>
            <w:tcW w:w="8327" w:type="dxa"/>
            <w:shd w:val="clear" w:color="auto" w:fill="B5DCE6"/>
            <w:vAlign w:val="bottom"/>
          </w:tcPr>
          <w:p w:rsidR="00E739B7" w:rsidRPr="00E739B7" w:rsidRDefault="00E739B7" w:rsidP="00E739B7">
            <w:pPr>
              <w:pStyle w:val="TableHeadingLeft"/>
            </w:pPr>
            <w:r w:rsidRPr="00B4183C">
              <w:t>Searches</w:t>
            </w:r>
          </w:p>
        </w:tc>
      </w:tr>
      <w:tr w:rsidR="00E739B7" w:rsidRPr="00B4183C" w:rsidTr="00424112">
        <w:tc>
          <w:tcPr>
            <w:tcW w:w="743" w:type="dxa"/>
            <w:shd w:val="clear" w:color="auto" w:fill="E6E6E6"/>
          </w:tcPr>
          <w:p w:rsidR="00E739B7" w:rsidRPr="00E739B7" w:rsidRDefault="00E739B7" w:rsidP="00E739B7">
            <w:pPr>
              <w:pStyle w:val="TableTextLeft"/>
            </w:pPr>
            <w:r w:rsidRPr="00B4183C">
              <w:t>#25</w:t>
            </w:r>
          </w:p>
        </w:tc>
        <w:tc>
          <w:tcPr>
            <w:tcW w:w="8327" w:type="dxa"/>
            <w:shd w:val="clear" w:color="auto" w:fill="E6E6E6"/>
          </w:tcPr>
          <w:p w:rsidR="00E739B7" w:rsidRPr="00E739B7" w:rsidRDefault="00E739B7" w:rsidP="00E739B7">
            <w:pPr>
              <w:pStyle w:val="TableTextLeft"/>
            </w:pPr>
            <w:r w:rsidRPr="00B4183C">
              <w:t xml:space="preserve">#24 AND #7 </w:t>
            </w:r>
          </w:p>
        </w:tc>
      </w:tr>
      <w:tr w:rsidR="00E739B7" w:rsidRPr="00B4183C" w:rsidTr="00424112">
        <w:tc>
          <w:tcPr>
            <w:tcW w:w="743" w:type="dxa"/>
            <w:shd w:val="clear" w:color="auto" w:fill="E6E6E6"/>
          </w:tcPr>
          <w:p w:rsidR="00E739B7" w:rsidRPr="00E739B7" w:rsidRDefault="00E739B7" w:rsidP="00E739B7">
            <w:pPr>
              <w:pStyle w:val="TableTextLeft"/>
            </w:pPr>
            <w:r w:rsidRPr="00B4183C">
              <w:t>#24</w:t>
            </w:r>
          </w:p>
        </w:tc>
        <w:tc>
          <w:tcPr>
            <w:tcW w:w="8327" w:type="dxa"/>
            <w:shd w:val="clear" w:color="auto" w:fill="E6E6E6"/>
          </w:tcPr>
          <w:p w:rsidR="00E739B7" w:rsidRPr="00E739B7" w:rsidRDefault="00E739B7" w:rsidP="00E739B7">
            <w:pPr>
              <w:pStyle w:val="TableTextLeft"/>
            </w:pPr>
            <w:r w:rsidRPr="00B4183C">
              <w:t xml:space="preserve">#23 OR #22 OR #21 OR #20 OR #19 OR #18 OR #17 OR #16 OR #15 OR #14 OR #13 OR #12 OR #11 OR #10 OR #9 OR #8 </w:t>
            </w:r>
          </w:p>
        </w:tc>
      </w:tr>
      <w:tr w:rsidR="00E739B7" w:rsidRPr="00B4183C" w:rsidTr="00424112">
        <w:tc>
          <w:tcPr>
            <w:tcW w:w="743" w:type="dxa"/>
            <w:shd w:val="clear" w:color="auto" w:fill="E6E6E6"/>
          </w:tcPr>
          <w:p w:rsidR="00E739B7" w:rsidRPr="00E739B7" w:rsidRDefault="00E739B7" w:rsidP="00E739B7">
            <w:pPr>
              <w:pStyle w:val="TableTextLeft"/>
            </w:pPr>
            <w:r w:rsidRPr="00B4183C">
              <w:t>#23</w:t>
            </w:r>
          </w:p>
        </w:tc>
        <w:tc>
          <w:tcPr>
            <w:tcW w:w="8327" w:type="dxa"/>
            <w:shd w:val="clear" w:color="auto" w:fill="E6E6E6"/>
          </w:tcPr>
          <w:p w:rsidR="00E739B7" w:rsidRPr="00E739B7" w:rsidRDefault="00E739B7" w:rsidP="00E739B7">
            <w:pPr>
              <w:pStyle w:val="TableTextLeft"/>
            </w:pPr>
            <w:r w:rsidRPr="00B4183C">
              <w:t xml:space="preserve">TS=(photodynamic or photochemotherap$ or photoradiation or PDT) </w:t>
            </w:r>
          </w:p>
        </w:tc>
      </w:tr>
      <w:tr w:rsidR="00E739B7" w:rsidRPr="00B4183C" w:rsidTr="00424112">
        <w:tc>
          <w:tcPr>
            <w:tcW w:w="743" w:type="dxa"/>
            <w:shd w:val="clear" w:color="auto" w:fill="E6E6E6"/>
          </w:tcPr>
          <w:p w:rsidR="00E739B7" w:rsidRPr="00E739B7" w:rsidRDefault="00E739B7" w:rsidP="00E739B7">
            <w:pPr>
              <w:pStyle w:val="TableTextLeft"/>
            </w:pPr>
            <w:r w:rsidRPr="00B4183C">
              <w:t>#22</w:t>
            </w:r>
          </w:p>
        </w:tc>
        <w:tc>
          <w:tcPr>
            <w:tcW w:w="8327" w:type="dxa"/>
            <w:shd w:val="clear" w:color="auto" w:fill="E6E6E6"/>
          </w:tcPr>
          <w:p w:rsidR="00E739B7" w:rsidRPr="00E739B7" w:rsidRDefault="00E739B7" w:rsidP="00E739B7">
            <w:pPr>
              <w:pStyle w:val="TableTextLeft"/>
            </w:pPr>
            <w:r w:rsidRPr="00B4183C">
              <w:t xml:space="preserve">TS=(hemi-ablat*) </w:t>
            </w:r>
          </w:p>
        </w:tc>
      </w:tr>
      <w:tr w:rsidR="00E739B7" w:rsidRPr="00B4183C" w:rsidTr="00424112">
        <w:tc>
          <w:tcPr>
            <w:tcW w:w="743" w:type="dxa"/>
            <w:shd w:val="clear" w:color="auto" w:fill="E6E6E6"/>
          </w:tcPr>
          <w:p w:rsidR="00E739B7" w:rsidRPr="00E739B7" w:rsidRDefault="00E739B7" w:rsidP="00E739B7">
            <w:pPr>
              <w:pStyle w:val="TableTextLeft"/>
            </w:pPr>
            <w:r w:rsidRPr="00B4183C">
              <w:t>#21</w:t>
            </w:r>
          </w:p>
        </w:tc>
        <w:tc>
          <w:tcPr>
            <w:tcW w:w="8327" w:type="dxa"/>
            <w:shd w:val="clear" w:color="auto" w:fill="E6E6E6"/>
          </w:tcPr>
          <w:p w:rsidR="00E739B7" w:rsidRPr="00E739B7" w:rsidRDefault="00E739B7" w:rsidP="00E739B7">
            <w:pPr>
              <w:pStyle w:val="TableTextLeft"/>
            </w:pPr>
            <w:r w:rsidRPr="00B4183C">
              <w:t xml:space="preserve">TS=(hemi* near/3 ablat*) </w:t>
            </w:r>
          </w:p>
        </w:tc>
      </w:tr>
      <w:tr w:rsidR="00E739B7" w:rsidRPr="00B4183C" w:rsidTr="00424112">
        <w:tc>
          <w:tcPr>
            <w:tcW w:w="743" w:type="dxa"/>
            <w:shd w:val="clear" w:color="auto" w:fill="E6E6E6"/>
          </w:tcPr>
          <w:p w:rsidR="00E739B7" w:rsidRPr="00E739B7" w:rsidRDefault="00E739B7" w:rsidP="00E739B7">
            <w:pPr>
              <w:pStyle w:val="TableTextLeft"/>
            </w:pPr>
            <w:r w:rsidRPr="00B4183C">
              <w:t>#20</w:t>
            </w:r>
          </w:p>
        </w:tc>
        <w:tc>
          <w:tcPr>
            <w:tcW w:w="8327" w:type="dxa"/>
            <w:shd w:val="clear" w:color="auto" w:fill="E6E6E6"/>
          </w:tcPr>
          <w:p w:rsidR="00E739B7" w:rsidRPr="00E739B7" w:rsidRDefault="00E739B7" w:rsidP="00E739B7">
            <w:pPr>
              <w:pStyle w:val="TableTextLeft"/>
            </w:pPr>
            <w:r w:rsidRPr="00B4183C">
              <w:t xml:space="preserve">TS=(high near/4 intens* near/4 focus* near/4 ultrasound*) </w:t>
            </w:r>
          </w:p>
        </w:tc>
      </w:tr>
      <w:tr w:rsidR="00E739B7" w:rsidRPr="00B4183C" w:rsidTr="00424112">
        <w:tc>
          <w:tcPr>
            <w:tcW w:w="743" w:type="dxa"/>
            <w:shd w:val="clear" w:color="auto" w:fill="E6E6E6"/>
          </w:tcPr>
          <w:p w:rsidR="00E739B7" w:rsidRPr="00E739B7" w:rsidRDefault="00E739B7" w:rsidP="00E739B7">
            <w:pPr>
              <w:pStyle w:val="TableTextLeft"/>
            </w:pPr>
            <w:r w:rsidRPr="00B4183C">
              <w:t>#19</w:t>
            </w:r>
          </w:p>
        </w:tc>
        <w:tc>
          <w:tcPr>
            <w:tcW w:w="8327" w:type="dxa"/>
            <w:shd w:val="clear" w:color="auto" w:fill="E6E6E6"/>
          </w:tcPr>
          <w:p w:rsidR="00E739B7" w:rsidRPr="00E739B7" w:rsidRDefault="00E739B7" w:rsidP="00E739B7">
            <w:pPr>
              <w:pStyle w:val="TableTextLeft"/>
            </w:pPr>
            <w:r w:rsidRPr="00B4183C">
              <w:t xml:space="preserve">TS=(high* near/4 intensit* near/4 focal* near/4 therap*) </w:t>
            </w:r>
          </w:p>
        </w:tc>
      </w:tr>
      <w:tr w:rsidR="00E739B7" w:rsidRPr="00B4183C" w:rsidTr="00424112">
        <w:tc>
          <w:tcPr>
            <w:tcW w:w="743" w:type="dxa"/>
            <w:shd w:val="clear" w:color="auto" w:fill="E6E6E6"/>
          </w:tcPr>
          <w:p w:rsidR="00E739B7" w:rsidRPr="00E739B7" w:rsidRDefault="00E739B7" w:rsidP="00E739B7">
            <w:pPr>
              <w:pStyle w:val="TableTextLeft"/>
            </w:pPr>
            <w:r w:rsidRPr="00B4183C">
              <w:t>#18</w:t>
            </w:r>
          </w:p>
        </w:tc>
        <w:tc>
          <w:tcPr>
            <w:tcW w:w="8327" w:type="dxa"/>
            <w:shd w:val="clear" w:color="auto" w:fill="E6E6E6"/>
          </w:tcPr>
          <w:p w:rsidR="00E739B7" w:rsidRPr="00E739B7" w:rsidRDefault="00E739B7" w:rsidP="00E739B7">
            <w:pPr>
              <w:pStyle w:val="TableTextLeft"/>
            </w:pPr>
            <w:r w:rsidRPr="00B4183C">
              <w:t xml:space="preserve">TS=(HIFU) </w:t>
            </w:r>
          </w:p>
        </w:tc>
      </w:tr>
      <w:tr w:rsidR="00E739B7" w:rsidRPr="00B4183C" w:rsidTr="00424112">
        <w:tc>
          <w:tcPr>
            <w:tcW w:w="743" w:type="dxa"/>
            <w:shd w:val="clear" w:color="auto" w:fill="E6E6E6"/>
          </w:tcPr>
          <w:p w:rsidR="00E739B7" w:rsidRPr="00E739B7" w:rsidRDefault="00E739B7" w:rsidP="00E739B7">
            <w:pPr>
              <w:pStyle w:val="TableTextLeft"/>
            </w:pPr>
            <w:r w:rsidRPr="00B4183C">
              <w:t>#17</w:t>
            </w:r>
          </w:p>
        </w:tc>
        <w:tc>
          <w:tcPr>
            <w:tcW w:w="8327" w:type="dxa"/>
            <w:shd w:val="clear" w:color="auto" w:fill="E6E6E6"/>
          </w:tcPr>
          <w:p w:rsidR="00E739B7" w:rsidRPr="00E739B7" w:rsidRDefault="00E739B7" w:rsidP="00E739B7">
            <w:pPr>
              <w:pStyle w:val="TableTextLeft"/>
            </w:pPr>
            <w:r w:rsidRPr="00B4183C">
              <w:t xml:space="preserve">TS=((ablat* or local) NEAR/2 (therap* or treatment* or method*)) </w:t>
            </w:r>
          </w:p>
        </w:tc>
      </w:tr>
      <w:tr w:rsidR="00E739B7" w:rsidRPr="00B4183C" w:rsidTr="00424112">
        <w:tc>
          <w:tcPr>
            <w:tcW w:w="743" w:type="dxa"/>
            <w:shd w:val="clear" w:color="auto" w:fill="E6E6E6"/>
          </w:tcPr>
          <w:p w:rsidR="00E739B7" w:rsidRPr="00E739B7" w:rsidRDefault="00E739B7" w:rsidP="00E739B7">
            <w:pPr>
              <w:pStyle w:val="TableTextLeft"/>
            </w:pPr>
            <w:r w:rsidRPr="00B4183C">
              <w:t>#16</w:t>
            </w:r>
          </w:p>
        </w:tc>
        <w:tc>
          <w:tcPr>
            <w:tcW w:w="8327" w:type="dxa"/>
            <w:shd w:val="clear" w:color="auto" w:fill="E6E6E6"/>
          </w:tcPr>
          <w:p w:rsidR="00E739B7" w:rsidRPr="00E739B7" w:rsidRDefault="00E739B7" w:rsidP="00E739B7">
            <w:pPr>
              <w:pStyle w:val="TableTextLeft"/>
            </w:pPr>
            <w:r w:rsidRPr="00B4183C">
              <w:t xml:space="preserve">TS=(TAE or TACE) </w:t>
            </w:r>
          </w:p>
        </w:tc>
      </w:tr>
      <w:tr w:rsidR="00E739B7" w:rsidRPr="00B4183C" w:rsidTr="00424112">
        <w:tc>
          <w:tcPr>
            <w:tcW w:w="743" w:type="dxa"/>
            <w:shd w:val="clear" w:color="auto" w:fill="E6E6E6"/>
          </w:tcPr>
          <w:p w:rsidR="00E739B7" w:rsidRPr="00E739B7" w:rsidRDefault="00E739B7" w:rsidP="00E739B7">
            <w:pPr>
              <w:pStyle w:val="TableTextLeft"/>
            </w:pPr>
            <w:r w:rsidRPr="00B4183C">
              <w:t>#15</w:t>
            </w:r>
          </w:p>
        </w:tc>
        <w:tc>
          <w:tcPr>
            <w:tcW w:w="8327" w:type="dxa"/>
            <w:shd w:val="clear" w:color="auto" w:fill="E6E6E6"/>
          </w:tcPr>
          <w:p w:rsidR="00E739B7" w:rsidRPr="00E739B7" w:rsidRDefault="00E739B7" w:rsidP="00E739B7">
            <w:pPr>
              <w:pStyle w:val="TableTextLeft"/>
            </w:pPr>
            <w:r w:rsidRPr="00B4183C">
              <w:t xml:space="preserve">TS=(embolisation or embolization or chemoembolization or chemoembolisation or radioembolisation or radioembolization) </w:t>
            </w:r>
          </w:p>
        </w:tc>
      </w:tr>
      <w:tr w:rsidR="00E739B7" w:rsidRPr="00B4183C" w:rsidTr="00424112">
        <w:tc>
          <w:tcPr>
            <w:tcW w:w="743" w:type="dxa"/>
            <w:shd w:val="clear" w:color="auto" w:fill="E6E6E6"/>
          </w:tcPr>
          <w:p w:rsidR="00E739B7" w:rsidRPr="00E739B7" w:rsidRDefault="00E739B7" w:rsidP="00E739B7">
            <w:pPr>
              <w:pStyle w:val="TableTextLeft"/>
            </w:pPr>
            <w:r w:rsidRPr="00B4183C">
              <w:t>#14</w:t>
            </w:r>
          </w:p>
        </w:tc>
        <w:tc>
          <w:tcPr>
            <w:tcW w:w="8327" w:type="dxa"/>
            <w:shd w:val="clear" w:color="auto" w:fill="E6E6E6"/>
          </w:tcPr>
          <w:p w:rsidR="00E739B7" w:rsidRPr="00E739B7" w:rsidRDefault="00E739B7" w:rsidP="00E739B7">
            <w:pPr>
              <w:pStyle w:val="TableTextLeft"/>
            </w:pPr>
            <w:r w:rsidRPr="00B4183C">
              <w:t xml:space="preserve">TS=((cold or freeze*) NEAR/2 therap*) </w:t>
            </w:r>
          </w:p>
        </w:tc>
      </w:tr>
      <w:tr w:rsidR="00E739B7" w:rsidRPr="00B4183C" w:rsidTr="00424112">
        <w:tc>
          <w:tcPr>
            <w:tcW w:w="743" w:type="dxa"/>
            <w:shd w:val="clear" w:color="auto" w:fill="E6E6E6"/>
          </w:tcPr>
          <w:p w:rsidR="00E739B7" w:rsidRPr="00E739B7" w:rsidRDefault="00E739B7" w:rsidP="00E739B7">
            <w:pPr>
              <w:pStyle w:val="TableTextLeft"/>
            </w:pPr>
            <w:r w:rsidRPr="00B4183C">
              <w:t>#13</w:t>
            </w:r>
          </w:p>
        </w:tc>
        <w:tc>
          <w:tcPr>
            <w:tcW w:w="8327" w:type="dxa"/>
            <w:shd w:val="clear" w:color="auto" w:fill="E6E6E6"/>
          </w:tcPr>
          <w:p w:rsidR="00E739B7" w:rsidRPr="00E739B7" w:rsidRDefault="00E739B7" w:rsidP="00E739B7">
            <w:pPr>
              <w:pStyle w:val="TableTextLeft"/>
            </w:pPr>
            <w:r w:rsidRPr="00B4183C">
              <w:t xml:space="preserve">TS=(cryo* NEAR/2 (ablat* or surg* or therap*)) </w:t>
            </w:r>
          </w:p>
        </w:tc>
      </w:tr>
      <w:tr w:rsidR="00E739B7" w:rsidRPr="00B4183C" w:rsidTr="00424112">
        <w:tc>
          <w:tcPr>
            <w:tcW w:w="743" w:type="dxa"/>
            <w:shd w:val="clear" w:color="auto" w:fill="E6E6E6"/>
          </w:tcPr>
          <w:p w:rsidR="00E739B7" w:rsidRPr="00E739B7" w:rsidRDefault="00E739B7" w:rsidP="00E739B7">
            <w:pPr>
              <w:pStyle w:val="TableTextLeft"/>
            </w:pPr>
            <w:r w:rsidRPr="00B4183C">
              <w:t>#12</w:t>
            </w:r>
          </w:p>
        </w:tc>
        <w:tc>
          <w:tcPr>
            <w:tcW w:w="8327" w:type="dxa"/>
            <w:shd w:val="clear" w:color="auto" w:fill="E6E6E6"/>
          </w:tcPr>
          <w:p w:rsidR="00E739B7" w:rsidRPr="00E739B7" w:rsidRDefault="00E739B7" w:rsidP="00E739B7">
            <w:pPr>
              <w:pStyle w:val="TableTextLeft"/>
            </w:pPr>
            <w:r w:rsidRPr="00B4183C">
              <w:t xml:space="preserve">TS=(cryotherap* or cryosurg* or cryoablat*) </w:t>
            </w:r>
          </w:p>
        </w:tc>
      </w:tr>
      <w:tr w:rsidR="00E739B7" w:rsidRPr="00B4183C" w:rsidTr="00424112">
        <w:tc>
          <w:tcPr>
            <w:tcW w:w="743" w:type="dxa"/>
            <w:shd w:val="clear" w:color="auto" w:fill="E6E6E6"/>
          </w:tcPr>
          <w:p w:rsidR="00E739B7" w:rsidRPr="00E739B7" w:rsidRDefault="00E739B7" w:rsidP="00E739B7">
            <w:pPr>
              <w:pStyle w:val="TableTextLeft"/>
            </w:pPr>
            <w:r w:rsidRPr="00B4183C">
              <w:t>#11</w:t>
            </w:r>
          </w:p>
        </w:tc>
        <w:tc>
          <w:tcPr>
            <w:tcW w:w="8327" w:type="dxa"/>
            <w:shd w:val="clear" w:color="auto" w:fill="E6E6E6"/>
          </w:tcPr>
          <w:p w:rsidR="00E739B7" w:rsidRPr="00E739B7" w:rsidRDefault="00E739B7" w:rsidP="00E739B7">
            <w:pPr>
              <w:pStyle w:val="TableTextLeft"/>
            </w:pPr>
            <w:r w:rsidRPr="00B4183C">
              <w:t xml:space="preserve">TS=(microwave NEAR/2 (radiation or irradiation or radiotherap*)) </w:t>
            </w:r>
          </w:p>
        </w:tc>
      </w:tr>
      <w:tr w:rsidR="00E739B7" w:rsidRPr="00B4183C" w:rsidTr="00424112">
        <w:tc>
          <w:tcPr>
            <w:tcW w:w="743" w:type="dxa"/>
            <w:shd w:val="clear" w:color="auto" w:fill="E6E6E6"/>
          </w:tcPr>
          <w:p w:rsidR="00E739B7" w:rsidRPr="00E739B7" w:rsidRDefault="00E739B7" w:rsidP="00E739B7">
            <w:pPr>
              <w:pStyle w:val="TableTextLeft"/>
            </w:pPr>
            <w:r w:rsidRPr="00B4183C">
              <w:t>#10</w:t>
            </w:r>
          </w:p>
        </w:tc>
        <w:tc>
          <w:tcPr>
            <w:tcW w:w="8327" w:type="dxa"/>
            <w:shd w:val="clear" w:color="auto" w:fill="E6E6E6"/>
          </w:tcPr>
          <w:p w:rsidR="00E739B7" w:rsidRPr="00E739B7" w:rsidRDefault="00E739B7" w:rsidP="00E739B7">
            <w:pPr>
              <w:pStyle w:val="TableTextLeft"/>
            </w:pPr>
            <w:r w:rsidRPr="00B4183C">
              <w:t xml:space="preserve">TS=((microwave* or micro-wave*) NEAR/5 (ablat* or coagulat* or therap* or thermotherap* or thermoablat* or hypertherm*)) </w:t>
            </w:r>
          </w:p>
        </w:tc>
      </w:tr>
      <w:tr w:rsidR="00E739B7" w:rsidRPr="00B4183C" w:rsidTr="00424112">
        <w:tc>
          <w:tcPr>
            <w:tcW w:w="743" w:type="dxa"/>
            <w:shd w:val="clear" w:color="auto" w:fill="E6E6E6"/>
          </w:tcPr>
          <w:p w:rsidR="00E739B7" w:rsidRPr="00E739B7" w:rsidRDefault="00E739B7" w:rsidP="00E739B7">
            <w:pPr>
              <w:pStyle w:val="TableTextLeft"/>
            </w:pPr>
            <w:r w:rsidRPr="00B4183C">
              <w:t>#9</w:t>
            </w:r>
          </w:p>
        </w:tc>
        <w:tc>
          <w:tcPr>
            <w:tcW w:w="8327" w:type="dxa"/>
            <w:shd w:val="clear" w:color="auto" w:fill="E6E6E6"/>
          </w:tcPr>
          <w:p w:rsidR="00E739B7" w:rsidRPr="00E739B7" w:rsidRDefault="00E739B7" w:rsidP="00E739B7">
            <w:pPr>
              <w:pStyle w:val="TableTextLeft"/>
            </w:pPr>
            <w:r w:rsidRPr="00B4183C">
              <w:t xml:space="preserve">TS=(RFA) </w:t>
            </w:r>
          </w:p>
        </w:tc>
      </w:tr>
      <w:tr w:rsidR="00E739B7" w:rsidRPr="00B4183C" w:rsidTr="00424112">
        <w:tc>
          <w:tcPr>
            <w:tcW w:w="743" w:type="dxa"/>
            <w:shd w:val="clear" w:color="auto" w:fill="E6E6E6"/>
          </w:tcPr>
          <w:p w:rsidR="00E739B7" w:rsidRPr="00E739B7" w:rsidRDefault="00E739B7" w:rsidP="00E739B7">
            <w:pPr>
              <w:pStyle w:val="TableTextLeft"/>
            </w:pPr>
            <w:r w:rsidRPr="00B4183C">
              <w:t>#8</w:t>
            </w:r>
          </w:p>
        </w:tc>
        <w:tc>
          <w:tcPr>
            <w:tcW w:w="8327" w:type="dxa"/>
            <w:shd w:val="clear" w:color="auto" w:fill="E6E6E6"/>
          </w:tcPr>
          <w:p w:rsidR="00E739B7" w:rsidRPr="00E739B7" w:rsidRDefault="00E739B7" w:rsidP="00E739B7">
            <w:pPr>
              <w:pStyle w:val="TableTextLeft"/>
            </w:pPr>
            <w:r w:rsidRPr="00B4183C">
              <w:t xml:space="preserve">TS=((radiofrequency* or radio-frequency* or radio frequency*) SAME ablation*) </w:t>
            </w:r>
          </w:p>
        </w:tc>
      </w:tr>
      <w:tr w:rsidR="00E739B7" w:rsidRPr="00B4183C" w:rsidTr="00424112">
        <w:tc>
          <w:tcPr>
            <w:tcW w:w="743" w:type="dxa"/>
            <w:shd w:val="clear" w:color="auto" w:fill="E6E6E6"/>
          </w:tcPr>
          <w:p w:rsidR="00E739B7" w:rsidRPr="00E739B7" w:rsidRDefault="00E739B7" w:rsidP="00E739B7">
            <w:pPr>
              <w:pStyle w:val="TableTextLeft"/>
            </w:pPr>
            <w:r w:rsidRPr="00B4183C">
              <w:t>#7</w:t>
            </w:r>
          </w:p>
        </w:tc>
        <w:tc>
          <w:tcPr>
            <w:tcW w:w="8327" w:type="dxa"/>
            <w:shd w:val="clear" w:color="auto" w:fill="E6E6E6"/>
          </w:tcPr>
          <w:p w:rsidR="00E739B7" w:rsidRPr="00E739B7" w:rsidRDefault="00E739B7" w:rsidP="00E739B7">
            <w:pPr>
              <w:pStyle w:val="TableTextLeft"/>
            </w:pPr>
            <w:r w:rsidRPr="00B4183C">
              <w:t>#6 OR #5 OR #2 OR #1</w:t>
            </w:r>
          </w:p>
        </w:tc>
      </w:tr>
      <w:tr w:rsidR="00E739B7" w:rsidRPr="00B4183C" w:rsidTr="00424112">
        <w:tc>
          <w:tcPr>
            <w:tcW w:w="743" w:type="dxa"/>
            <w:shd w:val="clear" w:color="auto" w:fill="E6E6E6"/>
          </w:tcPr>
          <w:p w:rsidR="00E739B7" w:rsidRPr="00E739B7" w:rsidRDefault="00E739B7" w:rsidP="00E739B7">
            <w:pPr>
              <w:pStyle w:val="TableTextLeft"/>
            </w:pPr>
            <w:r w:rsidRPr="00B4183C">
              <w:t>#6</w:t>
            </w:r>
          </w:p>
        </w:tc>
        <w:tc>
          <w:tcPr>
            <w:tcW w:w="8327" w:type="dxa"/>
            <w:shd w:val="clear" w:color="auto" w:fill="E6E6E6"/>
          </w:tcPr>
          <w:p w:rsidR="00E739B7" w:rsidRPr="00E739B7" w:rsidRDefault="00E739B7" w:rsidP="00E739B7">
            <w:pPr>
              <w:pStyle w:val="TableTextLeft"/>
            </w:pPr>
            <w:r w:rsidRPr="00B4183C">
              <w:t>TS=(islet* NEAR/5 (neoplasm* or cancer* or tumor* or tumour* or carcinoma* or malignan* or adeno* or metasta*))</w:t>
            </w:r>
          </w:p>
        </w:tc>
      </w:tr>
      <w:tr w:rsidR="00E739B7" w:rsidRPr="00B4183C" w:rsidTr="00424112">
        <w:tc>
          <w:tcPr>
            <w:tcW w:w="743" w:type="dxa"/>
            <w:shd w:val="clear" w:color="auto" w:fill="E6E6E6"/>
          </w:tcPr>
          <w:p w:rsidR="00E739B7" w:rsidRPr="00E739B7" w:rsidRDefault="00E739B7" w:rsidP="00E739B7">
            <w:pPr>
              <w:pStyle w:val="TableTextLeft"/>
            </w:pPr>
            <w:r w:rsidRPr="00B4183C">
              <w:t>#5</w:t>
            </w:r>
          </w:p>
        </w:tc>
        <w:tc>
          <w:tcPr>
            <w:tcW w:w="8327" w:type="dxa"/>
            <w:shd w:val="clear" w:color="auto" w:fill="E6E6E6"/>
          </w:tcPr>
          <w:p w:rsidR="00E739B7" w:rsidRPr="00E739B7" w:rsidRDefault="00E739B7" w:rsidP="00E739B7">
            <w:pPr>
              <w:pStyle w:val="TableTextLeft"/>
            </w:pPr>
            <w:r w:rsidRPr="00B4183C">
              <w:t>#4 AND #3</w:t>
            </w:r>
          </w:p>
        </w:tc>
      </w:tr>
      <w:tr w:rsidR="00E739B7" w:rsidRPr="00B4183C" w:rsidTr="00424112">
        <w:tc>
          <w:tcPr>
            <w:tcW w:w="743" w:type="dxa"/>
            <w:shd w:val="clear" w:color="auto" w:fill="E6E6E6"/>
          </w:tcPr>
          <w:p w:rsidR="00E739B7" w:rsidRPr="00E739B7" w:rsidRDefault="00E739B7" w:rsidP="00E739B7">
            <w:pPr>
              <w:pStyle w:val="TableTextLeft"/>
            </w:pPr>
            <w:r w:rsidRPr="00B4183C">
              <w:t>#4</w:t>
            </w:r>
          </w:p>
        </w:tc>
        <w:tc>
          <w:tcPr>
            <w:tcW w:w="8327" w:type="dxa"/>
            <w:shd w:val="clear" w:color="auto" w:fill="E6E6E6"/>
          </w:tcPr>
          <w:p w:rsidR="00E739B7" w:rsidRPr="00E739B7" w:rsidRDefault="00E739B7" w:rsidP="00E739B7">
            <w:pPr>
              <w:pStyle w:val="TableTextLeft"/>
            </w:pPr>
            <w:r w:rsidRPr="00B4183C">
              <w:t xml:space="preserve">TS=(pancreas </w:t>
            </w:r>
            <w:r w:rsidRPr="00E739B7">
              <w:t>or pancreatic)</w:t>
            </w:r>
          </w:p>
        </w:tc>
      </w:tr>
      <w:tr w:rsidR="00E739B7" w:rsidRPr="00B4183C" w:rsidTr="00424112">
        <w:tc>
          <w:tcPr>
            <w:tcW w:w="743" w:type="dxa"/>
            <w:shd w:val="clear" w:color="auto" w:fill="E6E6E6"/>
          </w:tcPr>
          <w:p w:rsidR="00E739B7" w:rsidRPr="00E739B7" w:rsidRDefault="00E739B7" w:rsidP="00E739B7">
            <w:pPr>
              <w:pStyle w:val="TableTextLeft"/>
            </w:pPr>
            <w:r w:rsidRPr="00B4183C">
              <w:t>#3</w:t>
            </w:r>
          </w:p>
        </w:tc>
        <w:tc>
          <w:tcPr>
            <w:tcW w:w="8327" w:type="dxa"/>
            <w:shd w:val="clear" w:color="auto" w:fill="E6E6E6"/>
          </w:tcPr>
          <w:p w:rsidR="00E739B7" w:rsidRPr="00E739B7" w:rsidRDefault="00E739B7" w:rsidP="00E739B7">
            <w:pPr>
              <w:pStyle w:val="TableTextLeft"/>
            </w:pPr>
            <w:r w:rsidRPr="00B4183C">
              <w:t>TS=(acinar NEAR/5 (neoplas* or cancer* or tumor* or tumour* or carcinoma* or malignan* or adeno* or metasta*))</w:t>
            </w:r>
          </w:p>
        </w:tc>
      </w:tr>
      <w:tr w:rsidR="00E739B7" w:rsidRPr="00B4183C" w:rsidTr="00424112">
        <w:tc>
          <w:tcPr>
            <w:tcW w:w="743" w:type="dxa"/>
            <w:shd w:val="clear" w:color="auto" w:fill="E6E6E6"/>
          </w:tcPr>
          <w:p w:rsidR="00E739B7" w:rsidRPr="00E739B7" w:rsidRDefault="00E739B7" w:rsidP="00E739B7">
            <w:pPr>
              <w:pStyle w:val="TableTextLeft"/>
            </w:pPr>
            <w:r w:rsidRPr="00B4183C">
              <w:t>#2</w:t>
            </w:r>
          </w:p>
        </w:tc>
        <w:tc>
          <w:tcPr>
            <w:tcW w:w="8327" w:type="dxa"/>
            <w:shd w:val="clear" w:color="auto" w:fill="E6E6E6"/>
          </w:tcPr>
          <w:p w:rsidR="00E739B7" w:rsidRPr="00E739B7" w:rsidRDefault="00E739B7" w:rsidP="00E739B7">
            <w:pPr>
              <w:pStyle w:val="TableTextLeft"/>
            </w:pPr>
            <w:r w:rsidRPr="00B4183C">
              <w:t xml:space="preserve">TS=(gastrinoma* or glucagonoma* or somatostatinoma* or insulinoma* or vipoma* or </w:t>
            </w:r>
            <w:r w:rsidRPr="00B4183C">
              <w:lastRenderedPageBreak/>
              <w:t>pancreatoblastoma*)</w:t>
            </w:r>
          </w:p>
        </w:tc>
      </w:tr>
      <w:tr w:rsidR="00E739B7" w:rsidRPr="00B4183C" w:rsidTr="00424112">
        <w:tc>
          <w:tcPr>
            <w:tcW w:w="743" w:type="dxa"/>
            <w:shd w:val="clear" w:color="auto" w:fill="E6E6E6"/>
          </w:tcPr>
          <w:p w:rsidR="00E739B7" w:rsidRPr="00E739B7" w:rsidRDefault="00E739B7" w:rsidP="00E739B7">
            <w:pPr>
              <w:pStyle w:val="TableTextLeft"/>
            </w:pPr>
            <w:r w:rsidRPr="00B4183C">
              <w:lastRenderedPageBreak/>
              <w:t>#1</w:t>
            </w:r>
          </w:p>
        </w:tc>
        <w:tc>
          <w:tcPr>
            <w:tcW w:w="8327" w:type="dxa"/>
            <w:shd w:val="clear" w:color="auto" w:fill="E6E6E6"/>
          </w:tcPr>
          <w:p w:rsidR="00E739B7" w:rsidRPr="00E739B7" w:rsidRDefault="00E739B7" w:rsidP="00E739B7">
            <w:pPr>
              <w:pStyle w:val="TableTextLeft"/>
            </w:pPr>
            <w:r w:rsidRPr="00B4183C">
              <w:t>TS=(pancrea* NEAR/5 (neoplasm* or cancer* or tumor* or tumour* or carcinoma* or malignan* or adeno* or metasta*))</w:t>
            </w:r>
          </w:p>
        </w:tc>
      </w:tr>
    </w:tbl>
    <w:p w:rsidR="00E739B7" w:rsidRDefault="00E739B7" w:rsidP="00E739B7">
      <w:pPr>
        <w:pStyle w:val="AppSubHead"/>
      </w:pPr>
      <w:bookmarkStart w:id="128" w:name="_Toc488398166"/>
      <w:r>
        <w:t>Management of metastatic pancreatic cancer: Surgery for Metastatic Disease</w:t>
      </w:r>
      <w:bookmarkEnd w:id="128"/>
    </w:p>
    <w:p w:rsidR="00E739B7" w:rsidRDefault="00DB1D35" w:rsidP="00534A98">
      <w:r w:rsidRPr="00DB1D35">
        <w:t>What are the most effective interventions (excluding relevant NICE TAs) for adults with newly diagnosed or recurrent metastatic pancreatic cancer (chemotherapy, surgery, radiotherapy)?</w:t>
      </w:r>
    </w:p>
    <w:p w:rsidR="00E739B7" w:rsidRPr="00536478" w:rsidRDefault="00E739B7" w:rsidP="00E739B7">
      <w:pPr>
        <w:pStyle w:val="AppMinorSubHead"/>
      </w:pPr>
      <w:bookmarkStart w:id="129" w:name="_Toc483568477"/>
      <w:bookmarkStart w:id="130" w:name="_Toc488398167"/>
      <w:r w:rsidRPr="00536478">
        <w:t>Database: Medline</w:t>
      </w:r>
      <w:bookmarkEnd w:id="129"/>
      <w:bookmarkEnd w:id="130"/>
    </w:p>
    <w:p w:rsidR="00E739B7" w:rsidRPr="00E739B7" w:rsidRDefault="00E739B7" w:rsidP="00E739B7">
      <w:r w:rsidRPr="00536478">
        <w:t xml:space="preserve">Last searched on </w:t>
      </w:r>
      <w:r w:rsidRPr="00E739B7">
        <w:rPr>
          <w:b/>
        </w:rPr>
        <w:t xml:space="preserve">Epub Ahead of Print, In-Process &amp; Other Non-Indexed Citations, Ovid MEDLINE(R) Daily and Ovid MEDLINE(R) 1946 to Present. </w:t>
      </w:r>
      <w:r w:rsidRPr="00E739B7">
        <w:t>Date of last search: 19</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E739B7" w:rsidRPr="00536478" w:rsidTr="00424112">
        <w:trPr>
          <w:tblHeader/>
        </w:trPr>
        <w:tc>
          <w:tcPr>
            <w:tcW w:w="743" w:type="dxa"/>
            <w:shd w:val="clear" w:color="auto" w:fill="B5DCE6"/>
            <w:vAlign w:val="bottom"/>
            <w:hideMark/>
          </w:tcPr>
          <w:p w:rsidR="00E739B7" w:rsidRPr="00E739B7" w:rsidRDefault="00E739B7" w:rsidP="00E739B7">
            <w:pPr>
              <w:pStyle w:val="TableHeadingLeft"/>
            </w:pPr>
            <w:r w:rsidRPr="00536478">
              <w:t>#</w:t>
            </w:r>
          </w:p>
        </w:tc>
        <w:tc>
          <w:tcPr>
            <w:tcW w:w="8327" w:type="dxa"/>
            <w:shd w:val="clear" w:color="auto" w:fill="B5DCE6"/>
            <w:vAlign w:val="bottom"/>
            <w:hideMark/>
          </w:tcPr>
          <w:p w:rsidR="00E739B7" w:rsidRPr="00E739B7" w:rsidRDefault="00E739B7" w:rsidP="00E739B7">
            <w:pPr>
              <w:pStyle w:val="TableHeadingLeft"/>
            </w:pPr>
            <w:r w:rsidRPr="00536478">
              <w:t>Searches</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w:t>
            </w:r>
          </w:p>
        </w:tc>
        <w:tc>
          <w:tcPr>
            <w:tcW w:w="8327" w:type="dxa"/>
            <w:shd w:val="clear" w:color="auto" w:fill="E6E6E6"/>
            <w:hideMark/>
          </w:tcPr>
          <w:p w:rsidR="00E739B7" w:rsidRPr="00E739B7" w:rsidRDefault="00E739B7" w:rsidP="00E739B7">
            <w:pPr>
              <w:pStyle w:val="TableTextLeft"/>
            </w:pPr>
            <w:r w:rsidRPr="00536478">
              <w:t>exp Pancreatic Neoplasms/</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w:t>
            </w:r>
          </w:p>
        </w:tc>
        <w:tc>
          <w:tcPr>
            <w:tcW w:w="8327" w:type="dxa"/>
            <w:shd w:val="clear" w:color="auto" w:fill="E6E6E6"/>
            <w:hideMark/>
          </w:tcPr>
          <w:p w:rsidR="00E739B7" w:rsidRPr="00E739B7" w:rsidRDefault="00E739B7" w:rsidP="00E739B7">
            <w:pPr>
              <w:pStyle w:val="TableTextLeft"/>
            </w:pPr>
            <w:r w:rsidRPr="00536478">
              <w:t>exp Carcinoma, Pancreatic Ductal/</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w:t>
            </w:r>
          </w:p>
        </w:tc>
        <w:tc>
          <w:tcPr>
            <w:tcW w:w="8327" w:type="dxa"/>
            <w:shd w:val="clear" w:color="auto" w:fill="E6E6E6"/>
            <w:hideMark/>
          </w:tcPr>
          <w:p w:rsidR="00E739B7" w:rsidRPr="00E739B7" w:rsidRDefault="00E739B7" w:rsidP="00E739B7">
            <w:pPr>
              <w:pStyle w:val="TableTextLeft"/>
            </w:pPr>
            <w:r w:rsidRPr="00536478">
              <w:t>exp Gastrinoma/</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4</w:t>
            </w:r>
          </w:p>
        </w:tc>
        <w:tc>
          <w:tcPr>
            <w:tcW w:w="8327" w:type="dxa"/>
            <w:shd w:val="clear" w:color="auto" w:fill="E6E6E6"/>
            <w:hideMark/>
          </w:tcPr>
          <w:p w:rsidR="00E739B7" w:rsidRPr="00E739B7" w:rsidRDefault="00E739B7" w:rsidP="00E739B7">
            <w:pPr>
              <w:pStyle w:val="TableTextLeft"/>
            </w:pPr>
            <w:r w:rsidRPr="00536478">
              <w:t>exp Glucagonoma/</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5</w:t>
            </w:r>
          </w:p>
        </w:tc>
        <w:tc>
          <w:tcPr>
            <w:tcW w:w="8327" w:type="dxa"/>
            <w:shd w:val="clear" w:color="auto" w:fill="E6E6E6"/>
            <w:hideMark/>
          </w:tcPr>
          <w:p w:rsidR="00E739B7" w:rsidRPr="00E739B7" w:rsidRDefault="00E739B7" w:rsidP="00E739B7">
            <w:pPr>
              <w:pStyle w:val="TableTextLeft"/>
            </w:pPr>
            <w:r w:rsidRPr="00536478">
              <w:t>exp Somatostatinoma/</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6</w:t>
            </w:r>
          </w:p>
        </w:tc>
        <w:tc>
          <w:tcPr>
            <w:tcW w:w="8327" w:type="dxa"/>
            <w:shd w:val="clear" w:color="auto" w:fill="E6E6E6"/>
            <w:hideMark/>
          </w:tcPr>
          <w:p w:rsidR="00E739B7" w:rsidRPr="00E739B7" w:rsidRDefault="00E739B7" w:rsidP="00E739B7">
            <w:pPr>
              <w:pStyle w:val="TableTextLeft"/>
            </w:pPr>
            <w:r w:rsidRPr="00536478">
              <w:t>exp Insulinoma/</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7</w:t>
            </w:r>
          </w:p>
        </w:tc>
        <w:tc>
          <w:tcPr>
            <w:tcW w:w="8327" w:type="dxa"/>
            <w:shd w:val="clear" w:color="auto" w:fill="E6E6E6"/>
            <w:hideMark/>
          </w:tcPr>
          <w:p w:rsidR="00E739B7" w:rsidRPr="00E739B7" w:rsidRDefault="00E739B7" w:rsidP="00E739B7">
            <w:pPr>
              <w:pStyle w:val="TableTextLeft"/>
            </w:pPr>
            <w:r w:rsidRPr="00536478">
              <w:t>exp Vipoma/</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8</w:t>
            </w:r>
          </w:p>
        </w:tc>
        <w:tc>
          <w:tcPr>
            <w:tcW w:w="8327" w:type="dxa"/>
            <w:shd w:val="clear" w:color="auto" w:fill="E6E6E6"/>
            <w:hideMark/>
          </w:tcPr>
          <w:p w:rsidR="00E739B7" w:rsidRPr="00E739B7" w:rsidRDefault="00E739B7" w:rsidP="00E739B7">
            <w:pPr>
              <w:pStyle w:val="TableTextLeft"/>
            </w:pPr>
            <w:r w:rsidRPr="00536478">
              <w:t>(pancrea$ adj4 (neoplas$ or cancer$ or tumo?r$ or carcinoma$ or malignan$ or adeno$ or metasta$)).tw.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9</w:t>
            </w:r>
          </w:p>
        </w:tc>
        <w:tc>
          <w:tcPr>
            <w:tcW w:w="8327" w:type="dxa"/>
            <w:shd w:val="clear" w:color="auto" w:fill="E6E6E6"/>
            <w:hideMark/>
          </w:tcPr>
          <w:p w:rsidR="00E739B7" w:rsidRPr="00E739B7" w:rsidRDefault="00E739B7" w:rsidP="00E739B7">
            <w:pPr>
              <w:pStyle w:val="TableTextLeft"/>
            </w:pPr>
            <w:r w:rsidRPr="00536478">
              <w:t>(gastrinoma$ or glucagonoma$ or somatostatinoma$ or insulinoma$ or vipoma$ or pancreatoblastoma$).tw.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10</w:t>
            </w:r>
          </w:p>
        </w:tc>
        <w:tc>
          <w:tcPr>
            <w:tcW w:w="8327" w:type="dxa"/>
            <w:shd w:val="clear" w:color="auto" w:fill="E6E6E6"/>
            <w:hideMark/>
          </w:tcPr>
          <w:p w:rsidR="00E739B7" w:rsidRPr="00E739B7" w:rsidRDefault="00E739B7" w:rsidP="00E739B7">
            <w:pPr>
              <w:pStyle w:val="TableTextLeft"/>
            </w:pPr>
            <w:r w:rsidRPr="00536478">
              <w:t xml:space="preserve">1 or 2 or 3 or 4 or 5 or 6 or </w:t>
            </w:r>
            <w:r w:rsidRPr="00E739B7">
              <w:t>7 or 8 or 9</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11</w:t>
            </w:r>
          </w:p>
        </w:tc>
        <w:tc>
          <w:tcPr>
            <w:tcW w:w="8327" w:type="dxa"/>
            <w:shd w:val="clear" w:color="auto" w:fill="E6E6E6"/>
            <w:hideMark/>
          </w:tcPr>
          <w:p w:rsidR="00E739B7" w:rsidRPr="00E739B7" w:rsidRDefault="00E739B7" w:rsidP="00E739B7">
            <w:pPr>
              <w:pStyle w:val="TableTextLeft"/>
            </w:pPr>
            <w:r w:rsidRPr="00536478">
              <w:t>exp Carcinoma, Acinar Cell/</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12</w:t>
            </w:r>
          </w:p>
        </w:tc>
        <w:tc>
          <w:tcPr>
            <w:tcW w:w="8327" w:type="dxa"/>
            <w:shd w:val="clear" w:color="auto" w:fill="E6E6E6"/>
            <w:hideMark/>
          </w:tcPr>
          <w:p w:rsidR="00E739B7" w:rsidRPr="00E739B7" w:rsidRDefault="00E739B7" w:rsidP="00E739B7">
            <w:pPr>
              <w:pStyle w:val="TableTextLeft"/>
            </w:pPr>
            <w:r w:rsidRPr="00536478">
              <w:t>(acinar adj3 (neoplas$ or cancer$ or tumo?r$ or carcinoma$ or malignan$ or adeno$ or metasta$)).tw.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13</w:t>
            </w:r>
          </w:p>
        </w:tc>
        <w:tc>
          <w:tcPr>
            <w:tcW w:w="8327" w:type="dxa"/>
            <w:shd w:val="clear" w:color="auto" w:fill="E6E6E6"/>
            <w:hideMark/>
          </w:tcPr>
          <w:p w:rsidR="00E739B7" w:rsidRPr="00E739B7" w:rsidRDefault="00E739B7" w:rsidP="00E739B7">
            <w:pPr>
              <w:pStyle w:val="TableTextLeft"/>
            </w:pPr>
            <w:r w:rsidRPr="00536478">
              <w:t>11 or 12</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14</w:t>
            </w:r>
          </w:p>
        </w:tc>
        <w:tc>
          <w:tcPr>
            <w:tcW w:w="8327" w:type="dxa"/>
            <w:shd w:val="clear" w:color="auto" w:fill="E6E6E6"/>
            <w:hideMark/>
          </w:tcPr>
          <w:p w:rsidR="00E739B7" w:rsidRPr="00E739B7" w:rsidRDefault="00E739B7" w:rsidP="00E739B7">
            <w:pPr>
              <w:pStyle w:val="TableTextLeft"/>
            </w:pPr>
            <w:r w:rsidRPr="00536478">
              <w:t>exp Pancreas/</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15</w:t>
            </w:r>
          </w:p>
        </w:tc>
        <w:tc>
          <w:tcPr>
            <w:tcW w:w="8327" w:type="dxa"/>
            <w:shd w:val="clear" w:color="auto" w:fill="E6E6E6"/>
            <w:hideMark/>
          </w:tcPr>
          <w:p w:rsidR="00E739B7" w:rsidRPr="00E739B7" w:rsidRDefault="00E739B7" w:rsidP="00E739B7">
            <w:pPr>
              <w:pStyle w:val="TableTextLeft"/>
            </w:pPr>
            <w:r w:rsidRPr="00536478">
              <w:t>(pancreas or pancreatic).tw.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16</w:t>
            </w:r>
          </w:p>
        </w:tc>
        <w:tc>
          <w:tcPr>
            <w:tcW w:w="8327" w:type="dxa"/>
            <w:shd w:val="clear" w:color="auto" w:fill="E6E6E6"/>
            <w:hideMark/>
          </w:tcPr>
          <w:p w:rsidR="00E739B7" w:rsidRPr="00E739B7" w:rsidRDefault="00E739B7" w:rsidP="00E739B7">
            <w:pPr>
              <w:pStyle w:val="TableTextLeft"/>
            </w:pPr>
            <w:r w:rsidRPr="00536478">
              <w:t>14 or 15</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17</w:t>
            </w:r>
          </w:p>
        </w:tc>
        <w:tc>
          <w:tcPr>
            <w:tcW w:w="8327" w:type="dxa"/>
            <w:shd w:val="clear" w:color="auto" w:fill="E6E6E6"/>
            <w:hideMark/>
          </w:tcPr>
          <w:p w:rsidR="00E739B7" w:rsidRPr="00E739B7" w:rsidRDefault="00E739B7" w:rsidP="00E739B7">
            <w:pPr>
              <w:pStyle w:val="TableTextLeft"/>
            </w:pPr>
            <w:r w:rsidRPr="00536478">
              <w:t>13 and 16</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18</w:t>
            </w:r>
          </w:p>
        </w:tc>
        <w:tc>
          <w:tcPr>
            <w:tcW w:w="8327" w:type="dxa"/>
            <w:shd w:val="clear" w:color="auto" w:fill="E6E6E6"/>
            <w:hideMark/>
          </w:tcPr>
          <w:p w:rsidR="00E739B7" w:rsidRPr="00E739B7" w:rsidRDefault="00E739B7" w:rsidP="00E739B7">
            <w:pPr>
              <w:pStyle w:val="TableTextLeft"/>
            </w:pPr>
            <w:r w:rsidRPr="00536478">
              <w:t xml:space="preserve">exp Adenoma, </w:t>
            </w:r>
            <w:r w:rsidRPr="00E739B7">
              <w:t>Islet Cell/</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19</w:t>
            </w:r>
          </w:p>
        </w:tc>
        <w:tc>
          <w:tcPr>
            <w:tcW w:w="8327" w:type="dxa"/>
            <w:shd w:val="clear" w:color="auto" w:fill="E6E6E6"/>
            <w:hideMark/>
          </w:tcPr>
          <w:p w:rsidR="00E739B7" w:rsidRPr="00E739B7" w:rsidRDefault="00E739B7" w:rsidP="00E739B7">
            <w:pPr>
              <w:pStyle w:val="TableTextLeft"/>
            </w:pPr>
            <w:r w:rsidRPr="00536478">
              <w:t>exp Carcinoma, Islet Cell/</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20</w:t>
            </w:r>
          </w:p>
        </w:tc>
        <w:tc>
          <w:tcPr>
            <w:tcW w:w="8327" w:type="dxa"/>
            <w:shd w:val="clear" w:color="auto" w:fill="E6E6E6"/>
            <w:hideMark/>
          </w:tcPr>
          <w:p w:rsidR="00E739B7" w:rsidRPr="00E739B7" w:rsidRDefault="00E739B7" w:rsidP="00E739B7">
            <w:pPr>
              <w:pStyle w:val="TableTextLeft"/>
            </w:pPr>
            <w:r w:rsidRPr="00536478">
              <w:t>(islet$ adj3 (neoplas$ or cancer$ or tumo?r$ or carcinoma$ or malignan$ or adeno$ or metasta$)).tw.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21</w:t>
            </w:r>
          </w:p>
        </w:tc>
        <w:tc>
          <w:tcPr>
            <w:tcW w:w="8327" w:type="dxa"/>
            <w:shd w:val="clear" w:color="auto" w:fill="E6E6E6"/>
            <w:hideMark/>
          </w:tcPr>
          <w:p w:rsidR="00E739B7" w:rsidRPr="00E739B7" w:rsidRDefault="00E739B7" w:rsidP="00E739B7">
            <w:pPr>
              <w:pStyle w:val="TableTextLeft"/>
            </w:pPr>
            <w:r w:rsidRPr="00536478">
              <w:t>18 or 19 or 20</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22</w:t>
            </w:r>
          </w:p>
        </w:tc>
        <w:tc>
          <w:tcPr>
            <w:tcW w:w="8327" w:type="dxa"/>
            <w:shd w:val="clear" w:color="auto" w:fill="E6E6E6"/>
            <w:hideMark/>
          </w:tcPr>
          <w:p w:rsidR="00E739B7" w:rsidRPr="00E739B7" w:rsidRDefault="00E739B7" w:rsidP="00E739B7">
            <w:pPr>
              <w:pStyle w:val="TableTextLeft"/>
            </w:pPr>
            <w:r w:rsidRPr="00536478">
              <w:t>10 or 17 or 21</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23</w:t>
            </w:r>
          </w:p>
        </w:tc>
        <w:tc>
          <w:tcPr>
            <w:tcW w:w="8327" w:type="dxa"/>
            <w:shd w:val="clear" w:color="auto" w:fill="E6E6E6"/>
            <w:hideMark/>
          </w:tcPr>
          <w:p w:rsidR="00E739B7" w:rsidRPr="00E739B7" w:rsidRDefault="00E739B7" w:rsidP="00E739B7">
            <w:pPr>
              <w:pStyle w:val="TableTextLeft"/>
            </w:pPr>
            <w:r w:rsidRPr="00536478">
              <w:t>exp Lung Neoplasms/</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24</w:t>
            </w:r>
          </w:p>
        </w:tc>
        <w:tc>
          <w:tcPr>
            <w:tcW w:w="8327" w:type="dxa"/>
            <w:shd w:val="clear" w:color="auto" w:fill="E6E6E6"/>
            <w:hideMark/>
          </w:tcPr>
          <w:p w:rsidR="00E739B7" w:rsidRPr="00E739B7" w:rsidRDefault="00E739B7" w:rsidP="00E739B7">
            <w:pPr>
              <w:pStyle w:val="TableTextLeft"/>
            </w:pPr>
            <w:r w:rsidRPr="00536478">
              <w:t xml:space="preserve">((lung or pulmonary) adj3 (second$ or </w:t>
            </w:r>
            <w:r w:rsidRPr="00E739B7">
              <w:t>metast$ or spread$ or advanc$ or termina$)).tw.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25</w:t>
            </w:r>
          </w:p>
        </w:tc>
        <w:tc>
          <w:tcPr>
            <w:tcW w:w="8327" w:type="dxa"/>
            <w:shd w:val="clear" w:color="auto" w:fill="E6E6E6"/>
            <w:hideMark/>
          </w:tcPr>
          <w:p w:rsidR="00E739B7" w:rsidRPr="00E739B7" w:rsidRDefault="00E739B7" w:rsidP="00E739B7">
            <w:pPr>
              <w:pStyle w:val="TableTextLeft"/>
            </w:pPr>
            <w:r w:rsidRPr="00536478">
              <w:t>exp Liver Neoplasms/</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26</w:t>
            </w:r>
          </w:p>
        </w:tc>
        <w:tc>
          <w:tcPr>
            <w:tcW w:w="8327" w:type="dxa"/>
            <w:shd w:val="clear" w:color="auto" w:fill="E6E6E6"/>
            <w:hideMark/>
          </w:tcPr>
          <w:p w:rsidR="00E739B7" w:rsidRPr="00E739B7" w:rsidRDefault="00E739B7" w:rsidP="00E739B7">
            <w:pPr>
              <w:pStyle w:val="TableTextLeft"/>
            </w:pPr>
            <w:r w:rsidRPr="00536478">
              <w:t>((liver or hepatic) adj3 (second$ or metast$ or spread$ or advanc$ or termina$)).tw.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27</w:t>
            </w:r>
          </w:p>
        </w:tc>
        <w:tc>
          <w:tcPr>
            <w:tcW w:w="8327" w:type="dxa"/>
            <w:shd w:val="clear" w:color="auto" w:fill="E6E6E6"/>
            <w:hideMark/>
          </w:tcPr>
          <w:p w:rsidR="00E739B7" w:rsidRPr="00E739B7" w:rsidRDefault="00E739B7" w:rsidP="00E739B7">
            <w:pPr>
              <w:pStyle w:val="TableTextLeft"/>
            </w:pPr>
            <w:r w:rsidRPr="00536478">
              <w:t>((single or solitary) adj2 metastas#s).tw.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28</w:t>
            </w:r>
          </w:p>
        </w:tc>
        <w:tc>
          <w:tcPr>
            <w:tcW w:w="8327" w:type="dxa"/>
            <w:shd w:val="clear" w:color="auto" w:fill="E6E6E6"/>
            <w:hideMark/>
          </w:tcPr>
          <w:p w:rsidR="00E739B7" w:rsidRPr="00E739B7" w:rsidRDefault="00E739B7" w:rsidP="00E739B7">
            <w:pPr>
              <w:pStyle w:val="TableTextLeft"/>
            </w:pPr>
            <w:r w:rsidRPr="00536478">
              <w:t>oligometast$.tw.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lastRenderedPageBreak/>
              <w:t>29</w:t>
            </w:r>
          </w:p>
        </w:tc>
        <w:tc>
          <w:tcPr>
            <w:tcW w:w="8327" w:type="dxa"/>
            <w:shd w:val="clear" w:color="auto" w:fill="E6E6E6"/>
            <w:hideMark/>
          </w:tcPr>
          <w:p w:rsidR="00E739B7" w:rsidRPr="00E739B7" w:rsidRDefault="00E739B7" w:rsidP="00E739B7">
            <w:pPr>
              <w:pStyle w:val="TableTextLeft"/>
            </w:pPr>
            <w:r w:rsidRPr="00536478">
              <w:t>("metastatic pancrea$"</w:t>
            </w:r>
            <w:r w:rsidRPr="00E739B7">
              <w:t xml:space="preserve"> adj4 (neoplas$ or cancer$ or tumo?r$ or carcinoma$ or malignan$ or adeno$)).tw.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30</w:t>
            </w:r>
          </w:p>
        </w:tc>
        <w:tc>
          <w:tcPr>
            <w:tcW w:w="8327" w:type="dxa"/>
            <w:shd w:val="clear" w:color="auto" w:fill="E6E6E6"/>
            <w:hideMark/>
          </w:tcPr>
          <w:p w:rsidR="00E739B7" w:rsidRPr="00E739B7" w:rsidRDefault="00E739B7" w:rsidP="00E739B7">
            <w:pPr>
              <w:pStyle w:val="TableTextLeft"/>
            </w:pPr>
            <w:r w:rsidRPr="00536478">
              <w:t>or/23-29</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31</w:t>
            </w:r>
          </w:p>
        </w:tc>
        <w:tc>
          <w:tcPr>
            <w:tcW w:w="8327" w:type="dxa"/>
            <w:shd w:val="clear" w:color="auto" w:fill="E6E6E6"/>
            <w:hideMark/>
          </w:tcPr>
          <w:p w:rsidR="00E739B7" w:rsidRPr="00E739B7" w:rsidRDefault="00E739B7" w:rsidP="00E739B7">
            <w:pPr>
              <w:pStyle w:val="TableTextLeft"/>
            </w:pPr>
            <w:r w:rsidRPr="00536478">
              <w:t>exp Metastasectomy/</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32</w:t>
            </w:r>
          </w:p>
        </w:tc>
        <w:tc>
          <w:tcPr>
            <w:tcW w:w="8327" w:type="dxa"/>
            <w:shd w:val="clear" w:color="auto" w:fill="E6E6E6"/>
            <w:hideMark/>
          </w:tcPr>
          <w:p w:rsidR="00E739B7" w:rsidRPr="00E739B7" w:rsidRDefault="00E739B7" w:rsidP="00E739B7">
            <w:pPr>
              <w:pStyle w:val="TableTextLeft"/>
            </w:pPr>
            <w:r w:rsidRPr="00536478">
              <w:t>exp Hepatectomy/</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33</w:t>
            </w:r>
          </w:p>
        </w:tc>
        <w:tc>
          <w:tcPr>
            <w:tcW w:w="8327" w:type="dxa"/>
            <w:shd w:val="clear" w:color="auto" w:fill="E6E6E6"/>
            <w:hideMark/>
          </w:tcPr>
          <w:p w:rsidR="00E739B7" w:rsidRPr="00E739B7" w:rsidRDefault="00E739B7" w:rsidP="00E739B7">
            <w:pPr>
              <w:pStyle w:val="TableTextLeft"/>
            </w:pPr>
            <w:r w:rsidRPr="00536478">
              <w:t>(metastasectom$ or metastatectom$ or hepatectom$).tw.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34</w:t>
            </w:r>
          </w:p>
        </w:tc>
        <w:tc>
          <w:tcPr>
            <w:tcW w:w="8327" w:type="dxa"/>
            <w:shd w:val="clear" w:color="auto" w:fill="E6E6E6"/>
            <w:hideMark/>
          </w:tcPr>
          <w:p w:rsidR="00E739B7" w:rsidRPr="00E739B7" w:rsidRDefault="00E739B7" w:rsidP="00E739B7">
            <w:pPr>
              <w:pStyle w:val="TableTextLeft"/>
            </w:pPr>
            <w:r w:rsidRPr="00536478">
              <w:t>(palliative adj (resect$ or surg$)).tw.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35</w:t>
            </w:r>
          </w:p>
        </w:tc>
        <w:tc>
          <w:tcPr>
            <w:tcW w:w="8327" w:type="dxa"/>
            <w:shd w:val="clear" w:color="auto" w:fill="E6E6E6"/>
            <w:hideMark/>
          </w:tcPr>
          <w:p w:rsidR="00E739B7" w:rsidRPr="00E739B7" w:rsidRDefault="00E739B7" w:rsidP="00E739B7">
            <w:pPr>
              <w:pStyle w:val="TableTextLeft"/>
            </w:pPr>
            <w:r w:rsidRPr="00536478">
              <w:t xml:space="preserve">((liver or </w:t>
            </w:r>
            <w:r w:rsidRPr="00E739B7">
              <w:t>hepatic or lung or pulmonary) adj2 (resect$ or surg$)).tw.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36</w:t>
            </w:r>
          </w:p>
        </w:tc>
        <w:tc>
          <w:tcPr>
            <w:tcW w:w="8327" w:type="dxa"/>
            <w:shd w:val="clear" w:color="auto" w:fill="E6E6E6"/>
            <w:hideMark/>
          </w:tcPr>
          <w:p w:rsidR="00E739B7" w:rsidRPr="00E739B7" w:rsidRDefault="00E739B7" w:rsidP="00E739B7">
            <w:pPr>
              <w:pStyle w:val="TableTextLeft"/>
            </w:pPr>
            <w:r w:rsidRPr="00536478">
              <w:t>or/31-35</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37</w:t>
            </w:r>
          </w:p>
        </w:tc>
        <w:tc>
          <w:tcPr>
            <w:tcW w:w="8327" w:type="dxa"/>
            <w:shd w:val="clear" w:color="auto" w:fill="E6E6E6"/>
            <w:hideMark/>
          </w:tcPr>
          <w:p w:rsidR="00E739B7" w:rsidRPr="00E739B7" w:rsidRDefault="00E739B7" w:rsidP="00E739B7">
            <w:pPr>
              <w:pStyle w:val="TableTextLeft"/>
            </w:pPr>
            <w:r w:rsidRPr="00536478">
              <w:t>((non-colorectal or noncolorectal) adj3 (primar$ or neoplas$ or cancer$ or tumo?r$ or carcinoma$ or malignan$ or adeno$ or metasta$)).tw.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38</w:t>
            </w:r>
          </w:p>
        </w:tc>
        <w:tc>
          <w:tcPr>
            <w:tcW w:w="8327" w:type="dxa"/>
            <w:shd w:val="clear" w:color="auto" w:fill="E6E6E6"/>
            <w:hideMark/>
          </w:tcPr>
          <w:p w:rsidR="00E739B7" w:rsidRPr="00E739B7" w:rsidRDefault="00E739B7" w:rsidP="00E739B7">
            <w:pPr>
              <w:pStyle w:val="TableTextLeft"/>
            </w:pPr>
            <w:r w:rsidRPr="00536478">
              <w:t>22 or 37</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39</w:t>
            </w:r>
          </w:p>
        </w:tc>
        <w:tc>
          <w:tcPr>
            <w:tcW w:w="8327" w:type="dxa"/>
            <w:shd w:val="clear" w:color="auto" w:fill="E6E6E6"/>
            <w:hideMark/>
          </w:tcPr>
          <w:p w:rsidR="00E739B7" w:rsidRPr="00E739B7" w:rsidRDefault="00E739B7" w:rsidP="00E739B7">
            <w:pPr>
              <w:pStyle w:val="TableTextLeft"/>
            </w:pPr>
            <w:r w:rsidRPr="00536478">
              <w:t>36 and 38</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40</w:t>
            </w:r>
          </w:p>
        </w:tc>
        <w:tc>
          <w:tcPr>
            <w:tcW w:w="8327" w:type="dxa"/>
            <w:shd w:val="clear" w:color="auto" w:fill="E6E6E6"/>
            <w:hideMark/>
          </w:tcPr>
          <w:p w:rsidR="00E739B7" w:rsidRPr="00E739B7" w:rsidRDefault="00E739B7" w:rsidP="00E739B7">
            <w:pPr>
              <w:pStyle w:val="TableTextLeft"/>
            </w:pPr>
            <w:r w:rsidRPr="00536478">
              <w:t xml:space="preserve">(surg$ or </w:t>
            </w:r>
            <w:r w:rsidRPr="00E739B7">
              <w:t>resect$).m_titl.</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41</w:t>
            </w:r>
          </w:p>
        </w:tc>
        <w:tc>
          <w:tcPr>
            <w:tcW w:w="8327" w:type="dxa"/>
            <w:shd w:val="clear" w:color="auto" w:fill="E6E6E6"/>
            <w:hideMark/>
          </w:tcPr>
          <w:p w:rsidR="00E739B7" w:rsidRPr="00E739B7" w:rsidRDefault="00E739B7" w:rsidP="00E739B7">
            <w:pPr>
              <w:pStyle w:val="TableTextLeft"/>
            </w:pPr>
            <w:r w:rsidRPr="00536478">
              <w:t>30 and 38 and 40</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42</w:t>
            </w:r>
          </w:p>
        </w:tc>
        <w:tc>
          <w:tcPr>
            <w:tcW w:w="8327" w:type="dxa"/>
            <w:shd w:val="clear" w:color="auto" w:fill="E6E6E6"/>
            <w:hideMark/>
          </w:tcPr>
          <w:p w:rsidR="00E739B7" w:rsidRPr="00E739B7" w:rsidRDefault="00E739B7" w:rsidP="00E739B7">
            <w:pPr>
              <w:pStyle w:val="TableTextLeft"/>
            </w:pPr>
            <w:r w:rsidRPr="00536478">
              <w:t>39 or 41</w:t>
            </w:r>
          </w:p>
        </w:tc>
      </w:tr>
    </w:tbl>
    <w:p w:rsidR="00E739B7" w:rsidRPr="00536478" w:rsidRDefault="00E739B7" w:rsidP="00E739B7">
      <w:pPr>
        <w:pStyle w:val="AppMinorSubHead"/>
      </w:pPr>
      <w:bookmarkStart w:id="131" w:name="_Toc483568478"/>
      <w:bookmarkStart w:id="132" w:name="_Toc488398168"/>
      <w:r w:rsidRPr="00536478">
        <w:t>Database: Embase</w:t>
      </w:r>
      <w:bookmarkEnd w:id="131"/>
      <w:bookmarkEnd w:id="132"/>
    </w:p>
    <w:p w:rsidR="00E739B7" w:rsidRPr="00E739B7" w:rsidRDefault="00E739B7" w:rsidP="00E739B7">
      <w:r w:rsidRPr="00536478">
        <w:t xml:space="preserve">Last searched on </w:t>
      </w:r>
      <w:r w:rsidRPr="00E739B7">
        <w:rPr>
          <w:b/>
        </w:rPr>
        <w:t>OVID Embase</w:t>
      </w:r>
      <w:r w:rsidRPr="00E739B7">
        <w:t xml:space="preserve"> 1974 to 2017 April 17. Date of last search: 19</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E739B7" w:rsidRPr="00536478" w:rsidTr="00424112">
        <w:trPr>
          <w:tblHeader/>
        </w:trPr>
        <w:tc>
          <w:tcPr>
            <w:tcW w:w="743" w:type="dxa"/>
            <w:shd w:val="clear" w:color="auto" w:fill="B5DCE6"/>
            <w:vAlign w:val="bottom"/>
            <w:hideMark/>
          </w:tcPr>
          <w:p w:rsidR="00E739B7" w:rsidRPr="00E739B7" w:rsidRDefault="00E739B7" w:rsidP="00E739B7">
            <w:pPr>
              <w:pStyle w:val="TableHeadingLeft"/>
            </w:pPr>
            <w:r w:rsidRPr="00536478">
              <w:t>#</w:t>
            </w:r>
          </w:p>
        </w:tc>
        <w:tc>
          <w:tcPr>
            <w:tcW w:w="8327" w:type="dxa"/>
            <w:shd w:val="clear" w:color="auto" w:fill="B5DCE6"/>
            <w:vAlign w:val="bottom"/>
            <w:hideMark/>
          </w:tcPr>
          <w:p w:rsidR="00E739B7" w:rsidRPr="00E739B7" w:rsidRDefault="00E739B7" w:rsidP="00E739B7">
            <w:pPr>
              <w:pStyle w:val="TableHeadingLeft"/>
            </w:pPr>
            <w:r w:rsidRPr="00536478">
              <w:t>Searches</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w:t>
            </w:r>
          </w:p>
        </w:tc>
        <w:tc>
          <w:tcPr>
            <w:tcW w:w="8327" w:type="dxa"/>
            <w:shd w:val="clear" w:color="auto" w:fill="E6E6E6"/>
            <w:hideMark/>
          </w:tcPr>
          <w:p w:rsidR="00E739B7" w:rsidRPr="00E739B7" w:rsidRDefault="00E739B7" w:rsidP="00E739B7">
            <w:pPr>
              <w:pStyle w:val="TableTextLeft"/>
            </w:pPr>
            <w:r w:rsidRPr="00536478">
              <w:t>exp pancreas cancer/</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w:t>
            </w:r>
          </w:p>
        </w:tc>
        <w:tc>
          <w:tcPr>
            <w:tcW w:w="8327" w:type="dxa"/>
            <w:shd w:val="clear" w:color="auto" w:fill="E6E6E6"/>
            <w:hideMark/>
          </w:tcPr>
          <w:p w:rsidR="00E739B7" w:rsidRPr="00E739B7" w:rsidRDefault="00E739B7" w:rsidP="00E739B7">
            <w:pPr>
              <w:pStyle w:val="TableTextLeft"/>
            </w:pPr>
            <w:r w:rsidRPr="00536478">
              <w:t>gastrinoma/</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w:t>
            </w:r>
          </w:p>
        </w:tc>
        <w:tc>
          <w:tcPr>
            <w:tcW w:w="8327" w:type="dxa"/>
            <w:shd w:val="clear" w:color="auto" w:fill="E6E6E6"/>
            <w:hideMark/>
          </w:tcPr>
          <w:p w:rsidR="00E739B7" w:rsidRPr="00E739B7" w:rsidRDefault="00E739B7" w:rsidP="00E739B7">
            <w:pPr>
              <w:pStyle w:val="TableTextLeft"/>
            </w:pPr>
            <w:r w:rsidRPr="00536478">
              <w:t>glucagonoma/</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4</w:t>
            </w:r>
          </w:p>
        </w:tc>
        <w:tc>
          <w:tcPr>
            <w:tcW w:w="8327" w:type="dxa"/>
            <w:shd w:val="clear" w:color="auto" w:fill="E6E6E6"/>
            <w:hideMark/>
          </w:tcPr>
          <w:p w:rsidR="00E739B7" w:rsidRPr="00E739B7" w:rsidRDefault="00E739B7" w:rsidP="00E739B7">
            <w:pPr>
              <w:pStyle w:val="TableTextLeft"/>
            </w:pPr>
            <w:r w:rsidRPr="00536478">
              <w:t>somatostatinoma/</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5</w:t>
            </w:r>
          </w:p>
        </w:tc>
        <w:tc>
          <w:tcPr>
            <w:tcW w:w="8327" w:type="dxa"/>
            <w:shd w:val="clear" w:color="auto" w:fill="E6E6E6"/>
            <w:hideMark/>
          </w:tcPr>
          <w:p w:rsidR="00E739B7" w:rsidRPr="00E739B7" w:rsidRDefault="00E739B7" w:rsidP="00E739B7">
            <w:pPr>
              <w:pStyle w:val="TableTextLeft"/>
            </w:pPr>
            <w:r w:rsidRPr="00536478">
              <w:t>insulinoma/</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6</w:t>
            </w:r>
          </w:p>
        </w:tc>
        <w:tc>
          <w:tcPr>
            <w:tcW w:w="8327" w:type="dxa"/>
            <w:shd w:val="clear" w:color="auto" w:fill="E6E6E6"/>
            <w:hideMark/>
          </w:tcPr>
          <w:p w:rsidR="00E739B7" w:rsidRPr="00E739B7" w:rsidRDefault="00E739B7" w:rsidP="00E739B7">
            <w:pPr>
              <w:pStyle w:val="TableTextLeft"/>
            </w:pPr>
            <w:r w:rsidRPr="00536478">
              <w:t>vipoma/</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7</w:t>
            </w:r>
          </w:p>
        </w:tc>
        <w:tc>
          <w:tcPr>
            <w:tcW w:w="8327" w:type="dxa"/>
            <w:shd w:val="clear" w:color="auto" w:fill="E6E6E6"/>
            <w:hideMark/>
          </w:tcPr>
          <w:p w:rsidR="00E739B7" w:rsidRPr="00E739B7" w:rsidRDefault="00E739B7" w:rsidP="00E739B7">
            <w:pPr>
              <w:pStyle w:val="TableTextLeft"/>
            </w:pPr>
            <w:r w:rsidRPr="00536478">
              <w:t>(pancrea$ adj4 (neoplas$ or cancer$ or tumo?r$ or carcinoma$ or malignan$ or adeno$ or metasta$)).ti,ab.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8</w:t>
            </w:r>
          </w:p>
        </w:tc>
        <w:tc>
          <w:tcPr>
            <w:tcW w:w="8327" w:type="dxa"/>
            <w:shd w:val="clear" w:color="auto" w:fill="E6E6E6"/>
            <w:hideMark/>
          </w:tcPr>
          <w:p w:rsidR="00E739B7" w:rsidRPr="00E739B7" w:rsidRDefault="00E739B7" w:rsidP="00E739B7">
            <w:pPr>
              <w:pStyle w:val="TableTextLeft"/>
            </w:pPr>
            <w:r w:rsidRPr="00536478">
              <w:t>(gastrinoma$ or glucagonoma$ or somatostatinoma$ or insulinoma$ or vipoma$ or pancreatoblastoma$).ti,ab.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9</w:t>
            </w:r>
          </w:p>
        </w:tc>
        <w:tc>
          <w:tcPr>
            <w:tcW w:w="8327" w:type="dxa"/>
            <w:shd w:val="clear" w:color="auto" w:fill="E6E6E6"/>
            <w:hideMark/>
          </w:tcPr>
          <w:p w:rsidR="00E739B7" w:rsidRPr="00E739B7" w:rsidRDefault="00E739B7" w:rsidP="00E739B7">
            <w:pPr>
              <w:pStyle w:val="TableTextLeft"/>
            </w:pPr>
            <w:r w:rsidRPr="00536478">
              <w:t>or/1-8</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10</w:t>
            </w:r>
          </w:p>
        </w:tc>
        <w:tc>
          <w:tcPr>
            <w:tcW w:w="8327" w:type="dxa"/>
            <w:shd w:val="clear" w:color="auto" w:fill="E6E6E6"/>
            <w:hideMark/>
          </w:tcPr>
          <w:p w:rsidR="00E739B7" w:rsidRPr="00E739B7" w:rsidRDefault="00E739B7" w:rsidP="00E739B7">
            <w:pPr>
              <w:pStyle w:val="TableTextLeft"/>
            </w:pPr>
            <w:r w:rsidRPr="00536478">
              <w:t>exp</w:t>
            </w:r>
            <w:r w:rsidRPr="00E739B7">
              <w:t xml:space="preserve"> acinar cell carcinoma/</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11</w:t>
            </w:r>
          </w:p>
        </w:tc>
        <w:tc>
          <w:tcPr>
            <w:tcW w:w="8327" w:type="dxa"/>
            <w:shd w:val="clear" w:color="auto" w:fill="E6E6E6"/>
            <w:hideMark/>
          </w:tcPr>
          <w:p w:rsidR="00E739B7" w:rsidRPr="00E739B7" w:rsidRDefault="00E739B7" w:rsidP="00E739B7">
            <w:pPr>
              <w:pStyle w:val="TableTextLeft"/>
            </w:pPr>
            <w:r w:rsidRPr="00536478">
              <w:t>(acinar adj3 (neoplas$ or cancer$ or tumo?r$ or carcinoma$ or malignan$ or adeno$ or metasta$)).ti,ab.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12</w:t>
            </w:r>
          </w:p>
        </w:tc>
        <w:tc>
          <w:tcPr>
            <w:tcW w:w="8327" w:type="dxa"/>
            <w:shd w:val="clear" w:color="auto" w:fill="E6E6E6"/>
            <w:hideMark/>
          </w:tcPr>
          <w:p w:rsidR="00E739B7" w:rsidRPr="00E739B7" w:rsidRDefault="00E739B7" w:rsidP="00E739B7">
            <w:pPr>
              <w:pStyle w:val="TableTextLeft"/>
            </w:pPr>
            <w:r w:rsidRPr="00536478">
              <w:t>10 or 11</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13</w:t>
            </w:r>
          </w:p>
        </w:tc>
        <w:tc>
          <w:tcPr>
            <w:tcW w:w="8327" w:type="dxa"/>
            <w:shd w:val="clear" w:color="auto" w:fill="E6E6E6"/>
            <w:hideMark/>
          </w:tcPr>
          <w:p w:rsidR="00E739B7" w:rsidRPr="00E739B7" w:rsidRDefault="00E739B7" w:rsidP="00E739B7">
            <w:pPr>
              <w:pStyle w:val="TableTextLeft"/>
            </w:pPr>
            <w:r w:rsidRPr="00536478">
              <w:t>exp pancreas/</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14</w:t>
            </w:r>
          </w:p>
        </w:tc>
        <w:tc>
          <w:tcPr>
            <w:tcW w:w="8327" w:type="dxa"/>
            <w:shd w:val="clear" w:color="auto" w:fill="E6E6E6"/>
            <w:hideMark/>
          </w:tcPr>
          <w:p w:rsidR="00E739B7" w:rsidRPr="00E739B7" w:rsidRDefault="00E739B7" w:rsidP="00E739B7">
            <w:pPr>
              <w:pStyle w:val="TableTextLeft"/>
            </w:pPr>
            <w:r w:rsidRPr="00536478">
              <w:t>(pancreas or pancreatic).ti,ab.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15</w:t>
            </w:r>
          </w:p>
        </w:tc>
        <w:tc>
          <w:tcPr>
            <w:tcW w:w="8327" w:type="dxa"/>
            <w:shd w:val="clear" w:color="auto" w:fill="E6E6E6"/>
            <w:hideMark/>
          </w:tcPr>
          <w:p w:rsidR="00E739B7" w:rsidRPr="00E739B7" w:rsidRDefault="00E739B7" w:rsidP="00E739B7">
            <w:pPr>
              <w:pStyle w:val="TableTextLeft"/>
            </w:pPr>
            <w:r w:rsidRPr="00536478">
              <w:t>13 or 14</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16</w:t>
            </w:r>
          </w:p>
        </w:tc>
        <w:tc>
          <w:tcPr>
            <w:tcW w:w="8327" w:type="dxa"/>
            <w:shd w:val="clear" w:color="auto" w:fill="E6E6E6"/>
            <w:hideMark/>
          </w:tcPr>
          <w:p w:rsidR="00E739B7" w:rsidRPr="00E739B7" w:rsidRDefault="00E739B7" w:rsidP="00E739B7">
            <w:pPr>
              <w:pStyle w:val="TableTextLeft"/>
            </w:pPr>
            <w:r w:rsidRPr="00536478">
              <w:t>12 and 15</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17</w:t>
            </w:r>
          </w:p>
        </w:tc>
        <w:tc>
          <w:tcPr>
            <w:tcW w:w="8327" w:type="dxa"/>
            <w:shd w:val="clear" w:color="auto" w:fill="E6E6E6"/>
            <w:hideMark/>
          </w:tcPr>
          <w:p w:rsidR="00E739B7" w:rsidRPr="00E739B7" w:rsidRDefault="00E739B7" w:rsidP="00E739B7">
            <w:pPr>
              <w:pStyle w:val="TableTextLeft"/>
            </w:pPr>
            <w:r w:rsidRPr="00536478">
              <w:t xml:space="preserve">exp pancreas islet cell </w:t>
            </w:r>
            <w:r w:rsidRPr="00E739B7">
              <w:t>tumor/</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18</w:t>
            </w:r>
          </w:p>
        </w:tc>
        <w:tc>
          <w:tcPr>
            <w:tcW w:w="8327" w:type="dxa"/>
            <w:shd w:val="clear" w:color="auto" w:fill="E6E6E6"/>
            <w:hideMark/>
          </w:tcPr>
          <w:p w:rsidR="00E739B7" w:rsidRPr="00E739B7" w:rsidRDefault="00E739B7" w:rsidP="00E739B7">
            <w:pPr>
              <w:pStyle w:val="TableTextLeft"/>
            </w:pPr>
            <w:r w:rsidRPr="00536478">
              <w:t>(islet$ adj3 (neoplas$ or cancer$ or tumo?r$ or carcinoma$ or malignan$ or adeno$ or metasta$)).ti,ab.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19</w:t>
            </w:r>
          </w:p>
        </w:tc>
        <w:tc>
          <w:tcPr>
            <w:tcW w:w="8327" w:type="dxa"/>
            <w:shd w:val="clear" w:color="auto" w:fill="E6E6E6"/>
            <w:hideMark/>
          </w:tcPr>
          <w:p w:rsidR="00E739B7" w:rsidRPr="00E739B7" w:rsidRDefault="00E739B7" w:rsidP="00E739B7">
            <w:pPr>
              <w:pStyle w:val="TableTextLeft"/>
            </w:pPr>
            <w:r w:rsidRPr="00536478">
              <w:t>17 or 18</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20</w:t>
            </w:r>
          </w:p>
        </w:tc>
        <w:tc>
          <w:tcPr>
            <w:tcW w:w="8327" w:type="dxa"/>
            <w:shd w:val="clear" w:color="auto" w:fill="E6E6E6"/>
            <w:hideMark/>
          </w:tcPr>
          <w:p w:rsidR="00E739B7" w:rsidRPr="00E739B7" w:rsidRDefault="00E739B7" w:rsidP="00E739B7">
            <w:pPr>
              <w:pStyle w:val="TableTextLeft"/>
            </w:pPr>
            <w:r w:rsidRPr="00536478">
              <w:t>9 or 19</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21</w:t>
            </w:r>
          </w:p>
        </w:tc>
        <w:tc>
          <w:tcPr>
            <w:tcW w:w="8327" w:type="dxa"/>
            <w:shd w:val="clear" w:color="auto" w:fill="E6E6E6"/>
            <w:hideMark/>
          </w:tcPr>
          <w:p w:rsidR="00E739B7" w:rsidRPr="00E739B7" w:rsidRDefault="00E739B7" w:rsidP="00E739B7">
            <w:pPr>
              <w:pStyle w:val="TableTextLeft"/>
            </w:pPr>
            <w:r w:rsidRPr="00536478">
              <w:t xml:space="preserve">((non-colorectal or noncolorectal) adj3 (primar$ or neoplas$ or cancer$ or tumo?r$ or carcinoma$ or malignan$ or </w:t>
            </w:r>
            <w:r w:rsidRPr="00E739B7">
              <w:t>adeno$ or metasta$)).tw.</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22</w:t>
            </w:r>
          </w:p>
        </w:tc>
        <w:tc>
          <w:tcPr>
            <w:tcW w:w="8327" w:type="dxa"/>
            <w:shd w:val="clear" w:color="auto" w:fill="E6E6E6"/>
            <w:hideMark/>
          </w:tcPr>
          <w:p w:rsidR="00E739B7" w:rsidRPr="00E739B7" w:rsidRDefault="00E739B7" w:rsidP="00E739B7">
            <w:pPr>
              <w:pStyle w:val="TableTextLeft"/>
            </w:pPr>
            <w:r w:rsidRPr="00536478">
              <w:t>20 or 21</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lastRenderedPageBreak/>
              <w:t>23</w:t>
            </w:r>
          </w:p>
        </w:tc>
        <w:tc>
          <w:tcPr>
            <w:tcW w:w="8327" w:type="dxa"/>
            <w:shd w:val="clear" w:color="auto" w:fill="E6E6E6"/>
            <w:hideMark/>
          </w:tcPr>
          <w:p w:rsidR="00E739B7" w:rsidRPr="00E739B7" w:rsidRDefault="00E739B7" w:rsidP="00E739B7">
            <w:pPr>
              <w:pStyle w:val="TableTextLeft"/>
            </w:pPr>
            <w:r w:rsidRPr="00536478">
              <w:t>metastasis resection/</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24</w:t>
            </w:r>
          </w:p>
        </w:tc>
        <w:tc>
          <w:tcPr>
            <w:tcW w:w="8327" w:type="dxa"/>
            <w:shd w:val="clear" w:color="auto" w:fill="E6E6E6"/>
            <w:hideMark/>
          </w:tcPr>
          <w:p w:rsidR="00E739B7" w:rsidRPr="00E739B7" w:rsidRDefault="00E739B7" w:rsidP="00E739B7">
            <w:pPr>
              <w:pStyle w:val="TableTextLeft"/>
            </w:pPr>
            <w:r w:rsidRPr="00536478">
              <w:t>(metastasectom$ or metastatectom$ or hepatectom$).ti,ab.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25</w:t>
            </w:r>
          </w:p>
        </w:tc>
        <w:tc>
          <w:tcPr>
            <w:tcW w:w="8327" w:type="dxa"/>
            <w:shd w:val="clear" w:color="auto" w:fill="E6E6E6"/>
            <w:hideMark/>
          </w:tcPr>
          <w:p w:rsidR="00E739B7" w:rsidRPr="00E739B7" w:rsidRDefault="00E739B7" w:rsidP="00E739B7">
            <w:pPr>
              <w:pStyle w:val="TableTextLeft"/>
            </w:pPr>
            <w:r w:rsidRPr="00536478">
              <w:t>(palliative adj (resect$ or surg$)).ti,ab.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26</w:t>
            </w:r>
          </w:p>
        </w:tc>
        <w:tc>
          <w:tcPr>
            <w:tcW w:w="8327" w:type="dxa"/>
            <w:shd w:val="clear" w:color="auto" w:fill="E6E6E6"/>
            <w:hideMark/>
          </w:tcPr>
          <w:p w:rsidR="00E739B7" w:rsidRPr="00E739B7" w:rsidRDefault="00E739B7" w:rsidP="00E739B7">
            <w:pPr>
              <w:pStyle w:val="TableTextLeft"/>
            </w:pPr>
            <w:r w:rsidRPr="00536478">
              <w:t>((liver or hepatic or lung or pulmonary) adj2 (resect$ or surg$)).ti,ab.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27</w:t>
            </w:r>
          </w:p>
        </w:tc>
        <w:tc>
          <w:tcPr>
            <w:tcW w:w="8327" w:type="dxa"/>
            <w:shd w:val="clear" w:color="auto" w:fill="E6E6E6"/>
            <w:hideMark/>
          </w:tcPr>
          <w:p w:rsidR="00E739B7" w:rsidRPr="00E739B7" w:rsidRDefault="00E739B7" w:rsidP="00E739B7">
            <w:pPr>
              <w:pStyle w:val="TableTextLeft"/>
            </w:pPr>
            <w:r w:rsidRPr="00536478">
              <w:t xml:space="preserve">23 </w:t>
            </w:r>
            <w:r w:rsidRPr="00E739B7">
              <w:t>or 24 or 25 or 26</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28</w:t>
            </w:r>
          </w:p>
        </w:tc>
        <w:tc>
          <w:tcPr>
            <w:tcW w:w="8327" w:type="dxa"/>
            <w:shd w:val="clear" w:color="auto" w:fill="E6E6E6"/>
            <w:hideMark/>
          </w:tcPr>
          <w:p w:rsidR="00E739B7" w:rsidRPr="00E739B7" w:rsidRDefault="00E739B7" w:rsidP="00E739B7">
            <w:pPr>
              <w:pStyle w:val="TableTextLeft"/>
            </w:pPr>
            <w:r w:rsidRPr="00536478">
              <w:t>22 and 27</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29</w:t>
            </w:r>
          </w:p>
        </w:tc>
        <w:tc>
          <w:tcPr>
            <w:tcW w:w="8327" w:type="dxa"/>
            <w:shd w:val="clear" w:color="auto" w:fill="E6E6E6"/>
            <w:hideMark/>
          </w:tcPr>
          <w:p w:rsidR="00E739B7" w:rsidRPr="00E739B7" w:rsidRDefault="00E739B7" w:rsidP="00E739B7">
            <w:pPr>
              <w:pStyle w:val="TableTextLeft"/>
            </w:pPr>
            <w:r w:rsidRPr="00536478">
              <w:t>lung metastasis/</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30</w:t>
            </w:r>
          </w:p>
        </w:tc>
        <w:tc>
          <w:tcPr>
            <w:tcW w:w="8327" w:type="dxa"/>
            <w:shd w:val="clear" w:color="auto" w:fill="E6E6E6"/>
            <w:hideMark/>
          </w:tcPr>
          <w:p w:rsidR="00E739B7" w:rsidRPr="00E739B7" w:rsidRDefault="00E739B7" w:rsidP="00E739B7">
            <w:pPr>
              <w:pStyle w:val="TableTextLeft"/>
            </w:pPr>
            <w:r w:rsidRPr="00536478">
              <w:t>((lung or pulmonary) adj3 (second$ or metast$ or spread$ or advanc$ or termina$)).ti,ab.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31</w:t>
            </w:r>
          </w:p>
        </w:tc>
        <w:tc>
          <w:tcPr>
            <w:tcW w:w="8327" w:type="dxa"/>
            <w:shd w:val="clear" w:color="auto" w:fill="E6E6E6"/>
            <w:hideMark/>
          </w:tcPr>
          <w:p w:rsidR="00E739B7" w:rsidRPr="00E739B7" w:rsidRDefault="00E739B7" w:rsidP="00E739B7">
            <w:pPr>
              <w:pStyle w:val="TableTextLeft"/>
            </w:pPr>
            <w:r w:rsidRPr="00536478">
              <w:t>liver metastasis/</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32</w:t>
            </w:r>
          </w:p>
        </w:tc>
        <w:tc>
          <w:tcPr>
            <w:tcW w:w="8327" w:type="dxa"/>
            <w:shd w:val="clear" w:color="auto" w:fill="E6E6E6"/>
            <w:hideMark/>
          </w:tcPr>
          <w:p w:rsidR="00E739B7" w:rsidRPr="00E739B7" w:rsidRDefault="00E739B7" w:rsidP="00E739B7">
            <w:pPr>
              <w:pStyle w:val="TableTextLeft"/>
            </w:pPr>
            <w:r w:rsidRPr="00536478">
              <w:t xml:space="preserve">((liver or hepatic) adj3 (second$ or metast$ or spread$ or advanc$ or </w:t>
            </w:r>
            <w:r w:rsidRPr="00E739B7">
              <w:t>termina$)).ti,ab.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33</w:t>
            </w:r>
          </w:p>
        </w:tc>
        <w:tc>
          <w:tcPr>
            <w:tcW w:w="8327" w:type="dxa"/>
            <w:shd w:val="clear" w:color="auto" w:fill="E6E6E6"/>
            <w:hideMark/>
          </w:tcPr>
          <w:p w:rsidR="00E739B7" w:rsidRPr="00E739B7" w:rsidRDefault="00E739B7" w:rsidP="00E739B7">
            <w:pPr>
              <w:pStyle w:val="TableTextLeft"/>
            </w:pPr>
            <w:r w:rsidRPr="00536478">
              <w:t>((single or solitary) adj2 metastas#s).ti,ab.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34</w:t>
            </w:r>
          </w:p>
        </w:tc>
        <w:tc>
          <w:tcPr>
            <w:tcW w:w="8327" w:type="dxa"/>
            <w:shd w:val="clear" w:color="auto" w:fill="E6E6E6"/>
            <w:hideMark/>
          </w:tcPr>
          <w:p w:rsidR="00E739B7" w:rsidRPr="00E739B7" w:rsidRDefault="00E739B7" w:rsidP="00E739B7">
            <w:pPr>
              <w:pStyle w:val="TableTextLeft"/>
            </w:pPr>
            <w:r w:rsidRPr="00536478">
              <w:t>oligometast$.ti,ab.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35</w:t>
            </w:r>
          </w:p>
        </w:tc>
        <w:tc>
          <w:tcPr>
            <w:tcW w:w="8327" w:type="dxa"/>
            <w:shd w:val="clear" w:color="auto" w:fill="E6E6E6"/>
            <w:hideMark/>
          </w:tcPr>
          <w:p w:rsidR="00E739B7" w:rsidRPr="00E739B7" w:rsidRDefault="00E739B7" w:rsidP="00E739B7">
            <w:pPr>
              <w:pStyle w:val="TableTextLeft"/>
            </w:pPr>
            <w:r w:rsidRPr="00536478">
              <w:t>("metastatic pancrea$" adj4 (neoplas$ or cancer$ or tumo?r$ or carcinoma$ or malignan$ or adeno$)).ti,ab.</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36</w:t>
            </w:r>
          </w:p>
        </w:tc>
        <w:tc>
          <w:tcPr>
            <w:tcW w:w="8327" w:type="dxa"/>
            <w:shd w:val="clear" w:color="auto" w:fill="E6E6E6"/>
            <w:hideMark/>
          </w:tcPr>
          <w:p w:rsidR="00E739B7" w:rsidRPr="00E739B7" w:rsidRDefault="00E739B7" w:rsidP="00E739B7">
            <w:pPr>
              <w:pStyle w:val="TableTextLeft"/>
            </w:pPr>
            <w:r w:rsidRPr="00536478">
              <w:t>29 or 30 or 31 or 32 or 33 or 34 or 35</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37</w:t>
            </w:r>
          </w:p>
        </w:tc>
        <w:tc>
          <w:tcPr>
            <w:tcW w:w="8327" w:type="dxa"/>
            <w:shd w:val="clear" w:color="auto" w:fill="E6E6E6"/>
            <w:hideMark/>
          </w:tcPr>
          <w:p w:rsidR="00E739B7" w:rsidRPr="00E739B7" w:rsidRDefault="00E739B7" w:rsidP="00E739B7">
            <w:pPr>
              <w:pStyle w:val="TableTextLeft"/>
            </w:pPr>
            <w:r w:rsidRPr="00536478">
              <w:t xml:space="preserve">(surg$ </w:t>
            </w:r>
            <w:r w:rsidRPr="00E739B7">
              <w:t>or resect$).m_titl.</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38</w:t>
            </w:r>
          </w:p>
        </w:tc>
        <w:tc>
          <w:tcPr>
            <w:tcW w:w="8327" w:type="dxa"/>
            <w:shd w:val="clear" w:color="auto" w:fill="E6E6E6"/>
            <w:hideMark/>
          </w:tcPr>
          <w:p w:rsidR="00E739B7" w:rsidRPr="00E739B7" w:rsidRDefault="00E739B7" w:rsidP="00E739B7">
            <w:pPr>
              <w:pStyle w:val="TableTextLeft"/>
            </w:pPr>
            <w:r w:rsidRPr="00536478">
              <w:t>22 and 36 and 37</w:t>
            </w:r>
          </w:p>
        </w:tc>
      </w:tr>
      <w:tr w:rsidR="00E739B7" w:rsidRPr="00536478" w:rsidTr="00424112">
        <w:tc>
          <w:tcPr>
            <w:tcW w:w="743" w:type="dxa"/>
            <w:shd w:val="clear" w:color="auto" w:fill="E6E6E6"/>
            <w:hideMark/>
          </w:tcPr>
          <w:p w:rsidR="00E739B7" w:rsidRPr="00E739B7" w:rsidRDefault="00E739B7" w:rsidP="00E739B7">
            <w:pPr>
              <w:pStyle w:val="TableTextLeft"/>
            </w:pPr>
            <w:r w:rsidRPr="00536478">
              <w:t>39</w:t>
            </w:r>
          </w:p>
        </w:tc>
        <w:tc>
          <w:tcPr>
            <w:tcW w:w="8327" w:type="dxa"/>
            <w:shd w:val="clear" w:color="auto" w:fill="E6E6E6"/>
            <w:hideMark/>
          </w:tcPr>
          <w:p w:rsidR="00E739B7" w:rsidRPr="00E739B7" w:rsidRDefault="00E739B7" w:rsidP="00E739B7">
            <w:pPr>
              <w:pStyle w:val="TableTextLeft"/>
            </w:pPr>
            <w:r w:rsidRPr="00536478">
              <w:t>28 or 38</w:t>
            </w:r>
          </w:p>
        </w:tc>
      </w:tr>
    </w:tbl>
    <w:p w:rsidR="00E739B7" w:rsidRPr="00536478" w:rsidRDefault="00E739B7" w:rsidP="00E739B7">
      <w:pPr>
        <w:pStyle w:val="AppMinorSubHead"/>
      </w:pPr>
      <w:bookmarkStart w:id="133" w:name="_Toc483568479"/>
      <w:bookmarkStart w:id="134" w:name="_Toc488398169"/>
      <w:r w:rsidRPr="00536478">
        <w:t>Database: Cochrane Library via Wiley Online</w:t>
      </w:r>
      <w:bookmarkEnd w:id="133"/>
      <w:bookmarkEnd w:id="134"/>
    </w:p>
    <w:p w:rsidR="00E739B7" w:rsidRPr="00E739B7" w:rsidRDefault="00E739B7" w:rsidP="00E739B7">
      <w:r w:rsidRPr="00536478">
        <w:t>Date of last search: 19</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E739B7" w:rsidRPr="00536478" w:rsidTr="00424112">
        <w:trPr>
          <w:tblHeader/>
        </w:trPr>
        <w:tc>
          <w:tcPr>
            <w:tcW w:w="743" w:type="dxa"/>
            <w:shd w:val="clear" w:color="auto" w:fill="B5DCE6"/>
            <w:vAlign w:val="bottom"/>
          </w:tcPr>
          <w:p w:rsidR="00E739B7" w:rsidRPr="00E739B7" w:rsidRDefault="00E739B7" w:rsidP="00E739B7">
            <w:pPr>
              <w:pStyle w:val="TableHeadingLeft"/>
            </w:pPr>
            <w:r w:rsidRPr="00536478">
              <w:t>#</w:t>
            </w:r>
          </w:p>
        </w:tc>
        <w:tc>
          <w:tcPr>
            <w:tcW w:w="8327" w:type="dxa"/>
            <w:shd w:val="clear" w:color="auto" w:fill="B5DCE6"/>
            <w:vAlign w:val="bottom"/>
          </w:tcPr>
          <w:p w:rsidR="00E739B7" w:rsidRPr="00E739B7" w:rsidRDefault="00E739B7" w:rsidP="00E739B7">
            <w:pPr>
              <w:pStyle w:val="TableHeadingLeft"/>
            </w:pPr>
            <w:r w:rsidRPr="00536478">
              <w:t>Searches</w:t>
            </w:r>
          </w:p>
        </w:tc>
      </w:tr>
      <w:tr w:rsidR="00E739B7" w:rsidRPr="00536478" w:rsidTr="00424112">
        <w:tc>
          <w:tcPr>
            <w:tcW w:w="743" w:type="dxa"/>
            <w:shd w:val="clear" w:color="auto" w:fill="E6E6E6"/>
          </w:tcPr>
          <w:p w:rsidR="00E739B7" w:rsidRPr="00E739B7" w:rsidRDefault="00E739B7" w:rsidP="00E739B7">
            <w:pPr>
              <w:pStyle w:val="TableTextLeft"/>
            </w:pPr>
            <w:r w:rsidRPr="00536478">
              <w:t>#1</w:t>
            </w:r>
          </w:p>
        </w:tc>
        <w:tc>
          <w:tcPr>
            <w:tcW w:w="8327" w:type="dxa"/>
            <w:shd w:val="clear" w:color="auto" w:fill="E6E6E6"/>
          </w:tcPr>
          <w:p w:rsidR="00E739B7" w:rsidRPr="00E739B7" w:rsidRDefault="00E739B7" w:rsidP="00E739B7">
            <w:pPr>
              <w:pStyle w:val="TableTextLeft"/>
            </w:pPr>
            <w:r w:rsidRPr="00536478">
              <w:t>MeSH descriptor: [Pancreatic Neoplasms]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#2</w:t>
            </w:r>
          </w:p>
        </w:tc>
        <w:tc>
          <w:tcPr>
            <w:tcW w:w="8327" w:type="dxa"/>
            <w:shd w:val="clear" w:color="auto" w:fill="E6E6E6"/>
          </w:tcPr>
          <w:p w:rsidR="00E739B7" w:rsidRPr="00E739B7" w:rsidRDefault="00E739B7" w:rsidP="00E739B7">
            <w:pPr>
              <w:pStyle w:val="TableTextLeft"/>
            </w:pPr>
            <w:r w:rsidRPr="00536478">
              <w:t xml:space="preserve">MeSH descriptor: [Carcinoma, Pancreatic </w:t>
            </w:r>
            <w:r w:rsidRPr="00E739B7">
              <w:t>Ductal]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#3</w:t>
            </w:r>
          </w:p>
        </w:tc>
        <w:tc>
          <w:tcPr>
            <w:tcW w:w="8327" w:type="dxa"/>
            <w:shd w:val="clear" w:color="auto" w:fill="E6E6E6"/>
          </w:tcPr>
          <w:p w:rsidR="00E739B7" w:rsidRPr="00E739B7" w:rsidRDefault="00E739B7" w:rsidP="00E739B7">
            <w:pPr>
              <w:pStyle w:val="TableTextLeft"/>
            </w:pPr>
            <w:r w:rsidRPr="00536478">
              <w:t>MeSH descriptor: [Gastrinoma]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#4</w:t>
            </w:r>
          </w:p>
        </w:tc>
        <w:tc>
          <w:tcPr>
            <w:tcW w:w="8327" w:type="dxa"/>
            <w:shd w:val="clear" w:color="auto" w:fill="E6E6E6"/>
          </w:tcPr>
          <w:p w:rsidR="00E739B7" w:rsidRPr="00E739B7" w:rsidRDefault="00E739B7" w:rsidP="00E739B7">
            <w:pPr>
              <w:pStyle w:val="TableTextLeft"/>
            </w:pPr>
            <w:r w:rsidRPr="00536478">
              <w:t>MeSH descriptor: [Glucagonoma]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#5</w:t>
            </w:r>
          </w:p>
        </w:tc>
        <w:tc>
          <w:tcPr>
            <w:tcW w:w="8327" w:type="dxa"/>
            <w:shd w:val="clear" w:color="auto" w:fill="E6E6E6"/>
          </w:tcPr>
          <w:p w:rsidR="00E739B7" w:rsidRPr="00E739B7" w:rsidRDefault="00E739B7" w:rsidP="00E739B7">
            <w:pPr>
              <w:pStyle w:val="TableTextLeft"/>
            </w:pPr>
            <w:r w:rsidRPr="00536478">
              <w:t>MeSH descriptor: [Somatostatinoma]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#6</w:t>
            </w:r>
          </w:p>
        </w:tc>
        <w:tc>
          <w:tcPr>
            <w:tcW w:w="8327" w:type="dxa"/>
            <w:shd w:val="clear" w:color="auto" w:fill="E6E6E6"/>
          </w:tcPr>
          <w:p w:rsidR="00E739B7" w:rsidRPr="00E739B7" w:rsidRDefault="00E739B7" w:rsidP="00E739B7">
            <w:pPr>
              <w:pStyle w:val="TableTextLeft"/>
            </w:pPr>
            <w:r w:rsidRPr="00536478">
              <w:t>MeSH descriptor: [Insulinoma]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#7</w:t>
            </w:r>
          </w:p>
        </w:tc>
        <w:tc>
          <w:tcPr>
            <w:tcW w:w="8327" w:type="dxa"/>
            <w:shd w:val="clear" w:color="auto" w:fill="E6E6E6"/>
          </w:tcPr>
          <w:p w:rsidR="00E739B7" w:rsidRPr="00E739B7" w:rsidRDefault="00E739B7" w:rsidP="00E739B7">
            <w:pPr>
              <w:pStyle w:val="TableTextLeft"/>
            </w:pPr>
            <w:r w:rsidRPr="00536478">
              <w:t xml:space="preserve">MeSH </w:t>
            </w:r>
            <w:r w:rsidRPr="00E739B7">
              <w:t>descriptor: [Vipoma]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#8</w:t>
            </w:r>
          </w:p>
        </w:tc>
        <w:tc>
          <w:tcPr>
            <w:tcW w:w="8327" w:type="dxa"/>
            <w:shd w:val="clear" w:color="auto" w:fill="E6E6E6"/>
          </w:tcPr>
          <w:p w:rsidR="00E739B7" w:rsidRPr="00E739B7" w:rsidRDefault="00E739B7" w:rsidP="00E739B7">
            <w:pPr>
              <w:pStyle w:val="TableTextLeft"/>
            </w:pPr>
            <w:r w:rsidRPr="00536478">
              <w:t>(pancrea* near/4 (neoplas* or cancer* or tumor* or tumour* or carcinoma* or malignan* or adeno* or metasta*)):ti,ab,kw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#9</w:t>
            </w:r>
          </w:p>
        </w:tc>
        <w:tc>
          <w:tcPr>
            <w:tcW w:w="8327" w:type="dxa"/>
            <w:shd w:val="clear" w:color="auto" w:fill="E6E6E6"/>
          </w:tcPr>
          <w:p w:rsidR="00E739B7" w:rsidRPr="00E739B7" w:rsidRDefault="00E739B7" w:rsidP="00E739B7">
            <w:pPr>
              <w:pStyle w:val="TableTextLeft"/>
            </w:pPr>
            <w:r w:rsidRPr="00536478">
              <w:t>(gastrinoma* or glucagonoma* or somatostatinoma* or insulinoma* or vipoma* or pancreatoblastoma*):ti,ab,kw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#10</w:t>
            </w:r>
          </w:p>
        </w:tc>
        <w:tc>
          <w:tcPr>
            <w:tcW w:w="8327" w:type="dxa"/>
            <w:shd w:val="clear" w:color="auto" w:fill="E6E6E6"/>
          </w:tcPr>
          <w:p w:rsidR="00E739B7" w:rsidRPr="00E739B7" w:rsidRDefault="00E739B7" w:rsidP="00E739B7">
            <w:pPr>
              <w:pStyle w:val="TableTextLeft"/>
            </w:pPr>
            <w:r w:rsidRPr="00536478">
              <w:t xml:space="preserve">#1 or #2 or #3 or #4 or #5 or #6 or #7 or #8 or #9 </w:t>
            </w:r>
          </w:p>
        </w:tc>
      </w:tr>
      <w:tr w:rsidR="00E739B7" w:rsidRPr="00536478" w:rsidTr="00424112">
        <w:tc>
          <w:tcPr>
            <w:tcW w:w="743" w:type="dxa"/>
            <w:shd w:val="clear" w:color="auto" w:fill="E6E6E6"/>
          </w:tcPr>
          <w:p w:rsidR="00E739B7" w:rsidRPr="00E739B7" w:rsidRDefault="00E739B7" w:rsidP="00E739B7">
            <w:pPr>
              <w:pStyle w:val="TableTextLeft"/>
            </w:pPr>
            <w:r w:rsidRPr="00536478">
              <w:t>#11</w:t>
            </w:r>
          </w:p>
        </w:tc>
        <w:tc>
          <w:tcPr>
            <w:tcW w:w="8327" w:type="dxa"/>
            <w:shd w:val="clear" w:color="auto" w:fill="E6E6E6"/>
          </w:tcPr>
          <w:p w:rsidR="00E739B7" w:rsidRPr="00E739B7" w:rsidRDefault="00E739B7" w:rsidP="00E739B7">
            <w:pPr>
              <w:pStyle w:val="TableTextLeft"/>
            </w:pPr>
            <w:r w:rsidRPr="00536478">
              <w:t>MeSH descriptor: [Carcinoma, Acinar Cell]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#12</w:t>
            </w:r>
          </w:p>
        </w:tc>
        <w:tc>
          <w:tcPr>
            <w:tcW w:w="8327" w:type="dxa"/>
            <w:shd w:val="clear" w:color="auto" w:fill="E6E6E6"/>
          </w:tcPr>
          <w:p w:rsidR="00E739B7" w:rsidRPr="00E739B7" w:rsidRDefault="00E739B7" w:rsidP="00E739B7">
            <w:pPr>
              <w:pStyle w:val="TableTextLeft"/>
            </w:pPr>
            <w:r w:rsidRPr="00536478">
              <w:t>(acinar near/3 (neoplas* or cancer* or tumor* or tumour* or carcinoma* or malignan* or adeno* or metasta*)):ti,ab,kw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#13</w:t>
            </w:r>
          </w:p>
        </w:tc>
        <w:tc>
          <w:tcPr>
            <w:tcW w:w="8327" w:type="dxa"/>
            <w:shd w:val="clear" w:color="auto" w:fill="E6E6E6"/>
          </w:tcPr>
          <w:p w:rsidR="00E739B7" w:rsidRPr="00E739B7" w:rsidRDefault="00E739B7" w:rsidP="00E739B7">
            <w:pPr>
              <w:pStyle w:val="TableTextLeft"/>
            </w:pPr>
            <w:r w:rsidRPr="00536478">
              <w:t xml:space="preserve">#11 or #12 </w:t>
            </w:r>
          </w:p>
        </w:tc>
      </w:tr>
      <w:tr w:rsidR="00E739B7" w:rsidRPr="00536478" w:rsidTr="00424112">
        <w:tc>
          <w:tcPr>
            <w:tcW w:w="743" w:type="dxa"/>
            <w:shd w:val="clear" w:color="auto" w:fill="E6E6E6"/>
          </w:tcPr>
          <w:p w:rsidR="00E739B7" w:rsidRPr="00E739B7" w:rsidRDefault="00E739B7" w:rsidP="00E739B7">
            <w:pPr>
              <w:pStyle w:val="TableTextLeft"/>
            </w:pPr>
            <w:r w:rsidRPr="00536478">
              <w:t>#14</w:t>
            </w:r>
          </w:p>
        </w:tc>
        <w:tc>
          <w:tcPr>
            <w:tcW w:w="8327" w:type="dxa"/>
            <w:shd w:val="clear" w:color="auto" w:fill="E6E6E6"/>
          </w:tcPr>
          <w:p w:rsidR="00E739B7" w:rsidRPr="00E739B7" w:rsidRDefault="00E739B7" w:rsidP="00E739B7">
            <w:pPr>
              <w:pStyle w:val="TableTextLeft"/>
            </w:pPr>
            <w:r w:rsidRPr="00536478">
              <w:t>MeSH descriptor: [Pancreas]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#15</w:t>
            </w:r>
          </w:p>
        </w:tc>
        <w:tc>
          <w:tcPr>
            <w:tcW w:w="8327" w:type="dxa"/>
            <w:shd w:val="clear" w:color="auto" w:fill="E6E6E6"/>
          </w:tcPr>
          <w:p w:rsidR="00E739B7" w:rsidRPr="00E739B7" w:rsidRDefault="00E739B7" w:rsidP="00E739B7">
            <w:pPr>
              <w:pStyle w:val="TableTextLeft"/>
            </w:pPr>
            <w:r w:rsidRPr="00536478">
              <w:t xml:space="preserve">pancreas or pancreatic:ti,ab,kw  (Word variations have been </w:t>
            </w:r>
            <w:r w:rsidRPr="00E739B7">
              <w:t>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#16</w:t>
            </w:r>
          </w:p>
        </w:tc>
        <w:tc>
          <w:tcPr>
            <w:tcW w:w="8327" w:type="dxa"/>
            <w:shd w:val="clear" w:color="auto" w:fill="E6E6E6"/>
          </w:tcPr>
          <w:p w:rsidR="00E739B7" w:rsidRPr="00E739B7" w:rsidRDefault="00E739B7" w:rsidP="00E739B7">
            <w:pPr>
              <w:pStyle w:val="TableTextLeft"/>
            </w:pPr>
            <w:r w:rsidRPr="00536478">
              <w:t xml:space="preserve">#14 or #15 </w:t>
            </w:r>
          </w:p>
        </w:tc>
      </w:tr>
      <w:tr w:rsidR="00E739B7" w:rsidRPr="00536478" w:rsidTr="00424112">
        <w:tc>
          <w:tcPr>
            <w:tcW w:w="743" w:type="dxa"/>
            <w:shd w:val="clear" w:color="auto" w:fill="E6E6E6"/>
          </w:tcPr>
          <w:p w:rsidR="00E739B7" w:rsidRPr="00E739B7" w:rsidRDefault="00E739B7" w:rsidP="00E739B7">
            <w:pPr>
              <w:pStyle w:val="TableTextLeft"/>
            </w:pPr>
            <w:r w:rsidRPr="00536478">
              <w:t>#17</w:t>
            </w:r>
          </w:p>
        </w:tc>
        <w:tc>
          <w:tcPr>
            <w:tcW w:w="8327" w:type="dxa"/>
            <w:shd w:val="clear" w:color="auto" w:fill="E6E6E6"/>
          </w:tcPr>
          <w:p w:rsidR="00E739B7" w:rsidRPr="00E739B7" w:rsidRDefault="00E739B7" w:rsidP="00E739B7">
            <w:pPr>
              <w:pStyle w:val="TableTextLeft"/>
            </w:pPr>
            <w:r w:rsidRPr="00536478">
              <w:t xml:space="preserve">#13 and #16 </w:t>
            </w:r>
          </w:p>
        </w:tc>
      </w:tr>
      <w:tr w:rsidR="00E739B7" w:rsidRPr="00536478" w:rsidTr="00424112">
        <w:tc>
          <w:tcPr>
            <w:tcW w:w="743" w:type="dxa"/>
            <w:shd w:val="clear" w:color="auto" w:fill="E6E6E6"/>
          </w:tcPr>
          <w:p w:rsidR="00E739B7" w:rsidRPr="00E739B7" w:rsidRDefault="00E739B7" w:rsidP="00E739B7">
            <w:pPr>
              <w:pStyle w:val="TableTextLeft"/>
            </w:pPr>
            <w:r w:rsidRPr="00536478">
              <w:t>#18</w:t>
            </w:r>
          </w:p>
        </w:tc>
        <w:tc>
          <w:tcPr>
            <w:tcW w:w="8327" w:type="dxa"/>
            <w:shd w:val="clear" w:color="auto" w:fill="E6E6E6"/>
          </w:tcPr>
          <w:p w:rsidR="00E739B7" w:rsidRPr="00E739B7" w:rsidRDefault="00E739B7" w:rsidP="00E739B7">
            <w:pPr>
              <w:pStyle w:val="TableTextLeft"/>
            </w:pPr>
            <w:r w:rsidRPr="00536478">
              <w:t>MeSH descriptor: [Adenoma, Islet Cell]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#19</w:t>
            </w:r>
          </w:p>
        </w:tc>
        <w:tc>
          <w:tcPr>
            <w:tcW w:w="8327" w:type="dxa"/>
            <w:shd w:val="clear" w:color="auto" w:fill="E6E6E6"/>
          </w:tcPr>
          <w:p w:rsidR="00E739B7" w:rsidRPr="00E739B7" w:rsidRDefault="00E739B7" w:rsidP="00E739B7">
            <w:pPr>
              <w:pStyle w:val="TableTextLeft"/>
            </w:pPr>
            <w:r w:rsidRPr="00536478">
              <w:t>MeSH descriptor: [Carcinoma, Islet Cell]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#20</w:t>
            </w:r>
          </w:p>
        </w:tc>
        <w:tc>
          <w:tcPr>
            <w:tcW w:w="8327" w:type="dxa"/>
            <w:shd w:val="clear" w:color="auto" w:fill="E6E6E6"/>
          </w:tcPr>
          <w:p w:rsidR="00E739B7" w:rsidRPr="00E739B7" w:rsidRDefault="00E739B7" w:rsidP="00E739B7">
            <w:pPr>
              <w:pStyle w:val="TableTextLeft"/>
            </w:pPr>
            <w:r w:rsidRPr="00536478">
              <w:t xml:space="preserve">(islet* near/3 (neoplas* or cancer* or tumor* or tumour* or carcinoma* or </w:t>
            </w:r>
            <w:r w:rsidRPr="00E739B7">
              <w:t>malignan* or adeno* or metasta*)):ti,ab,kw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lastRenderedPageBreak/>
              <w:t>#21</w:t>
            </w:r>
          </w:p>
        </w:tc>
        <w:tc>
          <w:tcPr>
            <w:tcW w:w="8327" w:type="dxa"/>
            <w:shd w:val="clear" w:color="auto" w:fill="E6E6E6"/>
          </w:tcPr>
          <w:p w:rsidR="00E739B7" w:rsidRPr="00E739B7" w:rsidRDefault="00E739B7" w:rsidP="00E739B7">
            <w:pPr>
              <w:pStyle w:val="TableTextLeft"/>
            </w:pPr>
            <w:r w:rsidRPr="00536478">
              <w:t xml:space="preserve">#10 or #17 or #18 or #19 or #20 </w:t>
            </w:r>
          </w:p>
        </w:tc>
      </w:tr>
      <w:tr w:rsidR="00E739B7" w:rsidRPr="00536478" w:rsidTr="00424112">
        <w:tc>
          <w:tcPr>
            <w:tcW w:w="743" w:type="dxa"/>
            <w:shd w:val="clear" w:color="auto" w:fill="E6E6E6"/>
          </w:tcPr>
          <w:p w:rsidR="00E739B7" w:rsidRPr="00E739B7" w:rsidRDefault="00E739B7" w:rsidP="00E739B7">
            <w:pPr>
              <w:pStyle w:val="TableTextLeft"/>
            </w:pPr>
            <w:r w:rsidRPr="00536478">
              <w:t>#22</w:t>
            </w:r>
          </w:p>
        </w:tc>
        <w:tc>
          <w:tcPr>
            <w:tcW w:w="8327" w:type="dxa"/>
            <w:shd w:val="clear" w:color="auto" w:fill="E6E6E6"/>
          </w:tcPr>
          <w:p w:rsidR="00E739B7" w:rsidRPr="00E739B7" w:rsidRDefault="00E739B7" w:rsidP="00E739B7">
            <w:pPr>
              <w:pStyle w:val="TableTextLeft"/>
            </w:pPr>
            <w:r w:rsidRPr="00536478">
              <w:t>MeSH descriptor: [Metastasectomy]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#23</w:t>
            </w:r>
          </w:p>
        </w:tc>
        <w:tc>
          <w:tcPr>
            <w:tcW w:w="8327" w:type="dxa"/>
            <w:shd w:val="clear" w:color="auto" w:fill="E6E6E6"/>
          </w:tcPr>
          <w:p w:rsidR="00E739B7" w:rsidRPr="00E739B7" w:rsidRDefault="00E739B7" w:rsidP="00E739B7">
            <w:pPr>
              <w:pStyle w:val="TableTextLeft"/>
            </w:pPr>
            <w:r w:rsidRPr="00536478">
              <w:t>MeSH descriptor: [Hepatectomy]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#24</w:t>
            </w:r>
          </w:p>
        </w:tc>
        <w:tc>
          <w:tcPr>
            <w:tcW w:w="8327" w:type="dxa"/>
            <w:shd w:val="clear" w:color="auto" w:fill="E6E6E6"/>
          </w:tcPr>
          <w:p w:rsidR="00E739B7" w:rsidRPr="00E739B7" w:rsidRDefault="00E739B7" w:rsidP="00E739B7">
            <w:pPr>
              <w:pStyle w:val="TableTextLeft"/>
            </w:pPr>
            <w:r w:rsidRPr="00536478">
              <w:t xml:space="preserve">(metastasectom* or </w:t>
            </w:r>
            <w:r w:rsidRPr="00E739B7">
              <w:t>metastatectom* or hepatectom*):ti,ab,kw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#25</w:t>
            </w:r>
          </w:p>
        </w:tc>
        <w:tc>
          <w:tcPr>
            <w:tcW w:w="8327" w:type="dxa"/>
            <w:shd w:val="clear" w:color="auto" w:fill="E6E6E6"/>
          </w:tcPr>
          <w:p w:rsidR="00E739B7" w:rsidRPr="00E739B7" w:rsidRDefault="00E739B7" w:rsidP="00E739B7">
            <w:pPr>
              <w:pStyle w:val="TableTextLeft"/>
            </w:pPr>
            <w:r w:rsidRPr="00536478">
              <w:t>(palliative near/2 (resect* or surg*)):ti,ab,kw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#26</w:t>
            </w:r>
          </w:p>
        </w:tc>
        <w:tc>
          <w:tcPr>
            <w:tcW w:w="8327" w:type="dxa"/>
            <w:shd w:val="clear" w:color="auto" w:fill="E6E6E6"/>
          </w:tcPr>
          <w:p w:rsidR="00E739B7" w:rsidRPr="00E739B7" w:rsidRDefault="00E739B7" w:rsidP="00E739B7">
            <w:pPr>
              <w:pStyle w:val="TableTextLeft"/>
            </w:pPr>
            <w:r w:rsidRPr="00536478">
              <w:t>((liver or hepatic or lung or pulmonary) near/2 (resect* or surg*)):ti,ab,kw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#27</w:t>
            </w:r>
          </w:p>
        </w:tc>
        <w:tc>
          <w:tcPr>
            <w:tcW w:w="8327" w:type="dxa"/>
            <w:shd w:val="clear" w:color="auto" w:fill="E6E6E6"/>
          </w:tcPr>
          <w:p w:rsidR="00E739B7" w:rsidRPr="00E739B7" w:rsidRDefault="00E739B7" w:rsidP="00E739B7">
            <w:pPr>
              <w:pStyle w:val="TableTextLeft"/>
            </w:pPr>
            <w:r w:rsidRPr="00536478">
              <w:t xml:space="preserve">#22 or #23 or #24 or #25 or #26 </w:t>
            </w:r>
          </w:p>
        </w:tc>
      </w:tr>
      <w:tr w:rsidR="00E739B7" w:rsidRPr="00536478" w:rsidTr="00424112">
        <w:tc>
          <w:tcPr>
            <w:tcW w:w="743" w:type="dxa"/>
            <w:shd w:val="clear" w:color="auto" w:fill="E6E6E6"/>
          </w:tcPr>
          <w:p w:rsidR="00E739B7" w:rsidRPr="00E739B7" w:rsidRDefault="00E739B7" w:rsidP="00E739B7">
            <w:pPr>
              <w:pStyle w:val="TableTextLeft"/>
            </w:pPr>
            <w:r w:rsidRPr="00536478">
              <w:t>#28</w:t>
            </w:r>
          </w:p>
        </w:tc>
        <w:tc>
          <w:tcPr>
            <w:tcW w:w="8327" w:type="dxa"/>
            <w:shd w:val="clear" w:color="auto" w:fill="E6E6E6"/>
          </w:tcPr>
          <w:p w:rsidR="00E739B7" w:rsidRPr="00E739B7" w:rsidRDefault="00E739B7" w:rsidP="00E739B7">
            <w:pPr>
              <w:pStyle w:val="TableTextLeft"/>
            </w:pPr>
            <w:r w:rsidRPr="00536478">
              <w:t>((non-colorectal or noncolorectal) near/3 (primar* or neoplas* or cancer* or tumo?r* or carcinoma* or malignan* or adeno* or metasta*)):ti,ab,kw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#29</w:t>
            </w:r>
          </w:p>
        </w:tc>
        <w:tc>
          <w:tcPr>
            <w:tcW w:w="8327" w:type="dxa"/>
            <w:shd w:val="clear" w:color="auto" w:fill="E6E6E6"/>
          </w:tcPr>
          <w:p w:rsidR="00E739B7" w:rsidRPr="00E739B7" w:rsidRDefault="00E739B7" w:rsidP="00E739B7">
            <w:pPr>
              <w:pStyle w:val="TableTextLeft"/>
            </w:pPr>
            <w:r w:rsidRPr="00536478">
              <w:t xml:space="preserve">#21 or #28 </w:t>
            </w:r>
          </w:p>
        </w:tc>
      </w:tr>
      <w:tr w:rsidR="00E739B7" w:rsidRPr="00536478" w:rsidTr="00424112">
        <w:tc>
          <w:tcPr>
            <w:tcW w:w="743" w:type="dxa"/>
            <w:shd w:val="clear" w:color="auto" w:fill="E6E6E6"/>
          </w:tcPr>
          <w:p w:rsidR="00E739B7" w:rsidRPr="00E739B7" w:rsidRDefault="00E739B7" w:rsidP="00E739B7">
            <w:pPr>
              <w:pStyle w:val="TableTextLeft"/>
            </w:pPr>
            <w:r w:rsidRPr="00536478">
              <w:t>#30</w:t>
            </w:r>
          </w:p>
        </w:tc>
        <w:tc>
          <w:tcPr>
            <w:tcW w:w="8327" w:type="dxa"/>
            <w:shd w:val="clear" w:color="auto" w:fill="E6E6E6"/>
          </w:tcPr>
          <w:p w:rsidR="00E739B7" w:rsidRPr="00E739B7" w:rsidRDefault="00E739B7" w:rsidP="00E739B7">
            <w:pPr>
              <w:pStyle w:val="TableTextLeft"/>
            </w:pPr>
            <w:r w:rsidRPr="00536478">
              <w:t xml:space="preserve">#27 and #29 </w:t>
            </w:r>
          </w:p>
        </w:tc>
      </w:tr>
      <w:tr w:rsidR="00E739B7" w:rsidRPr="00536478" w:rsidTr="00424112">
        <w:tc>
          <w:tcPr>
            <w:tcW w:w="743" w:type="dxa"/>
            <w:shd w:val="clear" w:color="auto" w:fill="E6E6E6"/>
          </w:tcPr>
          <w:p w:rsidR="00E739B7" w:rsidRPr="00E739B7" w:rsidRDefault="00E739B7" w:rsidP="00E739B7">
            <w:pPr>
              <w:pStyle w:val="TableTextLeft"/>
            </w:pPr>
            <w:r w:rsidRPr="00536478">
              <w:t>#31</w:t>
            </w:r>
          </w:p>
        </w:tc>
        <w:tc>
          <w:tcPr>
            <w:tcW w:w="8327" w:type="dxa"/>
            <w:shd w:val="clear" w:color="auto" w:fill="E6E6E6"/>
          </w:tcPr>
          <w:p w:rsidR="00E739B7" w:rsidRPr="00E739B7" w:rsidRDefault="00E739B7" w:rsidP="00E739B7">
            <w:pPr>
              <w:pStyle w:val="TableTextLeft"/>
            </w:pPr>
            <w:r w:rsidRPr="00536478">
              <w:t>MeSH descriptor: [Lung Neoplasms]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#32</w:t>
            </w:r>
          </w:p>
        </w:tc>
        <w:tc>
          <w:tcPr>
            <w:tcW w:w="8327" w:type="dxa"/>
            <w:shd w:val="clear" w:color="auto" w:fill="E6E6E6"/>
          </w:tcPr>
          <w:p w:rsidR="00E739B7" w:rsidRPr="00E739B7" w:rsidRDefault="00E739B7" w:rsidP="00E739B7">
            <w:pPr>
              <w:pStyle w:val="TableTextLeft"/>
            </w:pPr>
            <w:r w:rsidRPr="00536478">
              <w:t>((lung or pulmonary) near/3 (second* or metast* or spread* or advanc* or termina*)):ti,ab,kw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#33</w:t>
            </w:r>
          </w:p>
        </w:tc>
        <w:tc>
          <w:tcPr>
            <w:tcW w:w="8327" w:type="dxa"/>
            <w:shd w:val="clear" w:color="auto" w:fill="E6E6E6"/>
          </w:tcPr>
          <w:p w:rsidR="00E739B7" w:rsidRPr="00E739B7" w:rsidRDefault="00E739B7" w:rsidP="00E739B7">
            <w:pPr>
              <w:pStyle w:val="TableTextLeft"/>
            </w:pPr>
            <w:r w:rsidRPr="00536478">
              <w:t xml:space="preserve">MeSH descriptor: </w:t>
            </w:r>
            <w:r w:rsidRPr="00E739B7">
              <w:t>[Liver Neoplasms] explode all trees</w:t>
            </w:r>
          </w:p>
        </w:tc>
      </w:tr>
      <w:tr w:rsidR="00E739B7" w:rsidRPr="00536478" w:rsidTr="00424112">
        <w:tc>
          <w:tcPr>
            <w:tcW w:w="743" w:type="dxa"/>
            <w:shd w:val="clear" w:color="auto" w:fill="E6E6E6"/>
          </w:tcPr>
          <w:p w:rsidR="00E739B7" w:rsidRPr="00E739B7" w:rsidRDefault="00E739B7" w:rsidP="00E739B7">
            <w:pPr>
              <w:pStyle w:val="TableTextLeft"/>
            </w:pPr>
            <w:r w:rsidRPr="00536478">
              <w:t>#34</w:t>
            </w:r>
          </w:p>
        </w:tc>
        <w:tc>
          <w:tcPr>
            <w:tcW w:w="8327" w:type="dxa"/>
            <w:shd w:val="clear" w:color="auto" w:fill="E6E6E6"/>
          </w:tcPr>
          <w:p w:rsidR="00E739B7" w:rsidRPr="00E739B7" w:rsidRDefault="00E739B7" w:rsidP="00E739B7">
            <w:pPr>
              <w:pStyle w:val="TableTextLeft"/>
            </w:pPr>
            <w:r w:rsidRPr="00536478">
              <w:t>((liver or hepatic) near/3 (second* or metast* or spread* or advanc* or termina*)):ti,ab,kw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#35</w:t>
            </w:r>
          </w:p>
        </w:tc>
        <w:tc>
          <w:tcPr>
            <w:tcW w:w="8327" w:type="dxa"/>
            <w:shd w:val="clear" w:color="auto" w:fill="E6E6E6"/>
          </w:tcPr>
          <w:p w:rsidR="00E739B7" w:rsidRPr="00E739B7" w:rsidRDefault="00E739B7" w:rsidP="00E739B7">
            <w:pPr>
              <w:pStyle w:val="TableTextLeft"/>
            </w:pPr>
            <w:r w:rsidRPr="00536478">
              <w:t>((single or solitary) near/2 metastas?s):ti,ab,kw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#36</w:t>
            </w:r>
          </w:p>
        </w:tc>
        <w:tc>
          <w:tcPr>
            <w:tcW w:w="8327" w:type="dxa"/>
            <w:shd w:val="clear" w:color="auto" w:fill="E6E6E6"/>
          </w:tcPr>
          <w:p w:rsidR="00E739B7" w:rsidRPr="00E739B7" w:rsidRDefault="00E739B7" w:rsidP="00E739B7">
            <w:pPr>
              <w:pStyle w:val="TableTextLeft"/>
            </w:pPr>
            <w:r w:rsidRPr="00536478">
              <w:t>oligometast*:ti,ab,kw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#37</w:t>
            </w:r>
          </w:p>
        </w:tc>
        <w:tc>
          <w:tcPr>
            <w:tcW w:w="8327" w:type="dxa"/>
            <w:shd w:val="clear" w:color="auto" w:fill="E6E6E6"/>
          </w:tcPr>
          <w:p w:rsidR="00E739B7" w:rsidRPr="00E739B7" w:rsidRDefault="00E739B7" w:rsidP="00E739B7">
            <w:pPr>
              <w:pStyle w:val="TableTextLeft"/>
            </w:pPr>
            <w:r w:rsidRPr="00536478">
              <w:t>(metastatic next pancrea*):ti,ab,kw  (Word variations 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#38</w:t>
            </w:r>
          </w:p>
        </w:tc>
        <w:tc>
          <w:tcPr>
            <w:tcW w:w="8327" w:type="dxa"/>
            <w:shd w:val="clear" w:color="auto" w:fill="E6E6E6"/>
          </w:tcPr>
          <w:p w:rsidR="00E739B7" w:rsidRPr="00E739B7" w:rsidRDefault="00E739B7" w:rsidP="00E739B7">
            <w:pPr>
              <w:pStyle w:val="TableTextLeft"/>
            </w:pPr>
            <w:r w:rsidRPr="00536478">
              <w:t xml:space="preserve">#31 or #32 or #33 or #34 or #35 or #36 or #37 </w:t>
            </w:r>
          </w:p>
        </w:tc>
      </w:tr>
      <w:tr w:rsidR="00E739B7" w:rsidRPr="00536478" w:rsidTr="00424112">
        <w:tc>
          <w:tcPr>
            <w:tcW w:w="743" w:type="dxa"/>
            <w:shd w:val="clear" w:color="auto" w:fill="E6E6E6"/>
          </w:tcPr>
          <w:p w:rsidR="00E739B7" w:rsidRPr="00E739B7" w:rsidRDefault="00E739B7" w:rsidP="00E739B7">
            <w:pPr>
              <w:pStyle w:val="TableTextLeft"/>
            </w:pPr>
            <w:r w:rsidRPr="00536478">
              <w:t>#39</w:t>
            </w:r>
          </w:p>
        </w:tc>
        <w:tc>
          <w:tcPr>
            <w:tcW w:w="8327" w:type="dxa"/>
            <w:shd w:val="clear" w:color="auto" w:fill="E6E6E6"/>
          </w:tcPr>
          <w:p w:rsidR="00E739B7" w:rsidRPr="00E739B7" w:rsidRDefault="00E739B7" w:rsidP="00E739B7">
            <w:pPr>
              <w:pStyle w:val="TableTextLeft"/>
            </w:pPr>
            <w:r w:rsidRPr="00536478">
              <w:t xml:space="preserve">(surg* or resect*):ti,ab,kw  (Word variations </w:t>
            </w:r>
            <w:r w:rsidRPr="00E739B7">
              <w:t>have been searched)</w:t>
            </w:r>
          </w:p>
        </w:tc>
      </w:tr>
      <w:tr w:rsidR="00E739B7" w:rsidRPr="00536478" w:rsidTr="00424112">
        <w:tc>
          <w:tcPr>
            <w:tcW w:w="743" w:type="dxa"/>
            <w:shd w:val="clear" w:color="auto" w:fill="E6E6E6"/>
          </w:tcPr>
          <w:p w:rsidR="00E739B7" w:rsidRPr="00E739B7" w:rsidRDefault="00E739B7" w:rsidP="00E739B7">
            <w:pPr>
              <w:pStyle w:val="TableTextLeft"/>
            </w:pPr>
            <w:r w:rsidRPr="00536478">
              <w:t>#40</w:t>
            </w:r>
          </w:p>
        </w:tc>
        <w:tc>
          <w:tcPr>
            <w:tcW w:w="8327" w:type="dxa"/>
            <w:shd w:val="clear" w:color="auto" w:fill="E6E6E6"/>
          </w:tcPr>
          <w:p w:rsidR="00E739B7" w:rsidRPr="00E739B7" w:rsidRDefault="00E739B7" w:rsidP="00E739B7">
            <w:pPr>
              <w:pStyle w:val="TableTextLeft"/>
            </w:pPr>
            <w:r w:rsidRPr="00536478">
              <w:t xml:space="preserve">#29 and #38 and #39 </w:t>
            </w:r>
          </w:p>
        </w:tc>
      </w:tr>
      <w:tr w:rsidR="00E739B7" w:rsidRPr="00536478" w:rsidTr="00424112">
        <w:tc>
          <w:tcPr>
            <w:tcW w:w="743" w:type="dxa"/>
            <w:shd w:val="clear" w:color="auto" w:fill="E6E6E6"/>
          </w:tcPr>
          <w:p w:rsidR="00E739B7" w:rsidRPr="00E739B7" w:rsidRDefault="00E739B7" w:rsidP="00E739B7">
            <w:pPr>
              <w:pStyle w:val="TableTextLeft"/>
            </w:pPr>
            <w:r w:rsidRPr="00536478">
              <w:t>#41</w:t>
            </w:r>
          </w:p>
        </w:tc>
        <w:tc>
          <w:tcPr>
            <w:tcW w:w="8327" w:type="dxa"/>
            <w:shd w:val="clear" w:color="auto" w:fill="E6E6E6"/>
          </w:tcPr>
          <w:p w:rsidR="00E739B7" w:rsidRPr="00E739B7" w:rsidRDefault="00E739B7" w:rsidP="00E739B7">
            <w:pPr>
              <w:pStyle w:val="TableTextLeft"/>
            </w:pPr>
            <w:r w:rsidRPr="00536478">
              <w:t xml:space="preserve">#30 or #40 </w:t>
            </w:r>
          </w:p>
        </w:tc>
      </w:tr>
    </w:tbl>
    <w:p w:rsidR="00E739B7" w:rsidRPr="00536478" w:rsidRDefault="00E739B7" w:rsidP="00E739B7">
      <w:pPr>
        <w:pStyle w:val="AppMinorSubHead"/>
      </w:pPr>
      <w:bookmarkStart w:id="135" w:name="_Toc483568480"/>
      <w:bookmarkStart w:id="136" w:name="_Toc488398170"/>
      <w:r w:rsidRPr="00536478">
        <w:t>Database: Web of Science Core Collection</w:t>
      </w:r>
      <w:bookmarkEnd w:id="135"/>
      <w:bookmarkEnd w:id="136"/>
    </w:p>
    <w:p w:rsidR="00E739B7" w:rsidRPr="00E739B7" w:rsidRDefault="00E739B7" w:rsidP="00E739B7">
      <w:r w:rsidRPr="00536478">
        <w:t>Timespan=</w:t>
      </w:r>
      <w:r w:rsidRPr="00E739B7">
        <w:t>All years. Date of last search: 19</w:t>
      </w:r>
      <w:r w:rsidRPr="00E739B7">
        <w:rPr>
          <w:vertAlign w:val="superscript"/>
        </w:rPr>
        <w:t>th</w:t>
      </w:r>
      <w:r w:rsidRPr="00E739B7">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18"/>
        <w:gridCol w:w="8552"/>
      </w:tblGrid>
      <w:tr w:rsidR="00E739B7" w:rsidRPr="00536478" w:rsidTr="00424112">
        <w:trPr>
          <w:tblHeader/>
        </w:trPr>
        <w:tc>
          <w:tcPr>
            <w:tcW w:w="518" w:type="dxa"/>
            <w:shd w:val="clear" w:color="auto" w:fill="B5DCE6"/>
            <w:vAlign w:val="bottom"/>
          </w:tcPr>
          <w:p w:rsidR="00E739B7" w:rsidRPr="00E739B7" w:rsidRDefault="00E739B7" w:rsidP="00E739B7">
            <w:pPr>
              <w:pStyle w:val="TableHeadingLeft"/>
            </w:pPr>
            <w:r w:rsidRPr="00536478">
              <w:t>#</w:t>
            </w:r>
          </w:p>
        </w:tc>
        <w:tc>
          <w:tcPr>
            <w:tcW w:w="8552" w:type="dxa"/>
            <w:shd w:val="clear" w:color="auto" w:fill="B5DCE6"/>
            <w:vAlign w:val="bottom"/>
          </w:tcPr>
          <w:p w:rsidR="00E739B7" w:rsidRPr="00E739B7" w:rsidRDefault="00E739B7" w:rsidP="00E739B7">
            <w:pPr>
              <w:pStyle w:val="TableHeadingLeft"/>
            </w:pPr>
            <w:r w:rsidRPr="00536478">
              <w:t>Searches</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#23</w:t>
            </w:r>
          </w:p>
        </w:tc>
        <w:tc>
          <w:tcPr>
            <w:tcW w:w="8552" w:type="dxa"/>
            <w:shd w:val="clear" w:color="auto" w:fill="E6E6E6"/>
            <w:hideMark/>
          </w:tcPr>
          <w:p w:rsidR="00E739B7" w:rsidRPr="00E739B7" w:rsidRDefault="00E739B7" w:rsidP="00E739B7">
            <w:pPr>
              <w:pStyle w:val="TableTextLeft"/>
            </w:pPr>
            <w:r w:rsidRPr="00536478">
              <w:t xml:space="preserve">#22 OR #14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#22</w:t>
            </w:r>
          </w:p>
        </w:tc>
        <w:tc>
          <w:tcPr>
            <w:tcW w:w="8552" w:type="dxa"/>
            <w:shd w:val="clear" w:color="auto" w:fill="E6E6E6"/>
            <w:hideMark/>
          </w:tcPr>
          <w:p w:rsidR="00E739B7" w:rsidRPr="00E739B7" w:rsidRDefault="00E739B7" w:rsidP="00E739B7">
            <w:pPr>
              <w:pStyle w:val="TableTextLeft"/>
            </w:pPr>
            <w:r w:rsidRPr="00536478">
              <w:t xml:space="preserve">#21 AND #20 AND #13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#21</w:t>
            </w:r>
          </w:p>
        </w:tc>
        <w:tc>
          <w:tcPr>
            <w:tcW w:w="8552" w:type="dxa"/>
            <w:shd w:val="clear" w:color="auto" w:fill="E6E6E6"/>
            <w:hideMark/>
          </w:tcPr>
          <w:p w:rsidR="00E739B7" w:rsidRPr="00E739B7" w:rsidRDefault="00E739B7" w:rsidP="00E739B7">
            <w:pPr>
              <w:pStyle w:val="TableTextLeft"/>
            </w:pPr>
            <w:r w:rsidRPr="00536478">
              <w:t xml:space="preserve">TI=(surg* or resect*)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#20</w:t>
            </w:r>
          </w:p>
        </w:tc>
        <w:tc>
          <w:tcPr>
            <w:tcW w:w="8552" w:type="dxa"/>
            <w:shd w:val="clear" w:color="auto" w:fill="E6E6E6"/>
            <w:hideMark/>
          </w:tcPr>
          <w:p w:rsidR="00E739B7" w:rsidRPr="00E739B7" w:rsidRDefault="00E739B7" w:rsidP="00E739B7">
            <w:pPr>
              <w:pStyle w:val="TableTextLeft"/>
            </w:pPr>
            <w:r w:rsidRPr="00536478">
              <w:t xml:space="preserve">#19 OR #18 OR #17 OR #16 OR #15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#19</w:t>
            </w:r>
          </w:p>
        </w:tc>
        <w:tc>
          <w:tcPr>
            <w:tcW w:w="8552" w:type="dxa"/>
            <w:shd w:val="clear" w:color="auto" w:fill="E6E6E6"/>
            <w:hideMark/>
          </w:tcPr>
          <w:p w:rsidR="00E739B7" w:rsidRPr="00E739B7" w:rsidRDefault="00E739B7" w:rsidP="00E739B7">
            <w:pPr>
              <w:pStyle w:val="TableTextLeft"/>
            </w:pPr>
            <w:r w:rsidRPr="00536478">
              <w:t xml:space="preserve">TS=("metastatic pancreas*" NEAR/4 (neoplas* or cancer* or tumor* or tumour* or carcinoma* or malignan* or adeno*))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#18</w:t>
            </w:r>
          </w:p>
        </w:tc>
        <w:tc>
          <w:tcPr>
            <w:tcW w:w="8552" w:type="dxa"/>
            <w:shd w:val="clear" w:color="auto" w:fill="E6E6E6"/>
            <w:hideMark/>
          </w:tcPr>
          <w:p w:rsidR="00E739B7" w:rsidRPr="00E739B7" w:rsidRDefault="00E739B7" w:rsidP="00E739B7">
            <w:pPr>
              <w:pStyle w:val="TableTextLeft"/>
            </w:pPr>
            <w:r w:rsidRPr="00536478">
              <w:t xml:space="preserve">TS=(oligometast*)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#17</w:t>
            </w:r>
          </w:p>
        </w:tc>
        <w:tc>
          <w:tcPr>
            <w:tcW w:w="8552" w:type="dxa"/>
            <w:shd w:val="clear" w:color="auto" w:fill="E6E6E6"/>
            <w:hideMark/>
          </w:tcPr>
          <w:p w:rsidR="00E739B7" w:rsidRPr="00E739B7" w:rsidRDefault="00E739B7" w:rsidP="00E739B7">
            <w:pPr>
              <w:pStyle w:val="TableTextLeft"/>
            </w:pPr>
            <w:r w:rsidRPr="00536478">
              <w:t xml:space="preserve">TS=((single or solitary) NEAR/2 metastas$)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#16</w:t>
            </w:r>
          </w:p>
        </w:tc>
        <w:tc>
          <w:tcPr>
            <w:tcW w:w="8552" w:type="dxa"/>
            <w:shd w:val="clear" w:color="auto" w:fill="E6E6E6"/>
            <w:hideMark/>
          </w:tcPr>
          <w:p w:rsidR="00E739B7" w:rsidRPr="00E739B7" w:rsidRDefault="00E739B7" w:rsidP="00E739B7">
            <w:pPr>
              <w:pStyle w:val="TableTextLeft"/>
            </w:pPr>
            <w:r w:rsidRPr="00536478">
              <w:t xml:space="preserve">TS=((liver or hepatic) NEAR/3 (second* or metast* or spread* or advance* or termina*))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#15</w:t>
            </w:r>
          </w:p>
        </w:tc>
        <w:tc>
          <w:tcPr>
            <w:tcW w:w="8552" w:type="dxa"/>
            <w:shd w:val="clear" w:color="auto" w:fill="E6E6E6"/>
            <w:hideMark/>
          </w:tcPr>
          <w:p w:rsidR="00E739B7" w:rsidRPr="00E739B7" w:rsidRDefault="00E739B7" w:rsidP="00E739B7">
            <w:pPr>
              <w:pStyle w:val="TableTextLeft"/>
            </w:pPr>
            <w:r w:rsidRPr="00536478">
              <w:t xml:space="preserve">TS=((lung or pulmonary) NEAR/3 (second* or metast* or spread* or advance* or termina*))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lastRenderedPageBreak/>
              <w:t>#14</w:t>
            </w:r>
          </w:p>
        </w:tc>
        <w:tc>
          <w:tcPr>
            <w:tcW w:w="8552" w:type="dxa"/>
            <w:shd w:val="clear" w:color="auto" w:fill="E6E6E6"/>
            <w:hideMark/>
          </w:tcPr>
          <w:p w:rsidR="00E739B7" w:rsidRPr="00E739B7" w:rsidRDefault="00E739B7" w:rsidP="00E739B7">
            <w:pPr>
              <w:pStyle w:val="TableTextLeft"/>
            </w:pPr>
            <w:r w:rsidRPr="00536478">
              <w:t xml:space="preserve">#13 AND #11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#13</w:t>
            </w:r>
          </w:p>
        </w:tc>
        <w:tc>
          <w:tcPr>
            <w:tcW w:w="8552" w:type="dxa"/>
            <w:shd w:val="clear" w:color="auto" w:fill="E6E6E6"/>
            <w:hideMark/>
          </w:tcPr>
          <w:p w:rsidR="00E739B7" w:rsidRPr="00E739B7" w:rsidRDefault="00E739B7" w:rsidP="00E739B7">
            <w:pPr>
              <w:pStyle w:val="TableTextLeft"/>
            </w:pPr>
            <w:r w:rsidRPr="00536478">
              <w:t xml:space="preserve">#12 OR #7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#12</w:t>
            </w:r>
          </w:p>
        </w:tc>
        <w:tc>
          <w:tcPr>
            <w:tcW w:w="8552" w:type="dxa"/>
            <w:shd w:val="clear" w:color="auto" w:fill="E6E6E6"/>
            <w:hideMark/>
          </w:tcPr>
          <w:p w:rsidR="00E739B7" w:rsidRPr="00E739B7" w:rsidRDefault="00E739B7" w:rsidP="00E739B7">
            <w:pPr>
              <w:pStyle w:val="TableTextLeft"/>
            </w:pPr>
            <w:r w:rsidRPr="00536478">
              <w:t xml:space="preserve">TS=((non-colorectal or noncolorectal) NEAR/3 (primar* or neoplas* or cancer* or tumor* or tumour* or carcinoma* or malignan* or adeno* or metasta*))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#11</w:t>
            </w:r>
          </w:p>
        </w:tc>
        <w:tc>
          <w:tcPr>
            <w:tcW w:w="8552" w:type="dxa"/>
            <w:shd w:val="clear" w:color="auto" w:fill="E6E6E6"/>
            <w:hideMark/>
          </w:tcPr>
          <w:p w:rsidR="00E739B7" w:rsidRPr="00E739B7" w:rsidRDefault="00E739B7" w:rsidP="00E739B7">
            <w:pPr>
              <w:pStyle w:val="TableTextLeft"/>
            </w:pPr>
            <w:r w:rsidRPr="00536478">
              <w:t xml:space="preserve">#10 OR #9 OR #8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#10</w:t>
            </w:r>
          </w:p>
        </w:tc>
        <w:tc>
          <w:tcPr>
            <w:tcW w:w="8552" w:type="dxa"/>
            <w:shd w:val="clear" w:color="auto" w:fill="E6E6E6"/>
            <w:hideMark/>
          </w:tcPr>
          <w:p w:rsidR="00E739B7" w:rsidRPr="00E739B7" w:rsidRDefault="00E739B7" w:rsidP="00E739B7">
            <w:pPr>
              <w:pStyle w:val="TableTextLeft"/>
            </w:pPr>
            <w:r w:rsidRPr="00536478">
              <w:t xml:space="preserve">TS=((liver or hepatic or lung or pulmonary) NEAR/2 (resect* or surg*))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#9</w:t>
            </w:r>
          </w:p>
        </w:tc>
        <w:tc>
          <w:tcPr>
            <w:tcW w:w="8552" w:type="dxa"/>
            <w:shd w:val="clear" w:color="auto" w:fill="E6E6E6"/>
            <w:hideMark/>
          </w:tcPr>
          <w:p w:rsidR="00E739B7" w:rsidRPr="00E739B7" w:rsidRDefault="00E739B7" w:rsidP="00E739B7">
            <w:pPr>
              <w:pStyle w:val="TableTextLeft"/>
            </w:pPr>
            <w:r w:rsidRPr="00536478">
              <w:t xml:space="preserve">TS=(palliative NEAR/2 (resect* or surg*))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#8</w:t>
            </w:r>
          </w:p>
        </w:tc>
        <w:tc>
          <w:tcPr>
            <w:tcW w:w="8552" w:type="dxa"/>
            <w:shd w:val="clear" w:color="auto" w:fill="E6E6E6"/>
            <w:hideMark/>
          </w:tcPr>
          <w:p w:rsidR="00E739B7" w:rsidRPr="00E739B7" w:rsidRDefault="00E739B7" w:rsidP="00E739B7">
            <w:pPr>
              <w:pStyle w:val="TableTextLeft"/>
            </w:pPr>
            <w:r w:rsidRPr="00536478">
              <w:t xml:space="preserve">TS=(metastasectom* or metastatectom* or hepatectom*)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#7</w:t>
            </w:r>
          </w:p>
        </w:tc>
        <w:tc>
          <w:tcPr>
            <w:tcW w:w="8552" w:type="dxa"/>
            <w:shd w:val="clear" w:color="auto" w:fill="E6E6E6"/>
            <w:hideMark/>
          </w:tcPr>
          <w:p w:rsidR="00E739B7" w:rsidRPr="00E739B7" w:rsidRDefault="00E739B7" w:rsidP="00E739B7">
            <w:pPr>
              <w:pStyle w:val="TableTextLeft"/>
            </w:pPr>
            <w:r w:rsidRPr="00536478">
              <w:t xml:space="preserve">#6 OR #5 OR #2 OR #1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#6</w:t>
            </w:r>
          </w:p>
        </w:tc>
        <w:tc>
          <w:tcPr>
            <w:tcW w:w="8552" w:type="dxa"/>
            <w:shd w:val="clear" w:color="auto" w:fill="E6E6E6"/>
            <w:hideMark/>
          </w:tcPr>
          <w:p w:rsidR="00E739B7" w:rsidRPr="00E739B7" w:rsidRDefault="00E739B7" w:rsidP="00E739B7">
            <w:pPr>
              <w:pStyle w:val="TableTextLeft"/>
            </w:pPr>
            <w:r w:rsidRPr="00536478">
              <w:t xml:space="preserve">TS=(islet* NEAR/5 (neoplasm* or cancer* or tumor* or tumour* or carcinoma* or malignan* or adeno* or metasta*))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#5</w:t>
            </w:r>
          </w:p>
        </w:tc>
        <w:tc>
          <w:tcPr>
            <w:tcW w:w="8552" w:type="dxa"/>
            <w:shd w:val="clear" w:color="auto" w:fill="E6E6E6"/>
            <w:hideMark/>
          </w:tcPr>
          <w:p w:rsidR="00E739B7" w:rsidRPr="00E739B7" w:rsidRDefault="00E739B7" w:rsidP="00E739B7">
            <w:pPr>
              <w:pStyle w:val="TableTextLeft"/>
            </w:pPr>
            <w:r w:rsidRPr="00536478">
              <w:t xml:space="preserve">#4 AND #3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#4</w:t>
            </w:r>
          </w:p>
        </w:tc>
        <w:tc>
          <w:tcPr>
            <w:tcW w:w="8552" w:type="dxa"/>
            <w:shd w:val="clear" w:color="auto" w:fill="E6E6E6"/>
            <w:hideMark/>
          </w:tcPr>
          <w:p w:rsidR="00E739B7" w:rsidRPr="00E739B7" w:rsidRDefault="00E739B7" w:rsidP="00E739B7">
            <w:pPr>
              <w:pStyle w:val="TableTextLeft"/>
            </w:pPr>
            <w:r w:rsidRPr="00536478">
              <w:t xml:space="preserve">TS=(pancreas or pancreatic)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#3</w:t>
            </w:r>
          </w:p>
        </w:tc>
        <w:tc>
          <w:tcPr>
            <w:tcW w:w="8552" w:type="dxa"/>
            <w:shd w:val="clear" w:color="auto" w:fill="E6E6E6"/>
            <w:hideMark/>
          </w:tcPr>
          <w:p w:rsidR="00E739B7" w:rsidRPr="00E739B7" w:rsidRDefault="00E739B7" w:rsidP="00E739B7">
            <w:pPr>
              <w:pStyle w:val="TableTextLeft"/>
            </w:pPr>
            <w:r w:rsidRPr="00536478">
              <w:t xml:space="preserve">TS=(acinar NEAR/5 (neoplas* or cancer* or tumor* or tumour* or carcinoma* or malignan* or adeno* or metasta*)) </w:t>
            </w:r>
          </w:p>
        </w:tc>
      </w:tr>
      <w:tr w:rsidR="00E739B7" w:rsidRPr="00536478" w:rsidTr="00424112">
        <w:tc>
          <w:tcPr>
            <w:tcW w:w="518" w:type="dxa"/>
            <w:shd w:val="clear" w:color="auto" w:fill="E6E6E6"/>
            <w:hideMark/>
          </w:tcPr>
          <w:p w:rsidR="00E739B7" w:rsidRPr="00E739B7" w:rsidRDefault="00E739B7" w:rsidP="00E739B7">
            <w:pPr>
              <w:pStyle w:val="TableTextLeft"/>
            </w:pPr>
            <w:r w:rsidRPr="00536478">
              <w:t>#2</w:t>
            </w:r>
          </w:p>
        </w:tc>
        <w:tc>
          <w:tcPr>
            <w:tcW w:w="8552" w:type="dxa"/>
            <w:shd w:val="clear" w:color="auto" w:fill="E6E6E6"/>
            <w:hideMark/>
          </w:tcPr>
          <w:p w:rsidR="00E739B7" w:rsidRPr="00E739B7" w:rsidRDefault="00E739B7" w:rsidP="00E739B7">
            <w:pPr>
              <w:pStyle w:val="TableTextLeft"/>
            </w:pPr>
            <w:r w:rsidRPr="00536478">
              <w:t xml:space="preserve">TS=(gastrinoma* or glucagonoma* or somatostatinoma* or insulinoma* or vipoma* or pancreatoblastoma*) </w:t>
            </w:r>
          </w:p>
        </w:tc>
      </w:tr>
      <w:tr w:rsidR="00E739B7" w:rsidRPr="00536478" w:rsidTr="00424112">
        <w:trPr>
          <w:trHeight w:val="190"/>
        </w:trPr>
        <w:tc>
          <w:tcPr>
            <w:tcW w:w="518" w:type="dxa"/>
            <w:shd w:val="clear" w:color="auto" w:fill="E6E6E6"/>
            <w:hideMark/>
          </w:tcPr>
          <w:p w:rsidR="00E739B7" w:rsidRPr="00E739B7" w:rsidRDefault="00E739B7" w:rsidP="00E739B7">
            <w:pPr>
              <w:pStyle w:val="TableTextLeft"/>
            </w:pPr>
            <w:r w:rsidRPr="00536478">
              <w:t>#1</w:t>
            </w:r>
          </w:p>
        </w:tc>
        <w:tc>
          <w:tcPr>
            <w:tcW w:w="8552" w:type="dxa"/>
            <w:shd w:val="clear" w:color="auto" w:fill="E6E6E6"/>
            <w:hideMark/>
          </w:tcPr>
          <w:p w:rsidR="00E739B7" w:rsidRPr="00E739B7" w:rsidRDefault="00E739B7" w:rsidP="00E739B7">
            <w:pPr>
              <w:pStyle w:val="TableTextLeft"/>
            </w:pPr>
            <w:r w:rsidRPr="00536478">
              <w:t xml:space="preserve">TS=(pancrea* NEAR/5 (neoplasm* or cancer* or tumor* or tumour* or carcinoma* or malignan* or adeno* or metasta*)) </w:t>
            </w:r>
            <w:r w:rsidRPr="00536478">
              <w:br/>
            </w:r>
          </w:p>
        </w:tc>
      </w:tr>
    </w:tbl>
    <w:p w:rsidR="00595AA8" w:rsidRDefault="00595AA8" w:rsidP="00595AA8">
      <w:pPr>
        <w:pStyle w:val="AppSubHead"/>
      </w:pPr>
      <w:bookmarkStart w:id="137" w:name="_Toc488398171"/>
      <w:r>
        <w:t>Follow-up for people with resected pancreatic cancer</w:t>
      </w:r>
      <w:bookmarkEnd w:id="137"/>
      <w:r>
        <w:t xml:space="preserve"> </w:t>
      </w:r>
    </w:p>
    <w:p w:rsidR="00595AA8" w:rsidRDefault="00595AA8" w:rsidP="00534A98">
      <w:r>
        <w:t>What is the optimal follow-up protocol for people with resected pancreatic adenocarcinoma?</w:t>
      </w:r>
    </w:p>
    <w:p w:rsidR="00C930BE" w:rsidRPr="00A141AB" w:rsidRDefault="00C930BE" w:rsidP="00C930BE">
      <w:pPr>
        <w:pStyle w:val="AppMinorSubHead"/>
      </w:pPr>
      <w:bookmarkStart w:id="138" w:name="_Toc483568502"/>
      <w:bookmarkStart w:id="139" w:name="_Toc488398172"/>
      <w:r w:rsidRPr="00A141AB">
        <w:t>Database: Medline</w:t>
      </w:r>
      <w:bookmarkEnd w:id="138"/>
      <w:bookmarkEnd w:id="139"/>
    </w:p>
    <w:p w:rsidR="00C930BE" w:rsidRPr="00C930BE" w:rsidRDefault="00C930BE" w:rsidP="00C930BE">
      <w:r w:rsidRPr="00A141AB">
        <w:t xml:space="preserve">Last searched on </w:t>
      </w:r>
      <w:r w:rsidRPr="00C930BE">
        <w:rPr>
          <w:b/>
        </w:rPr>
        <w:t xml:space="preserve">Epub Ahead of Print, In-Process &amp; Other Non-Indexed Citations, Ovid MEDLINE(R) Daily and Ovid MEDLINE(R) 1946 to Present. </w:t>
      </w:r>
      <w:r w:rsidRPr="00C930BE">
        <w:t>Date of last search: 20</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A141AB" w:rsidTr="00C930BE">
        <w:trPr>
          <w:tblHeader/>
        </w:trPr>
        <w:tc>
          <w:tcPr>
            <w:tcW w:w="743" w:type="dxa"/>
            <w:shd w:val="clear" w:color="auto" w:fill="B5DCE6"/>
            <w:vAlign w:val="bottom"/>
            <w:hideMark/>
          </w:tcPr>
          <w:p w:rsidR="00C930BE" w:rsidRPr="00C930BE" w:rsidRDefault="00C930BE" w:rsidP="00C930BE">
            <w:pPr>
              <w:pStyle w:val="TableHeadingLeft"/>
            </w:pPr>
            <w:r w:rsidRPr="00A141AB">
              <w:t>#</w:t>
            </w:r>
          </w:p>
        </w:tc>
        <w:tc>
          <w:tcPr>
            <w:tcW w:w="8327" w:type="dxa"/>
            <w:shd w:val="clear" w:color="auto" w:fill="B5DCE6"/>
            <w:vAlign w:val="bottom"/>
            <w:hideMark/>
          </w:tcPr>
          <w:p w:rsidR="00C930BE" w:rsidRPr="00C930BE" w:rsidRDefault="00C930BE" w:rsidP="00C930BE">
            <w:pPr>
              <w:pStyle w:val="TableHeadingLeft"/>
            </w:pPr>
            <w:r w:rsidRPr="00A141AB">
              <w:t>Searches</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w:t>
            </w:r>
          </w:p>
        </w:tc>
        <w:tc>
          <w:tcPr>
            <w:tcW w:w="8327" w:type="dxa"/>
            <w:shd w:val="clear" w:color="auto" w:fill="E6E6E6"/>
            <w:hideMark/>
          </w:tcPr>
          <w:p w:rsidR="00C930BE" w:rsidRPr="00C930BE" w:rsidRDefault="00C930BE" w:rsidP="00C930BE">
            <w:pPr>
              <w:pStyle w:val="TableTextLeft"/>
            </w:pPr>
            <w:r w:rsidRPr="00A141AB">
              <w:t>exp Pancreatic Neoplasms/</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w:t>
            </w:r>
          </w:p>
        </w:tc>
        <w:tc>
          <w:tcPr>
            <w:tcW w:w="8327" w:type="dxa"/>
            <w:shd w:val="clear" w:color="auto" w:fill="E6E6E6"/>
            <w:hideMark/>
          </w:tcPr>
          <w:p w:rsidR="00C930BE" w:rsidRPr="00C930BE" w:rsidRDefault="00C930BE" w:rsidP="00C930BE">
            <w:pPr>
              <w:pStyle w:val="TableTextLeft"/>
            </w:pPr>
            <w:r w:rsidRPr="00A141AB">
              <w:t>exp Carcinoma, Pancreatic Ductal/</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w:t>
            </w:r>
          </w:p>
        </w:tc>
        <w:tc>
          <w:tcPr>
            <w:tcW w:w="8327" w:type="dxa"/>
            <w:shd w:val="clear" w:color="auto" w:fill="E6E6E6"/>
            <w:hideMark/>
          </w:tcPr>
          <w:p w:rsidR="00C930BE" w:rsidRPr="00C930BE" w:rsidRDefault="00C930BE" w:rsidP="00C930BE">
            <w:pPr>
              <w:pStyle w:val="TableTextLeft"/>
            </w:pPr>
            <w:r w:rsidRPr="00A141AB">
              <w:t>exp Gastrinoma/</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4</w:t>
            </w:r>
          </w:p>
        </w:tc>
        <w:tc>
          <w:tcPr>
            <w:tcW w:w="8327" w:type="dxa"/>
            <w:shd w:val="clear" w:color="auto" w:fill="E6E6E6"/>
            <w:hideMark/>
          </w:tcPr>
          <w:p w:rsidR="00C930BE" w:rsidRPr="00C930BE" w:rsidRDefault="00C930BE" w:rsidP="00C930BE">
            <w:pPr>
              <w:pStyle w:val="TableTextLeft"/>
            </w:pPr>
            <w:r w:rsidRPr="00A141AB">
              <w:t>exp Glucagonoma/</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5</w:t>
            </w:r>
          </w:p>
        </w:tc>
        <w:tc>
          <w:tcPr>
            <w:tcW w:w="8327" w:type="dxa"/>
            <w:shd w:val="clear" w:color="auto" w:fill="E6E6E6"/>
            <w:hideMark/>
          </w:tcPr>
          <w:p w:rsidR="00C930BE" w:rsidRPr="00C930BE" w:rsidRDefault="00C930BE" w:rsidP="00C930BE">
            <w:pPr>
              <w:pStyle w:val="TableTextLeft"/>
            </w:pPr>
            <w:r w:rsidRPr="00A141AB">
              <w:t>exp Somatostatinoma/</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6</w:t>
            </w:r>
          </w:p>
        </w:tc>
        <w:tc>
          <w:tcPr>
            <w:tcW w:w="8327" w:type="dxa"/>
            <w:shd w:val="clear" w:color="auto" w:fill="E6E6E6"/>
            <w:hideMark/>
          </w:tcPr>
          <w:p w:rsidR="00C930BE" w:rsidRPr="00C930BE" w:rsidRDefault="00C930BE" w:rsidP="00C930BE">
            <w:pPr>
              <w:pStyle w:val="TableTextLeft"/>
            </w:pPr>
            <w:r w:rsidRPr="00A141AB">
              <w:t>exp Insulinoma/</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7</w:t>
            </w:r>
          </w:p>
        </w:tc>
        <w:tc>
          <w:tcPr>
            <w:tcW w:w="8327" w:type="dxa"/>
            <w:shd w:val="clear" w:color="auto" w:fill="E6E6E6"/>
            <w:hideMark/>
          </w:tcPr>
          <w:p w:rsidR="00C930BE" w:rsidRPr="00C930BE" w:rsidRDefault="00C930BE" w:rsidP="00C930BE">
            <w:pPr>
              <w:pStyle w:val="TableTextLeft"/>
            </w:pPr>
            <w:r w:rsidRPr="00A141AB">
              <w:t>exp Vipoma/</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8</w:t>
            </w:r>
          </w:p>
        </w:tc>
        <w:tc>
          <w:tcPr>
            <w:tcW w:w="8327" w:type="dxa"/>
            <w:shd w:val="clear" w:color="auto" w:fill="E6E6E6"/>
            <w:hideMark/>
          </w:tcPr>
          <w:p w:rsidR="00C930BE" w:rsidRPr="00C930BE" w:rsidRDefault="00C930BE" w:rsidP="00C930BE">
            <w:pPr>
              <w:pStyle w:val="TableTextLeft"/>
            </w:pPr>
            <w:r w:rsidRPr="00A141AB">
              <w:t>(pancrea$ adj4 (neoplas$ or cancer$ or tumo?r$ or carcinoma$ or malignan$ or adeno$ or metasta$)).tw.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9</w:t>
            </w:r>
          </w:p>
        </w:tc>
        <w:tc>
          <w:tcPr>
            <w:tcW w:w="8327" w:type="dxa"/>
            <w:shd w:val="clear" w:color="auto" w:fill="E6E6E6"/>
            <w:hideMark/>
          </w:tcPr>
          <w:p w:rsidR="00C930BE" w:rsidRPr="00C930BE" w:rsidRDefault="00C930BE" w:rsidP="00C930BE">
            <w:pPr>
              <w:pStyle w:val="TableTextLeft"/>
            </w:pPr>
            <w:r w:rsidRPr="00A141AB">
              <w:t>(gastrinoma$ or</w:t>
            </w:r>
            <w:r w:rsidRPr="00C930BE">
              <w:t xml:space="preserve"> glucagonoma$ or somatostatinoma$ or insulinoma$ or vipoma$ or pancreatoblastoma$).tw.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10</w:t>
            </w:r>
          </w:p>
        </w:tc>
        <w:tc>
          <w:tcPr>
            <w:tcW w:w="8327" w:type="dxa"/>
            <w:shd w:val="clear" w:color="auto" w:fill="E6E6E6"/>
            <w:hideMark/>
          </w:tcPr>
          <w:p w:rsidR="00C930BE" w:rsidRPr="00C930BE" w:rsidRDefault="00C930BE" w:rsidP="00C930BE">
            <w:pPr>
              <w:pStyle w:val="TableTextLeft"/>
            </w:pPr>
            <w:r w:rsidRPr="00A141AB">
              <w:t>1 or 2 or 3 or 4 or 5 or 6 or 7 or 8 or 9</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11</w:t>
            </w:r>
          </w:p>
        </w:tc>
        <w:tc>
          <w:tcPr>
            <w:tcW w:w="8327" w:type="dxa"/>
            <w:shd w:val="clear" w:color="auto" w:fill="E6E6E6"/>
            <w:hideMark/>
          </w:tcPr>
          <w:p w:rsidR="00C930BE" w:rsidRPr="00C930BE" w:rsidRDefault="00C930BE" w:rsidP="00C930BE">
            <w:pPr>
              <w:pStyle w:val="TableTextLeft"/>
            </w:pPr>
            <w:r w:rsidRPr="00A141AB">
              <w:t>exp Carcinoma, Acinar Cell/</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12</w:t>
            </w:r>
          </w:p>
        </w:tc>
        <w:tc>
          <w:tcPr>
            <w:tcW w:w="8327" w:type="dxa"/>
            <w:shd w:val="clear" w:color="auto" w:fill="E6E6E6"/>
            <w:hideMark/>
          </w:tcPr>
          <w:p w:rsidR="00C930BE" w:rsidRPr="00C930BE" w:rsidRDefault="00C930BE" w:rsidP="00C930BE">
            <w:pPr>
              <w:pStyle w:val="TableTextLeft"/>
            </w:pPr>
            <w:r w:rsidRPr="00A141AB">
              <w:t>(acinar adj3 (neoplas$ or cancer$ or tumo?r$ or carcinoma$ or malignan$ or adeno$ or metasta$)).tw.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lastRenderedPageBreak/>
              <w:t>13</w:t>
            </w:r>
          </w:p>
        </w:tc>
        <w:tc>
          <w:tcPr>
            <w:tcW w:w="8327" w:type="dxa"/>
            <w:shd w:val="clear" w:color="auto" w:fill="E6E6E6"/>
            <w:hideMark/>
          </w:tcPr>
          <w:p w:rsidR="00C930BE" w:rsidRPr="00C930BE" w:rsidRDefault="00C930BE" w:rsidP="00C930BE">
            <w:pPr>
              <w:pStyle w:val="TableTextLeft"/>
            </w:pPr>
            <w:r w:rsidRPr="00A141AB">
              <w:t>11 or 12</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14</w:t>
            </w:r>
          </w:p>
        </w:tc>
        <w:tc>
          <w:tcPr>
            <w:tcW w:w="8327" w:type="dxa"/>
            <w:shd w:val="clear" w:color="auto" w:fill="E6E6E6"/>
            <w:hideMark/>
          </w:tcPr>
          <w:p w:rsidR="00C930BE" w:rsidRPr="00C930BE" w:rsidRDefault="00C930BE" w:rsidP="00C930BE">
            <w:pPr>
              <w:pStyle w:val="TableTextLeft"/>
            </w:pPr>
            <w:r w:rsidRPr="00A141AB">
              <w:t>exp Pancreas/</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15</w:t>
            </w:r>
          </w:p>
        </w:tc>
        <w:tc>
          <w:tcPr>
            <w:tcW w:w="8327" w:type="dxa"/>
            <w:shd w:val="clear" w:color="auto" w:fill="E6E6E6"/>
            <w:hideMark/>
          </w:tcPr>
          <w:p w:rsidR="00C930BE" w:rsidRPr="00C930BE" w:rsidRDefault="00C930BE" w:rsidP="00C930BE">
            <w:pPr>
              <w:pStyle w:val="TableTextLeft"/>
            </w:pPr>
            <w:r w:rsidRPr="00A141AB">
              <w:t>(pancreas or pancreatic).tw.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16</w:t>
            </w:r>
          </w:p>
        </w:tc>
        <w:tc>
          <w:tcPr>
            <w:tcW w:w="8327" w:type="dxa"/>
            <w:shd w:val="clear" w:color="auto" w:fill="E6E6E6"/>
            <w:hideMark/>
          </w:tcPr>
          <w:p w:rsidR="00C930BE" w:rsidRPr="00C930BE" w:rsidRDefault="00C930BE" w:rsidP="00C930BE">
            <w:pPr>
              <w:pStyle w:val="TableTextLeft"/>
            </w:pPr>
            <w:r w:rsidRPr="00A141AB">
              <w:t>14 or 15</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17</w:t>
            </w:r>
          </w:p>
        </w:tc>
        <w:tc>
          <w:tcPr>
            <w:tcW w:w="8327" w:type="dxa"/>
            <w:shd w:val="clear" w:color="auto" w:fill="E6E6E6"/>
            <w:hideMark/>
          </w:tcPr>
          <w:p w:rsidR="00C930BE" w:rsidRPr="00C930BE" w:rsidRDefault="00C930BE" w:rsidP="00C930BE">
            <w:pPr>
              <w:pStyle w:val="TableTextLeft"/>
            </w:pPr>
            <w:r w:rsidRPr="00A141AB">
              <w:t>13 and 16</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18</w:t>
            </w:r>
          </w:p>
        </w:tc>
        <w:tc>
          <w:tcPr>
            <w:tcW w:w="8327" w:type="dxa"/>
            <w:shd w:val="clear" w:color="auto" w:fill="E6E6E6"/>
            <w:hideMark/>
          </w:tcPr>
          <w:p w:rsidR="00C930BE" w:rsidRPr="00C930BE" w:rsidRDefault="00C930BE" w:rsidP="00C930BE">
            <w:pPr>
              <w:pStyle w:val="TableTextLeft"/>
            </w:pPr>
            <w:r w:rsidRPr="00A141AB">
              <w:t>exp Adenoma, Islet Cell/</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19</w:t>
            </w:r>
          </w:p>
        </w:tc>
        <w:tc>
          <w:tcPr>
            <w:tcW w:w="8327" w:type="dxa"/>
            <w:shd w:val="clear" w:color="auto" w:fill="E6E6E6"/>
            <w:hideMark/>
          </w:tcPr>
          <w:p w:rsidR="00C930BE" w:rsidRPr="00C930BE" w:rsidRDefault="00C930BE" w:rsidP="00C930BE">
            <w:pPr>
              <w:pStyle w:val="TableTextLeft"/>
            </w:pPr>
            <w:r w:rsidRPr="00A141AB">
              <w:t>exp Carcinoma, Islet Cell/</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20</w:t>
            </w:r>
          </w:p>
        </w:tc>
        <w:tc>
          <w:tcPr>
            <w:tcW w:w="8327" w:type="dxa"/>
            <w:shd w:val="clear" w:color="auto" w:fill="E6E6E6"/>
            <w:hideMark/>
          </w:tcPr>
          <w:p w:rsidR="00C930BE" w:rsidRPr="00C930BE" w:rsidRDefault="00C930BE" w:rsidP="00C930BE">
            <w:pPr>
              <w:pStyle w:val="TableTextLeft"/>
            </w:pPr>
            <w:r w:rsidRPr="00A141AB">
              <w:t xml:space="preserve">(islet$ adj3 (neoplas$ or cancer$ or tumo?r$ or carcinoma$ or malignan$ or adeno$ or </w:t>
            </w:r>
            <w:r w:rsidRPr="00C930BE">
              <w:t>metasta$)).tw.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21</w:t>
            </w:r>
          </w:p>
        </w:tc>
        <w:tc>
          <w:tcPr>
            <w:tcW w:w="8327" w:type="dxa"/>
            <w:shd w:val="clear" w:color="auto" w:fill="E6E6E6"/>
            <w:hideMark/>
          </w:tcPr>
          <w:p w:rsidR="00C930BE" w:rsidRPr="00C930BE" w:rsidRDefault="00C930BE" w:rsidP="00C930BE">
            <w:pPr>
              <w:pStyle w:val="TableTextLeft"/>
            </w:pPr>
            <w:r w:rsidRPr="00A141AB">
              <w:t>18 or 19 or 20</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22</w:t>
            </w:r>
          </w:p>
        </w:tc>
        <w:tc>
          <w:tcPr>
            <w:tcW w:w="8327" w:type="dxa"/>
            <w:shd w:val="clear" w:color="auto" w:fill="E6E6E6"/>
            <w:hideMark/>
          </w:tcPr>
          <w:p w:rsidR="00C930BE" w:rsidRPr="00C930BE" w:rsidRDefault="00C930BE" w:rsidP="00C930BE">
            <w:pPr>
              <w:pStyle w:val="TableTextLeft"/>
            </w:pPr>
            <w:r w:rsidRPr="00A141AB">
              <w:t>10 or 17 or 21</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23</w:t>
            </w:r>
          </w:p>
        </w:tc>
        <w:tc>
          <w:tcPr>
            <w:tcW w:w="8327" w:type="dxa"/>
            <w:shd w:val="clear" w:color="auto" w:fill="E6E6E6"/>
            <w:hideMark/>
          </w:tcPr>
          <w:p w:rsidR="00C930BE" w:rsidRPr="00C930BE" w:rsidRDefault="00C930BE" w:rsidP="00C930BE">
            <w:pPr>
              <w:pStyle w:val="TableTextLeft"/>
            </w:pPr>
            <w:r w:rsidRPr="00A141AB">
              <w:t>exp Aftercare/</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24</w:t>
            </w:r>
          </w:p>
        </w:tc>
        <w:tc>
          <w:tcPr>
            <w:tcW w:w="8327" w:type="dxa"/>
            <w:shd w:val="clear" w:color="auto" w:fill="E6E6E6"/>
            <w:hideMark/>
          </w:tcPr>
          <w:p w:rsidR="00C930BE" w:rsidRPr="00C930BE" w:rsidRDefault="00C930BE" w:rsidP="00C930BE">
            <w:pPr>
              <w:pStyle w:val="TableTextLeft"/>
            </w:pPr>
            <w:r w:rsidRPr="00A141AB">
              <w:t>(aftercare or after-care or followup or follow-up or surveillance).m_titl.</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25</w:t>
            </w:r>
          </w:p>
        </w:tc>
        <w:tc>
          <w:tcPr>
            <w:tcW w:w="8327" w:type="dxa"/>
            <w:shd w:val="clear" w:color="auto" w:fill="E6E6E6"/>
            <w:hideMark/>
          </w:tcPr>
          <w:p w:rsidR="00C930BE" w:rsidRPr="00C930BE" w:rsidRDefault="00C930BE" w:rsidP="00C930BE">
            <w:pPr>
              <w:pStyle w:val="TableTextLeft"/>
            </w:pPr>
            <w:r w:rsidRPr="00A141AB">
              <w:t>((post-treatment or posttreatment) adj1 evaluation$).mp.</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26</w:t>
            </w:r>
          </w:p>
        </w:tc>
        <w:tc>
          <w:tcPr>
            <w:tcW w:w="8327" w:type="dxa"/>
            <w:shd w:val="clear" w:color="auto" w:fill="E6E6E6"/>
            <w:hideMark/>
          </w:tcPr>
          <w:p w:rsidR="00C930BE" w:rsidRPr="00C930BE" w:rsidRDefault="00C930BE" w:rsidP="00C930BE">
            <w:pPr>
              <w:pStyle w:val="TableTextLeft"/>
            </w:pPr>
            <w:r w:rsidRPr="00A141AB">
              <w:t xml:space="preserve">((post-treatment or posttreatment) adj1 </w:t>
            </w:r>
            <w:r w:rsidRPr="00C930BE">
              <w:t>care).mp.</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27</w:t>
            </w:r>
          </w:p>
        </w:tc>
        <w:tc>
          <w:tcPr>
            <w:tcW w:w="8327" w:type="dxa"/>
            <w:shd w:val="clear" w:color="auto" w:fill="E6E6E6"/>
            <w:hideMark/>
          </w:tcPr>
          <w:p w:rsidR="00C930BE" w:rsidRPr="00C930BE" w:rsidRDefault="00C930BE" w:rsidP="00C930BE">
            <w:pPr>
              <w:pStyle w:val="TableTextLeft"/>
            </w:pPr>
            <w:r w:rsidRPr="00A141AB">
              <w:t>((post-treatment or posttreatment) adj1 monitoring).mp.</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28</w:t>
            </w:r>
          </w:p>
        </w:tc>
        <w:tc>
          <w:tcPr>
            <w:tcW w:w="8327" w:type="dxa"/>
            <w:shd w:val="clear" w:color="auto" w:fill="E6E6E6"/>
            <w:hideMark/>
          </w:tcPr>
          <w:p w:rsidR="00C930BE" w:rsidRPr="00C930BE" w:rsidRDefault="00C930BE" w:rsidP="00C930BE">
            <w:pPr>
              <w:pStyle w:val="TableTextLeft"/>
            </w:pPr>
            <w:r w:rsidRPr="00A141AB">
              <w:t>*Treatment Outcome/</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29</w:t>
            </w:r>
          </w:p>
        </w:tc>
        <w:tc>
          <w:tcPr>
            <w:tcW w:w="8327" w:type="dxa"/>
            <w:shd w:val="clear" w:color="auto" w:fill="E6E6E6"/>
            <w:hideMark/>
          </w:tcPr>
          <w:p w:rsidR="00C930BE" w:rsidRPr="00C930BE" w:rsidRDefault="00C930BE" w:rsidP="00C930BE">
            <w:pPr>
              <w:pStyle w:val="TableTextLeft"/>
            </w:pPr>
            <w:r w:rsidRPr="00A141AB">
              <w:t>(response adj2 assessment).tw.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30</w:t>
            </w:r>
          </w:p>
        </w:tc>
        <w:tc>
          <w:tcPr>
            <w:tcW w:w="8327" w:type="dxa"/>
            <w:shd w:val="clear" w:color="auto" w:fill="E6E6E6"/>
            <w:hideMark/>
          </w:tcPr>
          <w:p w:rsidR="00C930BE" w:rsidRPr="00C930BE" w:rsidRDefault="00C930BE" w:rsidP="00C930BE">
            <w:pPr>
              <w:pStyle w:val="TableTextLeft"/>
            </w:pPr>
            <w:r w:rsidRPr="00A141AB">
              <w:t>(response adj2 criteria).tw.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31</w:t>
            </w:r>
          </w:p>
        </w:tc>
        <w:tc>
          <w:tcPr>
            <w:tcW w:w="8327" w:type="dxa"/>
            <w:shd w:val="clear" w:color="auto" w:fill="E6E6E6"/>
            <w:hideMark/>
          </w:tcPr>
          <w:p w:rsidR="00C930BE" w:rsidRPr="00C930BE" w:rsidRDefault="00C930BE" w:rsidP="00C930BE">
            <w:pPr>
              <w:pStyle w:val="TableTextLeft"/>
            </w:pPr>
            <w:r w:rsidRPr="00A141AB">
              <w:t>*Monitoring, Physiologic/</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32</w:t>
            </w:r>
          </w:p>
        </w:tc>
        <w:tc>
          <w:tcPr>
            <w:tcW w:w="8327" w:type="dxa"/>
            <w:shd w:val="clear" w:color="auto" w:fill="E6E6E6"/>
            <w:hideMark/>
          </w:tcPr>
          <w:p w:rsidR="00C930BE" w:rsidRPr="00C930BE" w:rsidRDefault="00C930BE" w:rsidP="00C930BE">
            <w:pPr>
              <w:pStyle w:val="TableTextLeft"/>
            </w:pPr>
            <w:r w:rsidRPr="00A141AB">
              <w:t xml:space="preserve">((followup or follow-up or surveillance) adj2 (schedule$ or </w:t>
            </w:r>
            <w:r w:rsidRPr="00C930BE">
              <w:t>program$ or protocol$ or plan$)).mp.</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33</w:t>
            </w:r>
          </w:p>
        </w:tc>
        <w:tc>
          <w:tcPr>
            <w:tcW w:w="8327" w:type="dxa"/>
            <w:shd w:val="clear" w:color="auto" w:fill="E6E6E6"/>
            <w:hideMark/>
          </w:tcPr>
          <w:p w:rsidR="00C930BE" w:rsidRPr="00C930BE" w:rsidRDefault="00C930BE" w:rsidP="00C930BE">
            <w:pPr>
              <w:pStyle w:val="TableTextLeft"/>
            </w:pPr>
            <w:r w:rsidRPr="00A141AB">
              <w:t>exp Survivors/</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34</w:t>
            </w:r>
          </w:p>
        </w:tc>
        <w:tc>
          <w:tcPr>
            <w:tcW w:w="8327" w:type="dxa"/>
            <w:shd w:val="clear" w:color="auto" w:fill="E6E6E6"/>
            <w:hideMark/>
          </w:tcPr>
          <w:p w:rsidR="00C930BE" w:rsidRPr="00C930BE" w:rsidRDefault="00C930BE" w:rsidP="00C930BE">
            <w:pPr>
              <w:pStyle w:val="TableTextLeft"/>
            </w:pPr>
            <w:r w:rsidRPr="00A141AB">
              <w:t>survivorship.tw.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35</w:t>
            </w:r>
          </w:p>
        </w:tc>
        <w:tc>
          <w:tcPr>
            <w:tcW w:w="8327" w:type="dxa"/>
            <w:shd w:val="clear" w:color="auto" w:fill="E6E6E6"/>
            <w:hideMark/>
          </w:tcPr>
          <w:p w:rsidR="00C930BE" w:rsidRPr="00C930BE" w:rsidRDefault="00C930BE" w:rsidP="00C930BE">
            <w:pPr>
              <w:pStyle w:val="TableTextLeft"/>
            </w:pPr>
            <w:r w:rsidRPr="00A141AB">
              <w:t>(holistic adj need$ adj assess$).tw.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36</w:t>
            </w:r>
          </w:p>
        </w:tc>
        <w:tc>
          <w:tcPr>
            <w:tcW w:w="8327" w:type="dxa"/>
            <w:shd w:val="clear" w:color="auto" w:fill="E6E6E6"/>
            <w:hideMark/>
          </w:tcPr>
          <w:p w:rsidR="00C930BE" w:rsidRPr="00C930BE" w:rsidRDefault="00C930BE" w:rsidP="00C930BE">
            <w:pPr>
              <w:pStyle w:val="TableTextLeft"/>
            </w:pPr>
            <w:r w:rsidRPr="00A141AB">
              <w:t>23 or 24 or 25 or 26 or 27 or 28 or 29 or 30 or 31 or 32 or 33 or 34</w:t>
            </w:r>
            <w:r w:rsidRPr="00C930BE">
              <w:t xml:space="preserve"> or 35</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37</w:t>
            </w:r>
          </w:p>
        </w:tc>
        <w:tc>
          <w:tcPr>
            <w:tcW w:w="8327" w:type="dxa"/>
            <w:shd w:val="clear" w:color="auto" w:fill="E6E6E6"/>
            <w:hideMark/>
          </w:tcPr>
          <w:p w:rsidR="00C930BE" w:rsidRPr="00C930BE" w:rsidRDefault="00C930BE" w:rsidP="00C930BE">
            <w:pPr>
              <w:pStyle w:val="TableTextLeft"/>
            </w:pPr>
            <w:r w:rsidRPr="00A141AB">
              <w:t>22 and 36</w:t>
            </w:r>
          </w:p>
        </w:tc>
      </w:tr>
    </w:tbl>
    <w:p w:rsidR="00C930BE" w:rsidRPr="00A141AB" w:rsidRDefault="00C930BE" w:rsidP="00C930BE">
      <w:pPr>
        <w:pStyle w:val="AppMinorSubHead"/>
      </w:pPr>
      <w:bookmarkStart w:id="140" w:name="_Toc483568503"/>
      <w:bookmarkStart w:id="141" w:name="_Toc488398173"/>
      <w:r w:rsidRPr="00A141AB">
        <w:t>Database: Embase</w:t>
      </w:r>
      <w:bookmarkEnd w:id="140"/>
      <w:bookmarkEnd w:id="141"/>
    </w:p>
    <w:p w:rsidR="00C930BE" w:rsidRPr="00C930BE" w:rsidRDefault="00C930BE" w:rsidP="00C930BE">
      <w:r w:rsidRPr="00A141AB">
        <w:t xml:space="preserve">Last searched on </w:t>
      </w:r>
      <w:r w:rsidRPr="00C930BE">
        <w:rPr>
          <w:b/>
        </w:rPr>
        <w:t>OVID Embase</w:t>
      </w:r>
      <w:r w:rsidRPr="00C930BE">
        <w:t xml:space="preserve"> 1974 to 2017 April 17. Date of last search: 20</w:t>
      </w:r>
      <w:r w:rsidRPr="00C930BE">
        <w:rPr>
          <w:vertAlign w:val="superscript"/>
        </w:rPr>
        <w:t>th</w:t>
      </w:r>
      <w:r w:rsidRPr="00C930BE">
        <w:t xml:space="preserve"> April 2017.</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A141AB" w:rsidTr="00C930BE">
        <w:trPr>
          <w:tblHeader/>
        </w:trPr>
        <w:tc>
          <w:tcPr>
            <w:tcW w:w="743" w:type="dxa"/>
            <w:shd w:val="clear" w:color="auto" w:fill="B5DCE6"/>
            <w:vAlign w:val="bottom"/>
            <w:hideMark/>
          </w:tcPr>
          <w:p w:rsidR="00C930BE" w:rsidRPr="00C930BE" w:rsidRDefault="00C930BE" w:rsidP="00C930BE">
            <w:pPr>
              <w:pStyle w:val="TableHeadingLeft"/>
            </w:pPr>
            <w:r w:rsidRPr="00A141AB">
              <w:t>#</w:t>
            </w:r>
          </w:p>
        </w:tc>
        <w:tc>
          <w:tcPr>
            <w:tcW w:w="8327" w:type="dxa"/>
            <w:shd w:val="clear" w:color="auto" w:fill="B5DCE6"/>
            <w:vAlign w:val="bottom"/>
            <w:hideMark/>
          </w:tcPr>
          <w:p w:rsidR="00C930BE" w:rsidRPr="00C930BE" w:rsidRDefault="00C930BE" w:rsidP="00C930BE">
            <w:pPr>
              <w:pStyle w:val="TableHeadingLeft"/>
            </w:pPr>
            <w:r w:rsidRPr="00A141AB">
              <w:t>Searches</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w:t>
            </w:r>
          </w:p>
        </w:tc>
        <w:tc>
          <w:tcPr>
            <w:tcW w:w="8327" w:type="dxa"/>
            <w:shd w:val="clear" w:color="auto" w:fill="E6E6E6"/>
            <w:hideMark/>
          </w:tcPr>
          <w:p w:rsidR="00C930BE" w:rsidRPr="00C930BE" w:rsidRDefault="00C930BE" w:rsidP="00C930BE">
            <w:pPr>
              <w:pStyle w:val="TableTextLeft"/>
            </w:pPr>
            <w:r w:rsidRPr="00A141AB">
              <w:t>exp pancreas cancer/</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w:t>
            </w:r>
          </w:p>
        </w:tc>
        <w:tc>
          <w:tcPr>
            <w:tcW w:w="8327" w:type="dxa"/>
            <w:shd w:val="clear" w:color="auto" w:fill="E6E6E6"/>
            <w:hideMark/>
          </w:tcPr>
          <w:p w:rsidR="00C930BE" w:rsidRPr="00C930BE" w:rsidRDefault="00C930BE" w:rsidP="00C930BE">
            <w:pPr>
              <w:pStyle w:val="TableTextLeft"/>
            </w:pPr>
            <w:r w:rsidRPr="00A141AB">
              <w:t>gastrinoma/</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w:t>
            </w:r>
          </w:p>
        </w:tc>
        <w:tc>
          <w:tcPr>
            <w:tcW w:w="8327" w:type="dxa"/>
            <w:shd w:val="clear" w:color="auto" w:fill="E6E6E6"/>
            <w:hideMark/>
          </w:tcPr>
          <w:p w:rsidR="00C930BE" w:rsidRPr="00C930BE" w:rsidRDefault="00C930BE" w:rsidP="00C930BE">
            <w:pPr>
              <w:pStyle w:val="TableTextLeft"/>
            </w:pPr>
            <w:r w:rsidRPr="00A141AB">
              <w:t>glucagonoma/</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4</w:t>
            </w:r>
          </w:p>
        </w:tc>
        <w:tc>
          <w:tcPr>
            <w:tcW w:w="8327" w:type="dxa"/>
            <w:shd w:val="clear" w:color="auto" w:fill="E6E6E6"/>
            <w:hideMark/>
          </w:tcPr>
          <w:p w:rsidR="00C930BE" w:rsidRPr="00C930BE" w:rsidRDefault="00C930BE" w:rsidP="00C930BE">
            <w:pPr>
              <w:pStyle w:val="TableTextLeft"/>
            </w:pPr>
            <w:r w:rsidRPr="00A141AB">
              <w:t>somatostatinoma/</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5</w:t>
            </w:r>
          </w:p>
        </w:tc>
        <w:tc>
          <w:tcPr>
            <w:tcW w:w="8327" w:type="dxa"/>
            <w:shd w:val="clear" w:color="auto" w:fill="E6E6E6"/>
            <w:hideMark/>
          </w:tcPr>
          <w:p w:rsidR="00C930BE" w:rsidRPr="00C930BE" w:rsidRDefault="00C930BE" w:rsidP="00C930BE">
            <w:pPr>
              <w:pStyle w:val="TableTextLeft"/>
            </w:pPr>
            <w:r w:rsidRPr="00A141AB">
              <w:t>insulinoma/</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6</w:t>
            </w:r>
          </w:p>
        </w:tc>
        <w:tc>
          <w:tcPr>
            <w:tcW w:w="8327" w:type="dxa"/>
            <w:shd w:val="clear" w:color="auto" w:fill="E6E6E6"/>
            <w:hideMark/>
          </w:tcPr>
          <w:p w:rsidR="00C930BE" w:rsidRPr="00C930BE" w:rsidRDefault="00C930BE" w:rsidP="00C930BE">
            <w:pPr>
              <w:pStyle w:val="TableTextLeft"/>
            </w:pPr>
            <w:r w:rsidRPr="00A141AB">
              <w:t>vipoma/</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7</w:t>
            </w:r>
          </w:p>
        </w:tc>
        <w:tc>
          <w:tcPr>
            <w:tcW w:w="8327" w:type="dxa"/>
            <w:shd w:val="clear" w:color="auto" w:fill="E6E6E6"/>
            <w:hideMark/>
          </w:tcPr>
          <w:p w:rsidR="00C930BE" w:rsidRPr="00C930BE" w:rsidRDefault="00C930BE" w:rsidP="00C930BE">
            <w:pPr>
              <w:pStyle w:val="TableTextLeft"/>
            </w:pPr>
            <w:r w:rsidRPr="00A141AB">
              <w:t>(pancrea$ adj4 (neoplas$ or cancer$ or tumo?r$ or carcinoma$ or malignan$</w:t>
            </w:r>
            <w:r w:rsidRPr="00C930BE">
              <w:t xml:space="preserve"> or adeno$ or metasta$)).ti,ab.</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8</w:t>
            </w:r>
          </w:p>
        </w:tc>
        <w:tc>
          <w:tcPr>
            <w:tcW w:w="8327" w:type="dxa"/>
            <w:shd w:val="clear" w:color="auto" w:fill="E6E6E6"/>
            <w:hideMark/>
          </w:tcPr>
          <w:p w:rsidR="00C930BE" w:rsidRPr="00C930BE" w:rsidRDefault="00C930BE" w:rsidP="00C930BE">
            <w:pPr>
              <w:pStyle w:val="TableTextLeft"/>
            </w:pPr>
            <w:r w:rsidRPr="00A141AB">
              <w:t>(gastrinoma$ or glucagonoma$ or somatostatinoma$ or insulinoma$ or vipoma$ or pancreatoblastoma$).ti,ab.</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9</w:t>
            </w:r>
          </w:p>
        </w:tc>
        <w:tc>
          <w:tcPr>
            <w:tcW w:w="8327" w:type="dxa"/>
            <w:shd w:val="clear" w:color="auto" w:fill="E6E6E6"/>
            <w:hideMark/>
          </w:tcPr>
          <w:p w:rsidR="00C930BE" w:rsidRPr="00C930BE" w:rsidRDefault="00C930BE" w:rsidP="00C930BE">
            <w:pPr>
              <w:pStyle w:val="TableTextLeft"/>
            </w:pPr>
            <w:r w:rsidRPr="00A141AB">
              <w:t>or/1-8</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10</w:t>
            </w:r>
          </w:p>
        </w:tc>
        <w:tc>
          <w:tcPr>
            <w:tcW w:w="8327" w:type="dxa"/>
            <w:shd w:val="clear" w:color="auto" w:fill="E6E6E6"/>
            <w:hideMark/>
          </w:tcPr>
          <w:p w:rsidR="00C930BE" w:rsidRPr="00C930BE" w:rsidRDefault="00C930BE" w:rsidP="00C930BE">
            <w:pPr>
              <w:pStyle w:val="TableTextLeft"/>
            </w:pPr>
            <w:r w:rsidRPr="00A141AB">
              <w:t>exp acinar cell carcinoma/</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11</w:t>
            </w:r>
          </w:p>
        </w:tc>
        <w:tc>
          <w:tcPr>
            <w:tcW w:w="8327" w:type="dxa"/>
            <w:shd w:val="clear" w:color="auto" w:fill="E6E6E6"/>
            <w:hideMark/>
          </w:tcPr>
          <w:p w:rsidR="00C930BE" w:rsidRPr="00C930BE" w:rsidRDefault="00C930BE" w:rsidP="00C930BE">
            <w:pPr>
              <w:pStyle w:val="TableTextLeft"/>
            </w:pPr>
            <w:r w:rsidRPr="00A141AB">
              <w:t>(acinar adj3 (neoplas$ or cancer$ or tumo?r$ or carcinoma$ or malignan$</w:t>
            </w:r>
            <w:r w:rsidRPr="00C930BE">
              <w:t xml:space="preserve"> or adeno$ or metasta$)).ti,ab.</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12</w:t>
            </w:r>
          </w:p>
        </w:tc>
        <w:tc>
          <w:tcPr>
            <w:tcW w:w="8327" w:type="dxa"/>
            <w:shd w:val="clear" w:color="auto" w:fill="E6E6E6"/>
            <w:hideMark/>
          </w:tcPr>
          <w:p w:rsidR="00C930BE" w:rsidRPr="00C930BE" w:rsidRDefault="00C930BE" w:rsidP="00C930BE">
            <w:pPr>
              <w:pStyle w:val="TableTextLeft"/>
            </w:pPr>
            <w:r w:rsidRPr="00A141AB">
              <w:t>10 or 11</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lastRenderedPageBreak/>
              <w:t>13</w:t>
            </w:r>
          </w:p>
        </w:tc>
        <w:tc>
          <w:tcPr>
            <w:tcW w:w="8327" w:type="dxa"/>
            <w:shd w:val="clear" w:color="auto" w:fill="E6E6E6"/>
            <w:hideMark/>
          </w:tcPr>
          <w:p w:rsidR="00C930BE" w:rsidRPr="00C930BE" w:rsidRDefault="00C930BE" w:rsidP="00C930BE">
            <w:pPr>
              <w:pStyle w:val="TableTextLeft"/>
            </w:pPr>
            <w:r w:rsidRPr="00A141AB">
              <w:t>exp pancreas/</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14</w:t>
            </w:r>
          </w:p>
        </w:tc>
        <w:tc>
          <w:tcPr>
            <w:tcW w:w="8327" w:type="dxa"/>
            <w:shd w:val="clear" w:color="auto" w:fill="E6E6E6"/>
            <w:hideMark/>
          </w:tcPr>
          <w:p w:rsidR="00C930BE" w:rsidRPr="00C930BE" w:rsidRDefault="00C930BE" w:rsidP="00C930BE">
            <w:pPr>
              <w:pStyle w:val="TableTextLeft"/>
            </w:pPr>
            <w:r w:rsidRPr="00A141AB">
              <w:t>(pancreas or pancreatic).ti,ab.</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15</w:t>
            </w:r>
          </w:p>
        </w:tc>
        <w:tc>
          <w:tcPr>
            <w:tcW w:w="8327" w:type="dxa"/>
            <w:shd w:val="clear" w:color="auto" w:fill="E6E6E6"/>
            <w:hideMark/>
          </w:tcPr>
          <w:p w:rsidR="00C930BE" w:rsidRPr="00C930BE" w:rsidRDefault="00C930BE" w:rsidP="00C930BE">
            <w:pPr>
              <w:pStyle w:val="TableTextLeft"/>
            </w:pPr>
            <w:r w:rsidRPr="00A141AB">
              <w:t>13 or 14</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16</w:t>
            </w:r>
          </w:p>
        </w:tc>
        <w:tc>
          <w:tcPr>
            <w:tcW w:w="8327" w:type="dxa"/>
            <w:shd w:val="clear" w:color="auto" w:fill="E6E6E6"/>
            <w:hideMark/>
          </w:tcPr>
          <w:p w:rsidR="00C930BE" w:rsidRPr="00C930BE" w:rsidRDefault="00C930BE" w:rsidP="00C930BE">
            <w:pPr>
              <w:pStyle w:val="TableTextLeft"/>
            </w:pPr>
            <w:r w:rsidRPr="00A141AB">
              <w:t>12 and 15</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17</w:t>
            </w:r>
          </w:p>
        </w:tc>
        <w:tc>
          <w:tcPr>
            <w:tcW w:w="8327" w:type="dxa"/>
            <w:shd w:val="clear" w:color="auto" w:fill="E6E6E6"/>
            <w:hideMark/>
          </w:tcPr>
          <w:p w:rsidR="00C930BE" w:rsidRPr="00C930BE" w:rsidRDefault="00C930BE" w:rsidP="00C930BE">
            <w:pPr>
              <w:pStyle w:val="TableTextLeft"/>
            </w:pPr>
            <w:r w:rsidRPr="00A141AB">
              <w:t>exp pancreas islet cell tumor/</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18</w:t>
            </w:r>
          </w:p>
        </w:tc>
        <w:tc>
          <w:tcPr>
            <w:tcW w:w="8327" w:type="dxa"/>
            <w:shd w:val="clear" w:color="auto" w:fill="E6E6E6"/>
            <w:hideMark/>
          </w:tcPr>
          <w:p w:rsidR="00C930BE" w:rsidRPr="00C930BE" w:rsidRDefault="00C930BE" w:rsidP="00C930BE">
            <w:pPr>
              <w:pStyle w:val="TableTextLeft"/>
            </w:pPr>
            <w:r w:rsidRPr="00A141AB">
              <w:t xml:space="preserve">(islet$ adj3 (neoplas$ or cancer$ or tumo?r$ or carcinoma$ or malignan$ or adeno$ or </w:t>
            </w:r>
            <w:r w:rsidRPr="00C930BE">
              <w:t>metasta$)).ti,ab.</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19</w:t>
            </w:r>
          </w:p>
        </w:tc>
        <w:tc>
          <w:tcPr>
            <w:tcW w:w="8327" w:type="dxa"/>
            <w:shd w:val="clear" w:color="auto" w:fill="E6E6E6"/>
            <w:hideMark/>
          </w:tcPr>
          <w:p w:rsidR="00C930BE" w:rsidRPr="00C930BE" w:rsidRDefault="00C930BE" w:rsidP="00C930BE">
            <w:pPr>
              <w:pStyle w:val="TableTextLeft"/>
            </w:pPr>
            <w:r w:rsidRPr="00A141AB">
              <w:t>17 or 18</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20</w:t>
            </w:r>
          </w:p>
        </w:tc>
        <w:tc>
          <w:tcPr>
            <w:tcW w:w="8327" w:type="dxa"/>
            <w:shd w:val="clear" w:color="auto" w:fill="E6E6E6"/>
            <w:hideMark/>
          </w:tcPr>
          <w:p w:rsidR="00C930BE" w:rsidRPr="00C930BE" w:rsidRDefault="00C930BE" w:rsidP="00C930BE">
            <w:pPr>
              <w:pStyle w:val="TableTextLeft"/>
            </w:pPr>
            <w:r w:rsidRPr="00A141AB">
              <w:t>9 or 19</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21</w:t>
            </w:r>
          </w:p>
        </w:tc>
        <w:tc>
          <w:tcPr>
            <w:tcW w:w="8327" w:type="dxa"/>
            <w:shd w:val="clear" w:color="auto" w:fill="E6E6E6"/>
            <w:hideMark/>
          </w:tcPr>
          <w:p w:rsidR="00C930BE" w:rsidRPr="00C930BE" w:rsidRDefault="00C930BE" w:rsidP="00C930BE">
            <w:pPr>
              <w:pStyle w:val="TableTextLeft"/>
            </w:pPr>
            <w:r w:rsidRPr="00A141AB">
              <w:t>(aftercare or after-care or followup or follow-up or surveillance).m_titl.</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22</w:t>
            </w:r>
          </w:p>
        </w:tc>
        <w:tc>
          <w:tcPr>
            <w:tcW w:w="8327" w:type="dxa"/>
            <w:shd w:val="clear" w:color="auto" w:fill="E6E6E6"/>
            <w:hideMark/>
          </w:tcPr>
          <w:p w:rsidR="00C930BE" w:rsidRPr="00C930BE" w:rsidRDefault="00C930BE" w:rsidP="00C930BE">
            <w:pPr>
              <w:pStyle w:val="TableTextLeft"/>
            </w:pPr>
            <w:r w:rsidRPr="00A141AB">
              <w:t>((post-treatment or posttreatment) adj1 evaluation$).mp.</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23</w:t>
            </w:r>
          </w:p>
        </w:tc>
        <w:tc>
          <w:tcPr>
            <w:tcW w:w="8327" w:type="dxa"/>
            <w:shd w:val="clear" w:color="auto" w:fill="E6E6E6"/>
            <w:hideMark/>
          </w:tcPr>
          <w:p w:rsidR="00C930BE" w:rsidRPr="00C930BE" w:rsidRDefault="00C930BE" w:rsidP="00C930BE">
            <w:pPr>
              <w:pStyle w:val="TableTextLeft"/>
            </w:pPr>
            <w:r w:rsidRPr="00A141AB">
              <w:t>((post-treatment or posttreatment) adj1 care).mp.</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24</w:t>
            </w:r>
          </w:p>
        </w:tc>
        <w:tc>
          <w:tcPr>
            <w:tcW w:w="8327" w:type="dxa"/>
            <w:shd w:val="clear" w:color="auto" w:fill="E6E6E6"/>
            <w:hideMark/>
          </w:tcPr>
          <w:p w:rsidR="00C930BE" w:rsidRPr="00C930BE" w:rsidRDefault="00C930BE" w:rsidP="00C930BE">
            <w:pPr>
              <w:pStyle w:val="TableTextLeft"/>
            </w:pPr>
            <w:r w:rsidRPr="00A141AB">
              <w:t>((post-treatment or posttreatment) adj1 monitoring).mp.</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25</w:t>
            </w:r>
          </w:p>
        </w:tc>
        <w:tc>
          <w:tcPr>
            <w:tcW w:w="8327" w:type="dxa"/>
            <w:shd w:val="clear" w:color="auto" w:fill="E6E6E6"/>
            <w:hideMark/>
          </w:tcPr>
          <w:p w:rsidR="00C930BE" w:rsidRPr="00C930BE" w:rsidRDefault="00C930BE" w:rsidP="00C930BE">
            <w:pPr>
              <w:pStyle w:val="TableTextLeft"/>
            </w:pPr>
            <w:r w:rsidRPr="00A141AB">
              <w:t>*treatment outcome/</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26</w:t>
            </w:r>
          </w:p>
        </w:tc>
        <w:tc>
          <w:tcPr>
            <w:tcW w:w="8327" w:type="dxa"/>
            <w:shd w:val="clear" w:color="auto" w:fill="E6E6E6"/>
            <w:hideMark/>
          </w:tcPr>
          <w:p w:rsidR="00C930BE" w:rsidRPr="00C930BE" w:rsidRDefault="00C930BE" w:rsidP="00C930BE">
            <w:pPr>
              <w:pStyle w:val="TableTextLeft"/>
            </w:pPr>
            <w:r w:rsidRPr="00A141AB">
              <w:t>(response adj2 assessment).tw.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27</w:t>
            </w:r>
          </w:p>
        </w:tc>
        <w:tc>
          <w:tcPr>
            <w:tcW w:w="8327" w:type="dxa"/>
            <w:shd w:val="clear" w:color="auto" w:fill="E6E6E6"/>
            <w:hideMark/>
          </w:tcPr>
          <w:p w:rsidR="00C930BE" w:rsidRPr="00C930BE" w:rsidRDefault="00C930BE" w:rsidP="00C930BE">
            <w:pPr>
              <w:pStyle w:val="TableTextLeft"/>
            </w:pPr>
            <w:r w:rsidRPr="00A141AB">
              <w:t>(response adj2 criteria).tw.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28</w:t>
            </w:r>
          </w:p>
        </w:tc>
        <w:tc>
          <w:tcPr>
            <w:tcW w:w="8327" w:type="dxa"/>
            <w:shd w:val="clear" w:color="auto" w:fill="E6E6E6"/>
            <w:hideMark/>
          </w:tcPr>
          <w:p w:rsidR="00C930BE" w:rsidRPr="00C930BE" w:rsidRDefault="00C930BE" w:rsidP="00C930BE">
            <w:pPr>
              <w:pStyle w:val="TableTextLeft"/>
            </w:pPr>
            <w:r w:rsidRPr="00A141AB">
              <w:t>*physiologic monitoring/</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29</w:t>
            </w:r>
          </w:p>
        </w:tc>
        <w:tc>
          <w:tcPr>
            <w:tcW w:w="8327" w:type="dxa"/>
            <w:shd w:val="clear" w:color="auto" w:fill="E6E6E6"/>
            <w:hideMark/>
          </w:tcPr>
          <w:p w:rsidR="00C930BE" w:rsidRPr="00C930BE" w:rsidRDefault="00C930BE" w:rsidP="00C930BE">
            <w:pPr>
              <w:pStyle w:val="TableTextLeft"/>
            </w:pPr>
            <w:r w:rsidRPr="00A141AB">
              <w:t>*patient monitoring/</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30</w:t>
            </w:r>
          </w:p>
        </w:tc>
        <w:tc>
          <w:tcPr>
            <w:tcW w:w="8327" w:type="dxa"/>
            <w:shd w:val="clear" w:color="auto" w:fill="E6E6E6"/>
            <w:hideMark/>
          </w:tcPr>
          <w:p w:rsidR="00C930BE" w:rsidRPr="00C930BE" w:rsidRDefault="00C930BE" w:rsidP="00C930BE">
            <w:pPr>
              <w:pStyle w:val="TableTextLeft"/>
            </w:pPr>
            <w:r w:rsidRPr="00A141AB">
              <w:t xml:space="preserve">((followup or follow-up or surveillance) adj2 </w:t>
            </w:r>
            <w:r w:rsidRPr="00C930BE">
              <w:t>(schedule$ or program$ or protocol$ or plan$)).mp.</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31</w:t>
            </w:r>
          </w:p>
        </w:tc>
        <w:tc>
          <w:tcPr>
            <w:tcW w:w="8327" w:type="dxa"/>
            <w:shd w:val="clear" w:color="auto" w:fill="E6E6E6"/>
            <w:hideMark/>
          </w:tcPr>
          <w:p w:rsidR="00C930BE" w:rsidRPr="00C930BE" w:rsidRDefault="00C930BE" w:rsidP="00C930BE">
            <w:pPr>
              <w:pStyle w:val="TableTextLeft"/>
            </w:pPr>
            <w:r w:rsidRPr="00A141AB">
              <w:t>exp survivor/</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32</w:t>
            </w:r>
          </w:p>
        </w:tc>
        <w:tc>
          <w:tcPr>
            <w:tcW w:w="8327" w:type="dxa"/>
            <w:shd w:val="clear" w:color="auto" w:fill="E6E6E6"/>
            <w:hideMark/>
          </w:tcPr>
          <w:p w:rsidR="00C930BE" w:rsidRPr="00C930BE" w:rsidRDefault="00C930BE" w:rsidP="00C930BE">
            <w:pPr>
              <w:pStyle w:val="TableTextLeft"/>
            </w:pPr>
            <w:r w:rsidRPr="00A141AB">
              <w:t>survivorship.tw.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33</w:t>
            </w:r>
          </w:p>
        </w:tc>
        <w:tc>
          <w:tcPr>
            <w:tcW w:w="8327" w:type="dxa"/>
            <w:shd w:val="clear" w:color="auto" w:fill="E6E6E6"/>
            <w:hideMark/>
          </w:tcPr>
          <w:p w:rsidR="00C930BE" w:rsidRPr="00C930BE" w:rsidRDefault="00C930BE" w:rsidP="00C930BE">
            <w:pPr>
              <w:pStyle w:val="TableTextLeft"/>
            </w:pPr>
            <w:r w:rsidRPr="00A141AB">
              <w:t>*aftercare/</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34</w:t>
            </w:r>
          </w:p>
        </w:tc>
        <w:tc>
          <w:tcPr>
            <w:tcW w:w="8327" w:type="dxa"/>
            <w:shd w:val="clear" w:color="auto" w:fill="E6E6E6"/>
            <w:hideMark/>
          </w:tcPr>
          <w:p w:rsidR="00C930BE" w:rsidRPr="00C930BE" w:rsidRDefault="00C930BE" w:rsidP="00C930BE">
            <w:pPr>
              <w:pStyle w:val="TableTextLeft"/>
            </w:pPr>
            <w:r w:rsidRPr="00A141AB">
              <w:t>(holistic adj need$ adj assess$).tw.</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35</w:t>
            </w:r>
          </w:p>
        </w:tc>
        <w:tc>
          <w:tcPr>
            <w:tcW w:w="8327" w:type="dxa"/>
            <w:shd w:val="clear" w:color="auto" w:fill="E6E6E6"/>
            <w:hideMark/>
          </w:tcPr>
          <w:p w:rsidR="00C930BE" w:rsidRPr="00C930BE" w:rsidRDefault="00C930BE" w:rsidP="00C930BE">
            <w:pPr>
              <w:pStyle w:val="TableTextLeft"/>
            </w:pPr>
            <w:r w:rsidRPr="00A141AB">
              <w:t>21 or 22 or 23 or 24 or 25 or 26 or 27 or 28 or 29 or 30 or 31 or 32 or 33</w:t>
            </w:r>
            <w:r w:rsidRPr="00C930BE">
              <w:t xml:space="preserve"> or 34</w:t>
            </w:r>
          </w:p>
        </w:tc>
      </w:tr>
      <w:tr w:rsidR="00C930BE" w:rsidRPr="00A141AB" w:rsidTr="00C930BE">
        <w:tc>
          <w:tcPr>
            <w:tcW w:w="743" w:type="dxa"/>
            <w:shd w:val="clear" w:color="auto" w:fill="E6E6E6"/>
            <w:hideMark/>
          </w:tcPr>
          <w:p w:rsidR="00C930BE" w:rsidRPr="00C930BE" w:rsidRDefault="00C930BE" w:rsidP="00C930BE">
            <w:pPr>
              <w:pStyle w:val="TableTextLeft"/>
            </w:pPr>
            <w:r w:rsidRPr="00A141AB">
              <w:t>36</w:t>
            </w:r>
          </w:p>
        </w:tc>
        <w:tc>
          <w:tcPr>
            <w:tcW w:w="8327" w:type="dxa"/>
            <w:shd w:val="clear" w:color="auto" w:fill="E6E6E6"/>
            <w:hideMark/>
          </w:tcPr>
          <w:p w:rsidR="00C930BE" w:rsidRPr="00C930BE" w:rsidRDefault="00C930BE" w:rsidP="00C930BE">
            <w:pPr>
              <w:pStyle w:val="TableTextLeft"/>
            </w:pPr>
            <w:r w:rsidRPr="00A141AB">
              <w:t>20 and 35</w:t>
            </w:r>
          </w:p>
        </w:tc>
      </w:tr>
    </w:tbl>
    <w:p w:rsidR="00C930BE" w:rsidRPr="00A141AB" w:rsidRDefault="00C930BE" w:rsidP="00C930BE">
      <w:pPr>
        <w:pStyle w:val="AppMinorSubHead"/>
      </w:pPr>
      <w:bookmarkStart w:id="142" w:name="_Toc483568504"/>
      <w:bookmarkStart w:id="143" w:name="_Toc488398174"/>
      <w:r w:rsidRPr="00A141AB">
        <w:t>Database: Cochrane Library via Wiley Online</w:t>
      </w:r>
      <w:bookmarkEnd w:id="142"/>
      <w:bookmarkEnd w:id="143"/>
    </w:p>
    <w:p w:rsidR="00C930BE" w:rsidRPr="00C930BE" w:rsidRDefault="00C930BE" w:rsidP="00C930BE">
      <w:r w:rsidRPr="00A141AB">
        <w:t>Date of last search: 20</w:t>
      </w:r>
      <w:r w:rsidRPr="00C930BE">
        <w:rPr>
          <w:vertAlign w:val="superscript"/>
        </w:rPr>
        <w:t>th</w:t>
      </w:r>
      <w:r w:rsidRPr="00C930BE">
        <w:t xml:space="preserve"> April 2017.</w:t>
      </w:r>
    </w:p>
    <w:tbl>
      <w:tblPr>
        <w:tblW w:w="949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750"/>
      </w:tblGrid>
      <w:tr w:rsidR="00C930BE" w:rsidRPr="00A141AB" w:rsidTr="00C930BE">
        <w:trPr>
          <w:tblHeader/>
        </w:trPr>
        <w:tc>
          <w:tcPr>
            <w:tcW w:w="743" w:type="dxa"/>
            <w:shd w:val="clear" w:color="auto" w:fill="B5DCE6"/>
            <w:vAlign w:val="bottom"/>
          </w:tcPr>
          <w:p w:rsidR="00C930BE" w:rsidRPr="00C930BE" w:rsidRDefault="00C930BE" w:rsidP="00C930BE">
            <w:pPr>
              <w:pStyle w:val="TableHeadingLeft"/>
            </w:pPr>
            <w:r w:rsidRPr="00A141AB">
              <w:t>#</w:t>
            </w:r>
          </w:p>
        </w:tc>
        <w:tc>
          <w:tcPr>
            <w:tcW w:w="8750" w:type="dxa"/>
            <w:shd w:val="clear" w:color="auto" w:fill="B5DCE6"/>
            <w:vAlign w:val="bottom"/>
          </w:tcPr>
          <w:p w:rsidR="00C930BE" w:rsidRPr="00C930BE" w:rsidRDefault="00C930BE" w:rsidP="00C930BE">
            <w:pPr>
              <w:pStyle w:val="TableHeadingLeft"/>
            </w:pPr>
            <w:r w:rsidRPr="00A141AB">
              <w:t>Searches</w:t>
            </w:r>
          </w:p>
        </w:tc>
      </w:tr>
      <w:tr w:rsidR="00C930BE" w:rsidRPr="00A141AB" w:rsidTr="00C930BE">
        <w:tc>
          <w:tcPr>
            <w:tcW w:w="743" w:type="dxa"/>
            <w:shd w:val="clear" w:color="auto" w:fill="E6E6E6"/>
          </w:tcPr>
          <w:p w:rsidR="00C930BE" w:rsidRPr="00C930BE" w:rsidRDefault="00C930BE" w:rsidP="00C930BE">
            <w:pPr>
              <w:pStyle w:val="TableTextLeft"/>
            </w:pPr>
            <w:r w:rsidRPr="00A141AB">
              <w:t>#1</w:t>
            </w:r>
          </w:p>
        </w:tc>
        <w:tc>
          <w:tcPr>
            <w:tcW w:w="8750" w:type="dxa"/>
            <w:shd w:val="clear" w:color="auto" w:fill="E6E6E6"/>
          </w:tcPr>
          <w:p w:rsidR="00C930BE" w:rsidRPr="00C930BE" w:rsidRDefault="00C930BE" w:rsidP="00C930BE">
            <w:pPr>
              <w:pStyle w:val="TableTextLeft"/>
            </w:pPr>
            <w:r w:rsidRPr="00A141AB">
              <w:t>MeSH descriptor: [Pancreatic Neoplasms]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#2</w:t>
            </w:r>
          </w:p>
        </w:tc>
        <w:tc>
          <w:tcPr>
            <w:tcW w:w="8750" w:type="dxa"/>
            <w:shd w:val="clear" w:color="auto" w:fill="E6E6E6"/>
          </w:tcPr>
          <w:p w:rsidR="00C930BE" w:rsidRPr="00C930BE" w:rsidRDefault="00C930BE" w:rsidP="00C930BE">
            <w:pPr>
              <w:pStyle w:val="TableTextLeft"/>
            </w:pPr>
            <w:r w:rsidRPr="00A141AB">
              <w:t>MeSH descriptor: [Carcinoma, Pancreatic Ductal]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#3</w:t>
            </w:r>
          </w:p>
        </w:tc>
        <w:tc>
          <w:tcPr>
            <w:tcW w:w="8750" w:type="dxa"/>
            <w:shd w:val="clear" w:color="auto" w:fill="E6E6E6"/>
          </w:tcPr>
          <w:p w:rsidR="00C930BE" w:rsidRPr="00C930BE" w:rsidRDefault="00C930BE" w:rsidP="00C930BE">
            <w:pPr>
              <w:pStyle w:val="TableTextLeft"/>
            </w:pPr>
            <w:r w:rsidRPr="00A141AB">
              <w:t xml:space="preserve">MeSH descriptor: </w:t>
            </w:r>
            <w:r w:rsidRPr="00C930BE">
              <w:t>[Gastrinoma]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#4</w:t>
            </w:r>
          </w:p>
        </w:tc>
        <w:tc>
          <w:tcPr>
            <w:tcW w:w="8750" w:type="dxa"/>
            <w:shd w:val="clear" w:color="auto" w:fill="E6E6E6"/>
          </w:tcPr>
          <w:p w:rsidR="00C930BE" w:rsidRPr="00C930BE" w:rsidRDefault="00C930BE" w:rsidP="00C930BE">
            <w:pPr>
              <w:pStyle w:val="TableTextLeft"/>
            </w:pPr>
            <w:r w:rsidRPr="00A141AB">
              <w:t>MeSH descriptor: [Glucagonoma]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#5</w:t>
            </w:r>
          </w:p>
        </w:tc>
        <w:tc>
          <w:tcPr>
            <w:tcW w:w="8750" w:type="dxa"/>
            <w:shd w:val="clear" w:color="auto" w:fill="E6E6E6"/>
          </w:tcPr>
          <w:p w:rsidR="00C930BE" w:rsidRPr="00C930BE" w:rsidRDefault="00C930BE" w:rsidP="00C930BE">
            <w:pPr>
              <w:pStyle w:val="TableTextLeft"/>
            </w:pPr>
            <w:r w:rsidRPr="00A141AB">
              <w:t>MeSH descriptor: [Somatostatinoma]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#6</w:t>
            </w:r>
          </w:p>
        </w:tc>
        <w:tc>
          <w:tcPr>
            <w:tcW w:w="8750" w:type="dxa"/>
            <w:shd w:val="clear" w:color="auto" w:fill="E6E6E6"/>
          </w:tcPr>
          <w:p w:rsidR="00C930BE" w:rsidRPr="00C930BE" w:rsidRDefault="00C930BE" w:rsidP="00C930BE">
            <w:pPr>
              <w:pStyle w:val="TableTextLeft"/>
            </w:pPr>
            <w:r w:rsidRPr="00A141AB">
              <w:t>MeSH descriptor: [Insulinoma]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#7</w:t>
            </w:r>
          </w:p>
        </w:tc>
        <w:tc>
          <w:tcPr>
            <w:tcW w:w="8750" w:type="dxa"/>
            <w:shd w:val="clear" w:color="auto" w:fill="E6E6E6"/>
          </w:tcPr>
          <w:p w:rsidR="00C930BE" w:rsidRPr="00C930BE" w:rsidRDefault="00C930BE" w:rsidP="00C930BE">
            <w:pPr>
              <w:pStyle w:val="TableTextLeft"/>
            </w:pPr>
            <w:r w:rsidRPr="00A141AB">
              <w:t>MeSH descriptor: [Vipoma]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#8</w:t>
            </w:r>
          </w:p>
        </w:tc>
        <w:tc>
          <w:tcPr>
            <w:tcW w:w="8750" w:type="dxa"/>
            <w:shd w:val="clear" w:color="auto" w:fill="E6E6E6"/>
          </w:tcPr>
          <w:p w:rsidR="00C930BE" w:rsidRPr="00C930BE" w:rsidRDefault="00C930BE" w:rsidP="00C930BE">
            <w:pPr>
              <w:pStyle w:val="TableTextLeft"/>
            </w:pPr>
            <w:r w:rsidRPr="00A141AB">
              <w:t>(pancrea* near/4 (neoplas* or cancer* or tumor* or tumour* or carcinoma* or malignan* or adeno* or metasta*)):ti,ab,kw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#9</w:t>
            </w:r>
          </w:p>
        </w:tc>
        <w:tc>
          <w:tcPr>
            <w:tcW w:w="8750" w:type="dxa"/>
            <w:shd w:val="clear" w:color="auto" w:fill="E6E6E6"/>
          </w:tcPr>
          <w:p w:rsidR="00C930BE" w:rsidRPr="00C930BE" w:rsidRDefault="00C930BE" w:rsidP="00C930BE">
            <w:pPr>
              <w:pStyle w:val="TableTextLeft"/>
            </w:pPr>
            <w:r w:rsidRPr="00A141AB">
              <w:t>(gastrinoma* or glucagonoma* or somatostatinoma* or insulinoma* or vipoma* or pancreatoblastoma*):ti,ab,kw</w:t>
            </w:r>
            <w:r w:rsidRPr="00C930BE">
              <w:t xml:space="preserve">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#10</w:t>
            </w:r>
          </w:p>
        </w:tc>
        <w:tc>
          <w:tcPr>
            <w:tcW w:w="8750" w:type="dxa"/>
            <w:shd w:val="clear" w:color="auto" w:fill="E6E6E6"/>
          </w:tcPr>
          <w:p w:rsidR="00C930BE" w:rsidRPr="00C930BE" w:rsidRDefault="00C930BE" w:rsidP="00C930BE">
            <w:pPr>
              <w:pStyle w:val="TableTextLeft"/>
            </w:pPr>
            <w:r w:rsidRPr="00A141AB">
              <w:t xml:space="preserve">#1 or #2 or #3 or #4 or #5 or #6 or #7 or #8 or #9 </w:t>
            </w:r>
          </w:p>
        </w:tc>
      </w:tr>
      <w:tr w:rsidR="00C930BE" w:rsidRPr="00A141AB" w:rsidTr="00C930BE">
        <w:tc>
          <w:tcPr>
            <w:tcW w:w="743" w:type="dxa"/>
            <w:shd w:val="clear" w:color="auto" w:fill="E6E6E6"/>
          </w:tcPr>
          <w:p w:rsidR="00C930BE" w:rsidRPr="00C930BE" w:rsidRDefault="00C930BE" w:rsidP="00C930BE">
            <w:pPr>
              <w:pStyle w:val="TableTextLeft"/>
            </w:pPr>
            <w:r w:rsidRPr="00A141AB">
              <w:t>#11</w:t>
            </w:r>
          </w:p>
        </w:tc>
        <w:tc>
          <w:tcPr>
            <w:tcW w:w="8750" w:type="dxa"/>
            <w:shd w:val="clear" w:color="auto" w:fill="E6E6E6"/>
          </w:tcPr>
          <w:p w:rsidR="00C930BE" w:rsidRPr="00C930BE" w:rsidRDefault="00C930BE" w:rsidP="00C930BE">
            <w:pPr>
              <w:pStyle w:val="TableTextLeft"/>
            </w:pPr>
            <w:r w:rsidRPr="00A141AB">
              <w:t>MeSH descriptor: [Carcinoma, Acinar Cell]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#12</w:t>
            </w:r>
          </w:p>
        </w:tc>
        <w:tc>
          <w:tcPr>
            <w:tcW w:w="8750" w:type="dxa"/>
            <w:shd w:val="clear" w:color="auto" w:fill="E6E6E6"/>
          </w:tcPr>
          <w:p w:rsidR="00C930BE" w:rsidRPr="00C930BE" w:rsidRDefault="00C930BE" w:rsidP="00C930BE">
            <w:pPr>
              <w:pStyle w:val="TableTextLeft"/>
            </w:pPr>
            <w:r w:rsidRPr="00A141AB">
              <w:t>(acinar near/3 (neoplas* or cancer* or tumor* or tumour* or carcinoma* or malignan* or adeno* or metasta*)):ti,ab,kw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#13</w:t>
            </w:r>
          </w:p>
        </w:tc>
        <w:tc>
          <w:tcPr>
            <w:tcW w:w="8750" w:type="dxa"/>
            <w:shd w:val="clear" w:color="auto" w:fill="E6E6E6"/>
          </w:tcPr>
          <w:p w:rsidR="00C930BE" w:rsidRPr="00C930BE" w:rsidRDefault="00C930BE" w:rsidP="00C930BE">
            <w:pPr>
              <w:pStyle w:val="TableTextLeft"/>
            </w:pPr>
            <w:r w:rsidRPr="00A141AB">
              <w:t xml:space="preserve">#11 or #12 </w:t>
            </w:r>
          </w:p>
        </w:tc>
      </w:tr>
      <w:tr w:rsidR="00C930BE" w:rsidRPr="00A141AB" w:rsidTr="00C930BE">
        <w:tc>
          <w:tcPr>
            <w:tcW w:w="743" w:type="dxa"/>
            <w:shd w:val="clear" w:color="auto" w:fill="E6E6E6"/>
          </w:tcPr>
          <w:p w:rsidR="00C930BE" w:rsidRPr="00C930BE" w:rsidRDefault="00C930BE" w:rsidP="00C930BE">
            <w:pPr>
              <w:pStyle w:val="TableTextLeft"/>
            </w:pPr>
            <w:r w:rsidRPr="00A141AB">
              <w:lastRenderedPageBreak/>
              <w:t>#14</w:t>
            </w:r>
          </w:p>
        </w:tc>
        <w:tc>
          <w:tcPr>
            <w:tcW w:w="8750" w:type="dxa"/>
            <w:shd w:val="clear" w:color="auto" w:fill="E6E6E6"/>
          </w:tcPr>
          <w:p w:rsidR="00C930BE" w:rsidRPr="00C930BE" w:rsidRDefault="00C930BE" w:rsidP="00C930BE">
            <w:pPr>
              <w:pStyle w:val="TableTextLeft"/>
            </w:pPr>
            <w:r w:rsidRPr="00A141AB">
              <w:t>MeSH descriptor: [Pancreas]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#15</w:t>
            </w:r>
          </w:p>
        </w:tc>
        <w:tc>
          <w:tcPr>
            <w:tcW w:w="8750" w:type="dxa"/>
            <w:shd w:val="clear" w:color="auto" w:fill="E6E6E6"/>
          </w:tcPr>
          <w:p w:rsidR="00C930BE" w:rsidRPr="00C930BE" w:rsidRDefault="00C930BE" w:rsidP="00C930BE">
            <w:pPr>
              <w:pStyle w:val="TableTextLeft"/>
            </w:pPr>
            <w:r w:rsidRPr="00A141AB">
              <w:t>pancreas or pancreatic:ti,ab,kw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#16</w:t>
            </w:r>
          </w:p>
        </w:tc>
        <w:tc>
          <w:tcPr>
            <w:tcW w:w="8750" w:type="dxa"/>
            <w:shd w:val="clear" w:color="auto" w:fill="E6E6E6"/>
          </w:tcPr>
          <w:p w:rsidR="00C930BE" w:rsidRPr="00C930BE" w:rsidRDefault="00C930BE" w:rsidP="00C930BE">
            <w:pPr>
              <w:pStyle w:val="TableTextLeft"/>
            </w:pPr>
            <w:r w:rsidRPr="00A141AB">
              <w:t xml:space="preserve">#14 or #15 </w:t>
            </w:r>
          </w:p>
        </w:tc>
      </w:tr>
      <w:tr w:rsidR="00C930BE" w:rsidRPr="00A141AB" w:rsidTr="00C930BE">
        <w:tc>
          <w:tcPr>
            <w:tcW w:w="743" w:type="dxa"/>
            <w:shd w:val="clear" w:color="auto" w:fill="E6E6E6"/>
          </w:tcPr>
          <w:p w:rsidR="00C930BE" w:rsidRPr="00C930BE" w:rsidRDefault="00C930BE" w:rsidP="00C930BE">
            <w:pPr>
              <w:pStyle w:val="TableTextLeft"/>
            </w:pPr>
            <w:r w:rsidRPr="00A141AB">
              <w:t>#17</w:t>
            </w:r>
          </w:p>
        </w:tc>
        <w:tc>
          <w:tcPr>
            <w:tcW w:w="8750" w:type="dxa"/>
            <w:shd w:val="clear" w:color="auto" w:fill="E6E6E6"/>
          </w:tcPr>
          <w:p w:rsidR="00C930BE" w:rsidRPr="00C930BE" w:rsidRDefault="00C930BE" w:rsidP="00C930BE">
            <w:pPr>
              <w:pStyle w:val="TableTextLeft"/>
            </w:pPr>
            <w:r w:rsidRPr="00A141AB">
              <w:t xml:space="preserve">#13 and #16 </w:t>
            </w:r>
          </w:p>
        </w:tc>
      </w:tr>
      <w:tr w:rsidR="00C930BE" w:rsidRPr="00A141AB" w:rsidTr="00C930BE">
        <w:tc>
          <w:tcPr>
            <w:tcW w:w="743" w:type="dxa"/>
            <w:shd w:val="clear" w:color="auto" w:fill="E6E6E6"/>
          </w:tcPr>
          <w:p w:rsidR="00C930BE" w:rsidRPr="00C930BE" w:rsidRDefault="00C930BE" w:rsidP="00C930BE">
            <w:pPr>
              <w:pStyle w:val="TableTextLeft"/>
            </w:pPr>
            <w:r w:rsidRPr="00A141AB">
              <w:t>#18</w:t>
            </w:r>
          </w:p>
        </w:tc>
        <w:tc>
          <w:tcPr>
            <w:tcW w:w="8750" w:type="dxa"/>
            <w:shd w:val="clear" w:color="auto" w:fill="E6E6E6"/>
          </w:tcPr>
          <w:p w:rsidR="00C930BE" w:rsidRPr="00C930BE" w:rsidRDefault="00C930BE" w:rsidP="00C930BE">
            <w:pPr>
              <w:pStyle w:val="TableTextLeft"/>
            </w:pPr>
            <w:r w:rsidRPr="00A141AB">
              <w:t xml:space="preserve">MeSH </w:t>
            </w:r>
            <w:r w:rsidRPr="00C930BE">
              <w:t>descriptor: [Adenoma, Islet Cell]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#19</w:t>
            </w:r>
          </w:p>
        </w:tc>
        <w:tc>
          <w:tcPr>
            <w:tcW w:w="8750" w:type="dxa"/>
            <w:shd w:val="clear" w:color="auto" w:fill="E6E6E6"/>
          </w:tcPr>
          <w:p w:rsidR="00C930BE" w:rsidRPr="00C930BE" w:rsidRDefault="00C930BE" w:rsidP="00C930BE">
            <w:pPr>
              <w:pStyle w:val="TableTextLeft"/>
            </w:pPr>
            <w:r w:rsidRPr="00A141AB">
              <w:t>MeSH descriptor: [Carcinoma, Islet Cell]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#20</w:t>
            </w:r>
          </w:p>
        </w:tc>
        <w:tc>
          <w:tcPr>
            <w:tcW w:w="8750" w:type="dxa"/>
            <w:shd w:val="clear" w:color="auto" w:fill="E6E6E6"/>
          </w:tcPr>
          <w:p w:rsidR="00C930BE" w:rsidRPr="00C930BE" w:rsidRDefault="00C930BE" w:rsidP="00C930BE">
            <w:pPr>
              <w:pStyle w:val="TableTextLeft"/>
            </w:pPr>
            <w:r w:rsidRPr="00A141AB">
              <w:t xml:space="preserve">(islet* near/3 (neoplas* or cancer* or tumor* or tumour* or carcinoma* or malignan* or adeno* or metasta*)):ti,ab,kw  (Word variations </w:t>
            </w:r>
            <w:r w:rsidRPr="00C930BE">
              <w:t>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#21</w:t>
            </w:r>
          </w:p>
        </w:tc>
        <w:tc>
          <w:tcPr>
            <w:tcW w:w="8750" w:type="dxa"/>
            <w:shd w:val="clear" w:color="auto" w:fill="E6E6E6"/>
          </w:tcPr>
          <w:p w:rsidR="00C930BE" w:rsidRPr="00C930BE" w:rsidRDefault="00C930BE" w:rsidP="00C930BE">
            <w:pPr>
              <w:pStyle w:val="TableTextLeft"/>
            </w:pPr>
            <w:r w:rsidRPr="00A141AB">
              <w:t xml:space="preserve">#10 or #17 or #18 or #19 or #20 </w:t>
            </w:r>
          </w:p>
        </w:tc>
      </w:tr>
      <w:tr w:rsidR="00C930BE" w:rsidRPr="00A141AB" w:rsidTr="00C930BE">
        <w:tc>
          <w:tcPr>
            <w:tcW w:w="743" w:type="dxa"/>
            <w:shd w:val="clear" w:color="auto" w:fill="E6E6E6"/>
          </w:tcPr>
          <w:p w:rsidR="00C930BE" w:rsidRPr="00C930BE" w:rsidRDefault="00C930BE" w:rsidP="00C930BE">
            <w:pPr>
              <w:pStyle w:val="TableTextLeft"/>
            </w:pPr>
            <w:r w:rsidRPr="00A141AB">
              <w:t>#22</w:t>
            </w:r>
          </w:p>
        </w:tc>
        <w:tc>
          <w:tcPr>
            <w:tcW w:w="8750" w:type="dxa"/>
            <w:shd w:val="clear" w:color="auto" w:fill="E6E6E6"/>
          </w:tcPr>
          <w:p w:rsidR="00C930BE" w:rsidRPr="00C930BE" w:rsidRDefault="00C930BE" w:rsidP="00C930BE">
            <w:pPr>
              <w:pStyle w:val="TableTextLeft"/>
            </w:pPr>
            <w:r w:rsidRPr="00A141AB">
              <w:t>MeSH descriptor: [Aftercare]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#23</w:t>
            </w:r>
          </w:p>
        </w:tc>
        <w:tc>
          <w:tcPr>
            <w:tcW w:w="8750" w:type="dxa"/>
            <w:shd w:val="clear" w:color="auto" w:fill="E6E6E6"/>
          </w:tcPr>
          <w:p w:rsidR="00C930BE" w:rsidRPr="00C930BE" w:rsidRDefault="00C930BE" w:rsidP="00C930BE">
            <w:pPr>
              <w:pStyle w:val="TableTextLeft"/>
            </w:pPr>
            <w:r w:rsidRPr="00A141AB">
              <w:t>(aftercare or after-care or followup or follow-up or surveillance):ti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#24</w:t>
            </w:r>
          </w:p>
        </w:tc>
        <w:tc>
          <w:tcPr>
            <w:tcW w:w="8750" w:type="dxa"/>
            <w:shd w:val="clear" w:color="auto" w:fill="E6E6E6"/>
          </w:tcPr>
          <w:p w:rsidR="00C930BE" w:rsidRPr="00C930BE" w:rsidRDefault="00C930BE" w:rsidP="00C930BE">
            <w:pPr>
              <w:pStyle w:val="TableTextLeft"/>
            </w:pPr>
            <w:r w:rsidRPr="00A141AB">
              <w:t>((post-treatment or posttreatment) near/1 evaluation*):ti,ab,kw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#25</w:t>
            </w:r>
          </w:p>
        </w:tc>
        <w:tc>
          <w:tcPr>
            <w:tcW w:w="8750" w:type="dxa"/>
            <w:shd w:val="clear" w:color="auto" w:fill="E6E6E6"/>
          </w:tcPr>
          <w:p w:rsidR="00C930BE" w:rsidRPr="00C930BE" w:rsidRDefault="00C930BE" w:rsidP="00C930BE">
            <w:pPr>
              <w:pStyle w:val="TableTextLeft"/>
            </w:pPr>
            <w:r w:rsidRPr="00A141AB">
              <w:t>((post-treatment or posttreatment) near/1 care):ti,ab,kw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#26</w:t>
            </w:r>
          </w:p>
        </w:tc>
        <w:tc>
          <w:tcPr>
            <w:tcW w:w="8750" w:type="dxa"/>
            <w:shd w:val="clear" w:color="auto" w:fill="E6E6E6"/>
          </w:tcPr>
          <w:p w:rsidR="00C930BE" w:rsidRPr="00C930BE" w:rsidRDefault="00C930BE" w:rsidP="00C930BE">
            <w:pPr>
              <w:pStyle w:val="TableTextLeft"/>
            </w:pPr>
            <w:r w:rsidRPr="00A141AB">
              <w:t xml:space="preserve">((post-treatment or posttreatment) near/1 monitoring):ti,ab,kw  (Word </w:t>
            </w:r>
            <w:r w:rsidRPr="00C930BE">
              <w:t>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#27</w:t>
            </w:r>
          </w:p>
        </w:tc>
        <w:tc>
          <w:tcPr>
            <w:tcW w:w="8750" w:type="dxa"/>
            <w:shd w:val="clear" w:color="auto" w:fill="E6E6E6"/>
          </w:tcPr>
          <w:p w:rsidR="00C930BE" w:rsidRPr="00C930BE" w:rsidRDefault="00C930BE" w:rsidP="00C930BE">
            <w:pPr>
              <w:pStyle w:val="TableTextLeft"/>
            </w:pPr>
            <w:r w:rsidRPr="00A141AB">
              <w:t>MeSH descriptor: [Treatment Outcome] this term only</w:t>
            </w:r>
          </w:p>
        </w:tc>
      </w:tr>
      <w:tr w:rsidR="00C930BE" w:rsidRPr="00A141AB" w:rsidTr="00C930BE">
        <w:tc>
          <w:tcPr>
            <w:tcW w:w="743" w:type="dxa"/>
            <w:shd w:val="clear" w:color="auto" w:fill="E6E6E6"/>
          </w:tcPr>
          <w:p w:rsidR="00C930BE" w:rsidRPr="00C930BE" w:rsidRDefault="00C930BE" w:rsidP="00C930BE">
            <w:pPr>
              <w:pStyle w:val="TableTextLeft"/>
            </w:pPr>
            <w:r w:rsidRPr="00A141AB">
              <w:t>#28</w:t>
            </w:r>
          </w:p>
        </w:tc>
        <w:tc>
          <w:tcPr>
            <w:tcW w:w="8750" w:type="dxa"/>
            <w:shd w:val="clear" w:color="auto" w:fill="E6E6E6"/>
          </w:tcPr>
          <w:p w:rsidR="00C930BE" w:rsidRPr="00C930BE" w:rsidRDefault="00C930BE" w:rsidP="00C930BE">
            <w:pPr>
              <w:pStyle w:val="TableTextLeft"/>
            </w:pPr>
            <w:r w:rsidRPr="00A141AB">
              <w:t>(response near/2 assessment):ti,ab,kw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#29</w:t>
            </w:r>
          </w:p>
        </w:tc>
        <w:tc>
          <w:tcPr>
            <w:tcW w:w="8750" w:type="dxa"/>
            <w:shd w:val="clear" w:color="auto" w:fill="E6E6E6"/>
          </w:tcPr>
          <w:p w:rsidR="00C930BE" w:rsidRPr="00C930BE" w:rsidRDefault="00C930BE" w:rsidP="00C930BE">
            <w:pPr>
              <w:pStyle w:val="TableTextLeft"/>
            </w:pPr>
            <w:r w:rsidRPr="00A141AB">
              <w:t>(response near/2 criteria):ti,ab,kw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#30</w:t>
            </w:r>
          </w:p>
        </w:tc>
        <w:tc>
          <w:tcPr>
            <w:tcW w:w="8750" w:type="dxa"/>
            <w:shd w:val="clear" w:color="auto" w:fill="E6E6E6"/>
          </w:tcPr>
          <w:p w:rsidR="00C930BE" w:rsidRPr="00C930BE" w:rsidRDefault="00C930BE" w:rsidP="00C930BE">
            <w:pPr>
              <w:pStyle w:val="TableTextLeft"/>
            </w:pPr>
            <w:r w:rsidRPr="00A141AB">
              <w:t>MeSH descriptor: [Monitoring, Physiologic] this term only</w:t>
            </w:r>
          </w:p>
        </w:tc>
      </w:tr>
      <w:tr w:rsidR="00C930BE" w:rsidRPr="00A141AB" w:rsidTr="00C930BE">
        <w:tc>
          <w:tcPr>
            <w:tcW w:w="743" w:type="dxa"/>
            <w:shd w:val="clear" w:color="auto" w:fill="E6E6E6"/>
          </w:tcPr>
          <w:p w:rsidR="00C930BE" w:rsidRPr="00C930BE" w:rsidRDefault="00C930BE" w:rsidP="00C930BE">
            <w:pPr>
              <w:pStyle w:val="TableTextLeft"/>
            </w:pPr>
            <w:r w:rsidRPr="00A141AB">
              <w:t>#31</w:t>
            </w:r>
          </w:p>
        </w:tc>
        <w:tc>
          <w:tcPr>
            <w:tcW w:w="8750" w:type="dxa"/>
            <w:shd w:val="clear" w:color="auto" w:fill="E6E6E6"/>
          </w:tcPr>
          <w:p w:rsidR="00C930BE" w:rsidRPr="00C930BE" w:rsidRDefault="00C930BE" w:rsidP="00C930BE">
            <w:pPr>
              <w:pStyle w:val="TableTextLeft"/>
            </w:pPr>
            <w:r w:rsidRPr="00A141AB">
              <w:t>((followup or follow-up or surveillance) near/2 (schedule* or program* or protocol* or plan*)):ti,ab,kw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#32</w:t>
            </w:r>
          </w:p>
        </w:tc>
        <w:tc>
          <w:tcPr>
            <w:tcW w:w="8750" w:type="dxa"/>
            <w:shd w:val="clear" w:color="auto" w:fill="E6E6E6"/>
          </w:tcPr>
          <w:p w:rsidR="00C930BE" w:rsidRPr="00C930BE" w:rsidRDefault="00C930BE" w:rsidP="00C930BE">
            <w:pPr>
              <w:pStyle w:val="TableTextLeft"/>
            </w:pPr>
            <w:r w:rsidRPr="00A141AB">
              <w:t>MeSH descriptor: [Survivors] explode all trees</w:t>
            </w:r>
          </w:p>
        </w:tc>
      </w:tr>
      <w:tr w:rsidR="00C930BE" w:rsidRPr="00A141AB" w:rsidTr="00C930BE">
        <w:tc>
          <w:tcPr>
            <w:tcW w:w="743" w:type="dxa"/>
            <w:shd w:val="clear" w:color="auto" w:fill="E6E6E6"/>
          </w:tcPr>
          <w:p w:rsidR="00C930BE" w:rsidRPr="00C930BE" w:rsidRDefault="00C930BE" w:rsidP="00C930BE">
            <w:pPr>
              <w:pStyle w:val="TableTextLeft"/>
            </w:pPr>
            <w:r w:rsidRPr="00A141AB">
              <w:t>#33</w:t>
            </w:r>
          </w:p>
        </w:tc>
        <w:tc>
          <w:tcPr>
            <w:tcW w:w="8750" w:type="dxa"/>
            <w:shd w:val="clear" w:color="auto" w:fill="E6E6E6"/>
          </w:tcPr>
          <w:p w:rsidR="00C930BE" w:rsidRPr="00C930BE" w:rsidRDefault="00C930BE" w:rsidP="00C930BE">
            <w:pPr>
              <w:pStyle w:val="TableTextLeft"/>
            </w:pPr>
            <w:r w:rsidRPr="00A141AB">
              <w:t>survivorship:ti,ab,kw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#34</w:t>
            </w:r>
          </w:p>
        </w:tc>
        <w:tc>
          <w:tcPr>
            <w:tcW w:w="8750" w:type="dxa"/>
            <w:shd w:val="clear" w:color="auto" w:fill="E6E6E6"/>
          </w:tcPr>
          <w:p w:rsidR="00C930BE" w:rsidRPr="00C930BE" w:rsidRDefault="00C930BE" w:rsidP="00C930BE">
            <w:pPr>
              <w:pStyle w:val="TableTextLeft"/>
            </w:pPr>
            <w:r w:rsidRPr="00A141AB">
              <w:t>(</w:t>
            </w:r>
            <w:r w:rsidRPr="00C930BE">
              <w:t>holistic next need* next assess*):ti,ab,kw  (Word variations have been searched)</w:t>
            </w:r>
          </w:p>
        </w:tc>
      </w:tr>
      <w:tr w:rsidR="00C930BE" w:rsidRPr="00A141AB" w:rsidTr="00C930BE">
        <w:tc>
          <w:tcPr>
            <w:tcW w:w="743" w:type="dxa"/>
            <w:shd w:val="clear" w:color="auto" w:fill="E6E6E6"/>
          </w:tcPr>
          <w:p w:rsidR="00C930BE" w:rsidRPr="00C930BE" w:rsidRDefault="00C930BE" w:rsidP="00C930BE">
            <w:pPr>
              <w:pStyle w:val="TableTextLeft"/>
            </w:pPr>
            <w:r w:rsidRPr="00A141AB">
              <w:t>#35</w:t>
            </w:r>
          </w:p>
        </w:tc>
        <w:tc>
          <w:tcPr>
            <w:tcW w:w="8750" w:type="dxa"/>
            <w:shd w:val="clear" w:color="auto" w:fill="E6E6E6"/>
          </w:tcPr>
          <w:p w:rsidR="00C930BE" w:rsidRPr="00C930BE" w:rsidRDefault="00C930BE" w:rsidP="00C930BE">
            <w:pPr>
              <w:pStyle w:val="TableTextLeft"/>
            </w:pPr>
            <w:r w:rsidRPr="00A141AB">
              <w:t>#22 or #23 or #24 or #25 or #26 or #27 or #28 or #29 or #30 or #31 or #32 or #3</w:t>
            </w:r>
            <w:r w:rsidRPr="00C930BE">
              <w:t>3 or #34</w:t>
            </w:r>
          </w:p>
        </w:tc>
      </w:tr>
      <w:tr w:rsidR="00C930BE" w:rsidRPr="00A141AB" w:rsidTr="00C930BE">
        <w:tc>
          <w:tcPr>
            <w:tcW w:w="743" w:type="dxa"/>
            <w:shd w:val="clear" w:color="auto" w:fill="E6E6E6"/>
          </w:tcPr>
          <w:p w:rsidR="00C930BE" w:rsidRPr="00C930BE" w:rsidRDefault="00C930BE" w:rsidP="00C930BE">
            <w:pPr>
              <w:pStyle w:val="TableTextLeft"/>
            </w:pPr>
            <w:r w:rsidRPr="00A141AB">
              <w:t>#36</w:t>
            </w:r>
          </w:p>
        </w:tc>
        <w:tc>
          <w:tcPr>
            <w:tcW w:w="8750" w:type="dxa"/>
            <w:shd w:val="clear" w:color="auto" w:fill="E6E6E6"/>
          </w:tcPr>
          <w:p w:rsidR="00C930BE" w:rsidRPr="00C930BE" w:rsidRDefault="00C930BE" w:rsidP="00C930BE">
            <w:pPr>
              <w:pStyle w:val="TableTextLeft"/>
            </w:pPr>
            <w:r w:rsidRPr="00A141AB">
              <w:t>#21 and</w:t>
            </w:r>
            <w:r w:rsidRPr="00C930BE">
              <w:t xml:space="preserve"> #35</w:t>
            </w:r>
          </w:p>
        </w:tc>
      </w:tr>
    </w:tbl>
    <w:p w:rsidR="00C930BE" w:rsidRPr="00A141AB" w:rsidRDefault="00C930BE" w:rsidP="00C930BE">
      <w:pPr>
        <w:pStyle w:val="AppMinorSubHead"/>
      </w:pPr>
      <w:bookmarkStart w:id="144" w:name="_Toc483568505"/>
      <w:bookmarkStart w:id="145" w:name="_Toc488398175"/>
      <w:r w:rsidRPr="00A141AB">
        <w:t>Database: Web of Science Core Collection</w:t>
      </w:r>
      <w:bookmarkEnd w:id="144"/>
      <w:bookmarkEnd w:id="145"/>
    </w:p>
    <w:p w:rsidR="00C930BE" w:rsidRPr="00C930BE" w:rsidRDefault="00C930BE" w:rsidP="00C930BE">
      <w:r w:rsidRPr="00A141AB">
        <w:t>Timespan=</w:t>
      </w:r>
      <w:r w:rsidRPr="00C930BE">
        <w:t>All years. Date of last search: 20</w:t>
      </w:r>
      <w:r w:rsidRPr="00C930BE">
        <w:rPr>
          <w:vertAlign w:val="superscript"/>
        </w:rPr>
        <w:t>th</w:t>
      </w:r>
      <w:r w:rsidRPr="00C930BE">
        <w:t xml:space="preserve"> April 2017.</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8"/>
        <w:gridCol w:w="8362"/>
      </w:tblGrid>
      <w:tr w:rsidR="00C930BE" w:rsidRPr="00A141AB" w:rsidTr="00C930BE">
        <w:trPr>
          <w:tblHeader/>
        </w:trPr>
        <w:tc>
          <w:tcPr>
            <w:tcW w:w="708" w:type="dxa"/>
            <w:shd w:val="clear" w:color="auto" w:fill="B5DCE6"/>
            <w:vAlign w:val="bottom"/>
          </w:tcPr>
          <w:p w:rsidR="00C930BE" w:rsidRPr="00C930BE" w:rsidRDefault="00C930BE" w:rsidP="00C930BE">
            <w:pPr>
              <w:pStyle w:val="TableHeadingLeft"/>
            </w:pPr>
            <w:r w:rsidRPr="00A141AB">
              <w:t>#</w:t>
            </w:r>
          </w:p>
        </w:tc>
        <w:tc>
          <w:tcPr>
            <w:tcW w:w="8362" w:type="dxa"/>
            <w:shd w:val="clear" w:color="auto" w:fill="B5DCE6"/>
            <w:vAlign w:val="bottom"/>
          </w:tcPr>
          <w:p w:rsidR="00C930BE" w:rsidRPr="00C930BE" w:rsidRDefault="00C930BE" w:rsidP="00C930BE">
            <w:pPr>
              <w:pStyle w:val="TableHeadingLeft"/>
            </w:pPr>
            <w:r w:rsidRPr="00A141AB">
              <w:t>Searches</w:t>
            </w:r>
          </w:p>
        </w:tc>
      </w:tr>
      <w:tr w:rsidR="00C930BE" w:rsidRPr="00A141AB" w:rsidTr="00C930BE">
        <w:tc>
          <w:tcPr>
            <w:tcW w:w="708" w:type="dxa"/>
            <w:shd w:val="clear" w:color="auto" w:fill="E6E6E6"/>
          </w:tcPr>
          <w:p w:rsidR="00C930BE" w:rsidRPr="00C930BE" w:rsidRDefault="00C930BE" w:rsidP="00C930BE">
            <w:pPr>
              <w:pStyle w:val="TableTextLeft"/>
            </w:pPr>
            <w:r w:rsidRPr="00A141AB">
              <w:t>#15</w:t>
            </w:r>
          </w:p>
        </w:tc>
        <w:tc>
          <w:tcPr>
            <w:tcW w:w="8362" w:type="dxa"/>
            <w:shd w:val="clear" w:color="auto" w:fill="E6E6E6"/>
          </w:tcPr>
          <w:p w:rsidR="00C930BE" w:rsidRPr="00C930BE" w:rsidRDefault="00C930BE" w:rsidP="00C930BE">
            <w:pPr>
              <w:pStyle w:val="TableTextLeft"/>
            </w:pPr>
            <w:r w:rsidRPr="00A141AB">
              <w:t xml:space="preserve">#14 AND #7 </w:t>
            </w:r>
          </w:p>
        </w:tc>
      </w:tr>
      <w:tr w:rsidR="00C930BE" w:rsidRPr="00A141AB" w:rsidTr="00C930BE">
        <w:tc>
          <w:tcPr>
            <w:tcW w:w="708" w:type="dxa"/>
            <w:shd w:val="clear" w:color="auto" w:fill="E6E6E6"/>
          </w:tcPr>
          <w:p w:rsidR="00C930BE" w:rsidRPr="00C930BE" w:rsidRDefault="00C930BE" w:rsidP="00C930BE">
            <w:pPr>
              <w:pStyle w:val="TableTextLeft"/>
            </w:pPr>
            <w:r w:rsidRPr="00A141AB">
              <w:t>#14</w:t>
            </w:r>
          </w:p>
        </w:tc>
        <w:tc>
          <w:tcPr>
            <w:tcW w:w="8362" w:type="dxa"/>
            <w:shd w:val="clear" w:color="auto" w:fill="E6E6E6"/>
          </w:tcPr>
          <w:p w:rsidR="00C930BE" w:rsidRPr="00C930BE" w:rsidRDefault="00C930BE" w:rsidP="00C930BE">
            <w:pPr>
              <w:pStyle w:val="TableTextLeft"/>
            </w:pPr>
            <w:r w:rsidRPr="00A141AB">
              <w:t xml:space="preserve">#13 OR </w:t>
            </w:r>
            <w:r w:rsidRPr="00C930BE">
              <w:t xml:space="preserve">#12 OR #11 OR #10 OR #9 OR #8 </w:t>
            </w:r>
          </w:p>
        </w:tc>
      </w:tr>
      <w:tr w:rsidR="00C930BE" w:rsidRPr="00A141AB" w:rsidTr="00C930BE">
        <w:tc>
          <w:tcPr>
            <w:tcW w:w="708" w:type="dxa"/>
            <w:shd w:val="clear" w:color="auto" w:fill="E6E6E6"/>
          </w:tcPr>
          <w:p w:rsidR="00C930BE" w:rsidRPr="00C930BE" w:rsidRDefault="00C930BE" w:rsidP="00C930BE">
            <w:pPr>
              <w:pStyle w:val="TableTextLeft"/>
            </w:pPr>
            <w:r w:rsidRPr="00A141AB">
              <w:t>#13</w:t>
            </w:r>
          </w:p>
        </w:tc>
        <w:tc>
          <w:tcPr>
            <w:tcW w:w="8362" w:type="dxa"/>
            <w:shd w:val="clear" w:color="auto" w:fill="E6E6E6"/>
          </w:tcPr>
          <w:p w:rsidR="00C930BE" w:rsidRPr="00C930BE" w:rsidRDefault="00C930BE" w:rsidP="00C930BE">
            <w:pPr>
              <w:pStyle w:val="TableTextLeft"/>
            </w:pPr>
            <w:r w:rsidRPr="00A141AB">
              <w:t xml:space="preserve">TS=(("holistic need* assess*"))  </w:t>
            </w:r>
          </w:p>
        </w:tc>
      </w:tr>
      <w:tr w:rsidR="00C930BE" w:rsidRPr="00A141AB" w:rsidTr="00C930BE">
        <w:tc>
          <w:tcPr>
            <w:tcW w:w="708" w:type="dxa"/>
            <w:shd w:val="clear" w:color="auto" w:fill="E6E6E6"/>
          </w:tcPr>
          <w:p w:rsidR="00C930BE" w:rsidRPr="00C930BE" w:rsidRDefault="00C930BE" w:rsidP="00C930BE">
            <w:pPr>
              <w:pStyle w:val="TableTextLeft"/>
            </w:pPr>
            <w:r w:rsidRPr="00A141AB">
              <w:t>#12</w:t>
            </w:r>
          </w:p>
        </w:tc>
        <w:tc>
          <w:tcPr>
            <w:tcW w:w="8362" w:type="dxa"/>
            <w:shd w:val="clear" w:color="auto" w:fill="E6E6E6"/>
          </w:tcPr>
          <w:p w:rsidR="00C930BE" w:rsidRPr="00C930BE" w:rsidRDefault="00C930BE" w:rsidP="00C930BE">
            <w:pPr>
              <w:pStyle w:val="TableTextLeft"/>
            </w:pPr>
            <w:r w:rsidRPr="00A141AB">
              <w:t xml:space="preserve">TS=(survivorship)  </w:t>
            </w:r>
          </w:p>
        </w:tc>
      </w:tr>
      <w:tr w:rsidR="00C930BE" w:rsidRPr="00A141AB" w:rsidTr="00C930BE">
        <w:tc>
          <w:tcPr>
            <w:tcW w:w="708" w:type="dxa"/>
            <w:shd w:val="clear" w:color="auto" w:fill="E6E6E6"/>
          </w:tcPr>
          <w:p w:rsidR="00C930BE" w:rsidRPr="00C930BE" w:rsidRDefault="00C930BE" w:rsidP="00C930BE">
            <w:pPr>
              <w:pStyle w:val="TableTextLeft"/>
            </w:pPr>
            <w:r w:rsidRPr="00A141AB">
              <w:t>#11</w:t>
            </w:r>
          </w:p>
        </w:tc>
        <w:tc>
          <w:tcPr>
            <w:tcW w:w="8362" w:type="dxa"/>
            <w:shd w:val="clear" w:color="auto" w:fill="E6E6E6"/>
          </w:tcPr>
          <w:p w:rsidR="00C930BE" w:rsidRPr="00C930BE" w:rsidRDefault="00C930BE" w:rsidP="00C930BE">
            <w:pPr>
              <w:pStyle w:val="TableTextLeft"/>
            </w:pPr>
            <w:r w:rsidRPr="00A141AB">
              <w:t xml:space="preserve">TS=(((followup or follow-up or surveillance) NEAR/2 (schedule* or program* or protocol* or plan*)))  </w:t>
            </w:r>
          </w:p>
        </w:tc>
      </w:tr>
      <w:tr w:rsidR="00C930BE" w:rsidRPr="00A141AB" w:rsidTr="00C930BE">
        <w:tc>
          <w:tcPr>
            <w:tcW w:w="708" w:type="dxa"/>
            <w:shd w:val="clear" w:color="auto" w:fill="E6E6E6"/>
          </w:tcPr>
          <w:p w:rsidR="00C930BE" w:rsidRPr="00C930BE" w:rsidRDefault="00C930BE" w:rsidP="00C930BE">
            <w:pPr>
              <w:pStyle w:val="TableTextLeft"/>
            </w:pPr>
            <w:r w:rsidRPr="00A141AB">
              <w:t>#10</w:t>
            </w:r>
          </w:p>
        </w:tc>
        <w:tc>
          <w:tcPr>
            <w:tcW w:w="8362" w:type="dxa"/>
            <w:shd w:val="clear" w:color="auto" w:fill="E6E6E6"/>
          </w:tcPr>
          <w:p w:rsidR="00C930BE" w:rsidRPr="00C930BE" w:rsidRDefault="00C930BE" w:rsidP="00C930BE">
            <w:pPr>
              <w:pStyle w:val="TableTextLeft"/>
            </w:pPr>
            <w:r w:rsidRPr="00A141AB">
              <w:t xml:space="preserve">TS=((response NEAR/2 (assessment or criteria))) </w:t>
            </w:r>
          </w:p>
        </w:tc>
      </w:tr>
      <w:tr w:rsidR="00C930BE" w:rsidRPr="00A141AB" w:rsidTr="00C930BE">
        <w:tc>
          <w:tcPr>
            <w:tcW w:w="708" w:type="dxa"/>
            <w:shd w:val="clear" w:color="auto" w:fill="E6E6E6"/>
          </w:tcPr>
          <w:p w:rsidR="00C930BE" w:rsidRPr="00C930BE" w:rsidRDefault="00C930BE" w:rsidP="00C930BE">
            <w:pPr>
              <w:pStyle w:val="TableTextLeft"/>
            </w:pPr>
            <w:r w:rsidRPr="00A141AB">
              <w:t>#9</w:t>
            </w:r>
          </w:p>
        </w:tc>
        <w:tc>
          <w:tcPr>
            <w:tcW w:w="8362" w:type="dxa"/>
            <w:shd w:val="clear" w:color="auto" w:fill="E6E6E6"/>
          </w:tcPr>
          <w:p w:rsidR="00C930BE" w:rsidRPr="00C930BE" w:rsidRDefault="00C930BE" w:rsidP="00C930BE">
            <w:pPr>
              <w:pStyle w:val="TableTextLeft"/>
            </w:pPr>
            <w:r w:rsidRPr="00A141AB">
              <w:t xml:space="preserve">TS=(((post-treatment or posttreatment) NEAR/2 (care or evaluation* or monitoring))) </w:t>
            </w:r>
          </w:p>
        </w:tc>
      </w:tr>
      <w:tr w:rsidR="00C930BE" w:rsidRPr="00A141AB" w:rsidTr="00C930BE">
        <w:tc>
          <w:tcPr>
            <w:tcW w:w="708" w:type="dxa"/>
            <w:shd w:val="clear" w:color="auto" w:fill="E6E6E6"/>
          </w:tcPr>
          <w:p w:rsidR="00C930BE" w:rsidRPr="00C930BE" w:rsidRDefault="00C930BE" w:rsidP="00C930BE">
            <w:pPr>
              <w:pStyle w:val="TableTextLeft"/>
            </w:pPr>
            <w:r w:rsidRPr="00A141AB">
              <w:t>#8</w:t>
            </w:r>
          </w:p>
        </w:tc>
        <w:tc>
          <w:tcPr>
            <w:tcW w:w="8362" w:type="dxa"/>
            <w:shd w:val="clear" w:color="auto" w:fill="E6E6E6"/>
          </w:tcPr>
          <w:p w:rsidR="00C930BE" w:rsidRPr="00C930BE" w:rsidRDefault="00C930BE" w:rsidP="00C930BE">
            <w:pPr>
              <w:pStyle w:val="TableTextLeft"/>
            </w:pPr>
            <w:r w:rsidRPr="00A141AB">
              <w:t xml:space="preserve">TI=((aftercare or after-care or followup or follow-up or surveillance)) </w:t>
            </w:r>
          </w:p>
        </w:tc>
      </w:tr>
      <w:tr w:rsidR="00C930BE" w:rsidRPr="00A141AB" w:rsidTr="00C930BE">
        <w:tc>
          <w:tcPr>
            <w:tcW w:w="708" w:type="dxa"/>
            <w:shd w:val="clear" w:color="auto" w:fill="E6E6E6"/>
          </w:tcPr>
          <w:p w:rsidR="00C930BE" w:rsidRPr="00C930BE" w:rsidRDefault="00C930BE" w:rsidP="00C930BE">
            <w:pPr>
              <w:pStyle w:val="TableTextLeft"/>
            </w:pPr>
            <w:r w:rsidRPr="00A141AB">
              <w:t>#7</w:t>
            </w:r>
          </w:p>
        </w:tc>
        <w:tc>
          <w:tcPr>
            <w:tcW w:w="8362" w:type="dxa"/>
            <w:shd w:val="clear" w:color="auto" w:fill="E6E6E6"/>
          </w:tcPr>
          <w:p w:rsidR="00C930BE" w:rsidRPr="00C930BE" w:rsidRDefault="00C930BE" w:rsidP="00C930BE">
            <w:pPr>
              <w:pStyle w:val="TableTextLeft"/>
            </w:pPr>
            <w:r w:rsidRPr="00A141AB">
              <w:t xml:space="preserve">#6 OR #5 OR #2 OR #1 </w:t>
            </w:r>
          </w:p>
        </w:tc>
      </w:tr>
      <w:tr w:rsidR="00C930BE" w:rsidRPr="00A141AB" w:rsidTr="00C930BE">
        <w:tc>
          <w:tcPr>
            <w:tcW w:w="708" w:type="dxa"/>
            <w:shd w:val="clear" w:color="auto" w:fill="E6E6E6"/>
          </w:tcPr>
          <w:p w:rsidR="00C930BE" w:rsidRPr="00C930BE" w:rsidRDefault="00C930BE" w:rsidP="00C930BE">
            <w:pPr>
              <w:pStyle w:val="TableTextLeft"/>
            </w:pPr>
            <w:r w:rsidRPr="00A141AB">
              <w:t>#6</w:t>
            </w:r>
          </w:p>
        </w:tc>
        <w:tc>
          <w:tcPr>
            <w:tcW w:w="8362" w:type="dxa"/>
            <w:shd w:val="clear" w:color="auto" w:fill="E6E6E6"/>
          </w:tcPr>
          <w:p w:rsidR="00C930BE" w:rsidRPr="00C930BE" w:rsidRDefault="00C930BE" w:rsidP="00C930BE">
            <w:pPr>
              <w:pStyle w:val="TableTextLeft"/>
            </w:pPr>
            <w:r w:rsidRPr="00A141AB">
              <w:t xml:space="preserve">TS=(islet* NEAR/5 (neoplasm* or cancer* or tumor* or tumour* or carcinoma* or malignan* or adeno* or metasta*)) </w:t>
            </w:r>
          </w:p>
        </w:tc>
      </w:tr>
      <w:tr w:rsidR="00C930BE" w:rsidRPr="00A141AB" w:rsidTr="00C930BE">
        <w:tc>
          <w:tcPr>
            <w:tcW w:w="708" w:type="dxa"/>
            <w:shd w:val="clear" w:color="auto" w:fill="E6E6E6"/>
          </w:tcPr>
          <w:p w:rsidR="00C930BE" w:rsidRPr="00C930BE" w:rsidRDefault="00C930BE" w:rsidP="00C930BE">
            <w:pPr>
              <w:pStyle w:val="TableTextLeft"/>
            </w:pPr>
            <w:r w:rsidRPr="00A141AB">
              <w:t>#5</w:t>
            </w:r>
          </w:p>
        </w:tc>
        <w:tc>
          <w:tcPr>
            <w:tcW w:w="8362" w:type="dxa"/>
            <w:shd w:val="clear" w:color="auto" w:fill="E6E6E6"/>
          </w:tcPr>
          <w:p w:rsidR="00C930BE" w:rsidRPr="00C930BE" w:rsidRDefault="00C930BE" w:rsidP="00C930BE">
            <w:pPr>
              <w:pStyle w:val="TableTextLeft"/>
            </w:pPr>
            <w:r w:rsidRPr="00A141AB">
              <w:t xml:space="preserve">#4 AND #3 </w:t>
            </w:r>
          </w:p>
        </w:tc>
      </w:tr>
      <w:tr w:rsidR="00C930BE" w:rsidRPr="00A141AB" w:rsidTr="00C930BE">
        <w:tc>
          <w:tcPr>
            <w:tcW w:w="708" w:type="dxa"/>
            <w:shd w:val="clear" w:color="auto" w:fill="E6E6E6"/>
          </w:tcPr>
          <w:p w:rsidR="00C930BE" w:rsidRPr="00C930BE" w:rsidRDefault="00C930BE" w:rsidP="00C930BE">
            <w:pPr>
              <w:pStyle w:val="TableTextLeft"/>
            </w:pPr>
            <w:r w:rsidRPr="00A141AB">
              <w:t>#4</w:t>
            </w:r>
          </w:p>
        </w:tc>
        <w:tc>
          <w:tcPr>
            <w:tcW w:w="8362" w:type="dxa"/>
            <w:shd w:val="clear" w:color="auto" w:fill="E6E6E6"/>
          </w:tcPr>
          <w:p w:rsidR="00C930BE" w:rsidRPr="00C930BE" w:rsidRDefault="00C930BE" w:rsidP="00C930BE">
            <w:pPr>
              <w:pStyle w:val="TableTextLeft"/>
            </w:pPr>
            <w:r w:rsidRPr="00A141AB">
              <w:t xml:space="preserve">TS=(pancreas or pancreatic) </w:t>
            </w:r>
          </w:p>
        </w:tc>
      </w:tr>
      <w:tr w:rsidR="00C930BE" w:rsidRPr="00A141AB" w:rsidTr="00C930BE">
        <w:tc>
          <w:tcPr>
            <w:tcW w:w="708" w:type="dxa"/>
            <w:shd w:val="clear" w:color="auto" w:fill="E6E6E6"/>
          </w:tcPr>
          <w:p w:rsidR="00C930BE" w:rsidRPr="00C930BE" w:rsidRDefault="00C930BE" w:rsidP="00C930BE">
            <w:pPr>
              <w:pStyle w:val="TableTextLeft"/>
            </w:pPr>
            <w:r w:rsidRPr="00A141AB">
              <w:t>#3</w:t>
            </w:r>
          </w:p>
        </w:tc>
        <w:tc>
          <w:tcPr>
            <w:tcW w:w="8362" w:type="dxa"/>
            <w:shd w:val="clear" w:color="auto" w:fill="E6E6E6"/>
          </w:tcPr>
          <w:p w:rsidR="00C930BE" w:rsidRPr="00C930BE" w:rsidRDefault="00C930BE" w:rsidP="00C930BE">
            <w:pPr>
              <w:pStyle w:val="TableTextLeft"/>
            </w:pPr>
            <w:r w:rsidRPr="00A141AB">
              <w:t xml:space="preserve">TS=(acinar NEAR/5 (neoplas* or cancer* or tumor* or tumour* or carcinoma* or malignan* </w:t>
            </w:r>
            <w:r w:rsidRPr="00A141AB">
              <w:lastRenderedPageBreak/>
              <w:t xml:space="preserve">or adeno* or metasta*)) </w:t>
            </w:r>
          </w:p>
        </w:tc>
      </w:tr>
      <w:tr w:rsidR="00C930BE" w:rsidRPr="00A141AB" w:rsidTr="00C930BE">
        <w:tc>
          <w:tcPr>
            <w:tcW w:w="708" w:type="dxa"/>
            <w:shd w:val="clear" w:color="auto" w:fill="E6E6E6"/>
          </w:tcPr>
          <w:p w:rsidR="00C930BE" w:rsidRPr="00C930BE" w:rsidRDefault="00C930BE" w:rsidP="00C930BE">
            <w:pPr>
              <w:pStyle w:val="TableTextLeft"/>
            </w:pPr>
            <w:r w:rsidRPr="00A141AB">
              <w:lastRenderedPageBreak/>
              <w:t>#2</w:t>
            </w:r>
          </w:p>
        </w:tc>
        <w:tc>
          <w:tcPr>
            <w:tcW w:w="8362" w:type="dxa"/>
            <w:shd w:val="clear" w:color="auto" w:fill="E6E6E6"/>
          </w:tcPr>
          <w:p w:rsidR="00C930BE" w:rsidRPr="00C930BE" w:rsidRDefault="00C930BE" w:rsidP="00C930BE">
            <w:pPr>
              <w:pStyle w:val="TableTextLeft"/>
            </w:pPr>
            <w:r w:rsidRPr="00A141AB">
              <w:t xml:space="preserve">TS=(gastrinoma* or glucagonoma* or somatostatinoma* or insulinoma* or vipoma* or pancreatoblastoma*) </w:t>
            </w:r>
          </w:p>
        </w:tc>
      </w:tr>
      <w:tr w:rsidR="00C930BE" w:rsidRPr="00A141AB" w:rsidTr="00C930BE">
        <w:tc>
          <w:tcPr>
            <w:tcW w:w="708" w:type="dxa"/>
            <w:shd w:val="clear" w:color="auto" w:fill="E6E6E6"/>
          </w:tcPr>
          <w:p w:rsidR="00C930BE" w:rsidRPr="00C930BE" w:rsidRDefault="00C930BE" w:rsidP="00C930BE">
            <w:pPr>
              <w:pStyle w:val="TableTextLeft"/>
            </w:pPr>
            <w:r w:rsidRPr="00A141AB">
              <w:t>#1</w:t>
            </w:r>
          </w:p>
        </w:tc>
        <w:tc>
          <w:tcPr>
            <w:tcW w:w="8362" w:type="dxa"/>
            <w:shd w:val="clear" w:color="auto" w:fill="E6E6E6"/>
          </w:tcPr>
          <w:p w:rsidR="00C930BE" w:rsidRPr="00C930BE" w:rsidRDefault="00C930BE" w:rsidP="00C930BE">
            <w:pPr>
              <w:pStyle w:val="TableTextLeft"/>
            </w:pPr>
            <w:r w:rsidRPr="00A141AB">
              <w:t xml:space="preserve">TS=(pancrea* NEAR/5 (neoplasm* or cancer* or tumor* or tumour* or carcinoma* or malignan* or adeno* or metasta*)) </w:t>
            </w:r>
          </w:p>
        </w:tc>
      </w:tr>
    </w:tbl>
    <w:p w:rsidR="00C930BE" w:rsidRPr="00A141AB" w:rsidRDefault="00C930BE" w:rsidP="00C930BE">
      <w:pPr>
        <w:pStyle w:val="AppMinorSubHead"/>
      </w:pPr>
      <w:bookmarkStart w:id="146" w:name="_Toc483568506"/>
      <w:bookmarkStart w:id="147" w:name="_Toc488398176"/>
      <w:r w:rsidRPr="00A141AB">
        <w:t>Database: AMED</w:t>
      </w:r>
      <w:bookmarkEnd w:id="146"/>
      <w:bookmarkEnd w:id="147"/>
    </w:p>
    <w:p w:rsidR="00C930BE" w:rsidRPr="00C930BE" w:rsidRDefault="00C930BE" w:rsidP="00C930BE">
      <w:r w:rsidRPr="00A141AB">
        <w:t xml:space="preserve">Last searched on </w:t>
      </w:r>
      <w:r w:rsidRPr="00C930BE">
        <w:rPr>
          <w:b/>
        </w:rPr>
        <w:t>OVID AMED (Allied and Complementary Medicine) 1985 to present.</w:t>
      </w:r>
      <w:r w:rsidRPr="00C930BE">
        <w:t xml:space="preserve"> Date of last search: 20</w:t>
      </w:r>
      <w:r w:rsidRPr="00C930BE">
        <w:rPr>
          <w:vertAlign w:val="superscript"/>
        </w:rPr>
        <w:t>th</w:t>
      </w:r>
      <w:r w:rsidRPr="00C930BE">
        <w:t xml:space="preserve"> April 2017. </w:t>
      </w:r>
    </w:p>
    <w:tbl>
      <w:tblPr>
        <w:tblW w:w="9070" w:type="dxa"/>
        <w:tblInd w:w="15"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2"/>
        <w:gridCol w:w="473"/>
        <w:gridCol w:w="93"/>
        <w:gridCol w:w="8319"/>
        <w:gridCol w:w="93"/>
      </w:tblGrid>
      <w:tr w:rsidR="00C930BE" w:rsidRPr="00A141AB" w:rsidTr="00C930BE">
        <w:trPr>
          <w:gridBefore w:val="1"/>
          <w:wBefore w:w="92" w:type="dxa"/>
          <w:tblHeader/>
        </w:trPr>
        <w:tc>
          <w:tcPr>
            <w:tcW w:w="566" w:type="dxa"/>
            <w:gridSpan w:val="2"/>
            <w:shd w:val="clear" w:color="auto" w:fill="B5DCE6"/>
            <w:vAlign w:val="bottom"/>
            <w:hideMark/>
          </w:tcPr>
          <w:p w:rsidR="00C930BE" w:rsidRPr="00C930BE" w:rsidRDefault="00C930BE" w:rsidP="00C930BE">
            <w:pPr>
              <w:pStyle w:val="TableHeadingLeft"/>
            </w:pPr>
            <w:r w:rsidRPr="00A141AB">
              <w:t>#</w:t>
            </w:r>
          </w:p>
        </w:tc>
        <w:tc>
          <w:tcPr>
            <w:tcW w:w="8412" w:type="dxa"/>
            <w:gridSpan w:val="2"/>
            <w:shd w:val="clear" w:color="auto" w:fill="B5DCE6"/>
            <w:vAlign w:val="bottom"/>
            <w:hideMark/>
          </w:tcPr>
          <w:p w:rsidR="00C930BE" w:rsidRPr="00C930BE" w:rsidRDefault="00C930BE" w:rsidP="00C930BE">
            <w:pPr>
              <w:pStyle w:val="TableHeadingLeft"/>
            </w:pPr>
            <w:r w:rsidRPr="00A141AB">
              <w:t>Searches</w:t>
            </w:r>
          </w:p>
        </w:tc>
      </w:tr>
      <w:tr w:rsidR="00C930BE" w:rsidRPr="00A141AB" w:rsidTr="00C930BE">
        <w:trPr>
          <w:gridAfter w:val="1"/>
          <w:wAfter w:w="93" w:type="dxa"/>
        </w:trPr>
        <w:tc>
          <w:tcPr>
            <w:tcW w:w="565" w:type="dxa"/>
            <w:gridSpan w:val="2"/>
            <w:shd w:val="clear" w:color="auto" w:fill="E6E6E6"/>
          </w:tcPr>
          <w:p w:rsidR="00C930BE" w:rsidRPr="00C930BE" w:rsidRDefault="00C930BE" w:rsidP="00C930BE">
            <w:pPr>
              <w:pStyle w:val="TableTextLeft"/>
            </w:pPr>
            <w:r w:rsidRPr="00A141AB">
              <w:t>1</w:t>
            </w:r>
          </w:p>
        </w:tc>
        <w:tc>
          <w:tcPr>
            <w:tcW w:w="8412" w:type="dxa"/>
            <w:gridSpan w:val="2"/>
            <w:shd w:val="clear" w:color="auto" w:fill="E6E6E6"/>
          </w:tcPr>
          <w:p w:rsidR="00C930BE" w:rsidRPr="00C930BE" w:rsidRDefault="00C930BE" w:rsidP="00C930BE">
            <w:pPr>
              <w:pStyle w:val="TableTextLeft"/>
            </w:pPr>
            <w:r w:rsidRPr="00A141AB">
              <w:t>exp Pancreatic neoplasms/</w:t>
            </w:r>
          </w:p>
        </w:tc>
      </w:tr>
      <w:tr w:rsidR="00C930BE" w:rsidRPr="00A141AB" w:rsidTr="00C930BE">
        <w:trPr>
          <w:gridAfter w:val="1"/>
          <w:wAfter w:w="93" w:type="dxa"/>
        </w:trPr>
        <w:tc>
          <w:tcPr>
            <w:tcW w:w="565" w:type="dxa"/>
            <w:gridSpan w:val="2"/>
            <w:shd w:val="clear" w:color="auto" w:fill="E6E6E6"/>
          </w:tcPr>
          <w:p w:rsidR="00C930BE" w:rsidRPr="00C930BE" w:rsidRDefault="00C930BE" w:rsidP="00C930BE">
            <w:pPr>
              <w:pStyle w:val="TableTextLeft"/>
            </w:pPr>
            <w:r w:rsidRPr="00A141AB">
              <w:t>2</w:t>
            </w:r>
          </w:p>
        </w:tc>
        <w:tc>
          <w:tcPr>
            <w:tcW w:w="8412" w:type="dxa"/>
            <w:gridSpan w:val="2"/>
            <w:shd w:val="clear" w:color="auto" w:fill="E6E6E6"/>
          </w:tcPr>
          <w:p w:rsidR="00C930BE" w:rsidRPr="00C930BE" w:rsidRDefault="00C930BE" w:rsidP="00C930BE">
            <w:pPr>
              <w:pStyle w:val="TableTextLeft"/>
            </w:pPr>
            <w:r w:rsidRPr="00A141AB">
              <w:t>(pancrea$ adj4 (neoplas$ or cancer$ or tumo?r$ or carcinoma$ or malignan$ or adeno$ or metasta$)).tw.</w:t>
            </w:r>
          </w:p>
        </w:tc>
      </w:tr>
      <w:tr w:rsidR="00C930BE" w:rsidRPr="00A141AB" w:rsidTr="00C930BE">
        <w:trPr>
          <w:gridAfter w:val="1"/>
          <w:wAfter w:w="93" w:type="dxa"/>
        </w:trPr>
        <w:tc>
          <w:tcPr>
            <w:tcW w:w="565" w:type="dxa"/>
            <w:gridSpan w:val="2"/>
            <w:shd w:val="clear" w:color="auto" w:fill="E6E6E6"/>
          </w:tcPr>
          <w:p w:rsidR="00C930BE" w:rsidRPr="00C930BE" w:rsidRDefault="00C930BE" w:rsidP="00C930BE">
            <w:pPr>
              <w:pStyle w:val="TableTextLeft"/>
            </w:pPr>
            <w:r w:rsidRPr="00A141AB">
              <w:t>3</w:t>
            </w:r>
          </w:p>
        </w:tc>
        <w:tc>
          <w:tcPr>
            <w:tcW w:w="8412" w:type="dxa"/>
            <w:gridSpan w:val="2"/>
            <w:shd w:val="clear" w:color="auto" w:fill="E6E6E6"/>
          </w:tcPr>
          <w:p w:rsidR="00C930BE" w:rsidRPr="00C930BE" w:rsidRDefault="00C930BE" w:rsidP="00C930BE">
            <w:pPr>
              <w:pStyle w:val="TableTextLeft"/>
            </w:pPr>
            <w:r w:rsidRPr="00A141AB">
              <w:t xml:space="preserve">1 or 2 </w:t>
            </w:r>
          </w:p>
        </w:tc>
      </w:tr>
      <w:tr w:rsidR="00C930BE" w:rsidRPr="00A141AB" w:rsidTr="00C930BE">
        <w:trPr>
          <w:gridAfter w:val="1"/>
          <w:wAfter w:w="93" w:type="dxa"/>
        </w:trPr>
        <w:tc>
          <w:tcPr>
            <w:tcW w:w="565" w:type="dxa"/>
            <w:gridSpan w:val="2"/>
            <w:shd w:val="clear" w:color="auto" w:fill="E6E6E6"/>
          </w:tcPr>
          <w:p w:rsidR="00C930BE" w:rsidRPr="00C930BE" w:rsidRDefault="00C930BE" w:rsidP="00C930BE">
            <w:pPr>
              <w:pStyle w:val="TableTextLeft"/>
            </w:pPr>
            <w:r w:rsidRPr="00A141AB">
              <w:t>4</w:t>
            </w:r>
          </w:p>
        </w:tc>
        <w:tc>
          <w:tcPr>
            <w:tcW w:w="8412" w:type="dxa"/>
            <w:gridSpan w:val="2"/>
            <w:shd w:val="clear" w:color="auto" w:fill="E6E6E6"/>
          </w:tcPr>
          <w:p w:rsidR="00C930BE" w:rsidRPr="00C930BE" w:rsidRDefault="00C930BE" w:rsidP="00C930BE">
            <w:pPr>
              <w:pStyle w:val="TableTextLeft"/>
            </w:pPr>
            <w:r w:rsidRPr="00A141AB">
              <w:t>(</w:t>
            </w:r>
            <w:r w:rsidRPr="00C930BE">
              <w:t>aftercare or after-care or followup or follow-up or surveillance).m_titl.</w:t>
            </w:r>
          </w:p>
        </w:tc>
      </w:tr>
      <w:tr w:rsidR="00C930BE" w:rsidRPr="00A141AB" w:rsidTr="00C930BE">
        <w:trPr>
          <w:gridAfter w:val="1"/>
          <w:wAfter w:w="93" w:type="dxa"/>
        </w:trPr>
        <w:tc>
          <w:tcPr>
            <w:tcW w:w="565" w:type="dxa"/>
            <w:gridSpan w:val="2"/>
            <w:shd w:val="clear" w:color="auto" w:fill="E6E6E6"/>
          </w:tcPr>
          <w:p w:rsidR="00C930BE" w:rsidRPr="00C930BE" w:rsidRDefault="00C930BE" w:rsidP="00C930BE">
            <w:pPr>
              <w:pStyle w:val="TableTextLeft"/>
            </w:pPr>
            <w:r w:rsidRPr="00A141AB">
              <w:t>5</w:t>
            </w:r>
          </w:p>
        </w:tc>
        <w:tc>
          <w:tcPr>
            <w:tcW w:w="8412" w:type="dxa"/>
            <w:gridSpan w:val="2"/>
            <w:shd w:val="clear" w:color="auto" w:fill="E6E6E6"/>
          </w:tcPr>
          <w:p w:rsidR="00C930BE" w:rsidRPr="00C930BE" w:rsidRDefault="00C930BE" w:rsidP="00C930BE">
            <w:pPr>
              <w:pStyle w:val="TableTextLeft"/>
            </w:pPr>
            <w:r w:rsidRPr="00A141AB">
              <w:t>((post-t</w:t>
            </w:r>
            <w:r w:rsidRPr="00C930BE">
              <w:t>reatment or posttreatment) adj1 (care or evaluation* or monitoring)).mp.</w:t>
            </w:r>
          </w:p>
        </w:tc>
      </w:tr>
      <w:tr w:rsidR="00C930BE" w:rsidRPr="00A141AB" w:rsidTr="00C930BE">
        <w:trPr>
          <w:gridAfter w:val="1"/>
          <w:wAfter w:w="93" w:type="dxa"/>
        </w:trPr>
        <w:tc>
          <w:tcPr>
            <w:tcW w:w="565" w:type="dxa"/>
            <w:gridSpan w:val="2"/>
            <w:shd w:val="clear" w:color="auto" w:fill="E6E6E6"/>
          </w:tcPr>
          <w:p w:rsidR="00C930BE" w:rsidRPr="00C930BE" w:rsidRDefault="00C930BE" w:rsidP="00C930BE">
            <w:pPr>
              <w:pStyle w:val="TableTextLeft"/>
            </w:pPr>
            <w:r w:rsidRPr="00A141AB">
              <w:t>6</w:t>
            </w:r>
          </w:p>
        </w:tc>
        <w:tc>
          <w:tcPr>
            <w:tcW w:w="8412" w:type="dxa"/>
            <w:gridSpan w:val="2"/>
            <w:shd w:val="clear" w:color="auto" w:fill="E6E6E6"/>
          </w:tcPr>
          <w:p w:rsidR="00C930BE" w:rsidRPr="00C930BE" w:rsidRDefault="00C930BE" w:rsidP="00C930BE">
            <w:pPr>
              <w:pStyle w:val="TableTextLeft"/>
            </w:pPr>
            <w:r w:rsidRPr="00A141AB">
              <w:t>((response adj2</w:t>
            </w:r>
            <w:r w:rsidRPr="00C930BE">
              <w:t xml:space="preserve"> (assessment or criteria)).tw.</w:t>
            </w:r>
          </w:p>
        </w:tc>
      </w:tr>
      <w:tr w:rsidR="00C930BE" w:rsidRPr="00A141AB" w:rsidTr="00C930BE">
        <w:trPr>
          <w:gridAfter w:val="1"/>
          <w:wAfter w:w="93" w:type="dxa"/>
        </w:trPr>
        <w:tc>
          <w:tcPr>
            <w:tcW w:w="565" w:type="dxa"/>
            <w:gridSpan w:val="2"/>
            <w:shd w:val="clear" w:color="auto" w:fill="E6E6E6"/>
          </w:tcPr>
          <w:p w:rsidR="00C930BE" w:rsidRPr="00C930BE" w:rsidRDefault="00C930BE" w:rsidP="00C930BE">
            <w:pPr>
              <w:pStyle w:val="TableTextLeft"/>
            </w:pPr>
            <w:r w:rsidRPr="00A141AB">
              <w:t>7</w:t>
            </w:r>
          </w:p>
        </w:tc>
        <w:tc>
          <w:tcPr>
            <w:tcW w:w="8412" w:type="dxa"/>
            <w:gridSpan w:val="2"/>
            <w:shd w:val="clear" w:color="auto" w:fill="E6E6E6"/>
          </w:tcPr>
          <w:p w:rsidR="00C930BE" w:rsidRPr="00C930BE" w:rsidRDefault="00C930BE" w:rsidP="00C930BE">
            <w:pPr>
              <w:pStyle w:val="TableTextLeft"/>
            </w:pPr>
            <w:r w:rsidRPr="00A141AB">
              <w:t>((followup or follow-up or surveillance) adj2 (schedule$ or program$ or protocol$ or plan$)).mp.</w:t>
            </w:r>
          </w:p>
        </w:tc>
      </w:tr>
      <w:tr w:rsidR="00C930BE" w:rsidRPr="00A141AB" w:rsidTr="00C930BE">
        <w:trPr>
          <w:gridAfter w:val="1"/>
          <w:wAfter w:w="93" w:type="dxa"/>
        </w:trPr>
        <w:tc>
          <w:tcPr>
            <w:tcW w:w="565" w:type="dxa"/>
            <w:gridSpan w:val="2"/>
            <w:shd w:val="clear" w:color="auto" w:fill="E6E6E6"/>
          </w:tcPr>
          <w:p w:rsidR="00C930BE" w:rsidRPr="00C930BE" w:rsidRDefault="00C930BE" w:rsidP="00C930BE">
            <w:pPr>
              <w:pStyle w:val="TableTextLeft"/>
            </w:pPr>
            <w:r w:rsidRPr="00A141AB">
              <w:t>8</w:t>
            </w:r>
          </w:p>
        </w:tc>
        <w:tc>
          <w:tcPr>
            <w:tcW w:w="8412" w:type="dxa"/>
            <w:gridSpan w:val="2"/>
            <w:shd w:val="clear" w:color="auto" w:fill="E6E6E6"/>
          </w:tcPr>
          <w:p w:rsidR="00C930BE" w:rsidRPr="00C930BE" w:rsidRDefault="00C930BE" w:rsidP="00C930BE">
            <w:pPr>
              <w:pStyle w:val="TableTextLeft"/>
            </w:pPr>
            <w:r w:rsidRPr="00A141AB">
              <w:t>survivorship.tw</w:t>
            </w:r>
          </w:p>
        </w:tc>
      </w:tr>
      <w:tr w:rsidR="00C930BE" w:rsidRPr="00A141AB" w:rsidTr="00C930BE">
        <w:trPr>
          <w:gridAfter w:val="1"/>
          <w:wAfter w:w="93" w:type="dxa"/>
        </w:trPr>
        <w:tc>
          <w:tcPr>
            <w:tcW w:w="565" w:type="dxa"/>
            <w:gridSpan w:val="2"/>
            <w:shd w:val="clear" w:color="auto" w:fill="E6E6E6"/>
          </w:tcPr>
          <w:p w:rsidR="00C930BE" w:rsidRPr="00C930BE" w:rsidRDefault="00C930BE" w:rsidP="00C930BE">
            <w:pPr>
              <w:pStyle w:val="TableTextLeft"/>
            </w:pPr>
            <w:r w:rsidRPr="00A141AB">
              <w:t>9</w:t>
            </w:r>
          </w:p>
        </w:tc>
        <w:tc>
          <w:tcPr>
            <w:tcW w:w="8412" w:type="dxa"/>
            <w:gridSpan w:val="2"/>
            <w:shd w:val="clear" w:color="auto" w:fill="E6E6E6"/>
          </w:tcPr>
          <w:p w:rsidR="00C930BE" w:rsidRPr="00C930BE" w:rsidRDefault="00C930BE" w:rsidP="00C930BE">
            <w:pPr>
              <w:pStyle w:val="TableTextLeft"/>
            </w:pPr>
            <w:r w:rsidRPr="00A141AB">
              <w:t xml:space="preserve">(holistic adj need$ adj </w:t>
            </w:r>
            <w:r w:rsidRPr="00C930BE">
              <w:t>assess$).tw.</w:t>
            </w:r>
          </w:p>
        </w:tc>
      </w:tr>
      <w:tr w:rsidR="00C930BE" w:rsidRPr="00A141AB" w:rsidTr="00C930BE">
        <w:trPr>
          <w:gridAfter w:val="1"/>
          <w:wAfter w:w="93" w:type="dxa"/>
        </w:trPr>
        <w:tc>
          <w:tcPr>
            <w:tcW w:w="565" w:type="dxa"/>
            <w:gridSpan w:val="2"/>
            <w:shd w:val="clear" w:color="auto" w:fill="E6E6E6"/>
          </w:tcPr>
          <w:p w:rsidR="00C930BE" w:rsidRPr="00C930BE" w:rsidRDefault="00C930BE" w:rsidP="00C930BE">
            <w:pPr>
              <w:pStyle w:val="TableTextLeft"/>
            </w:pPr>
            <w:r w:rsidRPr="00A141AB">
              <w:t>10</w:t>
            </w:r>
          </w:p>
        </w:tc>
        <w:tc>
          <w:tcPr>
            <w:tcW w:w="8412" w:type="dxa"/>
            <w:gridSpan w:val="2"/>
            <w:shd w:val="clear" w:color="auto" w:fill="E6E6E6"/>
          </w:tcPr>
          <w:p w:rsidR="00C930BE" w:rsidRPr="00C930BE" w:rsidRDefault="00C930BE" w:rsidP="00C930BE">
            <w:pPr>
              <w:pStyle w:val="TableTextLeft"/>
            </w:pPr>
            <w:r w:rsidRPr="00A141AB">
              <w:t>or/4-9</w:t>
            </w:r>
          </w:p>
        </w:tc>
      </w:tr>
      <w:tr w:rsidR="00C930BE" w:rsidRPr="00A141AB" w:rsidTr="00C930BE">
        <w:trPr>
          <w:gridAfter w:val="1"/>
          <w:wAfter w:w="93" w:type="dxa"/>
        </w:trPr>
        <w:tc>
          <w:tcPr>
            <w:tcW w:w="565" w:type="dxa"/>
            <w:gridSpan w:val="2"/>
            <w:shd w:val="clear" w:color="auto" w:fill="E6E6E6"/>
          </w:tcPr>
          <w:p w:rsidR="00C930BE" w:rsidRPr="00C930BE" w:rsidRDefault="00C930BE" w:rsidP="00C930BE">
            <w:pPr>
              <w:pStyle w:val="TableTextLeft"/>
            </w:pPr>
            <w:r w:rsidRPr="00A141AB">
              <w:t>11</w:t>
            </w:r>
          </w:p>
        </w:tc>
        <w:tc>
          <w:tcPr>
            <w:tcW w:w="8412" w:type="dxa"/>
            <w:gridSpan w:val="2"/>
            <w:shd w:val="clear" w:color="auto" w:fill="E6E6E6"/>
          </w:tcPr>
          <w:p w:rsidR="00C930BE" w:rsidRPr="00C930BE" w:rsidRDefault="00C930BE" w:rsidP="00C930BE">
            <w:pPr>
              <w:pStyle w:val="TableTextLeft"/>
            </w:pPr>
            <w:r w:rsidRPr="00A141AB">
              <w:t>3 and 10</w:t>
            </w:r>
          </w:p>
        </w:tc>
      </w:tr>
    </w:tbl>
    <w:p w:rsidR="00C930BE" w:rsidRPr="00A141AB" w:rsidRDefault="00C930BE" w:rsidP="00C930BE">
      <w:pPr>
        <w:pStyle w:val="AppMinorSubHead"/>
      </w:pPr>
      <w:bookmarkStart w:id="148" w:name="_Toc483568507"/>
      <w:bookmarkStart w:id="149" w:name="_Toc488398177"/>
      <w:r w:rsidRPr="00A141AB">
        <w:t>Database: PsycINFO</w:t>
      </w:r>
      <w:bookmarkEnd w:id="148"/>
      <w:bookmarkEnd w:id="149"/>
    </w:p>
    <w:p w:rsidR="00C930BE" w:rsidRPr="00C930BE" w:rsidRDefault="00C930BE" w:rsidP="00C930BE">
      <w:r w:rsidRPr="00A141AB">
        <w:t xml:space="preserve">Last searched on </w:t>
      </w:r>
      <w:r w:rsidRPr="00C930BE">
        <w:rPr>
          <w:b/>
        </w:rPr>
        <w:t>OVID PsycINFO 1806 to present.</w:t>
      </w:r>
      <w:r w:rsidRPr="00C930BE">
        <w:t xml:space="preserve"> Date of last search: 20</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70"/>
        <w:gridCol w:w="8500"/>
      </w:tblGrid>
      <w:tr w:rsidR="00C930BE" w:rsidRPr="00A141AB" w:rsidTr="00C930BE">
        <w:trPr>
          <w:tblHeader/>
        </w:trPr>
        <w:tc>
          <w:tcPr>
            <w:tcW w:w="570" w:type="dxa"/>
            <w:shd w:val="clear" w:color="auto" w:fill="B5DCE6"/>
            <w:vAlign w:val="bottom"/>
          </w:tcPr>
          <w:p w:rsidR="00C930BE" w:rsidRPr="00C930BE" w:rsidRDefault="00C930BE" w:rsidP="00C930BE">
            <w:pPr>
              <w:pStyle w:val="TableHeadingLeft"/>
            </w:pPr>
            <w:r w:rsidRPr="00A141AB">
              <w:t>#</w:t>
            </w:r>
          </w:p>
        </w:tc>
        <w:tc>
          <w:tcPr>
            <w:tcW w:w="8500" w:type="dxa"/>
            <w:shd w:val="clear" w:color="auto" w:fill="B5DCE6"/>
            <w:vAlign w:val="bottom"/>
          </w:tcPr>
          <w:p w:rsidR="00C930BE" w:rsidRPr="00C930BE" w:rsidRDefault="00C930BE" w:rsidP="00C930BE">
            <w:pPr>
              <w:pStyle w:val="TableHeadingLeft"/>
            </w:pPr>
            <w:r w:rsidRPr="00A141AB">
              <w:t>Searches</w:t>
            </w:r>
          </w:p>
        </w:tc>
      </w:tr>
      <w:tr w:rsidR="00C930BE" w:rsidRPr="00A141AB" w:rsidTr="00C930BE">
        <w:tc>
          <w:tcPr>
            <w:tcW w:w="570" w:type="dxa"/>
            <w:shd w:val="clear" w:color="auto" w:fill="E6E6E6"/>
          </w:tcPr>
          <w:p w:rsidR="00C930BE" w:rsidRPr="00C930BE" w:rsidRDefault="00C930BE" w:rsidP="00C930BE">
            <w:pPr>
              <w:pStyle w:val="TableTextLeft"/>
            </w:pPr>
            <w:r w:rsidRPr="00A141AB">
              <w:t>1</w:t>
            </w:r>
          </w:p>
        </w:tc>
        <w:tc>
          <w:tcPr>
            <w:tcW w:w="8500" w:type="dxa"/>
            <w:shd w:val="clear" w:color="auto" w:fill="E6E6E6"/>
          </w:tcPr>
          <w:p w:rsidR="00C930BE" w:rsidRPr="00C930BE" w:rsidRDefault="00C930BE" w:rsidP="00C930BE">
            <w:pPr>
              <w:pStyle w:val="TableTextLeft"/>
            </w:pPr>
            <w:r w:rsidRPr="00A141AB">
              <w:t>exp Neoplasms/</w:t>
            </w:r>
          </w:p>
        </w:tc>
      </w:tr>
      <w:tr w:rsidR="00C930BE" w:rsidRPr="00A141AB" w:rsidTr="00C930BE">
        <w:tc>
          <w:tcPr>
            <w:tcW w:w="570" w:type="dxa"/>
            <w:shd w:val="clear" w:color="auto" w:fill="E6E6E6"/>
          </w:tcPr>
          <w:p w:rsidR="00C930BE" w:rsidRPr="00C930BE" w:rsidRDefault="00C930BE" w:rsidP="00C930BE">
            <w:pPr>
              <w:pStyle w:val="TableTextLeft"/>
            </w:pPr>
            <w:r w:rsidRPr="00A141AB">
              <w:t>2</w:t>
            </w:r>
          </w:p>
        </w:tc>
        <w:tc>
          <w:tcPr>
            <w:tcW w:w="8500" w:type="dxa"/>
            <w:shd w:val="clear" w:color="auto" w:fill="E6E6E6"/>
          </w:tcPr>
          <w:p w:rsidR="00C930BE" w:rsidRPr="00C930BE" w:rsidRDefault="00C930BE" w:rsidP="00C930BE">
            <w:pPr>
              <w:pStyle w:val="TableTextLeft"/>
            </w:pPr>
            <w:r w:rsidRPr="00A141AB">
              <w:t>exp PANCREAS/</w:t>
            </w:r>
          </w:p>
        </w:tc>
      </w:tr>
      <w:tr w:rsidR="00C930BE" w:rsidRPr="00A141AB" w:rsidTr="00C930BE">
        <w:tc>
          <w:tcPr>
            <w:tcW w:w="570" w:type="dxa"/>
            <w:shd w:val="clear" w:color="auto" w:fill="E6E6E6"/>
          </w:tcPr>
          <w:p w:rsidR="00C930BE" w:rsidRPr="00C930BE" w:rsidRDefault="00C930BE" w:rsidP="00C930BE">
            <w:pPr>
              <w:pStyle w:val="TableTextLeft"/>
            </w:pPr>
            <w:r w:rsidRPr="00A141AB">
              <w:t>3</w:t>
            </w:r>
          </w:p>
        </w:tc>
        <w:tc>
          <w:tcPr>
            <w:tcW w:w="8500" w:type="dxa"/>
            <w:shd w:val="clear" w:color="auto" w:fill="E6E6E6"/>
          </w:tcPr>
          <w:p w:rsidR="00C930BE" w:rsidRPr="00C930BE" w:rsidRDefault="00C930BE" w:rsidP="00C930BE">
            <w:pPr>
              <w:pStyle w:val="TableTextLeft"/>
            </w:pPr>
            <w:r w:rsidRPr="00A141AB">
              <w:t xml:space="preserve">1 and 2 </w:t>
            </w:r>
          </w:p>
        </w:tc>
      </w:tr>
      <w:tr w:rsidR="00C930BE" w:rsidRPr="00A141AB" w:rsidTr="00C930BE">
        <w:tc>
          <w:tcPr>
            <w:tcW w:w="570" w:type="dxa"/>
            <w:shd w:val="clear" w:color="auto" w:fill="E6E6E6"/>
          </w:tcPr>
          <w:p w:rsidR="00C930BE" w:rsidRPr="00C930BE" w:rsidRDefault="00C930BE" w:rsidP="00C930BE">
            <w:pPr>
              <w:pStyle w:val="TableTextLeft"/>
            </w:pPr>
            <w:r w:rsidRPr="00A141AB">
              <w:t>4</w:t>
            </w:r>
          </w:p>
        </w:tc>
        <w:tc>
          <w:tcPr>
            <w:tcW w:w="8500" w:type="dxa"/>
            <w:shd w:val="clear" w:color="auto" w:fill="E6E6E6"/>
          </w:tcPr>
          <w:p w:rsidR="00C930BE" w:rsidRPr="00C930BE" w:rsidRDefault="00C930BE" w:rsidP="00C930BE">
            <w:pPr>
              <w:pStyle w:val="TableTextLeft"/>
            </w:pPr>
            <w:r w:rsidRPr="00A141AB">
              <w:t xml:space="preserve">(pancrea$ adj4 (neoplas$ or cancer$ or tumo?r$ or </w:t>
            </w:r>
            <w:r w:rsidRPr="00C930BE">
              <w:t>carcinoma$ or malignan$ or adeno$ or metasta$)).tw.</w:t>
            </w:r>
            <w:r w:rsidRPr="00C930BE">
              <w:tab/>
            </w:r>
          </w:p>
        </w:tc>
      </w:tr>
      <w:tr w:rsidR="00C930BE" w:rsidRPr="00A141AB" w:rsidTr="00C930BE">
        <w:tc>
          <w:tcPr>
            <w:tcW w:w="570" w:type="dxa"/>
            <w:shd w:val="clear" w:color="auto" w:fill="E6E6E6"/>
          </w:tcPr>
          <w:p w:rsidR="00C930BE" w:rsidRPr="00C930BE" w:rsidRDefault="00C930BE" w:rsidP="00C930BE">
            <w:pPr>
              <w:pStyle w:val="TableTextLeft"/>
            </w:pPr>
            <w:r w:rsidRPr="00A141AB">
              <w:t>5</w:t>
            </w:r>
          </w:p>
        </w:tc>
        <w:tc>
          <w:tcPr>
            <w:tcW w:w="8500" w:type="dxa"/>
            <w:shd w:val="clear" w:color="auto" w:fill="E6E6E6"/>
          </w:tcPr>
          <w:p w:rsidR="00C930BE" w:rsidRPr="00C930BE" w:rsidRDefault="00C930BE" w:rsidP="00C930BE">
            <w:pPr>
              <w:pStyle w:val="TableTextLeft"/>
            </w:pPr>
            <w:r w:rsidRPr="00A141AB">
              <w:t>3 or 4</w:t>
            </w:r>
          </w:p>
        </w:tc>
      </w:tr>
      <w:tr w:rsidR="00C930BE" w:rsidRPr="00A141AB" w:rsidTr="00C930BE">
        <w:tc>
          <w:tcPr>
            <w:tcW w:w="570" w:type="dxa"/>
            <w:shd w:val="clear" w:color="auto" w:fill="E6E6E6"/>
          </w:tcPr>
          <w:p w:rsidR="00C930BE" w:rsidRPr="00C930BE" w:rsidRDefault="00C930BE" w:rsidP="00C930BE">
            <w:pPr>
              <w:pStyle w:val="TableTextLeft"/>
            </w:pPr>
            <w:r w:rsidRPr="00A141AB">
              <w:t>6</w:t>
            </w:r>
          </w:p>
        </w:tc>
        <w:tc>
          <w:tcPr>
            <w:tcW w:w="8500" w:type="dxa"/>
            <w:shd w:val="clear" w:color="auto" w:fill="E6E6E6"/>
          </w:tcPr>
          <w:p w:rsidR="00C930BE" w:rsidRPr="00C930BE" w:rsidRDefault="00C930BE" w:rsidP="00C930BE">
            <w:pPr>
              <w:pStyle w:val="TableTextLeft"/>
            </w:pPr>
            <w:r w:rsidRPr="00A141AB">
              <w:t>(</w:t>
            </w:r>
            <w:r w:rsidRPr="00C930BE">
              <w:t>aftercare or after-care or followup or follow-up or surveillance).m_titl.</w:t>
            </w:r>
          </w:p>
        </w:tc>
      </w:tr>
      <w:tr w:rsidR="00C930BE" w:rsidRPr="00A141AB" w:rsidTr="00C930BE">
        <w:tc>
          <w:tcPr>
            <w:tcW w:w="570" w:type="dxa"/>
            <w:shd w:val="clear" w:color="auto" w:fill="E6E6E6"/>
          </w:tcPr>
          <w:p w:rsidR="00C930BE" w:rsidRPr="00C930BE" w:rsidRDefault="00C930BE" w:rsidP="00C930BE">
            <w:pPr>
              <w:pStyle w:val="TableTextLeft"/>
            </w:pPr>
            <w:r w:rsidRPr="00A141AB">
              <w:t>7</w:t>
            </w:r>
          </w:p>
        </w:tc>
        <w:tc>
          <w:tcPr>
            <w:tcW w:w="8500" w:type="dxa"/>
            <w:shd w:val="clear" w:color="auto" w:fill="E6E6E6"/>
          </w:tcPr>
          <w:p w:rsidR="00C930BE" w:rsidRPr="00C930BE" w:rsidRDefault="00C930BE" w:rsidP="00C930BE">
            <w:pPr>
              <w:pStyle w:val="TableTextLeft"/>
            </w:pPr>
            <w:r w:rsidRPr="00A141AB">
              <w:t>((post-t</w:t>
            </w:r>
            <w:r w:rsidRPr="00C930BE">
              <w:t>reatment or posttreatment) adj1 (care or evaluation* or monitoring)).mp.</w:t>
            </w:r>
          </w:p>
        </w:tc>
      </w:tr>
      <w:tr w:rsidR="00C930BE" w:rsidRPr="00A141AB" w:rsidTr="00C930BE">
        <w:tc>
          <w:tcPr>
            <w:tcW w:w="570" w:type="dxa"/>
            <w:shd w:val="clear" w:color="auto" w:fill="E6E6E6"/>
          </w:tcPr>
          <w:p w:rsidR="00C930BE" w:rsidRPr="00C930BE" w:rsidRDefault="00C930BE" w:rsidP="00C930BE">
            <w:pPr>
              <w:pStyle w:val="TableTextLeft"/>
            </w:pPr>
            <w:r w:rsidRPr="00A141AB">
              <w:t>8</w:t>
            </w:r>
          </w:p>
        </w:tc>
        <w:tc>
          <w:tcPr>
            <w:tcW w:w="8500" w:type="dxa"/>
            <w:shd w:val="clear" w:color="auto" w:fill="E6E6E6"/>
          </w:tcPr>
          <w:p w:rsidR="00C930BE" w:rsidRPr="00C930BE" w:rsidRDefault="00C930BE" w:rsidP="00C930BE">
            <w:pPr>
              <w:pStyle w:val="TableTextLeft"/>
            </w:pPr>
            <w:r w:rsidRPr="00A141AB">
              <w:t>((response adj2</w:t>
            </w:r>
            <w:r w:rsidRPr="00C930BE">
              <w:t xml:space="preserve"> (assessment or criteria)).tw.</w:t>
            </w:r>
          </w:p>
        </w:tc>
      </w:tr>
      <w:tr w:rsidR="00C930BE" w:rsidRPr="00A141AB" w:rsidTr="00C930BE">
        <w:tc>
          <w:tcPr>
            <w:tcW w:w="570" w:type="dxa"/>
            <w:shd w:val="clear" w:color="auto" w:fill="E6E6E6"/>
          </w:tcPr>
          <w:p w:rsidR="00C930BE" w:rsidRPr="00C930BE" w:rsidRDefault="00C930BE" w:rsidP="00C930BE">
            <w:pPr>
              <w:pStyle w:val="TableTextLeft"/>
            </w:pPr>
            <w:r w:rsidRPr="00A141AB">
              <w:t>9</w:t>
            </w:r>
          </w:p>
        </w:tc>
        <w:tc>
          <w:tcPr>
            <w:tcW w:w="8500" w:type="dxa"/>
            <w:shd w:val="clear" w:color="auto" w:fill="E6E6E6"/>
          </w:tcPr>
          <w:p w:rsidR="00C930BE" w:rsidRPr="00C930BE" w:rsidRDefault="00C930BE" w:rsidP="00C930BE">
            <w:pPr>
              <w:pStyle w:val="TableTextLeft"/>
            </w:pPr>
            <w:r w:rsidRPr="00A141AB">
              <w:t>((followup or follow-up or surveillance) adj2 (schedule$ or program$ or protocol$ or plan$)).mp.</w:t>
            </w:r>
          </w:p>
        </w:tc>
      </w:tr>
      <w:tr w:rsidR="00C930BE" w:rsidRPr="00A141AB" w:rsidTr="00C930BE">
        <w:tc>
          <w:tcPr>
            <w:tcW w:w="570" w:type="dxa"/>
            <w:shd w:val="clear" w:color="auto" w:fill="E6E6E6"/>
          </w:tcPr>
          <w:p w:rsidR="00C930BE" w:rsidRPr="00C930BE" w:rsidRDefault="00C930BE" w:rsidP="00C930BE">
            <w:pPr>
              <w:pStyle w:val="TableTextLeft"/>
            </w:pPr>
            <w:r w:rsidRPr="00A141AB">
              <w:t>10</w:t>
            </w:r>
          </w:p>
        </w:tc>
        <w:tc>
          <w:tcPr>
            <w:tcW w:w="8500" w:type="dxa"/>
            <w:shd w:val="clear" w:color="auto" w:fill="E6E6E6"/>
          </w:tcPr>
          <w:p w:rsidR="00C930BE" w:rsidRPr="00C930BE" w:rsidRDefault="00C930BE" w:rsidP="00C930BE">
            <w:pPr>
              <w:pStyle w:val="TableTextLeft"/>
            </w:pPr>
            <w:r w:rsidRPr="00A141AB">
              <w:t>survivorship.tw</w:t>
            </w:r>
          </w:p>
        </w:tc>
      </w:tr>
      <w:tr w:rsidR="00C930BE" w:rsidRPr="00A141AB" w:rsidTr="00C930BE">
        <w:tc>
          <w:tcPr>
            <w:tcW w:w="570" w:type="dxa"/>
            <w:shd w:val="clear" w:color="auto" w:fill="E6E6E6"/>
          </w:tcPr>
          <w:p w:rsidR="00C930BE" w:rsidRPr="00C930BE" w:rsidRDefault="00C930BE" w:rsidP="00C930BE">
            <w:pPr>
              <w:pStyle w:val="TableTextLeft"/>
            </w:pPr>
            <w:r w:rsidRPr="00A141AB">
              <w:t>11</w:t>
            </w:r>
          </w:p>
        </w:tc>
        <w:tc>
          <w:tcPr>
            <w:tcW w:w="8500" w:type="dxa"/>
            <w:shd w:val="clear" w:color="auto" w:fill="E6E6E6"/>
          </w:tcPr>
          <w:p w:rsidR="00C930BE" w:rsidRPr="00C930BE" w:rsidRDefault="00C930BE" w:rsidP="00C930BE">
            <w:pPr>
              <w:pStyle w:val="TableTextLeft"/>
            </w:pPr>
            <w:r w:rsidRPr="00A141AB">
              <w:t>(holistic adj need$ adj assess$).tw.</w:t>
            </w:r>
          </w:p>
        </w:tc>
      </w:tr>
      <w:tr w:rsidR="00C930BE" w:rsidRPr="00A141AB" w:rsidTr="00C930BE">
        <w:tc>
          <w:tcPr>
            <w:tcW w:w="570" w:type="dxa"/>
            <w:shd w:val="clear" w:color="auto" w:fill="E6E6E6"/>
          </w:tcPr>
          <w:p w:rsidR="00C930BE" w:rsidRPr="00C930BE" w:rsidRDefault="00C930BE" w:rsidP="00C930BE">
            <w:pPr>
              <w:pStyle w:val="TableTextLeft"/>
            </w:pPr>
            <w:r w:rsidRPr="00A141AB">
              <w:t>12</w:t>
            </w:r>
          </w:p>
        </w:tc>
        <w:tc>
          <w:tcPr>
            <w:tcW w:w="8500" w:type="dxa"/>
            <w:shd w:val="clear" w:color="auto" w:fill="E6E6E6"/>
          </w:tcPr>
          <w:p w:rsidR="00C930BE" w:rsidRPr="00C930BE" w:rsidRDefault="00C930BE" w:rsidP="00C930BE">
            <w:pPr>
              <w:pStyle w:val="TableTextLeft"/>
            </w:pPr>
            <w:r w:rsidRPr="00A141AB">
              <w:t>or/6-11</w:t>
            </w:r>
          </w:p>
        </w:tc>
      </w:tr>
      <w:tr w:rsidR="00C930BE" w:rsidRPr="00A141AB" w:rsidTr="00C930BE">
        <w:tc>
          <w:tcPr>
            <w:tcW w:w="570" w:type="dxa"/>
            <w:shd w:val="clear" w:color="auto" w:fill="E6E6E6"/>
          </w:tcPr>
          <w:p w:rsidR="00C930BE" w:rsidRPr="00C930BE" w:rsidRDefault="00C930BE" w:rsidP="00C930BE">
            <w:pPr>
              <w:pStyle w:val="TableTextLeft"/>
            </w:pPr>
            <w:r w:rsidRPr="00A141AB">
              <w:t>13</w:t>
            </w:r>
          </w:p>
        </w:tc>
        <w:tc>
          <w:tcPr>
            <w:tcW w:w="8500" w:type="dxa"/>
            <w:shd w:val="clear" w:color="auto" w:fill="E6E6E6"/>
          </w:tcPr>
          <w:p w:rsidR="00C930BE" w:rsidRPr="00C930BE" w:rsidRDefault="00C930BE" w:rsidP="00C930BE">
            <w:pPr>
              <w:pStyle w:val="TableTextLeft"/>
            </w:pPr>
            <w:r w:rsidRPr="00A141AB">
              <w:t>5 and 12</w:t>
            </w:r>
          </w:p>
        </w:tc>
      </w:tr>
    </w:tbl>
    <w:p w:rsidR="00C930BE" w:rsidRPr="00627E0F" w:rsidRDefault="00C930BE" w:rsidP="00C930BE">
      <w:pPr>
        <w:pStyle w:val="AppSubHead"/>
      </w:pPr>
      <w:bookmarkStart w:id="150" w:name="_Toc483568508"/>
      <w:bookmarkStart w:id="151" w:name="_Toc488398178"/>
      <w:r w:rsidRPr="00627E0F">
        <w:lastRenderedPageBreak/>
        <w:t>Health Economics Global Search</w:t>
      </w:r>
      <w:bookmarkEnd w:id="150"/>
      <w:bookmarkEnd w:id="151"/>
    </w:p>
    <w:p w:rsidR="00C930BE" w:rsidRPr="00627E0F" w:rsidRDefault="00C930BE" w:rsidP="00C930BE">
      <w:pPr>
        <w:pStyle w:val="AppMinorSubHead"/>
      </w:pPr>
      <w:bookmarkStart w:id="152" w:name="_Toc483568509"/>
      <w:bookmarkStart w:id="153" w:name="_Toc488398179"/>
      <w:r w:rsidRPr="00627E0F">
        <w:t>Database: Medline</w:t>
      </w:r>
      <w:bookmarkEnd w:id="152"/>
      <w:bookmarkEnd w:id="153"/>
    </w:p>
    <w:p w:rsidR="00C930BE" w:rsidRPr="00C930BE" w:rsidRDefault="00C930BE" w:rsidP="00C930BE">
      <w:r w:rsidRPr="00627E0F">
        <w:t xml:space="preserve">Last searched on </w:t>
      </w:r>
      <w:r w:rsidRPr="00C930BE">
        <w:rPr>
          <w:b/>
        </w:rPr>
        <w:t xml:space="preserve">Epub Ahead of Print, In-Process &amp; Other Non-Indexed Citations, Ovid MEDLINE(R) Daily and Ovid MEDLINE(R) 1946 to Present. </w:t>
      </w:r>
      <w:r w:rsidRPr="00C930BE">
        <w:t>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627E0F" w:rsidTr="00C930BE">
        <w:trPr>
          <w:tblHeader/>
        </w:trPr>
        <w:tc>
          <w:tcPr>
            <w:tcW w:w="743" w:type="dxa"/>
            <w:shd w:val="clear" w:color="auto" w:fill="B5DCE6"/>
            <w:vAlign w:val="bottom"/>
            <w:hideMark/>
          </w:tcPr>
          <w:p w:rsidR="00C930BE" w:rsidRPr="00C930BE" w:rsidRDefault="00C930BE" w:rsidP="00C930BE">
            <w:pPr>
              <w:pStyle w:val="TableHeadingLeft"/>
            </w:pPr>
            <w:r w:rsidRPr="00627E0F">
              <w:t>#</w:t>
            </w:r>
          </w:p>
        </w:tc>
        <w:tc>
          <w:tcPr>
            <w:tcW w:w="8327" w:type="dxa"/>
            <w:shd w:val="clear" w:color="auto" w:fill="B5DCE6"/>
            <w:vAlign w:val="bottom"/>
            <w:hideMark/>
          </w:tcPr>
          <w:p w:rsidR="00C930BE" w:rsidRPr="00C930BE" w:rsidRDefault="00C930BE" w:rsidP="00C930BE">
            <w:pPr>
              <w:pStyle w:val="TableHeadingLeft"/>
            </w:pPr>
            <w:r w:rsidRPr="00627E0F">
              <w:t>Searches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w:t>
            </w:r>
          </w:p>
        </w:tc>
        <w:tc>
          <w:tcPr>
            <w:tcW w:w="8327" w:type="dxa"/>
            <w:shd w:val="clear" w:color="auto" w:fill="E6E6E6"/>
            <w:hideMark/>
          </w:tcPr>
          <w:p w:rsidR="00C930BE" w:rsidRPr="00C930BE" w:rsidRDefault="00C930BE" w:rsidP="00C930BE">
            <w:pPr>
              <w:pStyle w:val="TableTextLeft"/>
            </w:pPr>
            <w:r w:rsidRPr="00627E0F">
              <w:t>exp Pancreatic Neoplasms/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w:t>
            </w:r>
          </w:p>
        </w:tc>
        <w:tc>
          <w:tcPr>
            <w:tcW w:w="8327" w:type="dxa"/>
            <w:shd w:val="clear" w:color="auto" w:fill="E6E6E6"/>
            <w:hideMark/>
          </w:tcPr>
          <w:p w:rsidR="00C930BE" w:rsidRPr="00C930BE" w:rsidRDefault="00C930BE" w:rsidP="00C930BE">
            <w:pPr>
              <w:pStyle w:val="TableTextLeft"/>
            </w:pPr>
            <w:r w:rsidRPr="00627E0F">
              <w:t xml:space="preserve">exp Carcinoma, </w:t>
            </w:r>
            <w:r w:rsidRPr="00C930BE">
              <w:t>Pancreatic Ductal/</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w:t>
            </w:r>
          </w:p>
        </w:tc>
        <w:tc>
          <w:tcPr>
            <w:tcW w:w="8327" w:type="dxa"/>
            <w:shd w:val="clear" w:color="auto" w:fill="E6E6E6"/>
            <w:hideMark/>
          </w:tcPr>
          <w:p w:rsidR="00C930BE" w:rsidRPr="00C930BE" w:rsidRDefault="00C930BE" w:rsidP="00C930BE">
            <w:pPr>
              <w:pStyle w:val="TableTextLeft"/>
            </w:pPr>
            <w:r w:rsidRPr="00627E0F">
              <w:t>exp Gastrinoma/</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w:t>
            </w:r>
          </w:p>
        </w:tc>
        <w:tc>
          <w:tcPr>
            <w:tcW w:w="8327" w:type="dxa"/>
            <w:shd w:val="clear" w:color="auto" w:fill="E6E6E6"/>
            <w:hideMark/>
          </w:tcPr>
          <w:p w:rsidR="00C930BE" w:rsidRPr="00C930BE" w:rsidRDefault="00C930BE" w:rsidP="00C930BE">
            <w:pPr>
              <w:pStyle w:val="TableTextLeft"/>
            </w:pPr>
            <w:r w:rsidRPr="00627E0F">
              <w:t>exp Glucagonoma/</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w:t>
            </w:r>
          </w:p>
        </w:tc>
        <w:tc>
          <w:tcPr>
            <w:tcW w:w="8327" w:type="dxa"/>
            <w:shd w:val="clear" w:color="auto" w:fill="E6E6E6"/>
            <w:hideMark/>
          </w:tcPr>
          <w:p w:rsidR="00C930BE" w:rsidRPr="00C930BE" w:rsidRDefault="00C930BE" w:rsidP="00C930BE">
            <w:pPr>
              <w:pStyle w:val="TableTextLeft"/>
            </w:pPr>
            <w:r w:rsidRPr="00627E0F">
              <w:t>exp Somatostatinoma/</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6</w:t>
            </w:r>
          </w:p>
        </w:tc>
        <w:tc>
          <w:tcPr>
            <w:tcW w:w="8327" w:type="dxa"/>
            <w:shd w:val="clear" w:color="auto" w:fill="E6E6E6"/>
            <w:hideMark/>
          </w:tcPr>
          <w:p w:rsidR="00C930BE" w:rsidRPr="00C930BE" w:rsidRDefault="00C930BE" w:rsidP="00C930BE">
            <w:pPr>
              <w:pStyle w:val="TableTextLeft"/>
            </w:pPr>
            <w:r w:rsidRPr="00627E0F">
              <w:t>exp Insulinoma/</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7</w:t>
            </w:r>
          </w:p>
        </w:tc>
        <w:tc>
          <w:tcPr>
            <w:tcW w:w="8327" w:type="dxa"/>
            <w:shd w:val="clear" w:color="auto" w:fill="E6E6E6"/>
            <w:hideMark/>
          </w:tcPr>
          <w:p w:rsidR="00C930BE" w:rsidRPr="00C930BE" w:rsidRDefault="00C930BE" w:rsidP="00C930BE">
            <w:pPr>
              <w:pStyle w:val="TableTextLeft"/>
            </w:pPr>
            <w:r w:rsidRPr="00627E0F">
              <w:t>exp Vipoma/</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8</w:t>
            </w:r>
          </w:p>
        </w:tc>
        <w:tc>
          <w:tcPr>
            <w:tcW w:w="8327" w:type="dxa"/>
            <w:shd w:val="clear" w:color="auto" w:fill="E6E6E6"/>
            <w:hideMark/>
          </w:tcPr>
          <w:p w:rsidR="00C930BE" w:rsidRPr="00C930BE" w:rsidRDefault="00C930BE" w:rsidP="00C930BE">
            <w:pPr>
              <w:pStyle w:val="TableTextLeft"/>
            </w:pPr>
            <w:r w:rsidRPr="00627E0F">
              <w:t>(pancrea$ adj4 (neoplas$ or cancer$ or tumo?r$ or carcinoma$ or malignan$ or adeno$ or metasta$)).tw.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9</w:t>
            </w:r>
          </w:p>
        </w:tc>
        <w:tc>
          <w:tcPr>
            <w:tcW w:w="8327" w:type="dxa"/>
            <w:shd w:val="clear" w:color="auto" w:fill="E6E6E6"/>
            <w:hideMark/>
          </w:tcPr>
          <w:p w:rsidR="00C930BE" w:rsidRPr="00C930BE" w:rsidRDefault="00C930BE" w:rsidP="00C930BE">
            <w:pPr>
              <w:pStyle w:val="TableTextLeft"/>
            </w:pPr>
            <w:r w:rsidRPr="00627E0F">
              <w:t xml:space="preserve">(gastrinoma$ or glucagonoma$ or </w:t>
            </w:r>
            <w:r w:rsidRPr="00C930BE">
              <w:t>somatostatinoma$ or insulinoma$ or vipoma$ or pancreatoblastoma$).tw.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10</w:t>
            </w:r>
          </w:p>
        </w:tc>
        <w:tc>
          <w:tcPr>
            <w:tcW w:w="8327" w:type="dxa"/>
            <w:shd w:val="clear" w:color="auto" w:fill="E6E6E6"/>
            <w:hideMark/>
          </w:tcPr>
          <w:p w:rsidR="00C930BE" w:rsidRPr="00C930BE" w:rsidRDefault="00C930BE" w:rsidP="00C930BE">
            <w:pPr>
              <w:pStyle w:val="TableTextLeft"/>
            </w:pPr>
            <w:r w:rsidRPr="00627E0F">
              <w:t>1 or 2 or 3 or 4 or 5 or 6 or 7 or 8 or 9</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11</w:t>
            </w:r>
          </w:p>
        </w:tc>
        <w:tc>
          <w:tcPr>
            <w:tcW w:w="8327" w:type="dxa"/>
            <w:shd w:val="clear" w:color="auto" w:fill="E6E6E6"/>
            <w:hideMark/>
          </w:tcPr>
          <w:p w:rsidR="00C930BE" w:rsidRPr="00C930BE" w:rsidRDefault="00C930BE" w:rsidP="00C930BE">
            <w:pPr>
              <w:pStyle w:val="TableTextLeft"/>
            </w:pPr>
            <w:r w:rsidRPr="00627E0F">
              <w:t>exp Carcinoma, Acinar Cell/</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12</w:t>
            </w:r>
          </w:p>
        </w:tc>
        <w:tc>
          <w:tcPr>
            <w:tcW w:w="8327" w:type="dxa"/>
            <w:shd w:val="clear" w:color="auto" w:fill="E6E6E6"/>
            <w:hideMark/>
          </w:tcPr>
          <w:p w:rsidR="00C930BE" w:rsidRPr="00C930BE" w:rsidRDefault="00C930BE" w:rsidP="00C930BE">
            <w:pPr>
              <w:pStyle w:val="TableTextLeft"/>
            </w:pPr>
            <w:r w:rsidRPr="00627E0F">
              <w:t>(acinar adj3 (neoplas$ or cancer$ or tumo?r$ or carcinoma$ or malignan$ or adeno$ or metasta$)).tw.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13</w:t>
            </w:r>
          </w:p>
        </w:tc>
        <w:tc>
          <w:tcPr>
            <w:tcW w:w="8327" w:type="dxa"/>
            <w:shd w:val="clear" w:color="auto" w:fill="E6E6E6"/>
            <w:hideMark/>
          </w:tcPr>
          <w:p w:rsidR="00C930BE" w:rsidRPr="00C930BE" w:rsidRDefault="00C930BE" w:rsidP="00C930BE">
            <w:pPr>
              <w:pStyle w:val="TableTextLeft"/>
            </w:pPr>
            <w:r w:rsidRPr="00627E0F">
              <w:t>11 or 12</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14</w:t>
            </w:r>
          </w:p>
        </w:tc>
        <w:tc>
          <w:tcPr>
            <w:tcW w:w="8327" w:type="dxa"/>
            <w:shd w:val="clear" w:color="auto" w:fill="E6E6E6"/>
            <w:hideMark/>
          </w:tcPr>
          <w:p w:rsidR="00C930BE" w:rsidRPr="00C930BE" w:rsidRDefault="00C930BE" w:rsidP="00C930BE">
            <w:pPr>
              <w:pStyle w:val="TableTextLeft"/>
            </w:pPr>
            <w:r w:rsidRPr="00627E0F">
              <w:t>exp Pancreas/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15</w:t>
            </w:r>
          </w:p>
        </w:tc>
        <w:tc>
          <w:tcPr>
            <w:tcW w:w="8327" w:type="dxa"/>
            <w:shd w:val="clear" w:color="auto" w:fill="E6E6E6"/>
            <w:hideMark/>
          </w:tcPr>
          <w:p w:rsidR="00C930BE" w:rsidRPr="00C930BE" w:rsidRDefault="00C930BE" w:rsidP="00C930BE">
            <w:pPr>
              <w:pStyle w:val="TableTextLeft"/>
            </w:pPr>
            <w:r w:rsidRPr="00627E0F">
              <w:t>(pancreas or pancreatic).tw.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16</w:t>
            </w:r>
          </w:p>
        </w:tc>
        <w:tc>
          <w:tcPr>
            <w:tcW w:w="8327" w:type="dxa"/>
            <w:shd w:val="clear" w:color="auto" w:fill="E6E6E6"/>
            <w:hideMark/>
          </w:tcPr>
          <w:p w:rsidR="00C930BE" w:rsidRPr="00C930BE" w:rsidRDefault="00C930BE" w:rsidP="00C930BE">
            <w:pPr>
              <w:pStyle w:val="TableTextLeft"/>
            </w:pPr>
            <w:r w:rsidRPr="00627E0F">
              <w:t>14 or 15</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17</w:t>
            </w:r>
          </w:p>
        </w:tc>
        <w:tc>
          <w:tcPr>
            <w:tcW w:w="8327" w:type="dxa"/>
            <w:shd w:val="clear" w:color="auto" w:fill="E6E6E6"/>
            <w:hideMark/>
          </w:tcPr>
          <w:p w:rsidR="00C930BE" w:rsidRPr="00C930BE" w:rsidRDefault="00C930BE" w:rsidP="00C930BE">
            <w:pPr>
              <w:pStyle w:val="TableTextLeft"/>
            </w:pPr>
            <w:r w:rsidRPr="00627E0F">
              <w:t>13 and 16</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18</w:t>
            </w:r>
          </w:p>
        </w:tc>
        <w:tc>
          <w:tcPr>
            <w:tcW w:w="8327" w:type="dxa"/>
            <w:shd w:val="clear" w:color="auto" w:fill="E6E6E6"/>
            <w:hideMark/>
          </w:tcPr>
          <w:p w:rsidR="00C930BE" w:rsidRPr="00C930BE" w:rsidRDefault="00C930BE" w:rsidP="00C930BE">
            <w:pPr>
              <w:pStyle w:val="TableTextLeft"/>
            </w:pPr>
            <w:r w:rsidRPr="00627E0F">
              <w:t>exp Adenoma, Islet Cell/</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19</w:t>
            </w:r>
          </w:p>
        </w:tc>
        <w:tc>
          <w:tcPr>
            <w:tcW w:w="8327" w:type="dxa"/>
            <w:shd w:val="clear" w:color="auto" w:fill="E6E6E6"/>
            <w:hideMark/>
          </w:tcPr>
          <w:p w:rsidR="00C930BE" w:rsidRPr="00C930BE" w:rsidRDefault="00C930BE" w:rsidP="00C930BE">
            <w:pPr>
              <w:pStyle w:val="TableTextLeft"/>
            </w:pPr>
            <w:r w:rsidRPr="00627E0F">
              <w:t>exp Carcinoma, Islet Cell/</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20</w:t>
            </w:r>
          </w:p>
        </w:tc>
        <w:tc>
          <w:tcPr>
            <w:tcW w:w="8327" w:type="dxa"/>
            <w:shd w:val="clear" w:color="auto" w:fill="E6E6E6"/>
            <w:hideMark/>
          </w:tcPr>
          <w:p w:rsidR="00C930BE" w:rsidRPr="00C930BE" w:rsidRDefault="00C930BE" w:rsidP="00C930BE">
            <w:pPr>
              <w:pStyle w:val="TableTextLeft"/>
            </w:pPr>
            <w:r w:rsidRPr="00627E0F">
              <w:t>(islet$ adj3 (neoplas$ or cancer$ or tumo?r$ or carcinoma$ or malignan$ or adeno$ or metasta$)).tw.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21</w:t>
            </w:r>
          </w:p>
        </w:tc>
        <w:tc>
          <w:tcPr>
            <w:tcW w:w="8327" w:type="dxa"/>
            <w:shd w:val="clear" w:color="auto" w:fill="E6E6E6"/>
            <w:hideMark/>
          </w:tcPr>
          <w:p w:rsidR="00C930BE" w:rsidRPr="00C930BE" w:rsidRDefault="00C930BE" w:rsidP="00C930BE">
            <w:pPr>
              <w:pStyle w:val="TableTextLeft"/>
            </w:pPr>
            <w:r w:rsidRPr="00627E0F">
              <w:t>18 or 19 or 20</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22</w:t>
            </w:r>
          </w:p>
        </w:tc>
        <w:tc>
          <w:tcPr>
            <w:tcW w:w="8327" w:type="dxa"/>
            <w:shd w:val="clear" w:color="auto" w:fill="E6E6E6"/>
            <w:hideMark/>
          </w:tcPr>
          <w:p w:rsidR="00C930BE" w:rsidRPr="00C930BE" w:rsidRDefault="00C930BE" w:rsidP="00C930BE">
            <w:pPr>
              <w:pStyle w:val="TableTextLeft"/>
            </w:pPr>
            <w:r w:rsidRPr="00627E0F">
              <w:t>10 or 17 or 21</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23</w:t>
            </w:r>
          </w:p>
        </w:tc>
        <w:tc>
          <w:tcPr>
            <w:tcW w:w="8327" w:type="dxa"/>
            <w:shd w:val="clear" w:color="auto" w:fill="E6E6E6"/>
            <w:hideMark/>
          </w:tcPr>
          <w:p w:rsidR="00C930BE" w:rsidRPr="00C930BE" w:rsidRDefault="00C930BE" w:rsidP="00C930BE">
            <w:pPr>
              <w:pStyle w:val="TableTextLeft"/>
            </w:pPr>
            <w:r w:rsidRPr="00627E0F">
              <w:t>Economics/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24</w:t>
            </w:r>
          </w:p>
        </w:tc>
        <w:tc>
          <w:tcPr>
            <w:tcW w:w="8327" w:type="dxa"/>
            <w:shd w:val="clear" w:color="auto" w:fill="E6E6E6"/>
            <w:hideMark/>
          </w:tcPr>
          <w:p w:rsidR="00C930BE" w:rsidRPr="00C930BE" w:rsidRDefault="00C930BE" w:rsidP="00C930BE">
            <w:pPr>
              <w:pStyle w:val="TableTextLeft"/>
            </w:pPr>
            <w:r w:rsidRPr="00627E0F">
              <w:t>"costs and cost analysis"/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25</w:t>
            </w:r>
          </w:p>
        </w:tc>
        <w:tc>
          <w:tcPr>
            <w:tcW w:w="8327" w:type="dxa"/>
            <w:shd w:val="clear" w:color="auto" w:fill="E6E6E6"/>
            <w:hideMark/>
          </w:tcPr>
          <w:p w:rsidR="00C930BE" w:rsidRPr="00C930BE" w:rsidRDefault="00C930BE" w:rsidP="00C930BE">
            <w:pPr>
              <w:pStyle w:val="TableTextLeft"/>
            </w:pPr>
            <w:r w:rsidRPr="00627E0F">
              <w:t>Cost allocation/</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26</w:t>
            </w:r>
          </w:p>
        </w:tc>
        <w:tc>
          <w:tcPr>
            <w:tcW w:w="8327" w:type="dxa"/>
            <w:shd w:val="clear" w:color="auto" w:fill="E6E6E6"/>
            <w:hideMark/>
          </w:tcPr>
          <w:p w:rsidR="00C930BE" w:rsidRPr="00C930BE" w:rsidRDefault="00C930BE" w:rsidP="00C930BE">
            <w:pPr>
              <w:pStyle w:val="TableTextLeft"/>
            </w:pPr>
            <w:r w:rsidRPr="00627E0F">
              <w:t>Cost-benefit analysis/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27</w:t>
            </w:r>
          </w:p>
        </w:tc>
        <w:tc>
          <w:tcPr>
            <w:tcW w:w="8327" w:type="dxa"/>
            <w:shd w:val="clear" w:color="auto" w:fill="E6E6E6"/>
            <w:hideMark/>
          </w:tcPr>
          <w:p w:rsidR="00C930BE" w:rsidRPr="00C930BE" w:rsidRDefault="00C930BE" w:rsidP="00C930BE">
            <w:pPr>
              <w:pStyle w:val="TableTextLeft"/>
            </w:pPr>
            <w:r w:rsidRPr="00627E0F">
              <w:t>Cost control/</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28</w:t>
            </w:r>
          </w:p>
        </w:tc>
        <w:tc>
          <w:tcPr>
            <w:tcW w:w="8327" w:type="dxa"/>
            <w:shd w:val="clear" w:color="auto" w:fill="E6E6E6"/>
            <w:hideMark/>
          </w:tcPr>
          <w:p w:rsidR="00C930BE" w:rsidRPr="00C930BE" w:rsidRDefault="00C930BE" w:rsidP="00C930BE">
            <w:pPr>
              <w:pStyle w:val="TableTextLeft"/>
            </w:pPr>
            <w:r w:rsidRPr="00627E0F">
              <w:t>Cost savings/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29</w:t>
            </w:r>
          </w:p>
        </w:tc>
        <w:tc>
          <w:tcPr>
            <w:tcW w:w="8327" w:type="dxa"/>
            <w:shd w:val="clear" w:color="auto" w:fill="E6E6E6"/>
            <w:hideMark/>
          </w:tcPr>
          <w:p w:rsidR="00C930BE" w:rsidRPr="00C930BE" w:rsidRDefault="00C930BE" w:rsidP="00C930BE">
            <w:pPr>
              <w:pStyle w:val="TableTextLeft"/>
            </w:pPr>
            <w:r w:rsidRPr="00627E0F">
              <w:t>Cost of illness/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30</w:t>
            </w:r>
          </w:p>
        </w:tc>
        <w:tc>
          <w:tcPr>
            <w:tcW w:w="8327" w:type="dxa"/>
            <w:shd w:val="clear" w:color="auto" w:fill="E6E6E6"/>
            <w:hideMark/>
          </w:tcPr>
          <w:p w:rsidR="00C930BE" w:rsidRPr="00C930BE" w:rsidRDefault="00C930BE" w:rsidP="00C930BE">
            <w:pPr>
              <w:pStyle w:val="TableTextLeft"/>
            </w:pPr>
            <w:r w:rsidRPr="00627E0F">
              <w:t>Cost sharing/</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31</w:t>
            </w:r>
          </w:p>
        </w:tc>
        <w:tc>
          <w:tcPr>
            <w:tcW w:w="8327" w:type="dxa"/>
            <w:shd w:val="clear" w:color="auto" w:fill="E6E6E6"/>
            <w:hideMark/>
          </w:tcPr>
          <w:p w:rsidR="00C930BE" w:rsidRPr="00C930BE" w:rsidRDefault="00C930BE" w:rsidP="00C930BE">
            <w:pPr>
              <w:pStyle w:val="TableTextLeft"/>
            </w:pPr>
            <w:r w:rsidRPr="00627E0F">
              <w:t>"deductibles and coinsurance"/</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32</w:t>
            </w:r>
          </w:p>
        </w:tc>
        <w:tc>
          <w:tcPr>
            <w:tcW w:w="8327" w:type="dxa"/>
            <w:shd w:val="clear" w:color="auto" w:fill="E6E6E6"/>
            <w:hideMark/>
          </w:tcPr>
          <w:p w:rsidR="00C930BE" w:rsidRPr="00C930BE" w:rsidRDefault="00C930BE" w:rsidP="00C930BE">
            <w:pPr>
              <w:pStyle w:val="TableTextLeft"/>
            </w:pPr>
            <w:r w:rsidRPr="00627E0F">
              <w:t xml:space="preserve">Medical </w:t>
            </w:r>
            <w:r w:rsidRPr="00C930BE">
              <w:t>savings accounts/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33</w:t>
            </w:r>
          </w:p>
        </w:tc>
        <w:tc>
          <w:tcPr>
            <w:tcW w:w="8327" w:type="dxa"/>
            <w:shd w:val="clear" w:color="auto" w:fill="E6E6E6"/>
            <w:hideMark/>
          </w:tcPr>
          <w:p w:rsidR="00C930BE" w:rsidRPr="00C930BE" w:rsidRDefault="00C930BE" w:rsidP="00C930BE">
            <w:pPr>
              <w:pStyle w:val="TableTextLeft"/>
            </w:pPr>
            <w:r w:rsidRPr="00627E0F">
              <w:t>Health care costs/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34</w:t>
            </w:r>
          </w:p>
        </w:tc>
        <w:tc>
          <w:tcPr>
            <w:tcW w:w="8327" w:type="dxa"/>
            <w:shd w:val="clear" w:color="auto" w:fill="E6E6E6"/>
            <w:hideMark/>
          </w:tcPr>
          <w:p w:rsidR="00C930BE" w:rsidRPr="00C930BE" w:rsidRDefault="00C930BE" w:rsidP="00C930BE">
            <w:pPr>
              <w:pStyle w:val="TableTextLeft"/>
            </w:pPr>
            <w:r w:rsidRPr="00627E0F">
              <w:t>Direct service costs/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35</w:t>
            </w:r>
          </w:p>
        </w:tc>
        <w:tc>
          <w:tcPr>
            <w:tcW w:w="8327" w:type="dxa"/>
            <w:shd w:val="clear" w:color="auto" w:fill="E6E6E6"/>
            <w:hideMark/>
          </w:tcPr>
          <w:p w:rsidR="00C930BE" w:rsidRPr="00C930BE" w:rsidRDefault="00C930BE" w:rsidP="00C930BE">
            <w:pPr>
              <w:pStyle w:val="TableTextLeft"/>
            </w:pPr>
            <w:r w:rsidRPr="00627E0F">
              <w:t>Drug costs/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36</w:t>
            </w:r>
          </w:p>
        </w:tc>
        <w:tc>
          <w:tcPr>
            <w:tcW w:w="8327" w:type="dxa"/>
            <w:shd w:val="clear" w:color="auto" w:fill="E6E6E6"/>
            <w:hideMark/>
          </w:tcPr>
          <w:p w:rsidR="00C930BE" w:rsidRPr="00C930BE" w:rsidRDefault="00C930BE" w:rsidP="00C930BE">
            <w:pPr>
              <w:pStyle w:val="TableTextLeft"/>
            </w:pPr>
            <w:r w:rsidRPr="00627E0F">
              <w:t>Employer health costs/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lastRenderedPageBreak/>
              <w:t>37</w:t>
            </w:r>
          </w:p>
        </w:tc>
        <w:tc>
          <w:tcPr>
            <w:tcW w:w="8327" w:type="dxa"/>
            <w:shd w:val="clear" w:color="auto" w:fill="E6E6E6"/>
            <w:hideMark/>
          </w:tcPr>
          <w:p w:rsidR="00C930BE" w:rsidRPr="00C930BE" w:rsidRDefault="00C930BE" w:rsidP="00C930BE">
            <w:pPr>
              <w:pStyle w:val="TableTextLeft"/>
            </w:pPr>
            <w:r w:rsidRPr="00627E0F">
              <w:t>Hospital costs/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38</w:t>
            </w:r>
          </w:p>
        </w:tc>
        <w:tc>
          <w:tcPr>
            <w:tcW w:w="8327" w:type="dxa"/>
            <w:shd w:val="clear" w:color="auto" w:fill="E6E6E6"/>
            <w:hideMark/>
          </w:tcPr>
          <w:p w:rsidR="00C930BE" w:rsidRPr="00C930BE" w:rsidRDefault="00C930BE" w:rsidP="00C930BE">
            <w:pPr>
              <w:pStyle w:val="TableTextLeft"/>
            </w:pPr>
            <w:r w:rsidRPr="00627E0F">
              <w:t>Health expenditures/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39</w:t>
            </w:r>
          </w:p>
        </w:tc>
        <w:tc>
          <w:tcPr>
            <w:tcW w:w="8327" w:type="dxa"/>
            <w:shd w:val="clear" w:color="auto" w:fill="E6E6E6"/>
            <w:hideMark/>
          </w:tcPr>
          <w:p w:rsidR="00C930BE" w:rsidRPr="00C930BE" w:rsidRDefault="00C930BE" w:rsidP="00C930BE">
            <w:pPr>
              <w:pStyle w:val="TableTextLeft"/>
            </w:pPr>
            <w:r w:rsidRPr="00627E0F">
              <w:t>Capital expenditures/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40</w:t>
            </w:r>
          </w:p>
        </w:tc>
        <w:tc>
          <w:tcPr>
            <w:tcW w:w="8327" w:type="dxa"/>
            <w:shd w:val="clear" w:color="auto" w:fill="E6E6E6"/>
            <w:hideMark/>
          </w:tcPr>
          <w:p w:rsidR="00C930BE" w:rsidRPr="00C930BE" w:rsidRDefault="00C930BE" w:rsidP="00C930BE">
            <w:pPr>
              <w:pStyle w:val="TableTextLeft"/>
            </w:pPr>
            <w:r w:rsidRPr="00627E0F">
              <w:t>Value of life/</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41</w:t>
            </w:r>
          </w:p>
        </w:tc>
        <w:tc>
          <w:tcPr>
            <w:tcW w:w="8327" w:type="dxa"/>
            <w:shd w:val="clear" w:color="auto" w:fill="E6E6E6"/>
            <w:hideMark/>
          </w:tcPr>
          <w:p w:rsidR="00C930BE" w:rsidRPr="00C930BE" w:rsidRDefault="00C930BE" w:rsidP="00C930BE">
            <w:pPr>
              <w:pStyle w:val="TableTextLeft"/>
            </w:pPr>
            <w:r w:rsidRPr="00627E0F">
              <w:t>exp economics, hospital/</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42</w:t>
            </w:r>
          </w:p>
        </w:tc>
        <w:tc>
          <w:tcPr>
            <w:tcW w:w="8327" w:type="dxa"/>
            <w:shd w:val="clear" w:color="auto" w:fill="E6E6E6"/>
            <w:hideMark/>
          </w:tcPr>
          <w:p w:rsidR="00C930BE" w:rsidRPr="00C930BE" w:rsidRDefault="00C930BE" w:rsidP="00C930BE">
            <w:pPr>
              <w:pStyle w:val="TableTextLeft"/>
            </w:pPr>
            <w:r w:rsidRPr="00627E0F">
              <w:t>exp economics, medical/</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43</w:t>
            </w:r>
          </w:p>
        </w:tc>
        <w:tc>
          <w:tcPr>
            <w:tcW w:w="8327" w:type="dxa"/>
            <w:shd w:val="clear" w:color="auto" w:fill="E6E6E6"/>
            <w:hideMark/>
          </w:tcPr>
          <w:p w:rsidR="00C930BE" w:rsidRPr="00C930BE" w:rsidRDefault="00C930BE" w:rsidP="00C930BE">
            <w:pPr>
              <w:pStyle w:val="TableTextLeft"/>
            </w:pPr>
            <w:r w:rsidRPr="00627E0F">
              <w:t>Economics, nursing/</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44</w:t>
            </w:r>
          </w:p>
        </w:tc>
        <w:tc>
          <w:tcPr>
            <w:tcW w:w="8327" w:type="dxa"/>
            <w:shd w:val="clear" w:color="auto" w:fill="E6E6E6"/>
            <w:hideMark/>
          </w:tcPr>
          <w:p w:rsidR="00C930BE" w:rsidRPr="00C930BE" w:rsidRDefault="00C930BE" w:rsidP="00C930BE">
            <w:pPr>
              <w:pStyle w:val="TableTextLeft"/>
            </w:pPr>
            <w:r w:rsidRPr="00627E0F">
              <w:t>Economics, pharmaceutical/</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45</w:t>
            </w:r>
          </w:p>
        </w:tc>
        <w:tc>
          <w:tcPr>
            <w:tcW w:w="8327" w:type="dxa"/>
            <w:shd w:val="clear" w:color="auto" w:fill="E6E6E6"/>
            <w:hideMark/>
          </w:tcPr>
          <w:p w:rsidR="00C930BE" w:rsidRPr="00C930BE" w:rsidRDefault="00C930BE" w:rsidP="00C930BE">
            <w:pPr>
              <w:pStyle w:val="TableTextLeft"/>
            </w:pPr>
            <w:r w:rsidRPr="00627E0F">
              <w:t>exp "fees and charges"/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46</w:t>
            </w:r>
          </w:p>
        </w:tc>
        <w:tc>
          <w:tcPr>
            <w:tcW w:w="8327" w:type="dxa"/>
            <w:shd w:val="clear" w:color="auto" w:fill="E6E6E6"/>
            <w:hideMark/>
          </w:tcPr>
          <w:p w:rsidR="00C930BE" w:rsidRPr="00C930BE" w:rsidRDefault="00C930BE" w:rsidP="00C930BE">
            <w:pPr>
              <w:pStyle w:val="TableTextLeft"/>
            </w:pPr>
            <w:r w:rsidRPr="00627E0F">
              <w:t>exp budgets/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47</w:t>
            </w:r>
          </w:p>
        </w:tc>
        <w:tc>
          <w:tcPr>
            <w:tcW w:w="8327" w:type="dxa"/>
            <w:shd w:val="clear" w:color="auto" w:fill="E6E6E6"/>
            <w:hideMark/>
          </w:tcPr>
          <w:p w:rsidR="00C930BE" w:rsidRPr="00C930BE" w:rsidRDefault="00C930BE" w:rsidP="00C930BE">
            <w:pPr>
              <w:pStyle w:val="TableTextLeft"/>
            </w:pPr>
            <w:r w:rsidRPr="00627E0F">
              <w:t>(low adj cost).mp.</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48</w:t>
            </w:r>
          </w:p>
        </w:tc>
        <w:tc>
          <w:tcPr>
            <w:tcW w:w="8327" w:type="dxa"/>
            <w:shd w:val="clear" w:color="auto" w:fill="E6E6E6"/>
            <w:hideMark/>
          </w:tcPr>
          <w:p w:rsidR="00C930BE" w:rsidRPr="00C930BE" w:rsidRDefault="00C930BE" w:rsidP="00C930BE">
            <w:pPr>
              <w:pStyle w:val="TableTextLeft"/>
            </w:pPr>
            <w:r w:rsidRPr="00627E0F">
              <w:t>(high adj cost).mp.</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49</w:t>
            </w:r>
          </w:p>
        </w:tc>
        <w:tc>
          <w:tcPr>
            <w:tcW w:w="8327" w:type="dxa"/>
            <w:shd w:val="clear" w:color="auto" w:fill="E6E6E6"/>
            <w:hideMark/>
          </w:tcPr>
          <w:p w:rsidR="00C930BE" w:rsidRPr="00C930BE" w:rsidRDefault="00C930BE" w:rsidP="00C930BE">
            <w:pPr>
              <w:pStyle w:val="TableTextLeft"/>
            </w:pPr>
            <w:r w:rsidRPr="00627E0F">
              <w:t>(health?care adj cost$).mp.</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50</w:t>
            </w:r>
          </w:p>
        </w:tc>
        <w:tc>
          <w:tcPr>
            <w:tcW w:w="8327" w:type="dxa"/>
            <w:shd w:val="clear" w:color="auto" w:fill="E6E6E6"/>
            <w:hideMark/>
          </w:tcPr>
          <w:p w:rsidR="00C930BE" w:rsidRPr="00C930BE" w:rsidRDefault="00C930BE" w:rsidP="00C930BE">
            <w:pPr>
              <w:pStyle w:val="TableTextLeft"/>
            </w:pPr>
            <w:r w:rsidRPr="00627E0F">
              <w:t>(fiscal or funding or financial or finance).tw.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51</w:t>
            </w:r>
          </w:p>
        </w:tc>
        <w:tc>
          <w:tcPr>
            <w:tcW w:w="8327" w:type="dxa"/>
            <w:shd w:val="clear" w:color="auto" w:fill="E6E6E6"/>
            <w:hideMark/>
          </w:tcPr>
          <w:p w:rsidR="00C930BE" w:rsidRPr="00C930BE" w:rsidRDefault="00C930BE" w:rsidP="00C930BE">
            <w:pPr>
              <w:pStyle w:val="TableTextLeft"/>
            </w:pPr>
            <w:r w:rsidRPr="00627E0F">
              <w:t xml:space="preserve">(cost adj </w:t>
            </w:r>
            <w:r w:rsidRPr="00C930BE">
              <w:t>estimate$).mp.</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52</w:t>
            </w:r>
          </w:p>
        </w:tc>
        <w:tc>
          <w:tcPr>
            <w:tcW w:w="8327" w:type="dxa"/>
            <w:shd w:val="clear" w:color="auto" w:fill="E6E6E6"/>
            <w:hideMark/>
          </w:tcPr>
          <w:p w:rsidR="00C930BE" w:rsidRPr="00C930BE" w:rsidRDefault="00C930BE" w:rsidP="00C930BE">
            <w:pPr>
              <w:pStyle w:val="TableTextLeft"/>
            </w:pPr>
            <w:r w:rsidRPr="00627E0F">
              <w:t>(cost adj variable).mp.</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53</w:t>
            </w:r>
          </w:p>
        </w:tc>
        <w:tc>
          <w:tcPr>
            <w:tcW w:w="8327" w:type="dxa"/>
            <w:shd w:val="clear" w:color="auto" w:fill="E6E6E6"/>
            <w:hideMark/>
          </w:tcPr>
          <w:p w:rsidR="00C930BE" w:rsidRPr="00C930BE" w:rsidRDefault="00C930BE" w:rsidP="00C930BE">
            <w:pPr>
              <w:pStyle w:val="TableTextLeft"/>
            </w:pPr>
            <w:r w:rsidRPr="00627E0F">
              <w:t>(unit adj cost$).mp.</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54</w:t>
            </w:r>
          </w:p>
        </w:tc>
        <w:tc>
          <w:tcPr>
            <w:tcW w:w="8327" w:type="dxa"/>
            <w:shd w:val="clear" w:color="auto" w:fill="E6E6E6"/>
            <w:hideMark/>
          </w:tcPr>
          <w:p w:rsidR="00C930BE" w:rsidRPr="00C930BE" w:rsidRDefault="00C930BE" w:rsidP="00C930BE">
            <w:pPr>
              <w:pStyle w:val="TableTextLeft"/>
            </w:pPr>
            <w:r w:rsidRPr="00627E0F">
              <w:t>(economic$ or pharmacoeconomic$ or price$ or pricing).tw.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55</w:t>
            </w:r>
          </w:p>
        </w:tc>
        <w:tc>
          <w:tcPr>
            <w:tcW w:w="8327" w:type="dxa"/>
            <w:shd w:val="clear" w:color="auto" w:fill="E6E6E6"/>
            <w:hideMark/>
          </w:tcPr>
          <w:p w:rsidR="00C930BE" w:rsidRPr="00C930BE" w:rsidRDefault="00C930BE" w:rsidP="00C930BE">
            <w:pPr>
              <w:pStyle w:val="TableTextLeft"/>
            </w:pPr>
            <w:r w:rsidRPr="00627E0F">
              <w:t>23 or 24 or 25 or 26 or 27 or 28 or 29 or 30 or 31 or 32 or 33 or 34 or 35 or 36 or 37 or 38 or 39 or 40 or 41 or 42 or 43</w:t>
            </w:r>
            <w:r w:rsidRPr="00C930BE">
              <w:t xml:space="preserve"> or 44 or 45 or 46 or 47 or 48 or 49 or 50 or 51 or 52 or 53 or 54</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56</w:t>
            </w:r>
          </w:p>
        </w:tc>
        <w:tc>
          <w:tcPr>
            <w:tcW w:w="8327" w:type="dxa"/>
            <w:shd w:val="clear" w:color="auto" w:fill="E6E6E6"/>
            <w:hideMark/>
          </w:tcPr>
          <w:p w:rsidR="00C930BE" w:rsidRPr="00C930BE" w:rsidRDefault="00C930BE" w:rsidP="00C930BE">
            <w:pPr>
              <w:pStyle w:val="TableTextLeft"/>
            </w:pPr>
            <w:r w:rsidRPr="00627E0F">
              <w:t>letter.pt.</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57</w:t>
            </w:r>
          </w:p>
        </w:tc>
        <w:tc>
          <w:tcPr>
            <w:tcW w:w="8327" w:type="dxa"/>
            <w:shd w:val="clear" w:color="auto" w:fill="E6E6E6"/>
            <w:hideMark/>
          </w:tcPr>
          <w:p w:rsidR="00C930BE" w:rsidRPr="00C930BE" w:rsidRDefault="00C930BE" w:rsidP="00C930BE">
            <w:pPr>
              <w:pStyle w:val="TableTextLeft"/>
            </w:pPr>
            <w:r w:rsidRPr="00627E0F">
              <w:t>editorial.pt.</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58</w:t>
            </w:r>
          </w:p>
        </w:tc>
        <w:tc>
          <w:tcPr>
            <w:tcW w:w="8327" w:type="dxa"/>
            <w:shd w:val="clear" w:color="auto" w:fill="E6E6E6"/>
            <w:hideMark/>
          </w:tcPr>
          <w:p w:rsidR="00C930BE" w:rsidRPr="00C930BE" w:rsidRDefault="00C930BE" w:rsidP="00C930BE">
            <w:pPr>
              <w:pStyle w:val="TableTextLeft"/>
            </w:pPr>
            <w:r w:rsidRPr="00627E0F">
              <w:t>historical article.pt.</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59</w:t>
            </w:r>
          </w:p>
        </w:tc>
        <w:tc>
          <w:tcPr>
            <w:tcW w:w="8327" w:type="dxa"/>
            <w:shd w:val="clear" w:color="auto" w:fill="E6E6E6"/>
            <w:hideMark/>
          </w:tcPr>
          <w:p w:rsidR="00C930BE" w:rsidRPr="00C930BE" w:rsidRDefault="00C930BE" w:rsidP="00C930BE">
            <w:pPr>
              <w:pStyle w:val="TableTextLeft"/>
            </w:pPr>
            <w:r w:rsidRPr="00627E0F">
              <w:t>57 or 56 or 58</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60</w:t>
            </w:r>
          </w:p>
        </w:tc>
        <w:tc>
          <w:tcPr>
            <w:tcW w:w="8327" w:type="dxa"/>
            <w:shd w:val="clear" w:color="auto" w:fill="E6E6E6"/>
            <w:hideMark/>
          </w:tcPr>
          <w:p w:rsidR="00C930BE" w:rsidRPr="00C930BE" w:rsidRDefault="00C930BE" w:rsidP="00C930BE">
            <w:pPr>
              <w:pStyle w:val="TableTextLeft"/>
            </w:pPr>
            <w:r w:rsidRPr="00627E0F">
              <w:t>55 not 59</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61</w:t>
            </w:r>
          </w:p>
        </w:tc>
        <w:tc>
          <w:tcPr>
            <w:tcW w:w="8327" w:type="dxa"/>
            <w:shd w:val="clear" w:color="auto" w:fill="E6E6E6"/>
            <w:hideMark/>
          </w:tcPr>
          <w:p w:rsidR="00C930BE" w:rsidRPr="00C930BE" w:rsidRDefault="00C930BE" w:rsidP="00C930BE">
            <w:pPr>
              <w:pStyle w:val="TableTextLeft"/>
            </w:pPr>
            <w:r w:rsidRPr="00627E0F">
              <w:t>22 and 60</w:t>
            </w:r>
          </w:p>
        </w:tc>
      </w:tr>
    </w:tbl>
    <w:p w:rsidR="00C930BE" w:rsidRPr="00627E0F" w:rsidRDefault="00C930BE" w:rsidP="00C930BE">
      <w:pPr>
        <w:pStyle w:val="AppMinorSubHead"/>
      </w:pPr>
      <w:bookmarkStart w:id="154" w:name="_Toc483568510"/>
      <w:bookmarkStart w:id="155" w:name="_Toc488398180"/>
      <w:r w:rsidRPr="00627E0F">
        <w:t>Database: Health Technology Assessment</w:t>
      </w:r>
      <w:bookmarkEnd w:id="154"/>
      <w:bookmarkEnd w:id="155"/>
    </w:p>
    <w:p w:rsidR="00C930BE" w:rsidRPr="00C930BE" w:rsidRDefault="00C930BE" w:rsidP="00C930BE">
      <w:r w:rsidRPr="00627E0F">
        <w:t xml:space="preserve">Last searched on </w:t>
      </w:r>
      <w:r w:rsidRPr="00C930BE">
        <w:rPr>
          <w:b/>
        </w:rPr>
        <w:t>Health Technology Assessment Database: Issue 4 of 4, October 2016</w:t>
      </w:r>
      <w:r w:rsidRPr="00C930BE">
        <w:t xml:space="preserve"> via Wiley Online. Date of last search: 18</w:t>
      </w:r>
      <w:r w:rsidRPr="00C930BE">
        <w:rPr>
          <w:vertAlign w:val="superscript"/>
        </w:rPr>
        <w:t>th</w:t>
      </w:r>
      <w:r w:rsidRPr="00C930BE">
        <w:t xml:space="preserve"> April 2017.</w:t>
      </w:r>
    </w:p>
    <w:tbl>
      <w:tblPr>
        <w:tblW w:w="949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750"/>
      </w:tblGrid>
      <w:tr w:rsidR="00C930BE" w:rsidRPr="00627E0F" w:rsidTr="00C930BE">
        <w:trPr>
          <w:tblHeader/>
        </w:trPr>
        <w:tc>
          <w:tcPr>
            <w:tcW w:w="743" w:type="dxa"/>
            <w:shd w:val="clear" w:color="auto" w:fill="B5DCE6"/>
            <w:vAlign w:val="bottom"/>
          </w:tcPr>
          <w:p w:rsidR="00C930BE" w:rsidRPr="00C930BE" w:rsidRDefault="00C930BE" w:rsidP="00C930BE">
            <w:pPr>
              <w:pStyle w:val="TableHeadingLeft"/>
            </w:pPr>
            <w:r w:rsidRPr="00627E0F">
              <w:t>#</w:t>
            </w:r>
          </w:p>
        </w:tc>
        <w:tc>
          <w:tcPr>
            <w:tcW w:w="8750" w:type="dxa"/>
            <w:shd w:val="clear" w:color="auto" w:fill="B5DCE6"/>
            <w:vAlign w:val="bottom"/>
          </w:tcPr>
          <w:p w:rsidR="00C930BE" w:rsidRPr="00C930BE" w:rsidRDefault="00C930BE" w:rsidP="00C930BE">
            <w:pPr>
              <w:pStyle w:val="TableHeadingLeft"/>
            </w:pPr>
            <w:r w:rsidRPr="00627E0F">
              <w:t>Searches</w:t>
            </w:r>
          </w:p>
        </w:tc>
      </w:tr>
      <w:tr w:rsidR="00C930BE" w:rsidRPr="00627E0F" w:rsidTr="00C930BE">
        <w:tc>
          <w:tcPr>
            <w:tcW w:w="743" w:type="dxa"/>
            <w:shd w:val="clear" w:color="auto" w:fill="E6E6E6"/>
          </w:tcPr>
          <w:p w:rsidR="00C930BE" w:rsidRPr="00C930BE" w:rsidRDefault="00C930BE" w:rsidP="00C930BE">
            <w:pPr>
              <w:pStyle w:val="TableTextLeft"/>
            </w:pPr>
            <w:r w:rsidRPr="00627E0F">
              <w:t>#1</w:t>
            </w:r>
          </w:p>
        </w:tc>
        <w:tc>
          <w:tcPr>
            <w:tcW w:w="8750" w:type="dxa"/>
            <w:shd w:val="clear" w:color="auto" w:fill="E6E6E6"/>
          </w:tcPr>
          <w:p w:rsidR="00C930BE" w:rsidRPr="00C930BE" w:rsidRDefault="00C930BE" w:rsidP="00C930BE">
            <w:pPr>
              <w:pStyle w:val="TableTextLeft"/>
            </w:pPr>
            <w:r w:rsidRPr="00627E0F">
              <w:t>MeSH descriptor: [Pancreatic Neoplasms]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#2</w:t>
            </w:r>
          </w:p>
        </w:tc>
        <w:tc>
          <w:tcPr>
            <w:tcW w:w="8750" w:type="dxa"/>
            <w:shd w:val="clear" w:color="auto" w:fill="E6E6E6"/>
          </w:tcPr>
          <w:p w:rsidR="00C930BE" w:rsidRPr="00C930BE" w:rsidRDefault="00C930BE" w:rsidP="00C930BE">
            <w:pPr>
              <w:pStyle w:val="TableTextLeft"/>
            </w:pPr>
            <w:r w:rsidRPr="00627E0F">
              <w:t xml:space="preserve">MeSH descriptor: [Carcinoma, Pancreatic Ductal] explode all </w:t>
            </w:r>
            <w:r w:rsidRPr="00C930BE">
              <w:t>trees</w:t>
            </w:r>
          </w:p>
        </w:tc>
      </w:tr>
      <w:tr w:rsidR="00C930BE" w:rsidRPr="00627E0F" w:rsidTr="00C930BE">
        <w:tc>
          <w:tcPr>
            <w:tcW w:w="743" w:type="dxa"/>
            <w:shd w:val="clear" w:color="auto" w:fill="E6E6E6"/>
          </w:tcPr>
          <w:p w:rsidR="00C930BE" w:rsidRPr="00C930BE" w:rsidRDefault="00C930BE" w:rsidP="00C930BE">
            <w:pPr>
              <w:pStyle w:val="TableTextLeft"/>
            </w:pPr>
            <w:r w:rsidRPr="00627E0F">
              <w:t>#3</w:t>
            </w:r>
          </w:p>
        </w:tc>
        <w:tc>
          <w:tcPr>
            <w:tcW w:w="8750" w:type="dxa"/>
            <w:shd w:val="clear" w:color="auto" w:fill="E6E6E6"/>
          </w:tcPr>
          <w:p w:rsidR="00C930BE" w:rsidRPr="00C930BE" w:rsidRDefault="00C930BE" w:rsidP="00C930BE">
            <w:pPr>
              <w:pStyle w:val="TableTextLeft"/>
            </w:pPr>
            <w:r w:rsidRPr="00627E0F">
              <w:t>MeSH descriptor: [Gastrinoma]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#4</w:t>
            </w:r>
          </w:p>
        </w:tc>
        <w:tc>
          <w:tcPr>
            <w:tcW w:w="8750" w:type="dxa"/>
            <w:shd w:val="clear" w:color="auto" w:fill="E6E6E6"/>
          </w:tcPr>
          <w:p w:rsidR="00C930BE" w:rsidRPr="00C930BE" w:rsidRDefault="00C930BE" w:rsidP="00C930BE">
            <w:pPr>
              <w:pStyle w:val="TableTextLeft"/>
            </w:pPr>
            <w:r w:rsidRPr="00627E0F">
              <w:t>MeSH descriptor: [Glucagonoma]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#5</w:t>
            </w:r>
          </w:p>
        </w:tc>
        <w:tc>
          <w:tcPr>
            <w:tcW w:w="8750" w:type="dxa"/>
            <w:shd w:val="clear" w:color="auto" w:fill="E6E6E6"/>
          </w:tcPr>
          <w:p w:rsidR="00C930BE" w:rsidRPr="00C930BE" w:rsidRDefault="00C930BE" w:rsidP="00C930BE">
            <w:pPr>
              <w:pStyle w:val="TableTextLeft"/>
            </w:pPr>
            <w:r w:rsidRPr="00627E0F">
              <w:t>MeSH descriptor: [Somatostatinoma]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#6</w:t>
            </w:r>
          </w:p>
        </w:tc>
        <w:tc>
          <w:tcPr>
            <w:tcW w:w="8750" w:type="dxa"/>
            <w:shd w:val="clear" w:color="auto" w:fill="E6E6E6"/>
          </w:tcPr>
          <w:p w:rsidR="00C930BE" w:rsidRPr="00C930BE" w:rsidRDefault="00C930BE" w:rsidP="00C930BE">
            <w:pPr>
              <w:pStyle w:val="TableTextLeft"/>
            </w:pPr>
            <w:r w:rsidRPr="00627E0F">
              <w:t>MeSH descriptor: [Insulinoma]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#7</w:t>
            </w:r>
          </w:p>
        </w:tc>
        <w:tc>
          <w:tcPr>
            <w:tcW w:w="8750" w:type="dxa"/>
            <w:shd w:val="clear" w:color="auto" w:fill="E6E6E6"/>
          </w:tcPr>
          <w:p w:rsidR="00C930BE" w:rsidRPr="00C930BE" w:rsidRDefault="00C930BE" w:rsidP="00C930BE">
            <w:pPr>
              <w:pStyle w:val="TableTextLeft"/>
            </w:pPr>
            <w:r w:rsidRPr="00627E0F">
              <w:t xml:space="preserve">MeSH descriptor: [Vipoma] </w:t>
            </w:r>
            <w:r w:rsidRPr="00C930BE">
              <w:t>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#8</w:t>
            </w:r>
          </w:p>
        </w:tc>
        <w:tc>
          <w:tcPr>
            <w:tcW w:w="8750" w:type="dxa"/>
            <w:shd w:val="clear" w:color="auto" w:fill="E6E6E6"/>
          </w:tcPr>
          <w:p w:rsidR="00C930BE" w:rsidRPr="00C930BE" w:rsidRDefault="00C930BE" w:rsidP="00C930BE">
            <w:pPr>
              <w:pStyle w:val="TableTextLeft"/>
            </w:pPr>
            <w:r w:rsidRPr="00627E0F">
              <w:t>(pancrea* near/4 (neoplas* or cancer* or tumor* or tumour* or carcinoma* or malignan* or adeno* or metasta*)):ti,ab,kw  (Word variations have been searched)</w:t>
            </w:r>
          </w:p>
        </w:tc>
      </w:tr>
      <w:tr w:rsidR="00C930BE" w:rsidRPr="00627E0F" w:rsidTr="00C930BE">
        <w:tc>
          <w:tcPr>
            <w:tcW w:w="743" w:type="dxa"/>
            <w:shd w:val="clear" w:color="auto" w:fill="E6E6E6"/>
          </w:tcPr>
          <w:p w:rsidR="00C930BE" w:rsidRPr="00C930BE" w:rsidRDefault="00C930BE" w:rsidP="00C930BE">
            <w:pPr>
              <w:pStyle w:val="TableTextLeft"/>
            </w:pPr>
            <w:r w:rsidRPr="00627E0F">
              <w:t>#9</w:t>
            </w:r>
          </w:p>
        </w:tc>
        <w:tc>
          <w:tcPr>
            <w:tcW w:w="8750" w:type="dxa"/>
            <w:shd w:val="clear" w:color="auto" w:fill="E6E6E6"/>
          </w:tcPr>
          <w:p w:rsidR="00C930BE" w:rsidRPr="00C930BE" w:rsidRDefault="00C930BE" w:rsidP="00C930BE">
            <w:pPr>
              <w:pStyle w:val="TableTextLeft"/>
            </w:pPr>
            <w:r w:rsidRPr="00627E0F">
              <w:t xml:space="preserve">(gastrinoma* or glucagonoma* or somatostatinoma* or insulinoma* or </w:t>
            </w:r>
            <w:r w:rsidRPr="00C930BE">
              <w:t>vipoma* or pancreatoblastoma*):ti,ab,kw  (Word variations have been searched)</w:t>
            </w:r>
          </w:p>
        </w:tc>
      </w:tr>
      <w:tr w:rsidR="00C930BE" w:rsidRPr="00627E0F" w:rsidTr="00C930BE">
        <w:tc>
          <w:tcPr>
            <w:tcW w:w="743" w:type="dxa"/>
            <w:shd w:val="clear" w:color="auto" w:fill="E6E6E6"/>
          </w:tcPr>
          <w:p w:rsidR="00C930BE" w:rsidRPr="00C930BE" w:rsidRDefault="00C930BE" w:rsidP="00C930BE">
            <w:pPr>
              <w:pStyle w:val="TableTextLeft"/>
            </w:pPr>
            <w:r w:rsidRPr="00627E0F">
              <w:t>#10</w:t>
            </w:r>
          </w:p>
        </w:tc>
        <w:tc>
          <w:tcPr>
            <w:tcW w:w="8750" w:type="dxa"/>
            <w:shd w:val="clear" w:color="auto" w:fill="E6E6E6"/>
          </w:tcPr>
          <w:p w:rsidR="00C930BE" w:rsidRPr="00C930BE" w:rsidRDefault="00C930BE" w:rsidP="00C930BE">
            <w:pPr>
              <w:pStyle w:val="TableTextLeft"/>
            </w:pPr>
            <w:r w:rsidRPr="00627E0F">
              <w:t xml:space="preserve">#1 or #2 or #3 or #4 or #5 or #6 or #7 or #8 or #9 </w:t>
            </w:r>
          </w:p>
        </w:tc>
      </w:tr>
      <w:tr w:rsidR="00C930BE" w:rsidRPr="00627E0F" w:rsidTr="00C930BE">
        <w:tc>
          <w:tcPr>
            <w:tcW w:w="743" w:type="dxa"/>
            <w:shd w:val="clear" w:color="auto" w:fill="E6E6E6"/>
          </w:tcPr>
          <w:p w:rsidR="00C930BE" w:rsidRPr="00C930BE" w:rsidRDefault="00C930BE" w:rsidP="00C930BE">
            <w:pPr>
              <w:pStyle w:val="TableTextLeft"/>
            </w:pPr>
            <w:r w:rsidRPr="00627E0F">
              <w:t>#11</w:t>
            </w:r>
          </w:p>
        </w:tc>
        <w:tc>
          <w:tcPr>
            <w:tcW w:w="8750" w:type="dxa"/>
            <w:shd w:val="clear" w:color="auto" w:fill="E6E6E6"/>
          </w:tcPr>
          <w:p w:rsidR="00C930BE" w:rsidRPr="00C930BE" w:rsidRDefault="00C930BE" w:rsidP="00C930BE">
            <w:pPr>
              <w:pStyle w:val="TableTextLeft"/>
            </w:pPr>
            <w:r w:rsidRPr="00627E0F">
              <w:t>MeSH descriptor: [Carcinoma, Acinar Cell]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#12</w:t>
            </w:r>
          </w:p>
        </w:tc>
        <w:tc>
          <w:tcPr>
            <w:tcW w:w="8750" w:type="dxa"/>
            <w:shd w:val="clear" w:color="auto" w:fill="E6E6E6"/>
          </w:tcPr>
          <w:p w:rsidR="00C930BE" w:rsidRPr="00C930BE" w:rsidRDefault="00C930BE" w:rsidP="00C930BE">
            <w:pPr>
              <w:pStyle w:val="TableTextLeft"/>
            </w:pPr>
            <w:r w:rsidRPr="00627E0F">
              <w:t xml:space="preserve">(acinar near/3 (neoplas* or cancer* or tumor* or tumour* or carcinoma* or malignan* or adeno* </w:t>
            </w:r>
            <w:r w:rsidRPr="00627E0F">
              <w:lastRenderedPageBreak/>
              <w:t>or metasta*)):ti,ab,kw  (Word variations have been searched)</w:t>
            </w:r>
          </w:p>
        </w:tc>
      </w:tr>
      <w:tr w:rsidR="00C930BE" w:rsidRPr="00627E0F" w:rsidTr="00C930BE">
        <w:tc>
          <w:tcPr>
            <w:tcW w:w="743" w:type="dxa"/>
            <w:shd w:val="clear" w:color="auto" w:fill="E6E6E6"/>
          </w:tcPr>
          <w:p w:rsidR="00C930BE" w:rsidRPr="00C930BE" w:rsidRDefault="00C930BE" w:rsidP="00C930BE">
            <w:pPr>
              <w:pStyle w:val="TableTextLeft"/>
            </w:pPr>
            <w:r w:rsidRPr="00627E0F">
              <w:lastRenderedPageBreak/>
              <w:t>#13</w:t>
            </w:r>
          </w:p>
        </w:tc>
        <w:tc>
          <w:tcPr>
            <w:tcW w:w="8750" w:type="dxa"/>
            <w:shd w:val="clear" w:color="auto" w:fill="E6E6E6"/>
          </w:tcPr>
          <w:p w:rsidR="00C930BE" w:rsidRPr="00C930BE" w:rsidRDefault="00C930BE" w:rsidP="00C930BE">
            <w:pPr>
              <w:pStyle w:val="TableTextLeft"/>
            </w:pPr>
            <w:r w:rsidRPr="00627E0F">
              <w:t xml:space="preserve">#11 or #12 </w:t>
            </w:r>
          </w:p>
        </w:tc>
      </w:tr>
      <w:tr w:rsidR="00C930BE" w:rsidRPr="00627E0F" w:rsidTr="00C930BE">
        <w:tc>
          <w:tcPr>
            <w:tcW w:w="743" w:type="dxa"/>
            <w:shd w:val="clear" w:color="auto" w:fill="E6E6E6"/>
          </w:tcPr>
          <w:p w:rsidR="00C930BE" w:rsidRPr="00C930BE" w:rsidRDefault="00C930BE" w:rsidP="00C930BE">
            <w:pPr>
              <w:pStyle w:val="TableTextLeft"/>
            </w:pPr>
            <w:r w:rsidRPr="00627E0F">
              <w:t>#14</w:t>
            </w:r>
          </w:p>
        </w:tc>
        <w:tc>
          <w:tcPr>
            <w:tcW w:w="8750" w:type="dxa"/>
            <w:shd w:val="clear" w:color="auto" w:fill="E6E6E6"/>
          </w:tcPr>
          <w:p w:rsidR="00C930BE" w:rsidRPr="00C930BE" w:rsidRDefault="00C930BE" w:rsidP="00C930BE">
            <w:pPr>
              <w:pStyle w:val="TableTextLeft"/>
            </w:pPr>
            <w:r w:rsidRPr="00627E0F">
              <w:t>MeSH descriptor: [Pancreas]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#15</w:t>
            </w:r>
          </w:p>
        </w:tc>
        <w:tc>
          <w:tcPr>
            <w:tcW w:w="8750" w:type="dxa"/>
            <w:shd w:val="clear" w:color="auto" w:fill="E6E6E6"/>
          </w:tcPr>
          <w:p w:rsidR="00C930BE" w:rsidRPr="00C930BE" w:rsidRDefault="00C930BE" w:rsidP="00C930BE">
            <w:pPr>
              <w:pStyle w:val="TableTextLeft"/>
            </w:pPr>
            <w:r w:rsidRPr="00627E0F">
              <w:t>pancreas or pancreatic:ti,ab,kw  (Word variations have been searched)</w:t>
            </w:r>
          </w:p>
        </w:tc>
      </w:tr>
      <w:tr w:rsidR="00C930BE" w:rsidRPr="00627E0F" w:rsidTr="00C930BE">
        <w:tc>
          <w:tcPr>
            <w:tcW w:w="743" w:type="dxa"/>
            <w:shd w:val="clear" w:color="auto" w:fill="E6E6E6"/>
          </w:tcPr>
          <w:p w:rsidR="00C930BE" w:rsidRPr="00C930BE" w:rsidRDefault="00C930BE" w:rsidP="00C930BE">
            <w:pPr>
              <w:pStyle w:val="TableTextLeft"/>
            </w:pPr>
            <w:r w:rsidRPr="00627E0F">
              <w:t>#16</w:t>
            </w:r>
          </w:p>
        </w:tc>
        <w:tc>
          <w:tcPr>
            <w:tcW w:w="8750" w:type="dxa"/>
            <w:shd w:val="clear" w:color="auto" w:fill="E6E6E6"/>
          </w:tcPr>
          <w:p w:rsidR="00C930BE" w:rsidRPr="00C930BE" w:rsidRDefault="00C930BE" w:rsidP="00C930BE">
            <w:pPr>
              <w:pStyle w:val="TableTextLeft"/>
            </w:pPr>
            <w:r w:rsidRPr="00627E0F">
              <w:t xml:space="preserve">#14 or #15 </w:t>
            </w:r>
          </w:p>
        </w:tc>
      </w:tr>
      <w:tr w:rsidR="00C930BE" w:rsidRPr="00627E0F" w:rsidTr="00C930BE">
        <w:tc>
          <w:tcPr>
            <w:tcW w:w="743" w:type="dxa"/>
            <w:shd w:val="clear" w:color="auto" w:fill="E6E6E6"/>
          </w:tcPr>
          <w:p w:rsidR="00C930BE" w:rsidRPr="00C930BE" w:rsidRDefault="00C930BE" w:rsidP="00C930BE">
            <w:pPr>
              <w:pStyle w:val="TableTextLeft"/>
            </w:pPr>
            <w:r w:rsidRPr="00627E0F">
              <w:t>#17</w:t>
            </w:r>
          </w:p>
        </w:tc>
        <w:tc>
          <w:tcPr>
            <w:tcW w:w="8750" w:type="dxa"/>
            <w:shd w:val="clear" w:color="auto" w:fill="E6E6E6"/>
          </w:tcPr>
          <w:p w:rsidR="00C930BE" w:rsidRPr="00C930BE" w:rsidRDefault="00C930BE" w:rsidP="00C930BE">
            <w:pPr>
              <w:pStyle w:val="TableTextLeft"/>
            </w:pPr>
            <w:r w:rsidRPr="00627E0F">
              <w:t xml:space="preserve">#13 and #16 </w:t>
            </w:r>
          </w:p>
        </w:tc>
      </w:tr>
      <w:tr w:rsidR="00C930BE" w:rsidRPr="00627E0F" w:rsidTr="00C930BE">
        <w:tc>
          <w:tcPr>
            <w:tcW w:w="743" w:type="dxa"/>
            <w:shd w:val="clear" w:color="auto" w:fill="E6E6E6"/>
          </w:tcPr>
          <w:p w:rsidR="00C930BE" w:rsidRPr="00C930BE" w:rsidRDefault="00C930BE" w:rsidP="00C930BE">
            <w:pPr>
              <w:pStyle w:val="TableTextLeft"/>
            </w:pPr>
            <w:r w:rsidRPr="00627E0F">
              <w:t>#18</w:t>
            </w:r>
          </w:p>
        </w:tc>
        <w:tc>
          <w:tcPr>
            <w:tcW w:w="8750" w:type="dxa"/>
            <w:shd w:val="clear" w:color="auto" w:fill="E6E6E6"/>
          </w:tcPr>
          <w:p w:rsidR="00C930BE" w:rsidRPr="00C930BE" w:rsidRDefault="00C930BE" w:rsidP="00C930BE">
            <w:pPr>
              <w:pStyle w:val="TableTextLeft"/>
            </w:pPr>
            <w:r w:rsidRPr="00627E0F">
              <w:t>MeSH descriptor: [Adenoma, Islet Cell]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#19</w:t>
            </w:r>
          </w:p>
        </w:tc>
        <w:tc>
          <w:tcPr>
            <w:tcW w:w="8750" w:type="dxa"/>
            <w:shd w:val="clear" w:color="auto" w:fill="E6E6E6"/>
          </w:tcPr>
          <w:p w:rsidR="00C930BE" w:rsidRPr="00C930BE" w:rsidRDefault="00C930BE" w:rsidP="00C930BE">
            <w:pPr>
              <w:pStyle w:val="TableTextLeft"/>
            </w:pPr>
            <w:r w:rsidRPr="00627E0F">
              <w:t>MeSH descriptor: [Carcinoma, Islet Cell]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#20</w:t>
            </w:r>
          </w:p>
        </w:tc>
        <w:tc>
          <w:tcPr>
            <w:tcW w:w="8750" w:type="dxa"/>
            <w:shd w:val="clear" w:color="auto" w:fill="E6E6E6"/>
          </w:tcPr>
          <w:p w:rsidR="00C930BE" w:rsidRPr="00C930BE" w:rsidRDefault="00C930BE" w:rsidP="00C930BE">
            <w:pPr>
              <w:pStyle w:val="TableTextLeft"/>
            </w:pPr>
            <w:r w:rsidRPr="00627E0F">
              <w:t xml:space="preserve">(islet* near/3 (neoplas* or cancer* or tumor* or tumour* or carcinoma* or malignan* or adeno* </w:t>
            </w:r>
            <w:r w:rsidRPr="00C930BE">
              <w:t>or metasta*)):ti,ab,kw  (Word variations have been searched)</w:t>
            </w:r>
          </w:p>
        </w:tc>
      </w:tr>
      <w:tr w:rsidR="00C930BE" w:rsidRPr="00627E0F" w:rsidTr="00C930BE">
        <w:tc>
          <w:tcPr>
            <w:tcW w:w="743" w:type="dxa"/>
            <w:shd w:val="clear" w:color="auto" w:fill="E6E6E6"/>
          </w:tcPr>
          <w:p w:rsidR="00C930BE" w:rsidRPr="00C930BE" w:rsidRDefault="00C930BE" w:rsidP="00C930BE">
            <w:pPr>
              <w:pStyle w:val="TableTextLeft"/>
            </w:pPr>
            <w:r w:rsidRPr="00627E0F">
              <w:t>#21</w:t>
            </w:r>
          </w:p>
        </w:tc>
        <w:tc>
          <w:tcPr>
            <w:tcW w:w="8750" w:type="dxa"/>
            <w:shd w:val="clear" w:color="auto" w:fill="E6E6E6"/>
          </w:tcPr>
          <w:p w:rsidR="00C930BE" w:rsidRPr="00C930BE" w:rsidRDefault="00C930BE" w:rsidP="00C930BE">
            <w:pPr>
              <w:pStyle w:val="TableTextLeft"/>
            </w:pPr>
            <w:r w:rsidRPr="00627E0F">
              <w:t xml:space="preserve">#10 or #17 or #18 or #19 or #20 </w:t>
            </w:r>
          </w:p>
        </w:tc>
      </w:tr>
    </w:tbl>
    <w:p w:rsidR="00C930BE" w:rsidRPr="00627E0F" w:rsidRDefault="00C930BE" w:rsidP="00C930BE">
      <w:pPr>
        <w:pStyle w:val="AppMinorSubHead"/>
      </w:pPr>
      <w:bookmarkStart w:id="156" w:name="_Toc483568511"/>
      <w:bookmarkStart w:id="157" w:name="_Toc488398181"/>
      <w:r w:rsidRPr="00627E0F">
        <w:t>Database: NHS Economic Evaluation Database</w:t>
      </w:r>
      <w:bookmarkEnd w:id="156"/>
      <w:bookmarkEnd w:id="157"/>
      <w:r w:rsidRPr="00627E0F">
        <w:t xml:space="preserve"> </w:t>
      </w:r>
    </w:p>
    <w:p w:rsidR="00C930BE" w:rsidRPr="00C930BE" w:rsidRDefault="00C930BE" w:rsidP="00C930BE">
      <w:r w:rsidRPr="00627E0F">
        <w:t xml:space="preserve">Last searched on </w:t>
      </w:r>
      <w:r w:rsidRPr="00C930BE">
        <w:rPr>
          <w:b/>
        </w:rPr>
        <w:t>NHS Economic Evaluation Database: Issue 2 of 4, April 2015</w:t>
      </w:r>
      <w:r w:rsidRPr="00C930BE">
        <w:t xml:space="preserve"> via Wiley Online. Date of last search: 18</w:t>
      </w:r>
      <w:r w:rsidRPr="00C930BE">
        <w:rPr>
          <w:vertAlign w:val="superscript"/>
        </w:rPr>
        <w:t>th</w:t>
      </w:r>
      <w:r w:rsidRPr="00C930BE">
        <w:t xml:space="preserve"> April 2017.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9"/>
        <w:gridCol w:w="8351"/>
      </w:tblGrid>
      <w:tr w:rsidR="00C930BE" w:rsidRPr="00627E0F" w:rsidTr="00C930BE">
        <w:trPr>
          <w:tblHeader/>
        </w:trPr>
        <w:tc>
          <w:tcPr>
            <w:tcW w:w="743" w:type="dxa"/>
            <w:shd w:val="clear" w:color="auto" w:fill="B5DCE6"/>
            <w:vAlign w:val="bottom"/>
          </w:tcPr>
          <w:p w:rsidR="00C930BE" w:rsidRPr="00C930BE" w:rsidRDefault="00C930BE" w:rsidP="00C930BE">
            <w:pPr>
              <w:pStyle w:val="TableHeadingLeft"/>
            </w:pPr>
            <w:r w:rsidRPr="00627E0F">
              <w:t>#</w:t>
            </w:r>
          </w:p>
        </w:tc>
        <w:tc>
          <w:tcPr>
            <w:tcW w:w="8750" w:type="dxa"/>
            <w:shd w:val="clear" w:color="auto" w:fill="B5DCE6"/>
            <w:vAlign w:val="bottom"/>
          </w:tcPr>
          <w:p w:rsidR="00C930BE" w:rsidRPr="00C930BE" w:rsidRDefault="00C930BE" w:rsidP="00C930BE">
            <w:pPr>
              <w:pStyle w:val="TableHeadingLeft"/>
            </w:pPr>
            <w:r w:rsidRPr="00627E0F">
              <w:t>Searches</w:t>
            </w:r>
          </w:p>
        </w:tc>
      </w:tr>
      <w:tr w:rsidR="00C930BE" w:rsidRPr="00627E0F" w:rsidTr="00C930BE">
        <w:tc>
          <w:tcPr>
            <w:tcW w:w="743" w:type="dxa"/>
            <w:shd w:val="clear" w:color="auto" w:fill="E6E6E6"/>
          </w:tcPr>
          <w:p w:rsidR="00C930BE" w:rsidRPr="00C930BE" w:rsidRDefault="00C930BE" w:rsidP="00C930BE">
            <w:pPr>
              <w:pStyle w:val="TableTextLeft"/>
            </w:pPr>
            <w:r w:rsidRPr="00627E0F">
              <w:t>#1</w:t>
            </w:r>
          </w:p>
        </w:tc>
        <w:tc>
          <w:tcPr>
            <w:tcW w:w="8750" w:type="dxa"/>
            <w:shd w:val="clear" w:color="auto" w:fill="E6E6E6"/>
          </w:tcPr>
          <w:p w:rsidR="00C930BE" w:rsidRPr="00C930BE" w:rsidRDefault="00C930BE" w:rsidP="00C930BE">
            <w:pPr>
              <w:pStyle w:val="TableTextLeft"/>
            </w:pPr>
            <w:r w:rsidRPr="00627E0F">
              <w:t>MeSH descriptor: [Pancreatic Neoplasms]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#2</w:t>
            </w:r>
          </w:p>
        </w:tc>
        <w:tc>
          <w:tcPr>
            <w:tcW w:w="8750" w:type="dxa"/>
            <w:shd w:val="clear" w:color="auto" w:fill="E6E6E6"/>
          </w:tcPr>
          <w:p w:rsidR="00C930BE" w:rsidRPr="00C930BE" w:rsidRDefault="00C930BE" w:rsidP="00C930BE">
            <w:pPr>
              <w:pStyle w:val="TableTextLeft"/>
            </w:pPr>
            <w:r w:rsidRPr="00627E0F">
              <w:t>MeSH descriptor: [Carcinoma, Pancreatic Ductal]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#3</w:t>
            </w:r>
          </w:p>
        </w:tc>
        <w:tc>
          <w:tcPr>
            <w:tcW w:w="8750" w:type="dxa"/>
            <w:shd w:val="clear" w:color="auto" w:fill="E6E6E6"/>
          </w:tcPr>
          <w:p w:rsidR="00C930BE" w:rsidRPr="00C930BE" w:rsidRDefault="00C930BE" w:rsidP="00C930BE">
            <w:pPr>
              <w:pStyle w:val="TableTextLeft"/>
            </w:pPr>
            <w:r w:rsidRPr="00627E0F">
              <w:t>MeSH descriptor: [Gastrinoma]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#4</w:t>
            </w:r>
          </w:p>
        </w:tc>
        <w:tc>
          <w:tcPr>
            <w:tcW w:w="8750" w:type="dxa"/>
            <w:shd w:val="clear" w:color="auto" w:fill="E6E6E6"/>
          </w:tcPr>
          <w:p w:rsidR="00C930BE" w:rsidRPr="00C930BE" w:rsidRDefault="00C930BE" w:rsidP="00C930BE">
            <w:pPr>
              <w:pStyle w:val="TableTextLeft"/>
            </w:pPr>
            <w:r w:rsidRPr="00627E0F">
              <w:t xml:space="preserve">MeSH descriptor: [Glucagonoma] </w:t>
            </w:r>
            <w:r w:rsidRPr="00C930BE">
              <w:t>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#5</w:t>
            </w:r>
          </w:p>
        </w:tc>
        <w:tc>
          <w:tcPr>
            <w:tcW w:w="8750" w:type="dxa"/>
            <w:shd w:val="clear" w:color="auto" w:fill="E6E6E6"/>
          </w:tcPr>
          <w:p w:rsidR="00C930BE" w:rsidRPr="00C930BE" w:rsidRDefault="00C930BE" w:rsidP="00C930BE">
            <w:pPr>
              <w:pStyle w:val="TableTextLeft"/>
            </w:pPr>
            <w:r w:rsidRPr="00627E0F">
              <w:t>MeSH descriptor: [Somatostatinoma]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#6</w:t>
            </w:r>
          </w:p>
        </w:tc>
        <w:tc>
          <w:tcPr>
            <w:tcW w:w="8750" w:type="dxa"/>
            <w:shd w:val="clear" w:color="auto" w:fill="E6E6E6"/>
          </w:tcPr>
          <w:p w:rsidR="00C930BE" w:rsidRPr="00C930BE" w:rsidRDefault="00C930BE" w:rsidP="00C930BE">
            <w:pPr>
              <w:pStyle w:val="TableTextLeft"/>
            </w:pPr>
            <w:r w:rsidRPr="00627E0F">
              <w:t>MeSH descriptor: [Insulinoma]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#7</w:t>
            </w:r>
          </w:p>
        </w:tc>
        <w:tc>
          <w:tcPr>
            <w:tcW w:w="8750" w:type="dxa"/>
            <w:shd w:val="clear" w:color="auto" w:fill="E6E6E6"/>
          </w:tcPr>
          <w:p w:rsidR="00C930BE" w:rsidRPr="00C930BE" w:rsidRDefault="00C930BE" w:rsidP="00C930BE">
            <w:pPr>
              <w:pStyle w:val="TableTextLeft"/>
            </w:pPr>
            <w:r w:rsidRPr="00627E0F">
              <w:t>MeSH descriptor: [Vipoma]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#8</w:t>
            </w:r>
          </w:p>
        </w:tc>
        <w:tc>
          <w:tcPr>
            <w:tcW w:w="8750" w:type="dxa"/>
            <w:shd w:val="clear" w:color="auto" w:fill="E6E6E6"/>
          </w:tcPr>
          <w:p w:rsidR="00C930BE" w:rsidRPr="00C930BE" w:rsidRDefault="00C930BE" w:rsidP="00C930BE">
            <w:pPr>
              <w:pStyle w:val="TableTextLeft"/>
            </w:pPr>
            <w:r w:rsidRPr="00627E0F">
              <w:t>(pancrea* near/4 (neoplas* or cancer* or tumor* or tumour* or carcinoma* or malignan* or adeno* or metasta*)):ti,ab,kw  (Word variations have been searched)</w:t>
            </w:r>
          </w:p>
        </w:tc>
      </w:tr>
      <w:tr w:rsidR="00C930BE" w:rsidRPr="00627E0F" w:rsidTr="00C930BE">
        <w:tc>
          <w:tcPr>
            <w:tcW w:w="743" w:type="dxa"/>
            <w:shd w:val="clear" w:color="auto" w:fill="E6E6E6"/>
          </w:tcPr>
          <w:p w:rsidR="00C930BE" w:rsidRPr="00C930BE" w:rsidRDefault="00C930BE" w:rsidP="00C930BE">
            <w:pPr>
              <w:pStyle w:val="TableTextLeft"/>
            </w:pPr>
            <w:r w:rsidRPr="00627E0F">
              <w:t>#9</w:t>
            </w:r>
          </w:p>
        </w:tc>
        <w:tc>
          <w:tcPr>
            <w:tcW w:w="8750" w:type="dxa"/>
            <w:shd w:val="clear" w:color="auto" w:fill="E6E6E6"/>
          </w:tcPr>
          <w:p w:rsidR="00C930BE" w:rsidRPr="00C930BE" w:rsidRDefault="00C930BE" w:rsidP="00C930BE">
            <w:pPr>
              <w:pStyle w:val="TableTextLeft"/>
            </w:pPr>
            <w:r w:rsidRPr="00627E0F">
              <w:t>(gastrinoma* or glucagonoma* or somatostatinoma* or insulinoma* or vipoma* or pancreatoblastoma*):ti,ab,kw  (Word variations have been searched)</w:t>
            </w:r>
          </w:p>
        </w:tc>
      </w:tr>
      <w:tr w:rsidR="00C930BE" w:rsidRPr="00627E0F" w:rsidTr="00C930BE">
        <w:tc>
          <w:tcPr>
            <w:tcW w:w="743" w:type="dxa"/>
            <w:shd w:val="clear" w:color="auto" w:fill="E6E6E6"/>
          </w:tcPr>
          <w:p w:rsidR="00C930BE" w:rsidRPr="00C930BE" w:rsidRDefault="00C930BE" w:rsidP="00C930BE">
            <w:pPr>
              <w:pStyle w:val="TableTextLeft"/>
            </w:pPr>
            <w:r w:rsidRPr="00627E0F">
              <w:t>#10</w:t>
            </w:r>
          </w:p>
        </w:tc>
        <w:tc>
          <w:tcPr>
            <w:tcW w:w="8750" w:type="dxa"/>
            <w:shd w:val="clear" w:color="auto" w:fill="E6E6E6"/>
          </w:tcPr>
          <w:p w:rsidR="00C930BE" w:rsidRPr="00C930BE" w:rsidRDefault="00C930BE" w:rsidP="00C930BE">
            <w:pPr>
              <w:pStyle w:val="TableTextLeft"/>
            </w:pPr>
            <w:r w:rsidRPr="00627E0F">
              <w:t xml:space="preserve">#1 or #2 or #3 or #4 or #5 or #6 or #7 or #8 or #9 </w:t>
            </w:r>
          </w:p>
        </w:tc>
      </w:tr>
      <w:tr w:rsidR="00C930BE" w:rsidRPr="00627E0F" w:rsidTr="00C930BE">
        <w:tc>
          <w:tcPr>
            <w:tcW w:w="743" w:type="dxa"/>
            <w:shd w:val="clear" w:color="auto" w:fill="E6E6E6"/>
          </w:tcPr>
          <w:p w:rsidR="00C930BE" w:rsidRPr="00C930BE" w:rsidRDefault="00C930BE" w:rsidP="00C930BE">
            <w:pPr>
              <w:pStyle w:val="TableTextLeft"/>
            </w:pPr>
            <w:r w:rsidRPr="00627E0F">
              <w:t>#11</w:t>
            </w:r>
          </w:p>
        </w:tc>
        <w:tc>
          <w:tcPr>
            <w:tcW w:w="8750" w:type="dxa"/>
            <w:shd w:val="clear" w:color="auto" w:fill="E6E6E6"/>
          </w:tcPr>
          <w:p w:rsidR="00C930BE" w:rsidRPr="00C930BE" w:rsidRDefault="00C930BE" w:rsidP="00C930BE">
            <w:pPr>
              <w:pStyle w:val="TableTextLeft"/>
            </w:pPr>
            <w:r w:rsidRPr="00627E0F">
              <w:t>MeSH descriptor: [Carcinoma, Acinar Cell]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#12</w:t>
            </w:r>
          </w:p>
        </w:tc>
        <w:tc>
          <w:tcPr>
            <w:tcW w:w="8750" w:type="dxa"/>
            <w:shd w:val="clear" w:color="auto" w:fill="E6E6E6"/>
          </w:tcPr>
          <w:p w:rsidR="00C930BE" w:rsidRPr="00C930BE" w:rsidRDefault="00C930BE" w:rsidP="00C930BE">
            <w:pPr>
              <w:pStyle w:val="TableTextLeft"/>
            </w:pPr>
            <w:r w:rsidRPr="00627E0F">
              <w:t>(acinar near/3 (neoplas* or cancer* or tumor* or tumour* or carcinoma* or malignan* or adeno* or metasta*)):ti,ab,kw  (Word variations have been searched)</w:t>
            </w:r>
          </w:p>
        </w:tc>
      </w:tr>
      <w:tr w:rsidR="00C930BE" w:rsidRPr="00627E0F" w:rsidTr="00C930BE">
        <w:tc>
          <w:tcPr>
            <w:tcW w:w="743" w:type="dxa"/>
            <w:shd w:val="clear" w:color="auto" w:fill="E6E6E6"/>
          </w:tcPr>
          <w:p w:rsidR="00C930BE" w:rsidRPr="00C930BE" w:rsidRDefault="00C930BE" w:rsidP="00C930BE">
            <w:pPr>
              <w:pStyle w:val="TableTextLeft"/>
            </w:pPr>
            <w:r w:rsidRPr="00627E0F">
              <w:t>#13</w:t>
            </w:r>
          </w:p>
        </w:tc>
        <w:tc>
          <w:tcPr>
            <w:tcW w:w="8750" w:type="dxa"/>
            <w:shd w:val="clear" w:color="auto" w:fill="E6E6E6"/>
          </w:tcPr>
          <w:p w:rsidR="00C930BE" w:rsidRPr="00C930BE" w:rsidRDefault="00C930BE" w:rsidP="00C930BE">
            <w:pPr>
              <w:pStyle w:val="TableTextLeft"/>
            </w:pPr>
            <w:r w:rsidRPr="00627E0F">
              <w:t xml:space="preserve">#11 or #12 </w:t>
            </w:r>
          </w:p>
        </w:tc>
      </w:tr>
      <w:tr w:rsidR="00C930BE" w:rsidRPr="00627E0F" w:rsidTr="00C930BE">
        <w:tc>
          <w:tcPr>
            <w:tcW w:w="743" w:type="dxa"/>
            <w:shd w:val="clear" w:color="auto" w:fill="E6E6E6"/>
          </w:tcPr>
          <w:p w:rsidR="00C930BE" w:rsidRPr="00C930BE" w:rsidRDefault="00C930BE" w:rsidP="00C930BE">
            <w:pPr>
              <w:pStyle w:val="TableTextLeft"/>
            </w:pPr>
            <w:r w:rsidRPr="00627E0F">
              <w:t>#14</w:t>
            </w:r>
          </w:p>
        </w:tc>
        <w:tc>
          <w:tcPr>
            <w:tcW w:w="8750" w:type="dxa"/>
            <w:shd w:val="clear" w:color="auto" w:fill="E6E6E6"/>
          </w:tcPr>
          <w:p w:rsidR="00C930BE" w:rsidRPr="00C930BE" w:rsidRDefault="00C930BE" w:rsidP="00C930BE">
            <w:pPr>
              <w:pStyle w:val="TableTextLeft"/>
            </w:pPr>
            <w:r w:rsidRPr="00627E0F">
              <w:t>MeSH descriptor: [Pancreas]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#15</w:t>
            </w:r>
          </w:p>
        </w:tc>
        <w:tc>
          <w:tcPr>
            <w:tcW w:w="8750" w:type="dxa"/>
            <w:shd w:val="clear" w:color="auto" w:fill="E6E6E6"/>
          </w:tcPr>
          <w:p w:rsidR="00C930BE" w:rsidRPr="00C930BE" w:rsidRDefault="00C930BE" w:rsidP="00C930BE">
            <w:pPr>
              <w:pStyle w:val="TableTextLeft"/>
            </w:pPr>
            <w:r w:rsidRPr="00627E0F">
              <w:t>pancreas or pancreatic:ti,ab,kw  (Word variations have been searched)</w:t>
            </w:r>
          </w:p>
        </w:tc>
      </w:tr>
      <w:tr w:rsidR="00C930BE" w:rsidRPr="00627E0F" w:rsidTr="00C930BE">
        <w:tc>
          <w:tcPr>
            <w:tcW w:w="743" w:type="dxa"/>
            <w:shd w:val="clear" w:color="auto" w:fill="E6E6E6"/>
          </w:tcPr>
          <w:p w:rsidR="00C930BE" w:rsidRPr="00C930BE" w:rsidRDefault="00C930BE" w:rsidP="00C930BE">
            <w:pPr>
              <w:pStyle w:val="TableTextLeft"/>
            </w:pPr>
            <w:r w:rsidRPr="00627E0F">
              <w:t>#16</w:t>
            </w:r>
          </w:p>
        </w:tc>
        <w:tc>
          <w:tcPr>
            <w:tcW w:w="8750" w:type="dxa"/>
            <w:shd w:val="clear" w:color="auto" w:fill="E6E6E6"/>
          </w:tcPr>
          <w:p w:rsidR="00C930BE" w:rsidRPr="00C930BE" w:rsidRDefault="00C930BE" w:rsidP="00C930BE">
            <w:pPr>
              <w:pStyle w:val="TableTextLeft"/>
            </w:pPr>
            <w:r w:rsidRPr="00627E0F">
              <w:t xml:space="preserve">#14 or #15 </w:t>
            </w:r>
          </w:p>
        </w:tc>
      </w:tr>
      <w:tr w:rsidR="00C930BE" w:rsidRPr="00627E0F" w:rsidTr="00C930BE">
        <w:tc>
          <w:tcPr>
            <w:tcW w:w="743" w:type="dxa"/>
            <w:shd w:val="clear" w:color="auto" w:fill="E6E6E6"/>
          </w:tcPr>
          <w:p w:rsidR="00C930BE" w:rsidRPr="00C930BE" w:rsidRDefault="00C930BE" w:rsidP="00C930BE">
            <w:pPr>
              <w:pStyle w:val="TableTextLeft"/>
            </w:pPr>
            <w:r w:rsidRPr="00627E0F">
              <w:t>#17</w:t>
            </w:r>
          </w:p>
        </w:tc>
        <w:tc>
          <w:tcPr>
            <w:tcW w:w="8750" w:type="dxa"/>
            <w:shd w:val="clear" w:color="auto" w:fill="E6E6E6"/>
          </w:tcPr>
          <w:p w:rsidR="00C930BE" w:rsidRPr="00C930BE" w:rsidRDefault="00C930BE" w:rsidP="00C930BE">
            <w:pPr>
              <w:pStyle w:val="TableTextLeft"/>
            </w:pPr>
            <w:r w:rsidRPr="00627E0F">
              <w:t xml:space="preserve">#13 and #16 </w:t>
            </w:r>
          </w:p>
        </w:tc>
      </w:tr>
      <w:tr w:rsidR="00C930BE" w:rsidRPr="00627E0F" w:rsidTr="00C930BE">
        <w:tc>
          <w:tcPr>
            <w:tcW w:w="743" w:type="dxa"/>
            <w:shd w:val="clear" w:color="auto" w:fill="E6E6E6"/>
          </w:tcPr>
          <w:p w:rsidR="00C930BE" w:rsidRPr="00C930BE" w:rsidRDefault="00C930BE" w:rsidP="00C930BE">
            <w:pPr>
              <w:pStyle w:val="TableTextLeft"/>
            </w:pPr>
            <w:r w:rsidRPr="00627E0F">
              <w:t>#18</w:t>
            </w:r>
          </w:p>
        </w:tc>
        <w:tc>
          <w:tcPr>
            <w:tcW w:w="8750" w:type="dxa"/>
            <w:shd w:val="clear" w:color="auto" w:fill="E6E6E6"/>
          </w:tcPr>
          <w:p w:rsidR="00C930BE" w:rsidRPr="00C930BE" w:rsidRDefault="00C930BE" w:rsidP="00C930BE">
            <w:pPr>
              <w:pStyle w:val="TableTextLeft"/>
            </w:pPr>
            <w:r w:rsidRPr="00627E0F">
              <w:t xml:space="preserve">MeSH descriptor: [Adenoma, Islet Cell] explode all </w:t>
            </w:r>
            <w:r w:rsidRPr="00C930BE">
              <w:t>trees</w:t>
            </w:r>
          </w:p>
        </w:tc>
      </w:tr>
      <w:tr w:rsidR="00C930BE" w:rsidRPr="00627E0F" w:rsidTr="00C930BE">
        <w:tc>
          <w:tcPr>
            <w:tcW w:w="743" w:type="dxa"/>
            <w:shd w:val="clear" w:color="auto" w:fill="E6E6E6"/>
          </w:tcPr>
          <w:p w:rsidR="00C930BE" w:rsidRPr="00C930BE" w:rsidRDefault="00C930BE" w:rsidP="00C930BE">
            <w:pPr>
              <w:pStyle w:val="TableTextLeft"/>
            </w:pPr>
            <w:r w:rsidRPr="00627E0F">
              <w:t>#19</w:t>
            </w:r>
          </w:p>
        </w:tc>
        <w:tc>
          <w:tcPr>
            <w:tcW w:w="8750" w:type="dxa"/>
            <w:shd w:val="clear" w:color="auto" w:fill="E6E6E6"/>
          </w:tcPr>
          <w:p w:rsidR="00C930BE" w:rsidRPr="00C930BE" w:rsidRDefault="00C930BE" w:rsidP="00C930BE">
            <w:pPr>
              <w:pStyle w:val="TableTextLeft"/>
            </w:pPr>
            <w:r w:rsidRPr="00627E0F">
              <w:t>MeSH descriptor: [Carcinoma, Islet Cell] explode all trees</w:t>
            </w:r>
          </w:p>
        </w:tc>
      </w:tr>
      <w:tr w:rsidR="00C930BE" w:rsidRPr="00627E0F" w:rsidTr="00C930BE">
        <w:tc>
          <w:tcPr>
            <w:tcW w:w="743" w:type="dxa"/>
            <w:shd w:val="clear" w:color="auto" w:fill="E6E6E6"/>
          </w:tcPr>
          <w:p w:rsidR="00C930BE" w:rsidRPr="00C930BE" w:rsidRDefault="00C930BE" w:rsidP="00C930BE">
            <w:pPr>
              <w:pStyle w:val="TableTextLeft"/>
            </w:pPr>
            <w:r w:rsidRPr="00627E0F">
              <w:t>#20</w:t>
            </w:r>
          </w:p>
        </w:tc>
        <w:tc>
          <w:tcPr>
            <w:tcW w:w="8750" w:type="dxa"/>
            <w:shd w:val="clear" w:color="auto" w:fill="E6E6E6"/>
          </w:tcPr>
          <w:p w:rsidR="00C930BE" w:rsidRPr="00C930BE" w:rsidRDefault="00C930BE" w:rsidP="00C930BE">
            <w:pPr>
              <w:pStyle w:val="TableTextLeft"/>
            </w:pPr>
            <w:r w:rsidRPr="00627E0F">
              <w:t>(islet* near/3 (neoplas* or cancer* or tumor* or tumour* or carcinoma* or malignan* or adeno* or metasta*)):ti,ab,kw  (Word variations have been searched)</w:t>
            </w:r>
          </w:p>
        </w:tc>
      </w:tr>
      <w:tr w:rsidR="00C930BE" w:rsidRPr="00627E0F" w:rsidTr="00C930BE">
        <w:tc>
          <w:tcPr>
            <w:tcW w:w="743" w:type="dxa"/>
            <w:shd w:val="clear" w:color="auto" w:fill="E6E6E6"/>
          </w:tcPr>
          <w:p w:rsidR="00C930BE" w:rsidRPr="00C930BE" w:rsidRDefault="00C930BE" w:rsidP="00C930BE">
            <w:pPr>
              <w:pStyle w:val="TableTextLeft"/>
            </w:pPr>
            <w:r w:rsidRPr="00627E0F">
              <w:t>#21</w:t>
            </w:r>
          </w:p>
        </w:tc>
        <w:tc>
          <w:tcPr>
            <w:tcW w:w="8750" w:type="dxa"/>
            <w:shd w:val="clear" w:color="auto" w:fill="E6E6E6"/>
          </w:tcPr>
          <w:p w:rsidR="00C930BE" w:rsidRPr="00C930BE" w:rsidRDefault="00C930BE" w:rsidP="00C930BE">
            <w:pPr>
              <w:pStyle w:val="TableTextLeft"/>
            </w:pPr>
            <w:r w:rsidRPr="00627E0F">
              <w:t xml:space="preserve">#10 or #17 or #18 or #19 or #20 </w:t>
            </w:r>
          </w:p>
        </w:tc>
      </w:tr>
    </w:tbl>
    <w:p w:rsidR="00C930BE" w:rsidRPr="00627E0F" w:rsidRDefault="00C930BE" w:rsidP="00C930BE">
      <w:pPr>
        <w:pStyle w:val="AppMinorSubHead"/>
      </w:pPr>
      <w:bookmarkStart w:id="158" w:name="_Toc483568512"/>
      <w:bookmarkStart w:id="159" w:name="_Toc488398182"/>
      <w:r w:rsidRPr="00627E0F">
        <w:t>Database: Embase</w:t>
      </w:r>
      <w:bookmarkEnd w:id="158"/>
      <w:bookmarkEnd w:id="159"/>
    </w:p>
    <w:p w:rsidR="00C930BE" w:rsidRPr="00C930BE" w:rsidRDefault="00C930BE" w:rsidP="00C930BE">
      <w:r w:rsidRPr="00627E0F">
        <w:t xml:space="preserve">Last searched on </w:t>
      </w:r>
      <w:r w:rsidRPr="00C930BE">
        <w:rPr>
          <w:b/>
        </w:rPr>
        <w:t>OVID Embase</w:t>
      </w:r>
      <w:r w:rsidRPr="00C930BE">
        <w:t xml:space="preserve"> 1974 to 2017 April 17. Date of last search: 18</w:t>
      </w:r>
      <w:r w:rsidRPr="00C930BE">
        <w:rPr>
          <w:vertAlign w:val="superscript"/>
        </w:rPr>
        <w:t>th</w:t>
      </w:r>
      <w:r w:rsidRPr="00C930BE">
        <w:t xml:space="preserve"> April 2017.</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3"/>
        <w:gridCol w:w="8327"/>
      </w:tblGrid>
      <w:tr w:rsidR="00C930BE" w:rsidRPr="00627E0F" w:rsidTr="00C930BE">
        <w:trPr>
          <w:tblHeader/>
        </w:trPr>
        <w:tc>
          <w:tcPr>
            <w:tcW w:w="743" w:type="dxa"/>
            <w:shd w:val="clear" w:color="auto" w:fill="B5DCE6"/>
            <w:vAlign w:val="bottom"/>
            <w:hideMark/>
          </w:tcPr>
          <w:p w:rsidR="00C930BE" w:rsidRPr="00C930BE" w:rsidRDefault="00C930BE" w:rsidP="00C930BE">
            <w:pPr>
              <w:pStyle w:val="TableHeadingLeft"/>
            </w:pPr>
            <w:r w:rsidRPr="00627E0F">
              <w:t>#</w:t>
            </w:r>
          </w:p>
        </w:tc>
        <w:tc>
          <w:tcPr>
            <w:tcW w:w="8327" w:type="dxa"/>
            <w:shd w:val="clear" w:color="auto" w:fill="B5DCE6"/>
            <w:vAlign w:val="bottom"/>
            <w:hideMark/>
          </w:tcPr>
          <w:p w:rsidR="00C930BE" w:rsidRPr="00C930BE" w:rsidRDefault="00C930BE" w:rsidP="00C930BE">
            <w:pPr>
              <w:pStyle w:val="TableHeadingLeft"/>
            </w:pPr>
            <w:r w:rsidRPr="00627E0F">
              <w:t>Searches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w:t>
            </w:r>
          </w:p>
        </w:tc>
        <w:tc>
          <w:tcPr>
            <w:tcW w:w="8327" w:type="dxa"/>
            <w:shd w:val="clear" w:color="auto" w:fill="E6E6E6"/>
            <w:hideMark/>
          </w:tcPr>
          <w:p w:rsidR="00C930BE" w:rsidRPr="00C930BE" w:rsidRDefault="00C930BE" w:rsidP="00C930BE">
            <w:pPr>
              <w:pStyle w:val="TableTextLeft"/>
            </w:pPr>
            <w:r w:rsidRPr="00627E0F">
              <w:t>exp pancreas cancer/</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lastRenderedPageBreak/>
              <w:t>2</w:t>
            </w:r>
          </w:p>
        </w:tc>
        <w:tc>
          <w:tcPr>
            <w:tcW w:w="8327" w:type="dxa"/>
            <w:shd w:val="clear" w:color="auto" w:fill="E6E6E6"/>
            <w:hideMark/>
          </w:tcPr>
          <w:p w:rsidR="00C930BE" w:rsidRPr="00C930BE" w:rsidRDefault="00C930BE" w:rsidP="00C930BE">
            <w:pPr>
              <w:pStyle w:val="TableTextLeft"/>
            </w:pPr>
            <w:r w:rsidRPr="00627E0F">
              <w:t>gastrinoma/</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w:t>
            </w:r>
          </w:p>
        </w:tc>
        <w:tc>
          <w:tcPr>
            <w:tcW w:w="8327" w:type="dxa"/>
            <w:shd w:val="clear" w:color="auto" w:fill="E6E6E6"/>
            <w:hideMark/>
          </w:tcPr>
          <w:p w:rsidR="00C930BE" w:rsidRPr="00C930BE" w:rsidRDefault="00C930BE" w:rsidP="00C930BE">
            <w:pPr>
              <w:pStyle w:val="TableTextLeft"/>
            </w:pPr>
            <w:r w:rsidRPr="00627E0F">
              <w:t>glucagonoma/</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w:t>
            </w:r>
          </w:p>
        </w:tc>
        <w:tc>
          <w:tcPr>
            <w:tcW w:w="8327" w:type="dxa"/>
            <w:shd w:val="clear" w:color="auto" w:fill="E6E6E6"/>
            <w:hideMark/>
          </w:tcPr>
          <w:p w:rsidR="00C930BE" w:rsidRPr="00C930BE" w:rsidRDefault="00C930BE" w:rsidP="00C930BE">
            <w:pPr>
              <w:pStyle w:val="TableTextLeft"/>
            </w:pPr>
            <w:r w:rsidRPr="00627E0F">
              <w:t>somatostatinoma/</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5</w:t>
            </w:r>
          </w:p>
        </w:tc>
        <w:tc>
          <w:tcPr>
            <w:tcW w:w="8327" w:type="dxa"/>
            <w:shd w:val="clear" w:color="auto" w:fill="E6E6E6"/>
            <w:hideMark/>
          </w:tcPr>
          <w:p w:rsidR="00C930BE" w:rsidRPr="00C930BE" w:rsidRDefault="00C930BE" w:rsidP="00C930BE">
            <w:pPr>
              <w:pStyle w:val="TableTextLeft"/>
            </w:pPr>
            <w:r w:rsidRPr="00627E0F">
              <w:t>insulinoma/</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6</w:t>
            </w:r>
          </w:p>
        </w:tc>
        <w:tc>
          <w:tcPr>
            <w:tcW w:w="8327" w:type="dxa"/>
            <w:shd w:val="clear" w:color="auto" w:fill="E6E6E6"/>
            <w:hideMark/>
          </w:tcPr>
          <w:p w:rsidR="00C930BE" w:rsidRPr="00C930BE" w:rsidRDefault="00C930BE" w:rsidP="00C930BE">
            <w:pPr>
              <w:pStyle w:val="TableTextLeft"/>
            </w:pPr>
            <w:r w:rsidRPr="00627E0F">
              <w:t>vipoma/</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7</w:t>
            </w:r>
          </w:p>
        </w:tc>
        <w:tc>
          <w:tcPr>
            <w:tcW w:w="8327" w:type="dxa"/>
            <w:shd w:val="clear" w:color="auto" w:fill="E6E6E6"/>
            <w:hideMark/>
          </w:tcPr>
          <w:p w:rsidR="00C930BE" w:rsidRPr="00C930BE" w:rsidRDefault="00C930BE" w:rsidP="00C930BE">
            <w:pPr>
              <w:pStyle w:val="TableTextLeft"/>
            </w:pPr>
            <w:r w:rsidRPr="00627E0F">
              <w:t>(pancrea$ adj4 (neoplas$ or cancer$ or tumo?r$ or carcinoma$ or malignan$ or adeno$ or metasta$)).ti,ab.</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8</w:t>
            </w:r>
          </w:p>
        </w:tc>
        <w:tc>
          <w:tcPr>
            <w:tcW w:w="8327" w:type="dxa"/>
            <w:shd w:val="clear" w:color="auto" w:fill="E6E6E6"/>
            <w:hideMark/>
          </w:tcPr>
          <w:p w:rsidR="00C930BE" w:rsidRPr="00C930BE" w:rsidRDefault="00C930BE" w:rsidP="00C930BE">
            <w:pPr>
              <w:pStyle w:val="TableTextLeft"/>
            </w:pPr>
            <w:r w:rsidRPr="00627E0F">
              <w:t>(gastrinoma$ or glucagonoma$ or somatostatinoma$ or insulinoma$ or vipoma$ or pancreatoblastoma$).ti,ab.</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9</w:t>
            </w:r>
          </w:p>
        </w:tc>
        <w:tc>
          <w:tcPr>
            <w:tcW w:w="8327" w:type="dxa"/>
            <w:shd w:val="clear" w:color="auto" w:fill="E6E6E6"/>
            <w:hideMark/>
          </w:tcPr>
          <w:p w:rsidR="00C930BE" w:rsidRPr="00C930BE" w:rsidRDefault="00C930BE" w:rsidP="00C930BE">
            <w:pPr>
              <w:pStyle w:val="TableTextLeft"/>
            </w:pPr>
            <w:r w:rsidRPr="00627E0F">
              <w:t>or/1-8</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10</w:t>
            </w:r>
          </w:p>
        </w:tc>
        <w:tc>
          <w:tcPr>
            <w:tcW w:w="8327" w:type="dxa"/>
            <w:shd w:val="clear" w:color="auto" w:fill="E6E6E6"/>
            <w:hideMark/>
          </w:tcPr>
          <w:p w:rsidR="00C930BE" w:rsidRPr="00C930BE" w:rsidRDefault="00C930BE" w:rsidP="00C930BE">
            <w:pPr>
              <w:pStyle w:val="TableTextLeft"/>
            </w:pPr>
            <w:r w:rsidRPr="00627E0F">
              <w:t>exp acinar cell carcinoma/</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11</w:t>
            </w:r>
          </w:p>
        </w:tc>
        <w:tc>
          <w:tcPr>
            <w:tcW w:w="8327" w:type="dxa"/>
            <w:shd w:val="clear" w:color="auto" w:fill="E6E6E6"/>
            <w:hideMark/>
          </w:tcPr>
          <w:p w:rsidR="00C930BE" w:rsidRPr="00C930BE" w:rsidRDefault="00C930BE" w:rsidP="00C930BE">
            <w:pPr>
              <w:pStyle w:val="TableTextLeft"/>
            </w:pPr>
            <w:r w:rsidRPr="00627E0F">
              <w:t>(acinar adj3 (neoplas$ or cancer$ or tumo?r$ or carcinoma$ or malignan$ or adeno$ or metasta$)).ti,ab.</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12</w:t>
            </w:r>
          </w:p>
        </w:tc>
        <w:tc>
          <w:tcPr>
            <w:tcW w:w="8327" w:type="dxa"/>
            <w:shd w:val="clear" w:color="auto" w:fill="E6E6E6"/>
            <w:hideMark/>
          </w:tcPr>
          <w:p w:rsidR="00C930BE" w:rsidRPr="00C930BE" w:rsidRDefault="00C930BE" w:rsidP="00C930BE">
            <w:pPr>
              <w:pStyle w:val="TableTextLeft"/>
            </w:pPr>
            <w:r w:rsidRPr="00627E0F">
              <w:t>10 or 11</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13</w:t>
            </w:r>
          </w:p>
        </w:tc>
        <w:tc>
          <w:tcPr>
            <w:tcW w:w="8327" w:type="dxa"/>
            <w:shd w:val="clear" w:color="auto" w:fill="E6E6E6"/>
            <w:hideMark/>
          </w:tcPr>
          <w:p w:rsidR="00C930BE" w:rsidRPr="00C930BE" w:rsidRDefault="00C930BE" w:rsidP="00C930BE">
            <w:pPr>
              <w:pStyle w:val="TableTextLeft"/>
            </w:pPr>
            <w:r w:rsidRPr="00627E0F">
              <w:t>exp pancreas/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14</w:t>
            </w:r>
          </w:p>
        </w:tc>
        <w:tc>
          <w:tcPr>
            <w:tcW w:w="8327" w:type="dxa"/>
            <w:shd w:val="clear" w:color="auto" w:fill="E6E6E6"/>
            <w:hideMark/>
          </w:tcPr>
          <w:p w:rsidR="00C930BE" w:rsidRPr="00C930BE" w:rsidRDefault="00C930BE" w:rsidP="00C930BE">
            <w:pPr>
              <w:pStyle w:val="TableTextLeft"/>
            </w:pPr>
            <w:r w:rsidRPr="00627E0F">
              <w:t>(pancreas or pancreatic).ti,ab.</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15</w:t>
            </w:r>
          </w:p>
        </w:tc>
        <w:tc>
          <w:tcPr>
            <w:tcW w:w="8327" w:type="dxa"/>
            <w:shd w:val="clear" w:color="auto" w:fill="E6E6E6"/>
            <w:hideMark/>
          </w:tcPr>
          <w:p w:rsidR="00C930BE" w:rsidRPr="00C930BE" w:rsidRDefault="00C930BE" w:rsidP="00C930BE">
            <w:pPr>
              <w:pStyle w:val="TableTextLeft"/>
            </w:pPr>
            <w:r w:rsidRPr="00627E0F">
              <w:t>13 or 14</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16</w:t>
            </w:r>
          </w:p>
        </w:tc>
        <w:tc>
          <w:tcPr>
            <w:tcW w:w="8327" w:type="dxa"/>
            <w:shd w:val="clear" w:color="auto" w:fill="E6E6E6"/>
            <w:hideMark/>
          </w:tcPr>
          <w:p w:rsidR="00C930BE" w:rsidRPr="00C930BE" w:rsidRDefault="00C930BE" w:rsidP="00C930BE">
            <w:pPr>
              <w:pStyle w:val="TableTextLeft"/>
            </w:pPr>
            <w:r w:rsidRPr="00627E0F">
              <w:t>12 and 15</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17</w:t>
            </w:r>
          </w:p>
        </w:tc>
        <w:tc>
          <w:tcPr>
            <w:tcW w:w="8327" w:type="dxa"/>
            <w:shd w:val="clear" w:color="auto" w:fill="E6E6E6"/>
            <w:hideMark/>
          </w:tcPr>
          <w:p w:rsidR="00C930BE" w:rsidRPr="00C930BE" w:rsidRDefault="00C930BE" w:rsidP="00C930BE">
            <w:pPr>
              <w:pStyle w:val="TableTextLeft"/>
            </w:pPr>
            <w:r w:rsidRPr="00627E0F">
              <w:t>exp pancreas islet cell tumor/</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18</w:t>
            </w:r>
          </w:p>
        </w:tc>
        <w:tc>
          <w:tcPr>
            <w:tcW w:w="8327" w:type="dxa"/>
            <w:shd w:val="clear" w:color="auto" w:fill="E6E6E6"/>
            <w:hideMark/>
          </w:tcPr>
          <w:p w:rsidR="00C930BE" w:rsidRPr="00C930BE" w:rsidRDefault="00C930BE" w:rsidP="00C930BE">
            <w:pPr>
              <w:pStyle w:val="TableTextLeft"/>
            </w:pPr>
            <w:r w:rsidRPr="00627E0F">
              <w:t xml:space="preserve">(islet$ adj3 </w:t>
            </w:r>
            <w:r w:rsidRPr="00C930BE">
              <w:t>(neoplas$ or cancer$ or tumo?r$ or carcinoma$ or malignan$ or adeno$ or metasta$)).ti,ab.</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19</w:t>
            </w:r>
          </w:p>
        </w:tc>
        <w:tc>
          <w:tcPr>
            <w:tcW w:w="8327" w:type="dxa"/>
            <w:shd w:val="clear" w:color="auto" w:fill="E6E6E6"/>
            <w:hideMark/>
          </w:tcPr>
          <w:p w:rsidR="00C930BE" w:rsidRPr="00C930BE" w:rsidRDefault="00C930BE" w:rsidP="00C930BE">
            <w:pPr>
              <w:pStyle w:val="TableTextLeft"/>
            </w:pPr>
            <w:r w:rsidRPr="00627E0F">
              <w:t>17 or 18</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20</w:t>
            </w:r>
          </w:p>
        </w:tc>
        <w:tc>
          <w:tcPr>
            <w:tcW w:w="8327" w:type="dxa"/>
            <w:shd w:val="clear" w:color="auto" w:fill="E6E6E6"/>
            <w:hideMark/>
          </w:tcPr>
          <w:p w:rsidR="00C930BE" w:rsidRPr="00C930BE" w:rsidRDefault="00C930BE" w:rsidP="00C930BE">
            <w:pPr>
              <w:pStyle w:val="TableTextLeft"/>
            </w:pPr>
            <w:r w:rsidRPr="00627E0F">
              <w:t>9 or 19</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21</w:t>
            </w:r>
          </w:p>
        </w:tc>
        <w:tc>
          <w:tcPr>
            <w:tcW w:w="8327" w:type="dxa"/>
            <w:shd w:val="clear" w:color="auto" w:fill="E6E6E6"/>
            <w:hideMark/>
          </w:tcPr>
          <w:p w:rsidR="00C930BE" w:rsidRPr="00C930BE" w:rsidRDefault="00C930BE" w:rsidP="00C930BE">
            <w:pPr>
              <w:pStyle w:val="TableTextLeft"/>
            </w:pPr>
            <w:r w:rsidRPr="00627E0F">
              <w:t>"Cost Benefit Analysis"/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22</w:t>
            </w:r>
          </w:p>
        </w:tc>
        <w:tc>
          <w:tcPr>
            <w:tcW w:w="8327" w:type="dxa"/>
            <w:shd w:val="clear" w:color="auto" w:fill="E6E6E6"/>
            <w:hideMark/>
          </w:tcPr>
          <w:p w:rsidR="00C930BE" w:rsidRPr="00C930BE" w:rsidRDefault="00C930BE" w:rsidP="00C930BE">
            <w:pPr>
              <w:pStyle w:val="TableTextLeft"/>
            </w:pPr>
            <w:r w:rsidRPr="00627E0F">
              <w:t>"Cost Effectiveness Analysis"/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23</w:t>
            </w:r>
          </w:p>
        </w:tc>
        <w:tc>
          <w:tcPr>
            <w:tcW w:w="8327" w:type="dxa"/>
            <w:shd w:val="clear" w:color="auto" w:fill="E6E6E6"/>
            <w:hideMark/>
          </w:tcPr>
          <w:p w:rsidR="00C930BE" w:rsidRPr="00C930BE" w:rsidRDefault="00C930BE" w:rsidP="00C930BE">
            <w:pPr>
              <w:pStyle w:val="TableTextLeft"/>
            </w:pPr>
            <w:r w:rsidRPr="00627E0F">
              <w:t>"Cost Minimization Analysis"/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24</w:t>
            </w:r>
          </w:p>
        </w:tc>
        <w:tc>
          <w:tcPr>
            <w:tcW w:w="8327" w:type="dxa"/>
            <w:shd w:val="clear" w:color="auto" w:fill="E6E6E6"/>
            <w:hideMark/>
          </w:tcPr>
          <w:p w:rsidR="00C930BE" w:rsidRPr="00C930BE" w:rsidRDefault="00C930BE" w:rsidP="00C930BE">
            <w:pPr>
              <w:pStyle w:val="TableTextLeft"/>
            </w:pPr>
            <w:r w:rsidRPr="00627E0F">
              <w:t>"Cost of Illness"/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25</w:t>
            </w:r>
          </w:p>
        </w:tc>
        <w:tc>
          <w:tcPr>
            <w:tcW w:w="8327" w:type="dxa"/>
            <w:shd w:val="clear" w:color="auto" w:fill="E6E6E6"/>
            <w:hideMark/>
          </w:tcPr>
          <w:p w:rsidR="00C930BE" w:rsidRPr="00C930BE" w:rsidRDefault="00C930BE" w:rsidP="00C930BE">
            <w:pPr>
              <w:pStyle w:val="TableTextLeft"/>
            </w:pPr>
            <w:r w:rsidRPr="00627E0F">
              <w:t>"Cost Control"/</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26</w:t>
            </w:r>
          </w:p>
        </w:tc>
        <w:tc>
          <w:tcPr>
            <w:tcW w:w="8327" w:type="dxa"/>
            <w:shd w:val="clear" w:color="auto" w:fill="E6E6E6"/>
            <w:hideMark/>
          </w:tcPr>
          <w:p w:rsidR="00C930BE" w:rsidRPr="00C930BE" w:rsidRDefault="00C930BE" w:rsidP="00C930BE">
            <w:pPr>
              <w:pStyle w:val="TableTextLeft"/>
            </w:pPr>
            <w:r w:rsidRPr="00627E0F">
              <w:t>"Cost Utility Analysis"/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27</w:t>
            </w:r>
          </w:p>
        </w:tc>
        <w:tc>
          <w:tcPr>
            <w:tcW w:w="8327" w:type="dxa"/>
            <w:shd w:val="clear" w:color="auto" w:fill="E6E6E6"/>
            <w:hideMark/>
          </w:tcPr>
          <w:p w:rsidR="00C930BE" w:rsidRPr="00C930BE" w:rsidRDefault="00C930BE" w:rsidP="00C930BE">
            <w:pPr>
              <w:pStyle w:val="TableTextLeft"/>
            </w:pPr>
            <w:r w:rsidRPr="00627E0F">
              <w:t>Economic Aspect/</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28</w:t>
            </w:r>
          </w:p>
        </w:tc>
        <w:tc>
          <w:tcPr>
            <w:tcW w:w="8327" w:type="dxa"/>
            <w:shd w:val="clear" w:color="auto" w:fill="E6E6E6"/>
            <w:hideMark/>
          </w:tcPr>
          <w:p w:rsidR="00C930BE" w:rsidRPr="00C930BE" w:rsidRDefault="00C930BE" w:rsidP="00C930BE">
            <w:pPr>
              <w:pStyle w:val="TableTextLeft"/>
            </w:pPr>
            <w:r w:rsidRPr="00627E0F">
              <w:t>"COST"/</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29</w:t>
            </w:r>
          </w:p>
        </w:tc>
        <w:tc>
          <w:tcPr>
            <w:tcW w:w="8327" w:type="dxa"/>
            <w:shd w:val="clear" w:color="auto" w:fill="E6E6E6"/>
            <w:hideMark/>
          </w:tcPr>
          <w:p w:rsidR="00C930BE" w:rsidRPr="00C930BE" w:rsidRDefault="00C930BE" w:rsidP="00C930BE">
            <w:pPr>
              <w:pStyle w:val="TableTextLeft"/>
            </w:pPr>
            <w:r w:rsidRPr="00627E0F">
              <w:t>Financial Management/</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30</w:t>
            </w:r>
          </w:p>
        </w:tc>
        <w:tc>
          <w:tcPr>
            <w:tcW w:w="8327" w:type="dxa"/>
            <w:shd w:val="clear" w:color="auto" w:fill="E6E6E6"/>
            <w:hideMark/>
          </w:tcPr>
          <w:p w:rsidR="00C930BE" w:rsidRPr="00C930BE" w:rsidRDefault="00C930BE" w:rsidP="00C930BE">
            <w:pPr>
              <w:pStyle w:val="TableTextLeft"/>
            </w:pPr>
            <w:r w:rsidRPr="00627E0F">
              <w:t>"Health Care Cost"/</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31</w:t>
            </w:r>
          </w:p>
        </w:tc>
        <w:tc>
          <w:tcPr>
            <w:tcW w:w="8327" w:type="dxa"/>
            <w:shd w:val="clear" w:color="auto" w:fill="E6E6E6"/>
            <w:hideMark/>
          </w:tcPr>
          <w:p w:rsidR="00C930BE" w:rsidRPr="00C930BE" w:rsidRDefault="00C930BE" w:rsidP="00C930BE">
            <w:pPr>
              <w:pStyle w:val="TableTextLeft"/>
            </w:pPr>
            <w:r w:rsidRPr="00627E0F">
              <w:t>exp "Hospital Cost"/</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32</w:t>
            </w:r>
          </w:p>
        </w:tc>
        <w:tc>
          <w:tcPr>
            <w:tcW w:w="8327" w:type="dxa"/>
            <w:shd w:val="clear" w:color="auto" w:fill="E6E6E6"/>
            <w:hideMark/>
          </w:tcPr>
          <w:p w:rsidR="00C930BE" w:rsidRPr="00C930BE" w:rsidRDefault="00C930BE" w:rsidP="00C930BE">
            <w:pPr>
              <w:pStyle w:val="TableTextLeft"/>
            </w:pPr>
            <w:r w:rsidRPr="00627E0F">
              <w:t>Economic Evaluation/</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33</w:t>
            </w:r>
          </w:p>
        </w:tc>
        <w:tc>
          <w:tcPr>
            <w:tcW w:w="8327" w:type="dxa"/>
            <w:shd w:val="clear" w:color="auto" w:fill="E6E6E6"/>
            <w:hideMark/>
          </w:tcPr>
          <w:p w:rsidR="00C930BE" w:rsidRPr="00C930BE" w:rsidRDefault="00C930BE" w:rsidP="00C930BE">
            <w:pPr>
              <w:pStyle w:val="TableTextLeft"/>
            </w:pPr>
            <w:r w:rsidRPr="00627E0F">
              <w:t>Health Economics/</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34</w:t>
            </w:r>
          </w:p>
        </w:tc>
        <w:tc>
          <w:tcPr>
            <w:tcW w:w="8327" w:type="dxa"/>
            <w:shd w:val="clear" w:color="auto" w:fill="E6E6E6"/>
            <w:hideMark/>
          </w:tcPr>
          <w:p w:rsidR="00C930BE" w:rsidRPr="00C930BE" w:rsidRDefault="00C930BE" w:rsidP="00C930BE">
            <w:pPr>
              <w:pStyle w:val="TableTextLeft"/>
            </w:pPr>
            <w:r w:rsidRPr="00627E0F">
              <w:t>(fiscal or financial or finance$ or funding).tw.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35</w:t>
            </w:r>
          </w:p>
        </w:tc>
        <w:tc>
          <w:tcPr>
            <w:tcW w:w="8327" w:type="dxa"/>
            <w:shd w:val="clear" w:color="auto" w:fill="E6E6E6"/>
            <w:hideMark/>
          </w:tcPr>
          <w:p w:rsidR="00C930BE" w:rsidRPr="00C930BE" w:rsidRDefault="00C930BE" w:rsidP="00C930BE">
            <w:pPr>
              <w:pStyle w:val="TableTextLeft"/>
            </w:pPr>
            <w:r w:rsidRPr="00627E0F">
              <w:t xml:space="preserve">(cost adj </w:t>
            </w:r>
            <w:r w:rsidRPr="00C930BE">
              <w:t>estimate$).tw.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36</w:t>
            </w:r>
          </w:p>
        </w:tc>
        <w:tc>
          <w:tcPr>
            <w:tcW w:w="8327" w:type="dxa"/>
            <w:shd w:val="clear" w:color="auto" w:fill="E6E6E6"/>
            <w:hideMark/>
          </w:tcPr>
          <w:p w:rsidR="00C930BE" w:rsidRPr="00C930BE" w:rsidRDefault="00C930BE" w:rsidP="00C930BE">
            <w:pPr>
              <w:pStyle w:val="TableTextLeft"/>
            </w:pPr>
            <w:r w:rsidRPr="00627E0F">
              <w:t>(cost adj variable$).tw.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37</w:t>
            </w:r>
          </w:p>
        </w:tc>
        <w:tc>
          <w:tcPr>
            <w:tcW w:w="8327" w:type="dxa"/>
            <w:shd w:val="clear" w:color="auto" w:fill="E6E6E6"/>
            <w:hideMark/>
          </w:tcPr>
          <w:p w:rsidR="00C930BE" w:rsidRPr="00C930BE" w:rsidRDefault="00C930BE" w:rsidP="00C930BE">
            <w:pPr>
              <w:pStyle w:val="TableTextLeft"/>
            </w:pPr>
            <w:r w:rsidRPr="00627E0F">
              <w:t>(unit adj cost$).tw.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38</w:t>
            </w:r>
          </w:p>
        </w:tc>
        <w:tc>
          <w:tcPr>
            <w:tcW w:w="8327" w:type="dxa"/>
            <w:shd w:val="clear" w:color="auto" w:fill="E6E6E6"/>
            <w:hideMark/>
          </w:tcPr>
          <w:p w:rsidR="00C930BE" w:rsidRPr="00C930BE" w:rsidRDefault="00C930BE" w:rsidP="00C930BE">
            <w:pPr>
              <w:pStyle w:val="TableTextLeft"/>
            </w:pPr>
            <w:r w:rsidRPr="00627E0F">
              <w:t>(health?care adj cost$).tw.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39</w:t>
            </w:r>
          </w:p>
        </w:tc>
        <w:tc>
          <w:tcPr>
            <w:tcW w:w="8327" w:type="dxa"/>
            <w:shd w:val="clear" w:color="auto" w:fill="E6E6E6"/>
            <w:hideMark/>
          </w:tcPr>
          <w:p w:rsidR="00C930BE" w:rsidRPr="00C930BE" w:rsidRDefault="00C930BE" w:rsidP="00C930BE">
            <w:pPr>
              <w:pStyle w:val="TableTextLeft"/>
            </w:pPr>
            <w:r w:rsidRPr="00627E0F">
              <w:t>(economic$ or price$ or pricing).tw.</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40</w:t>
            </w:r>
          </w:p>
        </w:tc>
        <w:tc>
          <w:tcPr>
            <w:tcW w:w="8327" w:type="dxa"/>
            <w:shd w:val="clear" w:color="auto" w:fill="E6E6E6"/>
            <w:hideMark/>
          </w:tcPr>
          <w:p w:rsidR="00C930BE" w:rsidRPr="00C930BE" w:rsidRDefault="00C930BE" w:rsidP="00C930BE">
            <w:pPr>
              <w:pStyle w:val="TableTextLeft"/>
            </w:pPr>
            <w:r w:rsidRPr="00627E0F">
              <w:t>31 or 27 or 37 or 22 or 21 or 38 or 36 or 33 or 26 or 23 or 29 or 32 or 34 or 35 or 28 or 24 or 39 or 30 or 25</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41</w:t>
            </w:r>
          </w:p>
        </w:tc>
        <w:tc>
          <w:tcPr>
            <w:tcW w:w="8327" w:type="dxa"/>
            <w:shd w:val="clear" w:color="auto" w:fill="E6E6E6"/>
            <w:hideMark/>
          </w:tcPr>
          <w:p w:rsidR="00C930BE" w:rsidRPr="00C930BE" w:rsidRDefault="00C930BE" w:rsidP="00C930BE">
            <w:pPr>
              <w:pStyle w:val="TableTextLeft"/>
            </w:pPr>
            <w:r w:rsidRPr="00627E0F">
              <w:t>letter.pt.</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42</w:t>
            </w:r>
          </w:p>
        </w:tc>
        <w:tc>
          <w:tcPr>
            <w:tcW w:w="8327" w:type="dxa"/>
            <w:shd w:val="clear" w:color="auto" w:fill="E6E6E6"/>
            <w:hideMark/>
          </w:tcPr>
          <w:p w:rsidR="00C930BE" w:rsidRPr="00C930BE" w:rsidRDefault="00C930BE" w:rsidP="00C930BE">
            <w:pPr>
              <w:pStyle w:val="TableTextLeft"/>
            </w:pPr>
            <w:r w:rsidRPr="00627E0F">
              <w:t>editorial.pt.</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43</w:t>
            </w:r>
          </w:p>
        </w:tc>
        <w:tc>
          <w:tcPr>
            <w:tcW w:w="8327" w:type="dxa"/>
            <w:shd w:val="clear" w:color="auto" w:fill="E6E6E6"/>
            <w:hideMark/>
          </w:tcPr>
          <w:p w:rsidR="00C930BE" w:rsidRPr="00C930BE" w:rsidRDefault="00C930BE" w:rsidP="00C930BE">
            <w:pPr>
              <w:pStyle w:val="TableTextLeft"/>
            </w:pPr>
            <w:r w:rsidRPr="00627E0F">
              <w:t>42 or 41</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lastRenderedPageBreak/>
              <w:t>44</w:t>
            </w:r>
          </w:p>
        </w:tc>
        <w:tc>
          <w:tcPr>
            <w:tcW w:w="8327" w:type="dxa"/>
            <w:shd w:val="clear" w:color="auto" w:fill="E6E6E6"/>
            <w:hideMark/>
          </w:tcPr>
          <w:p w:rsidR="00C930BE" w:rsidRPr="00C930BE" w:rsidRDefault="00C930BE" w:rsidP="00C930BE">
            <w:pPr>
              <w:pStyle w:val="TableTextLeft"/>
            </w:pPr>
            <w:r w:rsidRPr="00627E0F">
              <w:t>40 not 43</w:t>
            </w:r>
          </w:p>
        </w:tc>
      </w:tr>
      <w:tr w:rsidR="00C930BE" w:rsidRPr="00627E0F" w:rsidTr="00C930BE">
        <w:tc>
          <w:tcPr>
            <w:tcW w:w="743" w:type="dxa"/>
            <w:shd w:val="clear" w:color="auto" w:fill="E6E6E6"/>
            <w:hideMark/>
          </w:tcPr>
          <w:p w:rsidR="00C930BE" w:rsidRPr="00C930BE" w:rsidRDefault="00C930BE" w:rsidP="00C930BE">
            <w:pPr>
              <w:pStyle w:val="TableTextLeft"/>
            </w:pPr>
            <w:r w:rsidRPr="00627E0F">
              <w:t>45</w:t>
            </w:r>
          </w:p>
        </w:tc>
        <w:tc>
          <w:tcPr>
            <w:tcW w:w="8327" w:type="dxa"/>
            <w:shd w:val="clear" w:color="auto" w:fill="E6E6E6"/>
            <w:hideMark/>
          </w:tcPr>
          <w:p w:rsidR="00C930BE" w:rsidRPr="00C930BE" w:rsidRDefault="00C930BE" w:rsidP="00C930BE">
            <w:pPr>
              <w:pStyle w:val="TableTextLeft"/>
            </w:pPr>
            <w:r w:rsidRPr="00627E0F">
              <w:t>20 and 44</w:t>
            </w:r>
          </w:p>
        </w:tc>
      </w:tr>
    </w:tbl>
    <w:p w:rsidR="00C930BE" w:rsidRDefault="00C930BE" w:rsidP="00C930BE"/>
    <w:sectPr w:rsidR="00C930BE" w:rsidSect="006319C9">
      <w:headerReference w:type="default" r:id="rId18"/>
      <w:footerReference w:type="default" r:id="rId19"/>
      <w:footnotePr>
        <w:numFmt w:val="lowerLetter"/>
      </w:footnotePr>
      <w:pgSz w:w="11906" w:h="16838"/>
      <w:pgMar w:top="1418" w:right="851" w:bottom="1134" w:left="1985" w:header="709" w:footer="709" w:gutter="0"/>
      <w:lnNumType w:countBy="1" w:distance="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BE" w:rsidRDefault="00C930BE" w:rsidP="00D23DC7">
      <w:pPr>
        <w:spacing w:before="0"/>
      </w:pPr>
      <w:r>
        <w:separator/>
      </w:r>
    </w:p>
  </w:endnote>
  <w:endnote w:type="continuationSeparator" w:id="0">
    <w:p w:rsidR="00C930BE" w:rsidRDefault="00C930BE"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BE" w:rsidRDefault="00C93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BE" w:rsidRDefault="00C93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BE" w:rsidRDefault="00C930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C930BE" w:rsidTr="003921F7">
      <w:tc>
        <w:tcPr>
          <w:tcW w:w="9072" w:type="dxa"/>
        </w:tcPr>
        <w:p w:rsidR="00C930BE" w:rsidRDefault="00C930BE" w:rsidP="00861449">
          <w:pPr>
            <w:pStyle w:val="Footer"/>
          </w:pPr>
          <w:r>
            <w:fldChar w:fldCharType="begin"/>
          </w:r>
          <w:r>
            <w:instrText xml:space="preserve"> STYLEREF  ~Copyright</w:instrText>
          </w:r>
          <w:r>
            <w:fldChar w:fldCharType="separate"/>
          </w:r>
          <w:r w:rsidR="00327214">
            <w:rPr>
              <w:noProof/>
            </w:rPr>
            <w:t>© National Institute for Health and Care Excellence 2017. All rights reserved.</w:t>
          </w:r>
          <w:r>
            <w:rPr>
              <w:noProof/>
            </w:rPr>
            <w:fldChar w:fldCharType="end"/>
          </w:r>
        </w:p>
      </w:tc>
    </w:tr>
  </w:tbl>
  <w:p w:rsidR="00C930BE" w:rsidRDefault="00C930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C930BE" w:rsidTr="006025FC">
      <w:tc>
        <w:tcPr>
          <w:tcW w:w="5000" w:type="pct"/>
        </w:tcPr>
        <w:p w:rsidR="00C930BE" w:rsidRDefault="00327214" w:rsidP="00861449">
          <w:pPr>
            <w:pStyle w:val="Footer"/>
          </w:pPr>
          <w:r>
            <w:fldChar w:fldCharType="begin"/>
          </w:r>
          <w:r>
            <w:instrText xml:space="preserve"> STYLEREF  ~Copyright </w:instrText>
          </w:r>
          <w:r>
            <w:fldChar w:fldCharType="separate"/>
          </w:r>
          <w:r>
            <w:rPr>
              <w:noProof/>
            </w:rPr>
            <w:t>© National Institute for Health and Care Excellence 2017. All rights reserved.</w:t>
          </w:r>
          <w:r>
            <w:rPr>
              <w:noProof/>
            </w:rP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C930BE" w:rsidTr="00FD5E59">
      <w:tc>
        <w:tcPr>
          <w:tcW w:w="567" w:type="dxa"/>
        </w:tcPr>
        <w:p w:rsidR="00C930BE" w:rsidRDefault="00C930BE" w:rsidP="00FD5E59">
          <w:pPr>
            <w:pStyle w:val="Footer"/>
            <w:jc w:val="center"/>
          </w:pPr>
          <w:r>
            <w:fldChar w:fldCharType="begin"/>
          </w:r>
          <w:r>
            <w:instrText xml:space="preserve"> PAGE   \* MERGEFORMAT </w:instrText>
          </w:r>
          <w:r>
            <w:fldChar w:fldCharType="separate"/>
          </w:r>
          <w:r w:rsidR="00327214">
            <w:rPr>
              <w:noProof/>
            </w:rPr>
            <w:t>5</w:t>
          </w:r>
          <w:r>
            <w:rPr>
              <w:noProof/>
            </w:rPr>
            <w:fldChar w:fldCharType="end"/>
          </w:r>
        </w:p>
      </w:tc>
    </w:tr>
  </w:tbl>
  <w:p w:rsidR="00C930BE" w:rsidRDefault="00C930BE" w:rsidP="00FD5E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C930BE" w:rsidTr="006025FC">
      <w:tc>
        <w:tcPr>
          <w:tcW w:w="5000" w:type="pct"/>
        </w:tcPr>
        <w:p w:rsidR="00C930BE" w:rsidRDefault="00327214" w:rsidP="00861449">
          <w:pPr>
            <w:pStyle w:val="Footer"/>
          </w:pPr>
          <w:r>
            <w:fldChar w:fldCharType="begin"/>
          </w:r>
          <w:r>
            <w:instrText xml:space="preserve"> STYLEREF  ~Copyright </w:instrText>
          </w:r>
          <w:r>
            <w:fldChar w:fldCharType="separate"/>
          </w:r>
          <w:r>
            <w:rPr>
              <w:noProof/>
            </w:rPr>
            <w:t>© National Institute for Health and Care Excellence 2017. All rights reserved.</w:t>
          </w:r>
          <w:r>
            <w:rPr>
              <w:noProof/>
            </w:rP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C930BE" w:rsidTr="00FD5E59">
      <w:tc>
        <w:tcPr>
          <w:tcW w:w="567" w:type="dxa"/>
        </w:tcPr>
        <w:p w:rsidR="00C930BE" w:rsidRDefault="00C930BE" w:rsidP="00FD5E59">
          <w:pPr>
            <w:pStyle w:val="Footer"/>
            <w:jc w:val="center"/>
          </w:pPr>
          <w:r>
            <w:fldChar w:fldCharType="begin"/>
          </w:r>
          <w:r>
            <w:instrText xml:space="preserve"> PAGE   \* MERGEFORMAT </w:instrText>
          </w:r>
          <w:r>
            <w:fldChar w:fldCharType="separate"/>
          </w:r>
          <w:r w:rsidR="00327214">
            <w:rPr>
              <w:noProof/>
            </w:rPr>
            <w:t>6</w:t>
          </w:r>
          <w:r>
            <w:rPr>
              <w:noProof/>
            </w:rPr>
            <w:fldChar w:fldCharType="end"/>
          </w:r>
        </w:p>
      </w:tc>
    </w:tr>
  </w:tbl>
  <w:p w:rsidR="00C930BE" w:rsidRDefault="00C930BE" w:rsidP="00FD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BE" w:rsidRDefault="00C930BE" w:rsidP="00D23DC7">
      <w:pPr>
        <w:spacing w:before="0"/>
      </w:pPr>
      <w:r>
        <w:separator/>
      </w:r>
    </w:p>
  </w:footnote>
  <w:footnote w:type="continuationSeparator" w:id="0">
    <w:p w:rsidR="00C930BE" w:rsidRDefault="00C930BE"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BE" w:rsidRDefault="00C93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BE" w:rsidRDefault="00C930BE">
    <w:pPr>
      <w:pStyle w:val="Header"/>
    </w:pPr>
    <w:r>
      <w:rPr>
        <w:noProof/>
        <w:lang w:eastAsia="en-GB"/>
      </w:rPr>
      <mc:AlternateContent>
        <mc:Choice Requires="wps">
          <w:drawing>
            <wp:anchor distT="0" distB="0" distL="114300" distR="114300" simplePos="0" relativeHeight="251662336" behindDoc="0" locked="1" layoutInCell="1" allowOverlap="1" wp14:anchorId="1C5E1F66" wp14:editId="61E74034">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2DA8F" id="Rectangle 4" o:spid="_x0000_s1026" style="position:absolute;margin-left:-2.25pt;margin-top:0;width:603pt;height:37.6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7F96F4E9" wp14:editId="5D3E8FAB">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DC5D" id="TitleShape2" o:spid="_x0000_s1026" style="position:absolute;margin-left:-4.55pt;margin-top:736.6pt;width:603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7215" behindDoc="0" locked="1" layoutInCell="1" allowOverlap="1" wp14:anchorId="441A8B3B" wp14:editId="495C36CB">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537D8" id="Rectangle 2" o:spid="_x0000_s1026" style="position:absolute;margin-left:-2.25pt;margin-top:149.35pt;width:603pt;height:591.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71AED3D9" wp14:editId="5B021E52">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5E13" id="TitleShape1" o:spid="_x0000_s1026" style="position:absolute;margin-left:-4.55pt;margin-top:116.25pt;width:603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" fillcolor="#005288 [3215]" stroked="f">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BE" w:rsidRDefault="00C930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C930BE" w:rsidTr="008D59B8">
      <w:tc>
        <w:tcPr>
          <w:tcW w:w="9286" w:type="dxa"/>
        </w:tcPr>
        <w:p w:rsidR="00C930BE" w:rsidRDefault="00327214" w:rsidP="008D59B8">
          <w:pPr>
            <w:pStyle w:val="Header"/>
          </w:pPr>
          <w:r>
            <w:fldChar w:fldCharType="begin"/>
          </w:r>
          <w:r>
            <w:instrText xml:space="preserve"> STYLEREF  ~HeaderText </w:instrText>
          </w:r>
          <w:r>
            <w:fldChar w:fldCharType="separate"/>
          </w:r>
          <w:r>
            <w:rPr>
              <w:noProof/>
            </w:rPr>
            <w:t>Draft for Consultation</w:t>
          </w:r>
          <w:r>
            <w:rPr>
              <w:noProof/>
            </w:rPr>
            <w:fldChar w:fldCharType="end"/>
          </w:r>
        </w:p>
      </w:tc>
    </w:tr>
    <w:tr w:rsidR="00C930BE" w:rsidTr="008D59B8">
      <w:tc>
        <w:tcPr>
          <w:tcW w:w="9286" w:type="dxa"/>
          <w:tcBorders>
            <w:bottom w:val="single" w:sz="8" w:space="0" w:color="7F7F7F" w:themeColor="text1" w:themeTint="80"/>
          </w:tcBorders>
        </w:tcPr>
        <w:p w:rsidR="00C930BE" w:rsidRDefault="00C930BE" w:rsidP="008D59B8">
          <w:pPr>
            <w:pStyle w:val="HeaderSmall"/>
            <w:framePr w:hSpace="0" w:wrap="auto" w:vAnchor="margin" w:hAnchor="text" w:yAlign="inline"/>
            <w:suppressOverlap w:val="0"/>
          </w:pPr>
          <w:r>
            <w:fldChar w:fldCharType="begin"/>
          </w:r>
          <w:r>
            <w:instrText xml:space="preserve"> STYLEREF  ~SecHeadNonToc </w:instrText>
          </w:r>
          <w:r>
            <w:fldChar w:fldCharType="separate"/>
          </w:r>
          <w:r w:rsidR="00327214">
            <w:t>Contents</w:t>
          </w:r>
          <w:r>
            <w:fldChar w:fldCharType="end"/>
          </w:r>
        </w:p>
      </w:tc>
    </w:tr>
  </w:tbl>
  <w:p w:rsidR="00C930BE" w:rsidRDefault="00C930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C930BE" w:rsidTr="00F074F4">
      <w:tc>
        <w:tcPr>
          <w:tcW w:w="5000" w:type="pct"/>
        </w:tcPr>
        <w:p w:rsidR="00C930BE" w:rsidRDefault="00327214" w:rsidP="000A3C98">
          <w:pPr>
            <w:pStyle w:val="Header"/>
            <w:tabs>
              <w:tab w:val="clear" w:pos="9026"/>
            </w:tabs>
          </w:pPr>
          <w:r>
            <w:fldChar w:fldCharType="begin"/>
          </w:r>
          <w:r>
            <w:instrText xml:space="preserve"> STYLEREF  ~HeaderText </w:instrText>
          </w:r>
          <w:r>
            <w:fldChar w:fldCharType="separate"/>
          </w:r>
          <w:r>
            <w:rPr>
              <w:noProof/>
            </w:rPr>
            <w:t>Draft for Consultation</w:t>
          </w:r>
          <w:r>
            <w:rPr>
              <w:noProof/>
            </w:rPr>
            <w:fldChar w:fldCharType="end"/>
          </w:r>
        </w:p>
      </w:tc>
    </w:tr>
    <w:tr w:rsidR="00C930BE" w:rsidTr="00F074F4">
      <w:tc>
        <w:tcPr>
          <w:tcW w:w="5000" w:type="pct"/>
          <w:tcBorders>
            <w:bottom w:val="single" w:sz="8" w:space="0" w:color="7F7F7F" w:themeColor="text1" w:themeTint="80"/>
          </w:tcBorders>
        </w:tcPr>
        <w:p w:rsidR="00C930BE" w:rsidRDefault="00C930BE" w:rsidP="00542860">
          <w:pPr>
            <w:pStyle w:val="HeaderSmall"/>
            <w:framePr w:hSpace="0" w:wrap="auto" w:vAnchor="margin" w:hAnchor="text" w:yAlign="inline"/>
            <w:suppressOverlap w:val="0"/>
          </w:pPr>
          <w:r>
            <w:fldChar w:fldCharType="begin"/>
          </w:r>
          <w:r>
            <w:instrText xml:space="preserve"> STYLEREF  ~SecHeadNonToc </w:instrText>
          </w:r>
          <w:r>
            <w:fldChar w:fldCharType="separate"/>
          </w:r>
          <w:r w:rsidR="00327214">
            <w:t>Contents</w:t>
          </w:r>
          <w:r>
            <w:fldChar w:fldCharType="end"/>
          </w:r>
        </w:p>
      </w:tc>
    </w:tr>
  </w:tbl>
  <w:p w:rsidR="00C930BE" w:rsidRDefault="00C930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C930BE" w:rsidTr="00677EEC">
      <w:tc>
        <w:tcPr>
          <w:tcW w:w="5000" w:type="pct"/>
        </w:tcPr>
        <w:p w:rsidR="00C930BE" w:rsidRDefault="00327214" w:rsidP="00677EEC">
          <w:pPr>
            <w:pStyle w:val="Header"/>
            <w:tabs>
              <w:tab w:val="clear" w:pos="9026"/>
            </w:tabs>
          </w:pPr>
          <w:r>
            <w:fldChar w:fldCharType="begin"/>
          </w:r>
          <w:r>
            <w:instrText xml:space="preserve"> STYLEREF  ~HeaderText </w:instrText>
          </w:r>
          <w:r>
            <w:fldChar w:fldCharType="separate"/>
          </w:r>
          <w:r>
            <w:rPr>
              <w:noProof/>
            </w:rPr>
            <w:t>Draft for Consultation</w:t>
          </w:r>
          <w:r>
            <w:rPr>
              <w:noProof/>
            </w:rPr>
            <w:fldChar w:fldCharType="end"/>
          </w:r>
        </w:p>
      </w:tc>
    </w:tr>
    <w:tr w:rsidR="00C930BE" w:rsidTr="00677EEC">
      <w:tc>
        <w:tcPr>
          <w:tcW w:w="5000" w:type="pct"/>
          <w:tcBorders>
            <w:bottom w:val="single" w:sz="8" w:space="0" w:color="7F7F7F" w:themeColor="text1" w:themeTint="80"/>
          </w:tcBorders>
        </w:tcPr>
        <w:p w:rsidR="00C930BE" w:rsidRDefault="00C930BE" w:rsidP="00677EEC">
          <w:pPr>
            <w:pStyle w:val="HeaderSmall"/>
            <w:framePr w:hSpace="0" w:wrap="auto" w:vAnchor="margin" w:hAnchor="text" w:yAlign="inline"/>
            <w:suppressOverlap w:val="0"/>
          </w:pPr>
          <w:r>
            <w:fldChar w:fldCharType="begin"/>
          </w:r>
          <w:r>
            <w:instrText xml:space="preserve"> STYLEREF  "~AppHead" </w:instrText>
          </w:r>
          <w:r>
            <w:fldChar w:fldCharType="separate"/>
          </w:r>
          <w:r w:rsidR="00327214">
            <w:t>Combined Search Strategy</w:t>
          </w:r>
          <w:r>
            <w:fldChar w:fldCharType="end"/>
          </w:r>
        </w:p>
      </w:tc>
    </w:tr>
  </w:tbl>
  <w:p w:rsidR="00C930BE" w:rsidRDefault="00C93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AC6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C6A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FEE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D245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E2E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301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74D8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B0BC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45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BEAF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8392471"/>
    <w:multiLevelType w:val="singleLevel"/>
    <w:tmpl w:val="1B18A9FA"/>
    <w:lvl w:ilvl="0">
      <w:start w:val="1"/>
      <w:numFmt w:val="lowerLetter"/>
      <w:lvlRestart w:val="0"/>
      <w:lvlText w:val="(%1)"/>
      <w:lvlJc w:val="left"/>
      <w:pPr>
        <w:ind w:left="283" w:hanging="283"/>
      </w:pPr>
    </w:lvl>
  </w:abstractNum>
  <w:abstractNum w:abstractNumId="12" w15:restartNumberingAfterBreak="0">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34489C"/>
    <w:multiLevelType w:val="multilevel"/>
    <w:tmpl w:val="82A0DA60"/>
    <w:lvl w:ilvl="0">
      <w:start w:val="4"/>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CCF1051"/>
    <w:multiLevelType w:val="hybridMultilevel"/>
    <w:tmpl w:val="3B8CE7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C6A43"/>
    <w:multiLevelType w:val="singleLevel"/>
    <w:tmpl w:val="49A0FD92"/>
    <w:lvl w:ilvl="0">
      <w:start w:val="1"/>
      <w:numFmt w:val="lowerLetter"/>
      <w:lvlRestart w:val="0"/>
      <w:lvlText w:val="(%1)"/>
      <w:lvlJc w:val="left"/>
      <w:pPr>
        <w:ind w:left="283" w:hanging="283"/>
      </w:pPr>
    </w:lvl>
  </w:abstractNum>
  <w:abstractNum w:abstractNumId="16" w15:restartNumberingAfterBreak="0">
    <w:nsid w:val="470B4758"/>
    <w:multiLevelType w:val="singleLevel"/>
    <w:tmpl w:val="1B18A9FA"/>
    <w:lvl w:ilvl="0">
      <w:start w:val="1"/>
      <w:numFmt w:val="lowerLetter"/>
      <w:lvlRestart w:val="0"/>
      <w:lvlText w:val="(%1)"/>
      <w:lvlJc w:val="left"/>
      <w:pPr>
        <w:ind w:left="283" w:hanging="283"/>
      </w:pPr>
    </w:lvl>
  </w:abstractNum>
  <w:abstractNum w:abstractNumId="17"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8"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F079C8"/>
    <w:multiLevelType w:val="multilevel"/>
    <w:tmpl w:val="6CAC6F78"/>
    <w:lvl w:ilvl="0">
      <w:start w:val="1"/>
      <w:numFmt w:val="decimal"/>
      <w:lvlRestart w:val="0"/>
      <w:pStyle w:val="Heading1"/>
      <w:isLgl/>
      <w:lvlText w:val="%1"/>
      <w:lvlJc w:val="right"/>
      <w:pPr>
        <w:tabs>
          <w:tab w:val="num" w:pos="0"/>
        </w:tabs>
        <w:ind w:left="283" w:hanging="567"/>
      </w:pPr>
      <w:rPr>
        <w:rFonts w:asciiTheme="majorHAnsi" w:hAnsiTheme="majorHAnsi" w:cstheme="majorHAnsi" w:hint="default"/>
        <w:b/>
        <w:color w:val="000000"/>
        <w:sz w:val="44"/>
      </w:rPr>
    </w:lvl>
    <w:lvl w:ilvl="1">
      <w:start w:val="1"/>
      <w:numFmt w:val="decimal"/>
      <w:pStyle w:val="Heading2"/>
      <w:isLgl/>
      <w:lvlText w:val="%1.%2"/>
      <w:lvlJc w:val="right"/>
      <w:pPr>
        <w:tabs>
          <w:tab w:val="num" w:pos="0"/>
        </w:tabs>
        <w:ind w:left="0" w:hanging="283"/>
      </w:pPr>
      <w:rPr>
        <w:rFonts w:asciiTheme="majorHAnsi" w:hAnsiTheme="majorHAnsi" w:cstheme="majorHAnsi" w:hint="default"/>
        <w:b/>
        <w:color w:val="000000"/>
        <w:sz w:val="32"/>
      </w:rPr>
    </w:lvl>
    <w:lvl w:ilvl="2">
      <w:start w:val="1"/>
      <w:numFmt w:val="decimal"/>
      <w:pStyle w:val="Heading3"/>
      <w:isLgl/>
      <w:lvlText w:val="%1.%2.%3"/>
      <w:lvlJc w:val="right"/>
      <w:pPr>
        <w:tabs>
          <w:tab w:val="num" w:pos="0"/>
        </w:tabs>
        <w:ind w:left="0" w:hanging="283"/>
      </w:pPr>
      <w:rPr>
        <w:rFonts w:asciiTheme="majorHAnsi" w:hAnsiTheme="majorHAnsi" w:cstheme="majorHAnsi" w:hint="default"/>
        <w:b/>
        <w:color w:val="000000"/>
        <w:sz w:val="24"/>
      </w:rPr>
    </w:lvl>
    <w:lvl w:ilvl="3">
      <w:start w:val="1"/>
      <w:numFmt w:val="decimal"/>
      <w:pStyle w:val="Heading4"/>
      <w:isLgl/>
      <w:lvlText w:val="%1.%2.%3.%4"/>
      <w:lvlJc w:val="right"/>
      <w:pPr>
        <w:tabs>
          <w:tab w:val="num" w:pos="0"/>
        </w:tabs>
        <w:ind w:left="0" w:hanging="284"/>
      </w:pPr>
      <w:rPr>
        <w:rFonts w:asciiTheme="majorHAnsi" w:hAnsiTheme="majorHAnsi" w:cstheme="majorHAns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1"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3" w15:restartNumberingAfterBreak="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7"/>
  </w:num>
  <w:num w:numId="2">
    <w:abstractNumId w:val="23"/>
  </w:num>
  <w:num w:numId="3">
    <w:abstractNumId w:val="20"/>
  </w:num>
  <w:num w:numId="4">
    <w:abstractNumId w:val="12"/>
  </w:num>
  <w:num w:numId="5">
    <w:abstractNumId w:val="10"/>
  </w:num>
  <w:num w:numId="6">
    <w:abstractNumId w:val="18"/>
  </w:num>
  <w:num w:numId="7">
    <w:abstractNumId w:val="21"/>
  </w:num>
  <w:num w:numId="8">
    <w:abstractNumId w:val="13"/>
  </w:num>
  <w:num w:numId="9">
    <w:abstractNumId w:val="22"/>
  </w:num>
  <w:num w:numId="10">
    <w:abstractNumId w:val="22"/>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11">
    <w:abstractNumId w:val="19"/>
  </w:num>
  <w:num w:numId="12">
    <w:abstractNumId w:val="15"/>
  </w:num>
  <w:num w:numId="13">
    <w:abstractNumId w:val="16"/>
  </w:num>
  <w:num w:numId="14">
    <w:abstractNumId w:val="11"/>
  </w:num>
  <w:num w:numId="15">
    <w:abstractNumId w:val="10"/>
  </w:num>
  <w:num w:numId="16">
    <w:abstractNumId w:val="10"/>
  </w:num>
  <w:num w:numId="17">
    <w:abstractNumId w:val="10"/>
  </w:num>
  <w:num w:numId="18">
    <w:abstractNumId w:val="10"/>
  </w:num>
  <w:num w:numId="19">
    <w:abstractNumId w:val="12"/>
  </w:num>
  <w:num w:numId="20">
    <w:abstractNumId w:val="12"/>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4"/>
  </w:num>
  <w:num w:numId="3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ocumentProtection w:edit="trackedChanges" w:enforcement="0"/>
  <w:defaultTabStop w:val="720"/>
  <w:drawingGridHorizontalSpacing w:val="100"/>
  <w:displayHorizontalDrawingGridEvery w:val="2"/>
  <w:doNotShadeFormData/>
  <w:characterSpacingControl w:val="doNotCompress"/>
  <w:hdrShapeDefaults>
    <o:shapedefaults v:ext="edit" spidmax="20481">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AA"/>
    <w:rsid w:val="00000B32"/>
    <w:rsid w:val="000017BE"/>
    <w:rsid w:val="000045C3"/>
    <w:rsid w:val="000068B7"/>
    <w:rsid w:val="00007006"/>
    <w:rsid w:val="00010A51"/>
    <w:rsid w:val="00011B2B"/>
    <w:rsid w:val="00012105"/>
    <w:rsid w:val="000129B3"/>
    <w:rsid w:val="0001631E"/>
    <w:rsid w:val="00024063"/>
    <w:rsid w:val="00027486"/>
    <w:rsid w:val="00032EA4"/>
    <w:rsid w:val="0003343C"/>
    <w:rsid w:val="00033D25"/>
    <w:rsid w:val="000369AB"/>
    <w:rsid w:val="00040724"/>
    <w:rsid w:val="000426FB"/>
    <w:rsid w:val="00044CA7"/>
    <w:rsid w:val="000453E4"/>
    <w:rsid w:val="00045A73"/>
    <w:rsid w:val="00047374"/>
    <w:rsid w:val="00050CE1"/>
    <w:rsid w:val="00052C86"/>
    <w:rsid w:val="000571F5"/>
    <w:rsid w:val="0006081F"/>
    <w:rsid w:val="00061054"/>
    <w:rsid w:val="00061775"/>
    <w:rsid w:val="00063F64"/>
    <w:rsid w:val="000703A0"/>
    <w:rsid w:val="0007246F"/>
    <w:rsid w:val="00077BE5"/>
    <w:rsid w:val="000801AC"/>
    <w:rsid w:val="0008185B"/>
    <w:rsid w:val="00082871"/>
    <w:rsid w:val="00084C31"/>
    <w:rsid w:val="00085EE6"/>
    <w:rsid w:val="00086448"/>
    <w:rsid w:val="00086C21"/>
    <w:rsid w:val="00087333"/>
    <w:rsid w:val="000879F9"/>
    <w:rsid w:val="00090DC9"/>
    <w:rsid w:val="00091555"/>
    <w:rsid w:val="00091A7E"/>
    <w:rsid w:val="00091CAB"/>
    <w:rsid w:val="00097775"/>
    <w:rsid w:val="000A0EB1"/>
    <w:rsid w:val="000A2A16"/>
    <w:rsid w:val="000A3C98"/>
    <w:rsid w:val="000A3E9B"/>
    <w:rsid w:val="000A5375"/>
    <w:rsid w:val="000A78AE"/>
    <w:rsid w:val="000B04E7"/>
    <w:rsid w:val="000B308F"/>
    <w:rsid w:val="000B4DCB"/>
    <w:rsid w:val="000B53B0"/>
    <w:rsid w:val="000C0ADA"/>
    <w:rsid w:val="000C25A5"/>
    <w:rsid w:val="000C26C4"/>
    <w:rsid w:val="000C2C6E"/>
    <w:rsid w:val="000C6266"/>
    <w:rsid w:val="000C74CA"/>
    <w:rsid w:val="000C7B1C"/>
    <w:rsid w:val="000D1426"/>
    <w:rsid w:val="000D27AC"/>
    <w:rsid w:val="000D2B99"/>
    <w:rsid w:val="000D2D3A"/>
    <w:rsid w:val="000D3987"/>
    <w:rsid w:val="000D3A6C"/>
    <w:rsid w:val="000D6FD5"/>
    <w:rsid w:val="000E0159"/>
    <w:rsid w:val="000E3A64"/>
    <w:rsid w:val="000E4B64"/>
    <w:rsid w:val="000E4F0D"/>
    <w:rsid w:val="000E670F"/>
    <w:rsid w:val="000E6E9B"/>
    <w:rsid w:val="000F247A"/>
    <w:rsid w:val="0010262E"/>
    <w:rsid w:val="0010263E"/>
    <w:rsid w:val="00103C5E"/>
    <w:rsid w:val="0011002D"/>
    <w:rsid w:val="00110AD1"/>
    <w:rsid w:val="00110D95"/>
    <w:rsid w:val="00111FA2"/>
    <w:rsid w:val="001126DB"/>
    <w:rsid w:val="001148D1"/>
    <w:rsid w:val="001153F7"/>
    <w:rsid w:val="001157F0"/>
    <w:rsid w:val="001207BF"/>
    <w:rsid w:val="00124947"/>
    <w:rsid w:val="00125D6C"/>
    <w:rsid w:val="00126ACB"/>
    <w:rsid w:val="00130269"/>
    <w:rsid w:val="0013054A"/>
    <w:rsid w:val="00132CE4"/>
    <w:rsid w:val="0013351A"/>
    <w:rsid w:val="00133636"/>
    <w:rsid w:val="00136021"/>
    <w:rsid w:val="001361D6"/>
    <w:rsid w:val="00137523"/>
    <w:rsid w:val="00140057"/>
    <w:rsid w:val="00145CE3"/>
    <w:rsid w:val="001464DE"/>
    <w:rsid w:val="0015009C"/>
    <w:rsid w:val="001516F5"/>
    <w:rsid w:val="00151E68"/>
    <w:rsid w:val="0015393D"/>
    <w:rsid w:val="00160719"/>
    <w:rsid w:val="00161AFA"/>
    <w:rsid w:val="001623FC"/>
    <w:rsid w:val="0016416C"/>
    <w:rsid w:val="00164315"/>
    <w:rsid w:val="001661B8"/>
    <w:rsid w:val="001715D4"/>
    <w:rsid w:val="001727F3"/>
    <w:rsid w:val="00172A56"/>
    <w:rsid w:val="001745DB"/>
    <w:rsid w:val="00175F26"/>
    <w:rsid w:val="00180948"/>
    <w:rsid w:val="00182A59"/>
    <w:rsid w:val="001844DD"/>
    <w:rsid w:val="00185C69"/>
    <w:rsid w:val="00186B35"/>
    <w:rsid w:val="00191296"/>
    <w:rsid w:val="00191510"/>
    <w:rsid w:val="001960CD"/>
    <w:rsid w:val="001A0BD2"/>
    <w:rsid w:val="001A3E09"/>
    <w:rsid w:val="001A6929"/>
    <w:rsid w:val="001A7F5B"/>
    <w:rsid w:val="001B0C0D"/>
    <w:rsid w:val="001B1F98"/>
    <w:rsid w:val="001B2E25"/>
    <w:rsid w:val="001B38DD"/>
    <w:rsid w:val="001B4312"/>
    <w:rsid w:val="001C2A39"/>
    <w:rsid w:val="001C2E70"/>
    <w:rsid w:val="001C3BAA"/>
    <w:rsid w:val="001C5E8F"/>
    <w:rsid w:val="001D1D15"/>
    <w:rsid w:val="001D3B9E"/>
    <w:rsid w:val="001D4211"/>
    <w:rsid w:val="001D4CF5"/>
    <w:rsid w:val="001D6262"/>
    <w:rsid w:val="001E317D"/>
    <w:rsid w:val="001E5185"/>
    <w:rsid w:val="001E5FB8"/>
    <w:rsid w:val="001F2529"/>
    <w:rsid w:val="001F3C91"/>
    <w:rsid w:val="001F4AC0"/>
    <w:rsid w:val="001F6F2D"/>
    <w:rsid w:val="00202E58"/>
    <w:rsid w:val="002038A2"/>
    <w:rsid w:val="00205CD2"/>
    <w:rsid w:val="00206668"/>
    <w:rsid w:val="002134BB"/>
    <w:rsid w:val="00216582"/>
    <w:rsid w:val="002203E0"/>
    <w:rsid w:val="00223138"/>
    <w:rsid w:val="002257A8"/>
    <w:rsid w:val="0022594A"/>
    <w:rsid w:val="00225AF8"/>
    <w:rsid w:val="00225C5B"/>
    <w:rsid w:val="00227173"/>
    <w:rsid w:val="00230C3E"/>
    <w:rsid w:val="0023269C"/>
    <w:rsid w:val="0023291F"/>
    <w:rsid w:val="002339C9"/>
    <w:rsid w:val="00233F4B"/>
    <w:rsid w:val="00235B63"/>
    <w:rsid w:val="0024252F"/>
    <w:rsid w:val="00247956"/>
    <w:rsid w:val="002508DD"/>
    <w:rsid w:val="00252481"/>
    <w:rsid w:val="0025276E"/>
    <w:rsid w:val="00255543"/>
    <w:rsid w:val="00267D6B"/>
    <w:rsid w:val="00270ABB"/>
    <w:rsid w:val="002726AC"/>
    <w:rsid w:val="00273CBA"/>
    <w:rsid w:val="00276037"/>
    <w:rsid w:val="00280DF5"/>
    <w:rsid w:val="002811E1"/>
    <w:rsid w:val="0028132B"/>
    <w:rsid w:val="00281BA6"/>
    <w:rsid w:val="002836D1"/>
    <w:rsid w:val="00283C10"/>
    <w:rsid w:val="0028608E"/>
    <w:rsid w:val="00286B1D"/>
    <w:rsid w:val="00291978"/>
    <w:rsid w:val="00291BDF"/>
    <w:rsid w:val="00291E28"/>
    <w:rsid w:val="00292395"/>
    <w:rsid w:val="002938E1"/>
    <w:rsid w:val="00294223"/>
    <w:rsid w:val="0029488B"/>
    <w:rsid w:val="00296CD6"/>
    <w:rsid w:val="002A29CD"/>
    <w:rsid w:val="002A39E0"/>
    <w:rsid w:val="002A55C2"/>
    <w:rsid w:val="002A63B2"/>
    <w:rsid w:val="002A7195"/>
    <w:rsid w:val="002B0B6E"/>
    <w:rsid w:val="002B33F0"/>
    <w:rsid w:val="002B49D3"/>
    <w:rsid w:val="002B78E2"/>
    <w:rsid w:val="002B7EB1"/>
    <w:rsid w:val="002C2052"/>
    <w:rsid w:val="002C20DF"/>
    <w:rsid w:val="002C3265"/>
    <w:rsid w:val="002C7E33"/>
    <w:rsid w:val="002D05B8"/>
    <w:rsid w:val="002D0F72"/>
    <w:rsid w:val="002D1F99"/>
    <w:rsid w:val="002D45A2"/>
    <w:rsid w:val="002D5520"/>
    <w:rsid w:val="002D75AF"/>
    <w:rsid w:val="002E6319"/>
    <w:rsid w:val="002F1162"/>
    <w:rsid w:val="002F4D4F"/>
    <w:rsid w:val="002F5BAC"/>
    <w:rsid w:val="002F6276"/>
    <w:rsid w:val="002F7923"/>
    <w:rsid w:val="003002AD"/>
    <w:rsid w:val="003005A8"/>
    <w:rsid w:val="00304622"/>
    <w:rsid w:val="003075AD"/>
    <w:rsid w:val="003109D4"/>
    <w:rsid w:val="003118D9"/>
    <w:rsid w:val="003136CB"/>
    <w:rsid w:val="00321506"/>
    <w:rsid w:val="00324DA0"/>
    <w:rsid w:val="00326255"/>
    <w:rsid w:val="00327214"/>
    <w:rsid w:val="0032763B"/>
    <w:rsid w:val="003339DA"/>
    <w:rsid w:val="00341C9E"/>
    <w:rsid w:val="0034355D"/>
    <w:rsid w:val="003463EA"/>
    <w:rsid w:val="003476B5"/>
    <w:rsid w:val="00351065"/>
    <w:rsid w:val="0035205E"/>
    <w:rsid w:val="003526A9"/>
    <w:rsid w:val="00352E66"/>
    <w:rsid w:val="00354594"/>
    <w:rsid w:val="0035636C"/>
    <w:rsid w:val="00356421"/>
    <w:rsid w:val="0036066B"/>
    <w:rsid w:val="003627B3"/>
    <w:rsid w:val="003658EB"/>
    <w:rsid w:val="00367271"/>
    <w:rsid w:val="00372B0C"/>
    <w:rsid w:val="00376592"/>
    <w:rsid w:val="00380EB7"/>
    <w:rsid w:val="00381515"/>
    <w:rsid w:val="0038422B"/>
    <w:rsid w:val="003851D1"/>
    <w:rsid w:val="003877DC"/>
    <w:rsid w:val="00387CF9"/>
    <w:rsid w:val="00390B0D"/>
    <w:rsid w:val="003921F7"/>
    <w:rsid w:val="00393BFB"/>
    <w:rsid w:val="0039465F"/>
    <w:rsid w:val="00396E22"/>
    <w:rsid w:val="003A16CA"/>
    <w:rsid w:val="003A1C9B"/>
    <w:rsid w:val="003A46E7"/>
    <w:rsid w:val="003A51E4"/>
    <w:rsid w:val="003A59B2"/>
    <w:rsid w:val="003B26DD"/>
    <w:rsid w:val="003B3C8F"/>
    <w:rsid w:val="003B6067"/>
    <w:rsid w:val="003B7417"/>
    <w:rsid w:val="003C0D63"/>
    <w:rsid w:val="003C1880"/>
    <w:rsid w:val="003C18B3"/>
    <w:rsid w:val="003C6FDE"/>
    <w:rsid w:val="003C78E8"/>
    <w:rsid w:val="003D31B9"/>
    <w:rsid w:val="003D3875"/>
    <w:rsid w:val="003D4F06"/>
    <w:rsid w:val="003F1086"/>
    <w:rsid w:val="003F249C"/>
    <w:rsid w:val="003F2BB7"/>
    <w:rsid w:val="003F6330"/>
    <w:rsid w:val="003F6A96"/>
    <w:rsid w:val="003F78C6"/>
    <w:rsid w:val="003F7CB7"/>
    <w:rsid w:val="004014DA"/>
    <w:rsid w:val="004027C1"/>
    <w:rsid w:val="00404538"/>
    <w:rsid w:val="0040699A"/>
    <w:rsid w:val="00407345"/>
    <w:rsid w:val="00407525"/>
    <w:rsid w:val="00411F15"/>
    <w:rsid w:val="00413DE2"/>
    <w:rsid w:val="00414A3E"/>
    <w:rsid w:val="0042575F"/>
    <w:rsid w:val="00427C6F"/>
    <w:rsid w:val="00442508"/>
    <w:rsid w:val="0044340F"/>
    <w:rsid w:val="00443BF6"/>
    <w:rsid w:val="00443EF4"/>
    <w:rsid w:val="00451B05"/>
    <w:rsid w:val="004522EA"/>
    <w:rsid w:val="00452C8B"/>
    <w:rsid w:val="004610A1"/>
    <w:rsid w:val="004621AA"/>
    <w:rsid w:val="00464C08"/>
    <w:rsid w:val="00465B80"/>
    <w:rsid w:val="0047296D"/>
    <w:rsid w:val="00473240"/>
    <w:rsid w:val="004745DF"/>
    <w:rsid w:val="00476DAF"/>
    <w:rsid w:val="00476DC4"/>
    <w:rsid w:val="004808B5"/>
    <w:rsid w:val="00481903"/>
    <w:rsid w:val="00483454"/>
    <w:rsid w:val="004866F8"/>
    <w:rsid w:val="00486E9A"/>
    <w:rsid w:val="00490ED8"/>
    <w:rsid w:val="00491237"/>
    <w:rsid w:val="004927BE"/>
    <w:rsid w:val="00492FF2"/>
    <w:rsid w:val="004940E5"/>
    <w:rsid w:val="0049494A"/>
    <w:rsid w:val="00495620"/>
    <w:rsid w:val="00496858"/>
    <w:rsid w:val="00496D9A"/>
    <w:rsid w:val="004A21A9"/>
    <w:rsid w:val="004A36FA"/>
    <w:rsid w:val="004A7AEC"/>
    <w:rsid w:val="004B001B"/>
    <w:rsid w:val="004B1ED1"/>
    <w:rsid w:val="004B46AF"/>
    <w:rsid w:val="004C1080"/>
    <w:rsid w:val="004C17E2"/>
    <w:rsid w:val="004C2FB4"/>
    <w:rsid w:val="004C4464"/>
    <w:rsid w:val="004D0937"/>
    <w:rsid w:val="004D22D9"/>
    <w:rsid w:val="004D4011"/>
    <w:rsid w:val="004D59DB"/>
    <w:rsid w:val="004E6184"/>
    <w:rsid w:val="004E6685"/>
    <w:rsid w:val="004E7EAF"/>
    <w:rsid w:val="004F11F5"/>
    <w:rsid w:val="004F27E2"/>
    <w:rsid w:val="004F7CE7"/>
    <w:rsid w:val="005046AE"/>
    <w:rsid w:val="00504991"/>
    <w:rsid w:val="00505ED8"/>
    <w:rsid w:val="00505EEF"/>
    <w:rsid w:val="00507F57"/>
    <w:rsid w:val="005110BB"/>
    <w:rsid w:val="005123DE"/>
    <w:rsid w:val="005138C1"/>
    <w:rsid w:val="0051506C"/>
    <w:rsid w:val="00517BF4"/>
    <w:rsid w:val="00520BD8"/>
    <w:rsid w:val="0052173F"/>
    <w:rsid w:val="005253F4"/>
    <w:rsid w:val="00526794"/>
    <w:rsid w:val="00527310"/>
    <w:rsid w:val="00530684"/>
    <w:rsid w:val="005315F4"/>
    <w:rsid w:val="00532062"/>
    <w:rsid w:val="00532C3D"/>
    <w:rsid w:val="00533EE9"/>
    <w:rsid w:val="00534A98"/>
    <w:rsid w:val="0053709D"/>
    <w:rsid w:val="005416AC"/>
    <w:rsid w:val="00542860"/>
    <w:rsid w:val="00542E6E"/>
    <w:rsid w:val="00547373"/>
    <w:rsid w:val="005516D3"/>
    <w:rsid w:val="0055702F"/>
    <w:rsid w:val="0056010F"/>
    <w:rsid w:val="00561189"/>
    <w:rsid w:val="005613E0"/>
    <w:rsid w:val="00561A8F"/>
    <w:rsid w:val="00561C60"/>
    <w:rsid w:val="00561ED7"/>
    <w:rsid w:val="00563403"/>
    <w:rsid w:val="00563891"/>
    <w:rsid w:val="00564415"/>
    <w:rsid w:val="0056715A"/>
    <w:rsid w:val="00567F07"/>
    <w:rsid w:val="00570245"/>
    <w:rsid w:val="00571223"/>
    <w:rsid w:val="005721C7"/>
    <w:rsid w:val="00572CCD"/>
    <w:rsid w:val="0057703E"/>
    <w:rsid w:val="00577FB4"/>
    <w:rsid w:val="00582226"/>
    <w:rsid w:val="00583D09"/>
    <w:rsid w:val="00584140"/>
    <w:rsid w:val="005848DF"/>
    <w:rsid w:val="00584C12"/>
    <w:rsid w:val="0059512F"/>
    <w:rsid w:val="00595AA8"/>
    <w:rsid w:val="00596434"/>
    <w:rsid w:val="00596779"/>
    <w:rsid w:val="00596DF0"/>
    <w:rsid w:val="005A1FBC"/>
    <w:rsid w:val="005A4DBD"/>
    <w:rsid w:val="005A5979"/>
    <w:rsid w:val="005A7426"/>
    <w:rsid w:val="005B4F8C"/>
    <w:rsid w:val="005C1790"/>
    <w:rsid w:val="005C2A03"/>
    <w:rsid w:val="005C473D"/>
    <w:rsid w:val="005C69B9"/>
    <w:rsid w:val="005C6DD1"/>
    <w:rsid w:val="005C74DD"/>
    <w:rsid w:val="005D0587"/>
    <w:rsid w:val="005D5D6E"/>
    <w:rsid w:val="005D71C0"/>
    <w:rsid w:val="005E1E79"/>
    <w:rsid w:val="005E3F8C"/>
    <w:rsid w:val="005E71FA"/>
    <w:rsid w:val="005E7EDE"/>
    <w:rsid w:val="005F311C"/>
    <w:rsid w:val="005F3768"/>
    <w:rsid w:val="005F39D4"/>
    <w:rsid w:val="005F7FB7"/>
    <w:rsid w:val="006025FC"/>
    <w:rsid w:val="00604D77"/>
    <w:rsid w:val="00606B3D"/>
    <w:rsid w:val="00610157"/>
    <w:rsid w:val="006110DB"/>
    <w:rsid w:val="00612974"/>
    <w:rsid w:val="0061472C"/>
    <w:rsid w:val="00615484"/>
    <w:rsid w:val="00622288"/>
    <w:rsid w:val="00622726"/>
    <w:rsid w:val="00622FF7"/>
    <w:rsid w:val="0062603E"/>
    <w:rsid w:val="00626ED0"/>
    <w:rsid w:val="006319C9"/>
    <w:rsid w:val="00634910"/>
    <w:rsid w:val="006353A2"/>
    <w:rsid w:val="00637D2E"/>
    <w:rsid w:val="006401B6"/>
    <w:rsid w:val="006442D4"/>
    <w:rsid w:val="00644786"/>
    <w:rsid w:val="006452FC"/>
    <w:rsid w:val="00646C96"/>
    <w:rsid w:val="00647AA6"/>
    <w:rsid w:val="00650743"/>
    <w:rsid w:val="00652ED1"/>
    <w:rsid w:val="00661356"/>
    <w:rsid w:val="00661475"/>
    <w:rsid w:val="00661550"/>
    <w:rsid w:val="00661842"/>
    <w:rsid w:val="00662B87"/>
    <w:rsid w:val="00666CCE"/>
    <w:rsid w:val="00672ECE"/>
    <w:rsid w:val="006739E3"/>
    <w:rsid w:val="006761FE"/>
    <w:rsid w:val="00677EEC"/>
    <w:rsid w:val="00681451"/>
    <w:rsid w:val="00681AF6"/>
    <w:rsid w:val="0068327E"/>
    <w:rsid w:val="0068396F"/>
    <w:rsid w:val="00687F21"/>
    <w:rsid w:val="006917BF"/>
    <w:rsid w:val="006933C0"/>
    <w:rsid w:val="00693CFA"/>
    <w:rsid w:val="00696E06"/>
    <w:rsid w:val="006970C2"/>
    <w:rsid w:val="006A0AA7"/>
    <w:rsid w:val="006A2E7A"/>
    <w:rsid w:val="006A3B9E"/>
    <w:rsid w:val="006A4FA0"/>
    <w:rsid w:val="006A58A3"/>
    <w:rsid w:val="006B0534"/>
    <w:rsid w:val="006B23C9"/>
    <w:rsid w:val="006B552F"/>
    <w:rsid w:val="006B71BF"/>
    <w:rsid w:val="006C044D"/>
    <w:rsid w:val="006C0666"/>
    <w:rsid w:val="006C0A7B"/>
    <w:rsid w:val="006C19ED"/>
    <w:rsid w:val="006C38A0"/>
    <w:rsid w:val="006C6AF9"/>
    <w:rsid w:val="006D12CE"/>
    <w:rsid w:val="006D2D52"/>
    <w:rsid w:val="006D3FDE"/>
    <w:rsid w:val="006D43DD"/>
    <w:rsid w:val="006D47BE"/>
    <w:rsid w:val="006D49E2"/>
    <w:rsid w:val="006E0D46"/>
    <w:rsid w:val="006E19A9"/>
    <w:rsid w:val="006E2AD0"/>
    <w:rsid w:val="006E73AF"/>
    <w:rsid w:val="006F20DE"/>
    <w:rsid w:val="006F23A6"/>
    <w:rsid w:val="006F2A0F"/>
    <w:rsid w:val="006F481A"/>
    <w:rsid w:val="006F5345"/>
    <w:rsid w:val="006F5ED4"/>
    <w:rsid w:val="00701951"/>
    <w:rsid w:val="007026AA"/>
    <w:rsid w:val="0070373C"/>
    <w:rsid w:val="007046DB"/>
    <w:rsid w:val="00704AAA"/>
    <w:rsid w:val="007063AB"/>
    <w:rsid w:val="0071024B"/>
    <w:rsid w:val="007151B1"/>
    <w:rsid w:val="00716FAD"/>
    <w:rsid w:val="007214A5"/>
    <w:rsid w:val="00722A96"/>
    <w:rsid w:val="00723406"/>
    <w:rsid w:val="007267D0"/>
    <w:rsid w:val="007275B5"/>
    <w:rsid w:val="00727A88"/>
    <w:rsid w:val="00727B40"/>
    <w:rsid w:val="00727C48"/>
    <w:rsid w:val="00730BEC"/>
    <w:rsid w:val="00731335"/>
    <w:rsid w:val="007316EC"/>
    <w:rsid w:val="00734157"/>
    <w:rsid w:val="00741D11"/>
    <w:rsid w:val="00745152"/>
    <w:rsid w:val="00745EBC"/>
    <w:rsid w:val="00746C21"/>
    <w:rsid w:val="00750938"/>
    <w:rsid w:val="0075169D"/>
    <w:rsid w:val="00752033"/>
    <w:rsid w:val="00754431"/>
    <w:rsid w:val="0076160F"/>
    <w:rsid w:val="007618BC"/>
    <w:rsid w:val="00761E80"/>
    <w:rsid w:val="00761FEE"/>
    <w:rsid w:val="007624A1"/>
    <w:rsid w:val="00763345"/>
    <w:rsid w:val="00763F44"/>
    <w:rsid w:val="007658B4"/>
    <w:rsid w:val="00766059"/>
    <w:rsid w:val="00766562"/>
    <w:rsid w:val="007669A2"/>
    <w:rsid w:val="0077288F"/>
    <w:rsid w:val="00772E9D"/>
    <w:rsid w:val="007733DA"/>
    <w:rsid w:val="00773A65"/>
    <w:rsid w:val="00776106"/>
    <w:rsid w:val="007770D2"/>
    <w:rsid w:val="00777DAB"/>
    <w:rsid w:val="00781136"/>
    <w:rsid w:val="0078298D"/>
    <w:rsid w:val="00783D80"/>
    <w:rsid w:val="00784164"/>
    <w:rsid w:val="00787832"/>
    <w:rsid w:val="007903EB"/>
    <w:rsid w:val="00790C51"/>
    <w:rsid w:val="00792207"/>
    <w:rsid w:val="00794284"/>
    <w:rsid w:val="007964B3"/>
    <w:rsid w:val="00796654"/>
    <w:rsid w:val="007A40E1"/>
    <w:rsid w:val="007A41F3"/>
    <w:rsid w:val="007A550D"/>
    <w:rsid w:val="007A73BF"/>
    <w:rsid w:val="007A772C"/>
    <w:rsid w:val="007B1306"/>
    <w:rsid w:val="007B46F6"/>
    <w:rsid w:val="007B52A8"/>
    <w:rsid w:val="007C0592"/>
    <w:rsid w:val="007C3780"/>
    <w:rsid w:val="007C3985"/>
    <w:rsid w:val="007C3B88"/>
    <w:rsid w:val="007C4882"/>
    <w:rsid w:val="007C5F39"/>
    <w:rsid w:val="007C6150"/>
    <w:rsid w:val="007C6FF0"/>
    <w:rsid w:val="007D1860"/>
    <w:rsid w:val="007D26C8"/>
    <w:rsid w:val="007D4D96"/>
    <w:rsid w:val="007D5CAA"/>
    <w:rsid w:val="007D66C9"/>
    <w:rsid w:val="007D77F4"/>
    <w:rsid w:val="007D790A"/>
    <w:rsid w:val="007D7E44"/>
    <w:rsid w:val="007E033B"/>
    <w:rsid w:val="007E172C"/>
    <w:rsid w:val="007E5498"/>
    <w:rsid w:val="007F0C9A"/>
    <w:rsid w:val="007F2AE8"/>
    <w:rsid w:val="007F43B3"/>
    <w:rsid w:val="007F5171"/>
    <w:rsid w:val="007F6E68"/>
    <w:rsid w:val="007F7586"/>
    <w:rsid w:val="00800AB0"/>
    <w:rsid w:val="008017ED"/>
    <w:rsid w:val="00801B06"/>
    <w:rsid w:val="008044FC"/>
    <w:rsid w:val="00804B80"/>
    <w:rsid w:val="00804B8C"/>
    <w:rsid w:val="00810143"/>
    <w:rsid w:val="0081072A"/>
    <w:rsid w:val="008118E6"/>
    <w:rsid w:val="008134D0"/>
    <w:rsid w:val="00815905"/>
    <w:rsid w:val="00817A14"/>
    <w:rsid w:val="00820139"/>
    <w:rsid w:val="00821A78"/>
    <w:rsid w:val="00822426"/>
    <w:rsid w:val="0082452E"/>
    <w:rsid w:val="00824FE3"/>
    <w:rsid w:val="00827E35"/>
    <w:rsid w:val="0083131A"/>
    <w:rsid w:val="008362D3"/>
    <w:rsid w:val="00840489"/>
    <w:rsid w:val="00842534"/>
    <w:rsid w:val="008425F2"/>
    <w:rsid w:val="0084291F"/>
    <w:rsid w:val="00850C33"/>
    <w:rsid w:val="008520DE"/>
    <w:rsid w:val="00853FF2"/>
    <w:rsid w:val="008541CF"/>
    <w:rsid w:val="0085507B"/>
    <w:rsid w:val="00855249"/>
    <w:rsid w:val="0085554F"/>
    <w:rsid w:val="00855A87"/>
    <w:rsid w:val="00856A4E"/>
    <w:rsid w:val="00857044"/>
    <w:rsid w:val="00857ADE"/>
    <w:rsid w:val="00857B69"/>
    <w:rsid w:val="00861449"/>
    <w:rsid w:val="00864D03"/>
    <w:rsid w:val="00865CFF"/>
    <w:rsid w:val="008711BA"/>
    <w:rsid w:val="008711D5"/>
    <w:rsid w:val="00871C7F"/>
    <w:rsid w:val="0087320E"/>
    <w:rsid w:val="008734F3"/>
    <w:rsid w:val="00875DF0"/>
    <w:rsid w:val="0087653D"/>
    <w:rsid w:val="0087798B"/>
    <w:rsid w:val="00880A42"/>
    <w:rsid w:val="008839BE"/>
    <w:rsid w:val="00885F30"/>
    <w:rsid w:val="00886423"/>
    <w:rsid w:val="00887C3A"/>
    <w:rsid w:val="00892E43"/>
    <w:rsid w:val="00892E92"/>
    <w:rsid w:val="0089510D"/>
    <w:rsid w:val="00895AFB"/>
    <w:rsid w:val="008973CE"/>
    <w:rsid w:val="008977A3"/>
    <w:rsid w:val="00897EFE"/>
    <w:rsid w:val="008A1EEB"/>
    <w:rsid w:val="008A3B93"/>
    <w:rsid w:val="008A3D03"/>
    <w:rsid w:val="008A4ED4"/>
    <w:rsid w:val="008A5FFC"/>
    <w:rsid w:val="008A7449"/>
    <w:rsid w:val="008B031C"/>
    <w:rsid w:val="008B2027"/>
    <w:rsid w:val="008C03CE"/>
    <w:rsid w:val="008C1AF5"/>
    <w:rsid w:val="008C2911"/>
    <w:rsid w:val="008C68B1"/>
    <w:rsid w:val="008D2B15"/>
    <w:rsid w:val="008D411E"/>
    <w:rsid w:val="008D43FD"/>
    <w:rsid w:val="008D51CC"/>
    <w:rsid w:val="008D59B8"/>
    <w:rsid w:val="008D6913"/>
    <w:rsid w:val="008D7B2E"/>
    <w:rsid w:val="008E3000"/>
    <w:rsid w:val="008E3F43"/>
    <w:rsid w:val="008E74F1"/>
    <w:rsid w:val="008E7F69"/>
    <w:rsid w:val="008F058D"/>
    <w:rsid w:val="008F0E44"/>
    <w:rsid w:val="008F2446"/>
    <w:rsid w:val="008F2DE7"/>
    <w:rsid w:val="008F2F0D"/>
    <w:rsid w:val="008F3B41"/>
    <w:rsid w:val="008F45DA"/>
    <w:rsid w:val="008F4A7B"/>
    <w:rsid w:val="00901267"/>
    <w:rsid w:val="00903500"/>
    <w:rsid w:val="00904064"/>
    <w:rsid w:val="00905E44"/>
    <w:rsid w:val="00906B83"/>
    <w:rsid w:val="009106CB"/>
    <w:rsid w:val="00911F6B"/>
    <w:rsid w:val="00912A0C"/>
    <w:rsid w:val="00913015"/>
    <w:rsid w:val="009138C1"/>
    <w:rsid w:val="00913B6F"/>
    <w:rsid w:val="00914A0E"/>
    <w:rsid w:val="00914BC8"/>
    <w:rsid w:val="009203AF"/>
    <w:rsid w:val="00920F9C"/>
    <w:rsid w:val="00922F28"/>
    <w:rsid w:val="00924A15"/>
    <w:rsid w:val="00925A03"/>
    <w:rsid w:val="009304DB"/>
    <w:rsid w:val="00931D67"/>
    <w:rsid w:val="00933F5C"/>
    <w:rsid w:val="009352A0"/>
    <w:rsid w:val="009359F4"/>
    <w:rsid w:val="0093705E"/>
    <w:rsid w:val="009375FD"/>
    <w:rsid w:val="00941C22"/>
    <w:rsid w:val="00943232"/>
    <w:rsid w:val="00944D74"/>
    <w:rsid w:val="00946B68"/>
    <w:rsid w:val="00950035"/>
    <w:rsid w:val="00950B30"/>
    <w:rsid w:val="00951811"/>
    <w:rsid w:val="00951849"/>
    <w:rsid w:val="00953FB6"/>
    <w:rsid w:val="00954348"/>
    <w:rsid w:val="009604E3"/>
    <w:rsid w:val="00961064"/>
    <w:rsid w:val="0096330E"/>
    <w:rsid w:val="0096368A"/>
    <w:rsid w:val="009674C0"/>
    <w:rsid w:val="009675A8"/>
    <w:rsid w:val="00970FD0"/>
    <w:rsid w:val="00973DC8"/>
    <w:rsid w:val="009761D4"/>
    <w:rsid w:val="0097719F"/>
    <w:rsid w:val="00982667"/>
    <w:rsid w:val="009833F5"/>
    <w:rsid w:val="009839B8"/>
    <w:rsid w:val="00985AC2"/>
    <w:rsid w:val="00985D4E"/>
    <w:rsid w:val="00991DA6"/>
    <w:rsid w:val="009930C0"/>
    <w:rsid w:val="00993519"/>
    <w:rsid w:val="00996AFB"/>
    <w:rsid w:val="00996ECC"/>
    <w:rsid w:val="009A0534"/>
    <w:rsid w:val="009A15C7"/>
    <w:rsid w:val="009A1EAB"/>
    <w:rsid w:val="009A3972"/>
    <w:rsid w:val="009A3D49"/>
    <w:rsid w:val="009A450D"/>
    <w:rsid w:val="009A5A9B"/>
    <w:rsid w:val="009A5BA8"/>
    <w:rsid w:val="009B28F1"/>
    <w:rsid w:val="009B4EB7"/>
    <w:rsid w:val="009B5A20"/>
    <w:rsid w:val="009B5B7E"/>
    <w:rsid w:val="009B72E8"/>
    <w:rsid w:val="009C10D9"/>
    <w:rsid w:val="009C1C7C"/>
    <w:rsid w:val="009C781A"/>
    <w:rsid w:val="009D0776"/>
    <w:rsid w:val="009D0D58"/>
    <w:rsid w:val="009D47A2"/>
    <w:rsid w:val="009D661E"/>
    <w:rsid w:val="009D6FBD"/>
    <w:rsid w:val="009E063C"/>
    <w:rsid w:val="009E2963"/>
    <w:rsid w:val="009E6287"/>
    <w:rsid w:val="009E63C3"/>
    <w:rsid w:val="009E7938"/>
    <w:rsid w:val="009F188E"/>
    <w:rsid w:val="009F2073"/>
    <w:rsid w:val="009F531E"/>
    <w:rsid w:val="00A01D80"/>
    <w:rsid w:val="00A02716"/>
    <w:rsid w:val="00A0540F"/>
    <w:rsid w:val="00A071D7"/>
    <w:rsid w:val="00A10044"/>
    <w:rsid w:val="00A12CF3"/>
    <w:rsid w:val="00A136E1"/>
    <w:rsid w:val="00A14991"/>
    <w:rsid w:val="00A171CA"/>
    <w:rsid w:val="00A2109C"/>
    <w:rsid w:val="00A21624"/>
    <w:rsid w:val="00A23727"/>
    <w:rsid w:val="00A25DFC"/>
    <w:rsid w:val="00A266D3"/>
    <w:rsid w:val="00A27AD2"/>
    <w:rsid w:val="00A30F0F"/>
    <w:rsid w:val="00A31144"/>
    <w:rsid w:val="00A3472C"/>
    <w:rsid w:val="00A35A18"/>
    <w:rsid w:val="00A35F2F"/>
    <w:rsid w:val="00A363D1"/>
    <w:rsid w:val="00A40DC6"/>
    <w:rsid w:val="00A418B4"/>
    <w:rsid w:val="00A43EA4"/>
    <w:rsid w:val="00A44B3B"/>
    <w:rsid w:val="00A45475"/>
    <w:rsid w:val="00A527FC"/>
    <w:rsid w:val="00A544A3"/>
    <w:rsid w:val="00A61AB6"/>
    <w:rsid w:val="00A64428"/>
    <w:rsid w:val="00A6460C"/>
    <w:rsid w:val="00A66E9D"/>
    <w:rsid w:val="00A75163"/>
    <w:rsid w:val="00A765BB"/>
    <w:rsid w:val="00A77972"/>
    <w:rsid w:val="00A77C5A"/>
    <w:rsid w:val="00A81646"/>
    <w:rsid w:val="00A82F1A"/>
    <w:rsid w:val="00A849FE"/>
    <w:rsid w:val="00A854B5"/>
    <w:rsid w:val="00A87FF1"/>
    <w:rsid w:val="00A90502"/>
    <w:rsid w:val="00A90B87"/>
    <w:rsid w:val="00A94DAA"/>
    <w:rsid w:val="00A95835"/>
    <w:rsid w:val="00A964B0"/>
    <w:rsid w:val="00AA0578"/>
    <w:rsid w:val="00AA6252"/>
    <w:rsid w:val="00AA65B9"/>
    <w:rsid w:val="00AB06DC"/>
    <w:rsid w:val="00AB13C2"/>
    <w:rsid w:val="00AB4B79"/>
    <w:rsid w:val="00AB6ECC"/>
    <w:rsid w:val="00AB6F37"/>
    <w:rsid w:val="00AC0552"/>
    <w:rsid w:val="00AC3587"/>
    <w:rsid w:val="00AC70BE"/>
    <w:rsid w:val="00AC7210"/>
    <w:rsid w:val="00AC7639"/>
    <w:rsid w:val="00AD3D39"/>
    <w:rsid w:val="00AD403D"/>
    <w:rsid w:val="00AD465C"/>
    <w:rsid w:val="00AD492E"/>
    <w:rsid w:val="00AD4FE7"/>
    <w:rsid w:val="00AD784D"/>
    <w:rsid w:val="00AE4992"/>
    <w:rsid w:val="00AF1431"/>
    <w:rsid w:val="00AF1C67"/>
    <w:rsid w:val="00AF243B"/>
    <w:rsid w:val="00AF77DF"/>
    <w:rsid w:val="00B01C78"/>
    <w:rsid w:val="00B05073"/>
    <w:rsid w:val="00B10F84"/>
    <w:rsid w:val="00B12218"/>
    <w:rsid w:val="00B143ED"/>
    <w:rsid w:val="00B20708"/>
    <w:rsid w:val="00B2113B"/>
    <w:rsid w:val="00B215B6"/>
    <w:rsid w:val="00B21C0A"/>
    <w:rsid w:val="00B24DAB"/>
    <w:rsid w:val="00B267C6"/>
    <w:rsid w:val="00B34E0E"/>
    <w:rsid w:val="00B3612C"/>
    <w:rsid w:val="00B4043F"/>
    <w:rsid w:val="00B428FD"/>
    <w:rsid w:val="00B44213"/>
    <w:rsid w:val="00B44883"/>
    <w:rsid w:val="00B44EAE"/>
    <w:rsid w:val="00B45453"/>
    <w:rsid w:val="00B47DBA"/>
    <w:rsid w:val="00B53E4D"/>
    <w:rsid w:val="00B555AD"/>
    <w:rsid w:val="00B55FC3"/>
    <w:rsid w:val="00B57FF9"/>
    <w:rsid w:val="00B632B9"/>
    <w:rsid w:val="00B641DF"/>
    <w:rsid w:val="00B64BB2"/>
    <w:rsid w:val="00B66A2A"/>
    <w:rsid w:val="00B6733E"/>
    <w:rsid w:val="00B709B4"/>
    <w:rsid w:val="00B70E90"/>
    <w:rsid w:val="00B72310"/>
    <w:rsid w:val="00B72B85"/>
    <w:rsid w:val="00B73E67"/>
    <w:rsid w:val="00B74C5D"/>
    <w:rsid w:val="00B82146"/>
    <w:rsid w:val="00B9089A"/>
    <w:rsid w:val="00B908F4"/>
    <w:rsid w:val="00B90BD7"/>
    <w:rsid w:val="00B925F8"/>
    <w:rsid w:val="00B934E7"/>
    <w:rsid w:val="00B9466F"/>
    <w:rsid w:val="00B96528"/>
    <w:rsid w:val="00B970C8"/>
    <w:rsid w:val="00B97936"/>
    <w:rsid w:val="00B97EE6"/>
    <w:rsid w:val="00BA01D0"/>
    <w:rsid w:val="00BA3515"/>
    <w:rsid w:val="00BA4AE5"/>
    <w:rsid w:val="00BA6884"/>
    <w:rsid w:val="00BA7B7E"/>
    <w:rsid w:val="00BB2DFE"/>
    <w:rsid w:val="00BB3A9C"/>
    <w:rsid w:val="00BB670D"/>
    <w:rsid w:val="00BB7D89"/>
    <w:rsid w:val="00BC00C9"/>
    <w:rsid w:val="00BC17C8"/>
    <w:rsid w:val="00BC58E1"/>
    <w:rsid w:val="00BC6378"/>
    <w:rsid w:val="00BC6B63"/>
    <w:rsid w:val="00BD032F"/>
    <w:rsid w:val="00BD38C0"/>
    <w:rsid w:val="00BD41B7"/>
    <w:rsid w:val="00BD4884"/>
    <w:rsid w:val="00BD4EBA"/>
    <w:rsid w:val="00BD6AF7"/>
    <w:rsid w:val="00BE33E3"/>
    <w:rsid w:val="00BE3D9D"/>
    <w:rsid w:val="00BE55D4"/>
    <w:rsid w:val="00BE58EB"/>
    <w:rsid w:val="00BE671A"/>
    <w:rsid w:val="00BE6920"/>
    <w:rsid w:val="00BE6D10"/>
    <w:rsid w:val="00BE7B01"/>
    <w:rsid w:val="00BE7C01"/>
    <w:rsid w:val="00BE7C11"/>
    <w:rsid w:val="00BF357F"/>
    <w:rsid w:val="00BF53C3"/>
    <w:rsid w:val="00BF6B67"/>
    <w:rsid w:val="00C041C6"/>
    <w:rsid w:val="00C04406"/>
    <w:rsid w:val="00C05D70"/>
    <w:rsid w:val="00C06E45"/>
    <w:rsid w:val="00C06E65"/>
    <w:rsid w:val="00C12430"/>
    <w:rsid w:val="00C1500D"/>
    <w:rsid w:val="00C17177"/>
    <w:rsid w:val="00C20807"/>
    <w:rsid w:val="00C22A0C"/>
    <w:rsid w:val="00C24DE2"/>
    <w:rsid w:val="00C26FCA"/>
    <w:rsid w:val="00C27497"/>
    <w:rsid w:val="00C32D3D"/>
    <w:rsid w:val="00C33B11"/>
    <w:rsid w:val="00C343B1"/>
    <w:rsid w:val="00C36D05"/>
    <w:rsid w:val="00C37DA6"/>
    <w:rsid w:val="00C403CC"/>
    <w:rsid w:val="00C464A6"/>
    <w:rsid w:val="00C4754E"/>
    <w:rsid w:val="00C5174D"/>
    <w:rsid w:val="00C52414"/>
    <w:rsid w:val="00C525F6"/>
    <w:rsid w:val="00C52A20"/>
    <w:rsid w:val="00C5384C"/>
    <w:rsid w:val="00C54242"/>
    <w:rsid w:val="00C5445B"/>
    <w:rsid w:val="00C55BD8"/>
    <w:rsid w:val="00C57249"/>
    <w:rsid w:val="00C62764"/>
    <w:rsid w:val="00C62D08"/>
    <w:rsid w:val="00C654E9"/>
    <w:rsid w:val="00C65C5E"/>
    <w:rsid w:val="00C66D54"/>
    <w:rsid w:val="00C6725F"/>
    <w:rsid w:val="00C77886"/>
    <w:rsid w:val="00C82F3B"/>
    <w:rsid w:val="00C831A8"/>
    <w:rsid w:val="00C8395D"/>
    <w:rsid w:val="00C839C3"/>
    <w:rsid w:val="00C858E4"/>
    <w:rsid w:val="00C85D04"/>
    <w:rsid w:val="00C85F74"/>
    <w:rsid w:val="00C86703"/>
    <w:rsid w:val="00C8697D"/>
    <w:rsid w:val="00C92A18"/>
    <w:rsid w:val="00C92F16"/>
    <w:rsid w:val="00C930BE"/>
    <w:rsid w:val="00C93E79"/>
    <w:rsid w:val="00CA0238"/>
    <w:rsid w:val="00CA0AA8"/>
    <w:rsid w:val="00CA558E"/>
    <w:rsid w:val="00CB0AC1"/>
    <w:rsid w:val="00CB17BE"/>
    <w:rsid w:val="00CB43C6"/>
    <w:rsid w:val="00CB6E34"/>
    <w:rsid w:val="00CB6E73"/>
    <w:rsid w:val="00CB6EFE"/>
    <w:rsid w:val="00CC3E50"/>
    <w:rsid w:val="00CC64DE"/>
    <w:rsid w:val="00CC6DEE"/>
    <w:rsid w:val="00CC754E"/>
    <w:rsid w:val="00CD246C"/>
    <w:rsid w:val="00CD48C2"/>
    <w:rsid w:val="00CD5DFB"/>
    <w:rsid w:val="00CD76A0"/>
    <w:rsid w:val="00CE0EC2"/>
    <w:rsid w:val="00CE3334"/>
    <w:rsid w:val="00CE5664"/>
    <w:rsid w:val="00CE7357"/>
    <w:rsid w:val="00CF1955"/>
    <w:rsid w:val="00CF2D79"/>
    <w:rsid w:val="00CF3448"/>
    <w:rsid w:val="00CF4A96"/>
    <w:rsid w:val="00CF5B6C"/>
    <w:rsid w:val="00CF648A"/>
    <w:rsid w:val="00D009EE"/>
    <w:rsid w:val="00D010D4"/>
    <w:rsid w:val="00D016B5"/>
    <w:rsid w:val="00D01C9B"/>
    <w:rsid w:val="00D0530D"/>
    <w:rsid w:val="00D05EEF"/>
    <w:rsid w:val="00D11377"/>
    <w:rsid w:val="00D117BE"/>
    <w:rsid w:val="00D12167"/>
    <w:rsid w:val="00D122D5"/>
    <w:rsid w:val="00D156C2"/>
    <w:rsid w:val="00D17192"/>
    <w:rsid w:val="00D2031C"/>
    <w:rsid w:val="00D22BAA"/>
    <w:rsid w:val="00D230B6"/>
    <w:rsid w:val="00D23DC7"/>
    <w:rsid w:val="00D24630"/>
    <w:rsid w:val="00D256A8"/>
    <w:rsid w:val="00D306F7"/>
    <w:rsid w:val="00D31809"/>
    <w:rsid w:val="00D335AA"/>
    <w:rsid w:val="00D3383B"/>
    <w:rsid w:val="00D3667B"/>
    <w:rsid w:val="00D36C76"/>
    <w:rsid w:val="00D40D2A"/>
    <w:rsid w:val="00D4243C"/>
    <w:rsid w:val="00D44058"/>
    <w:rsid w:val="00D47385"/>
    <w:rsid w:val="00D50004"/>
    <w:rsid w:val="00D53F4C"/>
    <w:rsid w:val="00D54795"/>
    <w:rsid w:val="00D54BE5"/>
    <w:rsid w:val="00D55023"/>
    <w:rsid w:val="00D56C48"/>
    <w:rsid w:val="00D60C3B"/>
    <w:rsid w:val="00D629B6"/>
    <w:rsid w:val="00D62D74"/>
    <w:rsid w:val="00D64779"/>
    <w:rsid w:val="00D6790B"/>
    <w:rsid w:val="00D70CA9"/>
    <w:rsid w:val="00D71A00"/>
    <w:rsid w:val="00D71F1B"/>
    <w:rsid w:val="00D80D58"/>
    <w:rsid w:val="00D82AA5"/>
    <w:rsid w:val="00D834F0"/>
    <w:rsid w:val="00D85832"/>
    <w:rsid w:val="00D91683"/>
    <w:rsid w:val="00D93E3D"/>
    <w:rsid w:val="00D96807"/>
    <w:rsid w:val="00DA064B"/>
    <w:rsid w:val="00DA6DB1"/>
    <w:rsid w:val="00DA7A1C"/>
    <w:rsid w:val="00DB1D35"/>
    <w:rsid w:val="00DB1D75"/>
    <w:rsid w:val="00DB3436"/>
    <w:rsid w:val="00DB35B0"/>
    <w:rsid w:val="00DB38B8"/>
    <w:rsid w:val="00DB4275"/>
    <w:rsid w:val="00DB5A7C"/>
    <w:rsid w:val="00DC207D"/>
    <w:rsid w:val="00DC2D34"/>
    <w:rsid w:val="00DC2D3E"/>
    <w:rsid w:val="00DC4960"/>
    <w:rsid w:val="00DC4B54"/>
    <w:rsid w:val="00DC5959"/>
    <w:rsid w:val="00DC63B8"/>
    <w:rsid w:val="00DD10C5"/>
    <w:rsid w:val="00DD2860"/>
    <w:rsid w:val="00DD37EB"/>
    <w:rsid w:val="00DD5D73"/>
    <w:rsid w:val="00DD5D96"/>
    <w:rsid w:val="00DD6BE0"/>
    <w:rsid w:val="00DE10A3"/>
    <w:rsid w:val="00DE3208"/>
    <w:rsid w:val="00DE5186"/>
    <w:rsid w:val="00DE57CE"/>
    <w:rsid w:val="00DF623B"/>
    <w:rsid w:val="00DF79F3"/>
    <w:rsid w:val="00E005F5"/>
    <w:rsid w:val="00E03911"/>
    <w:rsid w:val="00E043CB"/>
    <w:rsid w:val="00E0570A"/>
    <w:rsid w:val="00E07E49"/>
    <w:rsid w:val="00E116A7"/>
    <w:rsid w:val="00E1561C"/>
    <w:rsid w:val="00E21008"/>
    <w:rsid w:val="00E211BC"/>
    <w:rsid w:val="00E21801"/>
    <w:rsid w:val="00E242DC"/>
    <w:rsid w:val="00E26059"/>
    <w:rsid w:val="00E269FF"/>
    <w:rsid w:val="00E26FE0"/>
    <w:rsid w:val="00E30773"/>
    <w:rsid w:val="00E3135A"/>
    <w:rsid w:val="00E323B6"/>
    <w:rsid w:val="00E33C11"/>
    <w:rsid w:val="00E34A3D"/>
    <w:rsid w:val="00E35059"/>
    <w:rsid w:val="00E37E68"/>
    <w:rsid w:val="00E4068B"/>
    <w:rsid w:val="00E41BE2"/>
    <w:rsid w:val="00E42864"/>
    <w:rsid w:val="00E460BC"/>
    <w:rsid w:val="00E465A3"/>
    <w:rsid w:val="00E475D5"/>
    <w:rsid w:val="00E47693"/>
    <w:rsid w:val="00E47AE8"/>
    <w:rsid w:val="00E51D72"/>
    <w:rsid w:val="00E52C5A"/>
    <w:rsid w:val="00E53C7C"/>
    <w:rsid w:val="00E566AD"/>
    <w:rsid w:val="00E6192C"/>
    <w:rsid w:val="00E64FB2"/>
    <w:rsid w:val="00E65282"/>
    <w:rsid w:val="00E655AF"/>
    <w:rsid w:val="00E65C44"/>
    <w:rsid w:val="00E71276"/>
    <w:rsid w:val="00E71449"/>
    <w:rsid w:val="00E72607"/>
    <w:rsid w:val="00E739B7"/>
    <w:rsid w:val="00E76EA3"/>
    <w:rsid w:val="00E819DA"/>
    <w:rsid w:val="00E83212"/>
    <w:rsid w:val="00E8512C"/>
    <w:rsid w:val="00E867EA"/>
    <w:rsid w:val="00E9200E"/>
    <w:rsid w:val="00E92DFE"/>
    <w:rsid w:val="00E94171"/>
    <w:rsid w:val="00E96AFA"/>
    <w:rsid w:val="00E9754E"/>
    <w:rsid w:val="00E97CB4"/>
    <w:rsid w:val="00E97ED9"/>
    <w:rsid w:val="00EA3194"/>
    <w:rsid w:val="00EA3806"/>
    <w:rsid w:val="00EA39D5"/>
    <w:rsid w:val="00EA3E04"/>
    <w:rsid w:val="00EA6675"/>
    <w:rsid w:val="00EB22EA"/>
    <w:rsid w:val="00EB4AD1"/>
    <w:rsid w:val="00EB53DA"/>
    <w:rsid w:val="00EB7B3F"/>
    <w:rsid w:val="00EC025A"/>
    <w:rsid w:val="00EC522D"/>
    <w:rsid w:val="00EC713C"/>
    <w:rsid w:val="00ED0A65"/>
    <w:rsid w:val="00ED1885"/>
    <w:rsid w:val="00ED3EF8"/>
    <w:rsid w:val="00ED530B"/>
    <w:rsid w:val="00ED67CD"/>
    <w:rsid w:val="00EE08DC"/>
    <w:rsid w:val="00EE29C2"/>
    <w:rsid w:val="00EE3FBF"/>
    <w:rsid w:val="00EF3901"/>
    <w:rsid w:val="00EF67BA"/>
    <w:rsid w:val="00EF6BE3"/>
    <w:rsid w:val="00F02117"/>
    <w:rsid w:val="00F03186"/>
    <w:rsid w:val="00F05B1C"/>
    <w:rsid w:val="00F074F4"/>
    <w:rsid w:val="00F10AC5"/>
    <w:rsid w:val="00F14432"/>
    <w:rsid w:val="00F14EBA"/>
    <w:rsid w:val="00F1627C"/>
    <w:rsid w:val="00F16BAB"/>
    <w:rsid w:val="00F179CA"/>
    <w:rsid w:val="00F318FA"/>
    <w:rsid w:val="00F34700"/>
    <w:rsid w:val="00F34898"/>
    <w:rsid w:val="00F37773"/>
    <w:rsid w:val="00F37810"/>
    <w:rsid w:val="00F41A05"/>
    <w:rsid w:val="00F421E7"/>
    <w:rsid w:val="00F43808"/>
    <w:rsid w:val="00F43E75"/>
    <w:rsid w:val="00F458AE"/>
    <w:rsid w:val="00F51BA7"/>
    <w:rsid w:val="00F547CD"/>
    <w:rsid w:val="00F5490C"/>
    <w:rsid w:val="00F568A1"/>
    <w:rsid w:val="00F62226"/>
    <w:rsid w:val="00F64096"/>
    <w:rsid w:val="00F648AF"/>
    <w:rsid w:val="00F65F0B"/>
    <w:rsid w:val="00F66F67"/>
    <w:rsid w:val="00F700BA"/>
    <w:rsid w:val="00F72884"/>
    <w:rsid w:val="00F742E1"/>
    <w:rsid w:val="00F7488A"/>
    <w:rsid w:val="00F760C7"/>
    <w:rsid w:val="00F76190"/>
    <w:rsid w:val="00F766D2"/>
    <w:rsid w:val="00F81314"/>
    <w:rsid w:val="00F82B7F"/>
    <w:rsid w:val="00F8395D"/>
    <w:rsid w:val="00F8494A"/>
    <w:rsid w:val="00F854AC"/>
    <w:rsid w:val="00F85B90"/>
    <w:rsid w:val="00F85F19"/>
    <w:rsid w:val="00F90FB5"/>
    <w:rsid w:val="00F92333"/>
    <w:rsid w:val="00F93F17"/>
    <w:rsid w:val="00F95E7C"/>
    <w:rsid w:val="00F96720"/>
    <w:rsid w:val="00F967FE"/>
    <w:rsid w:val="00F96B53"/>
    <w:rsid w:val="00FA0626"/>
    <w:rsid w:val="00FA06CE"/>
    <w:rsid w:val="00FA0D02"/>
    <w:rsid w:val="00FA4A62"/>
    <w:rsid w:val="00FB237E"/>
    <w:rsid w:val="00FB3DC1"/>
    <w:rsid w:val="00FB50AC"/>
    <w:rsid w:val="00FB6B71"/>
    <w:rsid w:val="00FD069C"/>
    <w:rsid w:val="00FD4597"/>
    <w:rsid w:val="00FD581E"/>
    <w:rsid w:val="00FD5A9D"/>
    <w:rsid w:val="00FD5AF6"/>
    <w:rsid w:val="00FD5D3A"/>
    <w:rsid w:val="00FD5E59"/>
    <w:rsid w:val="00FD69ED"/>
    <w:rsid w:val="00FD7ADF"/>
    <w:rsid w:val="00FD7E16"/>
    <w:rsid w:val="00FE5989"/>
    <w:rsid w:val="00FE65D9"/>
    <w:rsid w:val="00FE6FF6"/>
    <w:rsid w:val="00FE730A"/>
    <w:rsid w:val="00FF15BA"/>
    <w:rsid w:val="00FF2872"/>
    <w:rsid w:val="00FF39D6"/>
    <w:rsid w:val="00FF55AF"/>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91b3c5,#ffd09b,#ffd0b9"/>
    </o:shapedefaults>
    <o:shapelayout v:ext="edit">
      <o:idmap v:ext="edit" data="1"/>
    </o:shapelayout>
  </w:shapeDefaults>
  <w:decimalSymbol w:val="."/>
  <w:listSeparator w:val=","/>
  <w15:docId w15:val="{9340E324-7418-4CB7-A84C-39487B6D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locked="1"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uiPriority w:val="9"/>
    <w:qFormat/>
    <w:rsid w:val="009761D4"/>
    <w:pPr>
      <w:numPr>
        <w:numId w:val="11"/>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iPriority w:val="9"/>
    <w:unhideWhenUsed/>
    <w:qFormat/>
    <w:rsid w:val="008E7F69"/>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380EB7"/>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semiHidden/>
    <w:unhideWhenUsed/>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9761D4"/>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C20807"/>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rsid w:val="00E3135A"/>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270ABB"/>
    <w:pPr>
      <w:tabs>
        <w:tab w:val="clear" w:pos="425"/>
        <w:tab w:val="left" w:pos="993"/>
      </w:tabs>
      <w:ind w:left="993" w:hanging="568"/>
    </w:pPr>
    <w:rPr>
      <w:b w:val="0"/>
    </w:rPr>
  </w:style>
  <w:style w:type="paragraph" w:styleId="TOC1">
    <w:name w:val="toc 1"/>
    <w:basedOn w:val="NoSpacing"/>
    <w:next w:val="Normal"/>
    <w:uiPriority w:val="39"/>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1D4CF5"/>
    <w:rPr>
      <w:color w:val="auto"/>
      <w:u w:val="non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22"/>
      </w:numPr>
      <w:spacing w:before="300"/>
      <w:ind w:left="454" w:hanging="454"/>
    </w:pPr>
    <w:rPr>
      <w:b/>
    </w:rPr>
  </w:style>
  <w:style w:type="paragraph" w:customStyle="1" w:styleId="ResearchRecomHead1">
    <w:name w:val="~ResearchRecomHead1"/>
    <w:basedOn w:val="Normal"/>
    <w:qFormat/>
    <w:rsid w:val="007063AB"/>
    <w:pPr>
      <w:numPr>
        <w:numId w:val="21"/>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semiHidden/>
    <w:unhideWhenUsed/>
    <w:rsid w:val="001B2E25"/>
    <w:rPr>
      <w:sz w:val="16"/>
      <w:szCs w:val="16"/>
    </w:rPr>
  </w:style>
  <w:style w:type="paragraph" w:styleId="CommentText">
    <w:name w:val="annotation text"/>
    <w:basedOn w:val="Normal"/>
    <w:link w:val="CommentTextChar"/>
    <w:uiPriority w:val="99"/>
    <w:semiHidden/>
    <w:unhideWhenUsed/>
    <w:rsid w:val="001B2E25"/>
    <w:rPr>
      <w:szCs w:val="20"/>
    </w:rPr>
  </w:style>
  <w:style w:type="character" w:customStyle="1" w:styleId="CommentTextChar">
    <w:name w:val="Comment Text Char"/>
    <w:basedOn w:val="DefaultParagraphFont"/>
    <w:link w:val="CommentText"/>
    <w:uiPriority w:val="99"/>
    <w:semiHidden/>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7"/>
      </w:numPr>
    </w:pPr>
  </w:style>
  <w:style w:type="numbering" w:customStyle="1" w:styleId="TableNoteList">
    <w:name w:val="~TableNoteList"/>
    <w:uiPriority w:val="99"/>
    <w:rsid w:val="00C57249"/>
    <w:pPr>
      <w:numPr>
        <w:numId w:val="6"/>
      </w:numPr>
    </w:pPr>
  </w:style>
  <w:style w:type="paragraph" w:customStyle="1" w:styleId="RecomBullet">
    <w:name w:val="~RecomBullet"/>
    <w:basedOn w:val="Normal"/>
    <w:qFormat/>
    <w:rsid w:val="009106CB"/>
    <w:pPr>
      <w:numPr>
        <w:ilvl w:val="3"/>
        <w:numId w:val="22"/>
      </w:numPr>
      <w:spacing w:before="60" w:after="60"/>
    </w:pPr>
  </w:style>
  <w:style w:type="paragraph" w:customStyle="1" w:styleId="ResearchRecomBullet">
    <w:name w:val="~ResearchRecomBullet"/>
    <w:basedOn w:val="Normal"/>
    <w:qFormat/>
    <w:rsid w:val="007063AB"/>
    <w:pPr>
      <w:numPr>
        <w:ilvl w:val="3"/>
        <w:numId w:val="21"/>
      </w:numPr>
      <w:spacing w:before="60" w:after="60"/>
    </w:pPr>
  </w:style>
  <w:style w:type="paragraph" w:customStyle="1" w:styleId="AppHead">
    <w:name w:val="~AppHead"/>
    <w:basedOn w:val="AppendixDivider"/>
    <w:next w:val="Normal"/>
    <w:qFormat/>
    <w:rsid w:val="00C20807"/>
    <w:pPr>
      <w:pageBreakBefore w:val="0"/>
      <w:numPr>
        <w:numId w:val="8"/>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9"/>
      </w:numPr>
      <w:spacing w:before="60" w:after="60"/>
    </w:pPr>
  </w:style>
  <w:style w:type="paragraph" w:customStyle="1" w:styleId="GDGBullet2">
    <w:name w:val="~GDGBullet2"/>
    <w:basedOn w:val="GDGBullet"/>
    <w:qFormat/>
    <w:rsid w:val="001960CD"/>
    <w:pPr>
      <w:numPr>
        <w:ilvl w:val="1"/>
        <w:numId w:val="10"/>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character" w:styleId="Emphasis">
    <w:name w:val="Emphasis"/>
    <w:basedOn w:val="DefaultParagraphFont"/>
    <w:uiPriority w:val="20"/>
    <w:rsid w:val="009C10D9"/>
    <w:rPr>
      <w:i/>
      <w:iCs/>
    </w:rPr>
  </w:style>
  <w:style w:type="paragraph" w:styleId="HTMLPreformatted">
    <w:name w:val="HTML Preformatted"/>
    <w:basedOn w:val="Normal"/>
    <w:link w:val="HTMLPreformattedChar"/>
    <w:uiPriority w:val="99"/>
    <w:semiHidden/>
    <w:unhideWhenUsed/>
    <w:rsid w:val="009C10D9"/>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C10D9"/>
    <w:rPr>
      <w:rFonts w:ascii="Consolas" w:hAnsi="Consolas" w:cs="Consolas"/>
      <w:sz w:val="20"/>
      <w:szCs w:val="20"/>
    </w:rPr>
  </w:style>
  <w:style w:type="paragraph" w:styleId="NormalWeb">
    <w:name w:val="Normal (Web)"/>
    <w:basedOn w:val="Normal"/>
    <w:uiPriority w:val="99"/>
    <w:semiHidden/>
    <w:unhideWhenUsed/>
    <w:rsid w:val="009C10D9"/>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C10D9"/>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C10D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C10D9"/>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C10D9"/>
    <w:rPr>
      <w:rFonts w:ascii="Arial" w:eastAsia="Times New Roman" w:hAnsi="Arial" w:cs="Arial"/>
      <w:vanish/>
      <w:sz w:val="16"/>
      <w:szCs w:val="16"/>
      <w:lang w:eastAsia="en-GB"/>
    </w:rPr>
  </w:style>
  <w:style w:type="table" w:styleId="PlainTable4">
    <w:name w:val="Plain Table 4"/>
    <w:basedOn w:val="TableNormal"/>
    <w:uiPriority w:val="44"/>
    <w:rsid w:val="009C10D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cognt21\Citrix%20Profile\abennett\AppData\Roaming\Microsoft\Templates\TEMPLATE%20-%20Clinical%20guideline%20full%20version%20(November%20201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FE58E80074610B437300E0F2EA032"/>
        <w:category>
          <w:name w:val="General"/>
          <w:gallery w:val="placeholder"/>
        </w:category>
        <w:types>
          <w:type w:val="bbPlcHdr"/>
        </w:types>
        <w:behaviors>
          <w:behavior w:val="content"/>
        </w:behaviors>
        <w:guid w:val="{C8E9DF78-09D0-4FD8-AC81-4B0E4076FA99}"/>
      </w:docPartPr>
      <w:docPartBody>
        <w:p w:rsidR="00873344" w:rsidRDefault="00873344">
          <w:pPr>
            <w:pStyle w:val="6EDFE58E80074610B437300E0F2EA032"/>
          </w:pPr>
          <w:r w:rsidRPr="001C5E8F">
            <w:t>Reporting Organisation</w:t>
          </w:r>
        </w:p>
      </w:docPartBody>
    </w:docPart>
    <w:docPart>
      <w:docPartPr>
        <w:name w:val="2F615CCBA8AF4E47B8A735B77C82FC3F"/>
        <w:category>
          <w:name w:val="General"/>
          <w:gallery w:val="placeholder"/>
        </w:category>
        <w:types>
          <w:type w:val="bbPlcHdr"/>
        </w:types>
        <w:behaviors>
          <w:behavior w:val="content"/>
        </w:behaviors>
        <w:guid w:val="{339C26E6-AB83-4301-97CD-6E7FA6A3CE35}"/>
      </w:docPartPr>
      <w:docPartBody>
        <w:p w:rsidR="00873344" w:rsidRDefault="00873344">
          <w:pPr>
            <w:pStyle w:val="2F615CCBA8AF4E47B8A735B77C82FC3F"/>
          </w:pPr>
          <w:r w:rsidRPr="009E063C">
            <w:rPr>
              <w:lang w:val="fr-CA"/>
            </w:rPr>
            <w:t>Document information (i.e. version number etc)</w:t>
          </w:r>
        </w:p>
      </w:docPartBody>
    </w:docPart>
    <w:docPart>
      <w:docPartPr>
        <w:name w:val="76D9E70ABBB7472985E92153943EC748"/>
        <w:category>
          <w:name w:val="General"/>
          <w:gallery w:val="placeholder"/>
        </w:category>
        <w:types>
          <w:type w:val="bbPlcHdr"/>
        </w:types>
        <w:behaviors>
          <w:behavior w:val="content"/>
        </w:behaviors>
        <w:guid w:val="{B631DF11-93EB-4730-92F8-F80C09DE79FA}"/>
      </w:docPartPr>
      <w:docPartBody>
        <w:p w:rsidR="00873344" w:rsidRDefault="00873344">
          <w:pPr>
            <w:pStyle w:val="76D9E70ABBB7472985E92153943EC748"/>
          </w:pPr>
          <w:r>
            <w:t>Document Title</w:t>
          </w:r>
        </w:p>
      </w:docPartBody>
    </w:docPart>
    <w:docPart>
      <w:docPartPr>
        <w:name w:val="B773A68B6DF44E35A92AA9AF813FC480"/>
        <w:category>
          <w:name w:val="General"/>
          <w:gallery w:val="placeholder"/>
        </w:category>
        <w:types>
          <w:type w:val="bbPlcHdr"/>
        </w:types>
        <w:behaviors>
          <w:behavior w:val="content"/>
        </w:behaviors>
        <w:guid w:val="{A4A31E72-204B-42F6-AB78-5724B0DD76C1}"/>
      </w:docPartPr>
      <w:docPartBody>
        <w:p w:rsidR="00873344" w:rsidRDefault="00873344">
          <w:pPr>
            <w:pStyle w:val="B773A68B6DF44E35A92AA9AF813FC480"/>
          </w:pPr>
          <w:r>
            <w:t>Document Sub Title</w:t>
          </w:r>
        </w:p>
      </w:docPartBody>
    </w:docPart>
    <w:docPart>
      <w:docPartPr>
        <w:name w:val="9E53AFB5E62B4607BFC4BEC43D6C4FBE"/>
        <w:category>
          <w:name w:val="General"/>
          <w:gallery w:val="placeholder"/>
        </w:category>
        <w:types>
          <w:type w:val="bbPlcHdr"/>
        </w:types>
        <w:behaviors>
          <w:behavior w:val="content"/>
        </w:behaviors>
        <w:guid w:val="{146AE0B5-53D9-49B0-84B1-98C815419782}"/>
      </w:docPartPr>
      <w:docPartBody>
        <w:p w:rsidR="00873344" w:rsidRDefault="00873344">
          <w:pPr>
            <w:pStyle w:val="9E53AFB5E62B4607BFC4BEC43D6C4FBE"/>
          </w:pPr>
          <w:r>
            <w:t>Clinical Guideline &lt;…&gt;</w:t>
          </w:r>
        </w:p>
      </w:docPartBody>
    </w:docPart>
    <w:docPart>
      <w:docPartPr>
        <w:name w:val="1F1F9A1ABAAF4E1C9924D2E9E5609DDF"/>
        <w:category>
          <w:name w:val="General"/>
          <w:gallery w:val="placeholder"/>
        </w:category>
        <w:types>
          <w:type w:val="bbPlcHdr"/>
        </w:types>
        <w:behaviors>
          <w:behavior w:val="content"/>
        </w:behaviors>
        <w:guid w:val="{8FD9A7EC-C3D4-484C-8BD1-307153F67891}"/>
      </w:docPartPr>
      <w:docPartBody>
        <w:p w:rsidR="00873344" w:rsidRDefault="00873344">
          <w:pPr>
            <w:pStyle w:val="1F1F9A1ABAAF4E1C9924D2E9E5609DDF"/>
          </w:pPr>
          <w:r>
            <w:t>Methods, evidence and recommendations</w:t>
          </w:r>
        </w:p>
      </w:docPartBody>
    </w:docPart>
    <w:docPart>
      <w:docPartPr>
        <w:name w:val="64EFCDE0D57945168B240BCD45EF4CE8"/>
        <w:category>
          <w:name w:val="General"/>
          <w:gallery w:val="placeholder"/>
        </w:category>
        <w:types>
          <w:type w:val="bbPlcHdr"/>
        </w:types>
        <w:behaviors>
          <w:behavior w:val="content"/>
        </w:behaviors>
        <w:guid w:val="{0A0624B1-FD7C-4B56-B393-344CBC6829C5}"/>
      </w:docPartPr>
      <w:docPartBody>
        <w:p w:rsidR="00873344" w:rsidRDefault="00873344">
          <w:pPr>
            <w:pStyle w:val="64EFCDE0D57945168B240BCD45EF4CE8"/>
          </w:pPr>
          <w:r>
            <w:t xml:space="preserve"> </w:t>
          </w:r>
        </w:p>
      </w:docPartBody>
    </w:docPart>
    <w:docPart>
      <w:docPartPr>
        <w:name w:val="FCE3E9E7204B4FFD98A330C5FBAFAE90"/>
        <w:category>
          <w:name w:val="General"/>
          <w:gallery w:val="placeholder"/>
        </w:category>
        <w:types>
          <w:type w:val="bbPlcHdr"/>
        </w:types>
        <w:behaviors>
          <w:behavior w:val="content"/>
        </w:behaviors>
        <w:guid w:val="{1BA99803-1F03-4AC7-8B5A-A1B24E9776DC}"/>
      </w:docPartPr>
      <w:docPartBody>
        <w:p w:rsidR="00873344" w:rsidRDefault="00873344">
          <w:pPr>
            <w:pStyle w:val="FCE3E9E7204B4FFD98A330C5FBAFAE90"/>
          </w:pPr>
          <w:r>
            <w:t>Draft for Consultation</w:t>
          </w:r>
        </w:p>
      </w:docPartBody>
    </w:docPart>
    <w:docPart>
      <w:docPartPr>
        <w:name w:val="0D372F1CE3054613BC7B45F67C4A7E98"/>
        <w:category>
          <w:name w:val="General"/>
          <w:gallery w:val="placeholder"/>
        </w:category>
        <w:types>
          <w:type w:val="bbPlcHdr"/>
        </w:types>
        <w:behaviors>
          <w:behavior w:val="content"/>
        </w:behaviors>
        <w:guid w:val="{30C49263-0D36-470E-BDAA-FEE8267DD475}"/>
      </w:docPartPr>
      <w:docPartBody>
        <w:p w:rsidR="00873344" w:rsidRDefault="000D5455">
          <w:pPr>
            <w:pStyle w:val="0D372F1CE3054613BC7B45F67C4A7E98"/>
          </w:pPr>
          <w:r>
            <w:t xml:space="preserve"> </w:t>
          </w:r>
        </w:p>
      </w:docPartBody>
    </w:docPart>
    <w:docPart>
      <w:docPartPr>
        <w:name w:val="54FDFD6E22174CA39619C8FAD87D00EE"/>
        <w:category>
          <w:name w:val="General"/>
          <w:gallery w:val="placeholder"/>
        </w:category>
        <w:types>
          <w:type w:val="bbPlcHdr"/>
        </w:types>
        <w:behaviors>
          <w:behavior w:val="content"/>
        </w:behaviors>
        <w:guid w:val="{CA5151D5-B2B5-4FC7-ACFD-4102B33A1DB9}"/>
      </w:docPartPr>
      <w:docPartBody>
        <w:p w:rsidR="00873344" w:rsidRDefault="00873344">
          <w:pPr>
            <w:pStyle w:val="54FDFD6E22174CA39619C8FAD87D00EE"/>
          </w:pPr>
          <w:r>
            <w:t xml:space="preserve">Commissioned by the </w:t>
          </w:r>
          <w:r w:rsidRPr="00BE33E3">
            <w:t>National Institute for Health and Care Excellence</w:t>
          </w:r>
        </w:p>
      </w:docPartBody>
    </w:docPart>
    <w:docPart>
      <w:docPartPr>
        <w:name w:val="42C8992301C4438DAAE8FAEC0581E879"/>
        <w:category>
          <w:name w:val="General"/>
          <w:gallery w:val="placeholder"/>
        </w:category>
        <w:types>
          <w:type w:val="bbPlcHdr"/>
        </w:types>
        <w:behaviors>
          <w:behavior w:val="content"/>
        </w:behaviors>
        <w:guid w:val="{D446A3CD-FA6F-4858-A12E-755E837EA6CA}"/>
      </w:docPartPr>
      <w:docPartBody>
        <w:p w:rsidR="00873344" w:rsidRDefault="00873344">
          <w:pPr>
            <w:pStyle w:val="42C8992301C4438DAAE8FAEC0581E879"/>
          </w:pPr>
          <w:r w:rsidRPr="00B10562">
            <w:rPr>
              <w:rStyle w:val="PlaceholderText"/>
            </w:rPr>
            <w:t>Click here to enter text.</w:t>
          </w:r>
        </w:p>
      </w:docPartBody>
    </w:docPart>
    <w:docPart>
      <w:docPartPr>
        <w:name w:val="905313D65E0D4DEE8E86EEFDAEFC7BB7"/>
        <w:category>
          <w:name w:val="General"/>
          <w:gallery w:val="placeholder"/>
        </w:category>
        <w:types>
          <w:type w:val="bbPlcHdr"/>
        </w:types>
        <w:behaviors>
          <w:behavior w:val="content"/>
        </w:behaviors>
        <w:guid w:val="{C638A34E-B303-4ABD-8D33-C97111CF208F}"/>
      </w:docPartPr>
      <w:docPartBody>
        <w:p w:rsidR="000D5455" w:rsidRDefault="000D5455" w:rsidP="00861449">
          <w:pPr>
            <w:pStyle w:val="BodyHeading"/>
            <w:framePr w:hSpace="181" w:wrap="around" w:hAnchor="margin" w:yAlign="bottom"/>
            <w:suppressOverlap/>
          </w:pPr>
          <w:r>
            <w:t>Disclaimer</w:t>
          </w:r>
        </w:p>
        <w:p w:rsidR="000D5455" w:rsidRDefault="000D5455" w:rsidP="00BD4EBA">
          <w:pPr>
            <w:pStyle w:val="NoSpacing"/>
            <w:framePr w:hSpace="181" w:wrap="around" w:hAnchor="margin" w:yAlign="bottom"/>
            <w:suppressOverlap/>
          </w:pPr>
          <w:r>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rsidR="000D5455" w:rsidRDefault="000D5455" w:rsidP="00BD4EBA">
          <w:pPr>
            <w:pStyle w:val="NoSpacing"/>
            <w:framePr w:hSpace="181" w:wrap="around" w:hAnchor="margin" w:yAlign="bottom"/>
            <w:suppressOverlap/>
          </w:pPr>
        </w:p>
        <w:p w:rsidR="000D5455" w:rsidRDefault="000D5455" w:rsidP="00BD4EBA">
          <w:pPr>
            <w:pStyle w:val="NoSpacing"/>
            <w:framePr w:hSpace="181" w:wrap="around" w:hAnchor="margin" w:yAlign="bottom"/>
            <w:suppressOverlap/>
          </w:pPr>
          <w:r>
            <w:t>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rsidR="000D5455" w:rsidRDefault="000D5455" w:rsidP="00BD4EBA">
          <w:pPr>
            <w:pStyle w:val="NoSpacing"/>
            <w:framePr w:hSpace="181" w:wrap="around" w:hAnchor="margin" w:yAlign="bottom"/>
            <w:suppressOverlap/>
          </w:pPr>
        </w:p>
        <w:p w:rsidR="00873344" w:rsidRDefault="000D5455">
          <w:pPr>
            <w:pStyle w:val="905313D65E0D4DEE8E86EEFDAEFC7BB7"/>
          </w:pPr>
          <w:r>
            <w:t>NICE guidelines cover health and care in England. Decisions on how they apply in other UK countries are made by ministers in the Welsh Government, Scottish Government, and Northern Ireland Executive. All NICE guidance is subject to regular review and may be updated or withdrawn.</w:t>
          </w:r>
        </w:p>
      </w:docPartBody>
    </w:docPart>
    <w:docPart>
      <w:docPartPr>
        <w:name w:val="2A842342218843EBB0D4ED4E96F10D19"/>
        <w:category>
          <w:name w:val="General"/>
          <w:gallery w:val="placeholder"/>
        </w:category>
        <w:types>
          <w:type w:val="bbPlcHdr"/>
        </w:types>
        <w:behaviors>
          <w:behavior w:val="content"/>
        </w:behaviors>
        <w:guid w:val="{737F866C-AAA9-4FC9-B975-8169BD874386}"/>
      </w:docPartPr>
      <w:docPartBody>
        <w:p w:rsidR="00873344" w:rsidRDefault="000D5455">
          <w:pPr>
            <w:pStyle w:val="2A842342218843EBB0D4ED4E96F10D19"/>
          </w:pPr>
          <w:r>
            <w:t>Copyright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44"/>
    <w:rsid w:val="000D5455"/>
    <w:rsid w:val="0087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FE58E80074610B437300E0F2EA032">
    <w:name w:val="6EDFE58E80074610B437300E0F2EA032"/>
  </w:style>
  <w:style w:type="paragraph" w:customStyle="1" w:styleId="2F615CCBA8AF4E47B8A735B77C82FC3F">
    <w:name w:val="2F615CCBA8AF4E47B8A735B77C82FC3F"/>
  </w:style>
  <w:style w:type="paragraph" w:customStyle="1" w:styleId="76D9E70ABBB7472985E92153943EC748">
    <w:name w:val="76D9E70ABBB7472985E92153943EC748"/>
  </w:style>
  <w:style w:type="paragraph" w:customStyle="1" w:styleId="B773A68B6DF44E35A92AA9AF813FC480">
    <w:name w:val="B773A68B6DF44E35A92AA9AF813FC480"/>
  </w:style>
  <w:style w:type="paragraph" w:customStyle="1" w:styleId="9E53AFB5E62B4607BFC4BEC43D6C4FBE">
    <w:name w:val="9E53AFB5E62B4607BFC4BEC43D6C4FBE"/>
  </w:style>
  <w:style w:type="paragraph" w:customStyle="1" w:styleId="1F1F9A1ABAAF4E1C9924D2E9E5609DDF">
    <w:name w:val="1F1F9A1ABAAF4E1C9924D2E9E5609DDF"/>
  </w:style>
  <w:style w:type="paragraph" w:customStyle="1" w:styleId="64EFCDE0D57945168B240BCD45EF4CE8">
    <w:name w:val="64EFCDE0D57945168B240BCD45EF4CE8"/>
  </w:style>
  <w:style w:type="paragraph" w:customStyle="1" w:styleId="FCE3E9E7204B4FFD98A330C5FBAFAE90">
    <w:name w:val="FCE3E9E7204B4FFD98A330C5FBAFAE90"/>
  </w:style>
  <w:style w:type="paragraph" w:customStyle="1" w:styleId="0D372F1CE3054613BC7B45F67C4A7E98">
    <w:name w:val="0D372F1CE3054613BC7B45F67C4A7E98"/>
  </w:style>
  <w:style w:type="paragraph" w:customStyle="1" w:styleId="54FDFD6E22174CA39619C8FAD87D00EE">
    <w:name w:val="54FDFD6E22174CA39619C8FAD87D00EE"/>
  </w:style>
  <w:style w:type="character" w:styleId="PlaceholderText">
    <w:name w:val="Placeholder Text"/>
    <w:basedOn w:val="DefaultParagraphFont"/>
    <w:uiPriority w:val="99"/>
    <w:semiHidden/>
    <w:rsid w:val="000D5455"/>
    <w:rPr>
      <w:color w:val="808080"/>
    </w:rPr>
  </w:style>
  <w:style w:type="paragraph" w:customStyle="1" w:styleId="42C8992301C4438DAAE8FAEC0581E879">
    <w:name w:val="42C8992301C4438DAAE8FAEC0581E879"/>
  </w:style>
  <w:style w:type="paragraph" w:customStyle="1" w:styleId="789DC0C04462436A871042CDBCEDF7B1">
    <w:name w:val="789DC0C04462436A871042CDBCEDF7B1"/>
  </w:style>
  <w:style w:type="paragraph" w:customStyle="1" w:styleId="BodyHeading">
    <w:name w:val="~BodyHeading"/>
    <w:basedOn w:val="Normal"/>
    <w:next w:val="Normal"/>
    <w:qFormat/>
    <w:rsid w:val="000D5455"/>
    <w:pPr>
      <w:keepNext/>
      <w:spacing w:before="300" w:after="0" w:line="240" w:lineRule="auto"/>
    </w:pPr>
    <w:rPr>
      <w:rFonts w:eastAsiaTheme="minorHAnsi"/>
      <w:b/>
      <w:lang w:eastAsia="en-US"/>
    </w:rPr>
  </w:style>
  <w:style w:type="paragraph" w:customStyle="1" w:styleId="905313D65E0D4DEE8E86EEFDAEFC7BB7">
    <w:name w:val="905313D65E0D4DEE8E86EEFDAEFC7BB7"/>
  </w:style>
  <w:style w:type="paragraph" w:customStyle="1" w:styleId="2A842342218843EBB0D4ED4E96F10D19">
    <w:name w:val="2A842342218843EBB0D4ED4E96F10D19"/>
  </w:style>
  <w:style w:type="paragraph" w:customStyle="1" w:styleId="6C01D15AE938470BACCFBD2B6964F38E">
    <w:name w:val="6C01D15AE938470BACCFBD2B6964F38E"/>
  </w:style>
  <w:style w:type="paragraph" w:customStyle="1" w:styleId="7735498F095D4489A5EF3951FE3C3DBB">
    <w:name w:val="7735498F095D4489A5EF3951FE3C3DBB"/>
  </w:style>
  <w:style w:type="paragraph" w:customStyle="1" w:styleId="79672E134CB54AEDA393BE3D526C3A42">
    <w:name w:val="79672E134CB54AEDA393BE3D526C3A42"/>
  </w:style>
  <w:style w:type="paragraph" w:customStyle="1" w:styleId="D0CE71EABCB24B7E908C919FC38E2324">
    <w:name w:val="D0CE71EABCB24B7E908C919FC38E2324"/>
  </w:style>
  <w:style w:type="paragraph" w:customStyle="1" w:styleId="8E70608A15F141789EAD165C10199F0D">
    <w:name w:val="8E70608A15F141789EAD165C10199F0D"/>
  </w:style>
  <w:style w:type="paragraph" w:customStyle="1" w:styleId="ED74833280F74E7EB71D47E8C1F8F641">
    <w:name w:val="ED74833280F74E7EB71D47E8C1F8F641"/>
  </w:style>
  <w:style w:type="character" w:styleId="FootnoteReference">
    <w:name w:val="footnote reference"/>
    <w:basedOn w:val="DefaultParagraphFont"/>
    <w:rsid w:val="000D5455"/>
    <w:rPr>
      <w:rFonts w:asciiTheme="minorHAnsi" w:hAnsiTheme="minorHAnsi"/>
      <w:vertAlign w:val="superscript"/>
    </w:rPr>
  </w:style>
  <w:style w:type="paragraph" w:styleId="NoSpacing">
    <w:name w:val="No Spacing"/>
    <w:aliases w:val="~BaseStyle"/>
    <w:basedOn w:val="Normal"/>
    <w:link w:val="NoSpacingChar"/>
    <w:qFormat/>
    <w:rsid w:val="000D5455"/>
    <w:pPr>
      <w:spacing w:after="0" w:line="240" w:lineRule="auto"/>
    </w:pPr>
    <w:rPr>
      <w:rFonts w:eastAsiaTheme="minorHAnsi"/>
      <w:lang w:eastAsia="en-US"/>
    </w:rPr>
  </w:style>
  <w:style w:type="character" w:customStyle="1" w:styleId="NoSpacingChar">
    <w:name w:val="No Spacing Char"/>
    <w:aliases w:val="~BaseStyle Char"/>
    <w:basedOn w:val="DefaultParagraphFont"/>
    <w:link w:val="NoSpacing"/>
    <w:rsid w:val="000D545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D3B0-8B7D-40DA-99B7-7039A839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Clinical guideline full version (November 2014)</Template>
  <TotalTime>4</TotalTime>
  <Pages>87</Pages>
  <Words>25090</Words>
  <Characters>143013</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167768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Fionnuala O'Brien</dc:creator>
  <cp:lastModifiedBy>Fionnuala O'Brien</cp:lastModifiedBy>
  <cp:revision>5</cp:revision>
  <cp:lastPrinted>2010-10-19T12:53:00Z</cp:lastPrinted>
  <dcterms:created xsi:type="dcterms:W3CDTF">2017-07-19T12:39:00Z</dcterms:created>
  <dcterms:modified xsi:type="dcterms:W3CDTF">2017-07-21T10:00:00Z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2.6 - Arial</vt:lpwstr>
  </property>
  <property fmtid="{D5CDD505-2E9C-101B-9397-08002B2CF9AE}" pid="3" name="Date">
    <vt:lpwstr>11 November 2014</vt:lpwstr>
  </property>
</Properties>
</file>