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1F" w:rsidRPr="0094571F" w:rsidRDefault="0094571F" w:rsidP="0094571F">
      <w:pPr>
        <w:pStyle w:val="Heading2"/>
        <w:rPr>
          <w:sz w:val="28"/>
        </w:rPr>
      </w:pPr>
      <w:r>
        <w:t xml:space="preserve">      </w:t>
      </w:r>
      <w:r w:rsidR="00C230A1">
        <w:t xml:space="preserve">  East Sussex Medicines Optimisation Project- </w:t>
      </w:r>
      <w:r w:rsidR="005F018A" w:rsidRPr="0094571F">
        <w:rPr>
          <w:sz w:val="28"/>
        </w:rPr>
        <w:t xml:space="preserve">Type 2 </w:t>
      </w:r>
      <w:r w:rsidR="00A12B33" w:rsidRPr="0094571F">
        <w:rPr>
          <w:sz w:val="28"/>
        </w:rPr>
        <w:t>Diabetes</w:t>
      </w:r>
      <w:r w:rsidR="00C230A1">
        <w:rPr>
          <w:sz w:val="28"/>
        </w:rPr>
        <w:t xml:space="preserve"> Frailty Reviews</w:t>
      </w:r>
    </w:p>
    <w:p w:rsidR="0094571F" w:rsidRPr="0094571F" w:rsidRDefault="00073110" w:rsidP="0094571F">
      <w:pPr>
        <w:pStyle w:val="Heading2"/>
      </w:pPr>
      <w:r w:rsidRPr="0094571F">
        <w:t>Background</w:t>
      </w:r>
    </w:p>
    <w:p w:rsidR="009D10F9" w:rsidRPr="0094571F" w:rsidRDefault="00930B01" w:rsidP="0094571F">
      <w:pPr>
        <w:pStyle w:val="NoSpacing"/>
      </w:pPr>
      <w:r w:rsidRPr="0094571F">
        <w:t>The number of o</w:t>
      </w:r>
      <w:r w:rsidR="00D122C3" w:rsidRPr="0094571F">
        <w:t xml:space="preserve">lder people with </w:t>
      </w:r>
      <w:r w:rsidRPr="0094571F">
        <w:t xml:space="preserve">type 2 </w:t>
      </w:r>
      <w:r w:rsidR="00D122C3" w:rsidRPr="0094571F">
        <w:t>diabetes and frailty</w:t>
      </w:r>
      <w:r w:rsidRPr="0094571F">
        <w:t xml:space="preserve"> is growing. Th</w:t>
      </w:r>
      <w:r w:rsidR="00AF7357" w:rsidRPr="0094571F">
        <w:t xml:space="preserve">ese </w:t>
      </w:r>
      <w:r w:rsidR="00601AFE" w:rsidRPr="0094571F">
        <w:t>patients are</w:t>
      </w:r>
      <w:r w:rsidR="00D122C3" w:rsidRPr="0094571F">
        <w:t xml:space="preserve"> at increased risk of adverse effects from blood glucose lowering therapies</w:t>
      </w:r>
      <w:r w:rsidR="007E7754" w:rsidRPr="0094571F">
        <w:t xml:space="preserve"> including hospital admissions</w:t>
      </w:r>
      <w:r w:rsidR="00D122C3" w:rsidRPr="0094571F">
        <w:t xml:space="preserve">. </w:t>
      </w:r>
      <w:r w:rsidR="007E7754" w:rsidRPr="0094571F">
        <w:t>Severe hypoglycaemia is the second commonest cause of hospital admission for drug related adverse events and is associated with an increased risk of CVD events or death, particularly in people with pre-existing CVD.</w:t>
      </w:r>
      <w:r w:rsidR="00D83876" w:rsidRPr="0094571F">
        <w:t xml:space="preserve"> </w:t>
      </w:r>
    </w:p>
    <w:p w:rsidR="009D10F9" w:rsidRPr="0094571F" w:rsidRDefault="009D10F9" w:rsidP="0094571F">
      <w:pPr>
        <w:pStyle w:val="NoSpacing"/>
      </w:pPr>
    </w:p>
    <w:p w:rsidR="00D122C3" w:rsidRPr="0094571F" w:rsidRDefault="00CB0F64" w:rsidP="0094571F">
      <w:pPr>
        <w:pStyle w:val="NoSpacing"/>
      </w:pPr>
      <w:r w:rsidRPr="0094571F">
        <w:t xml:space="preserve">There </w:t>
      </w:r>
      <w:r w:rsidR="006F47B9" w:rsidRPr="0094571F">
        <w:t>are growing</w:t>
      </w:r>
      <w:r w:rsidRPr="0094571F">
        <w:t xml:space="preserve"> concern</w:t>
      </w:r>
      <w:r w:rsidR="006F47B9" w:rsidRPr="0094571F">
        <w:t>s</w:t>
      </w:r>
      <w:r w:rsidRPr="0094571F">
        <w:t xml:space="preserve"> that </w:t>
      </w:r>
      <w:r w:rsidR="00FA73A0" w:rsidRPr="0094571F">
        <w:t>intensive treatment with insulin and sulfonylureas in older people with low HbA1c (&lt;53mmol/</w:t>
      </w:r>
      <w:proofErr w:type="spellStart"/>
      <w:r w:rsidR="00FA73A0" w:rsidRPr="0094571F">
        <w:t>mol</w:t>
      </w:r>
      <w:proofErr w:type="spellEnd"/>
      <w:r w:rsidR="00FA73A0" w:rsidRPr="0094571F">
        <w:t>) increases</w:t>
      </w:r>
      <w:r w:rsidR="007E7754" w:rsidRPr="0094571F">
        <w:t xml:space="preserve"> the ri</w:t>
      </w:r>
      <w:r w:rsidR="009D10F9" w:rsidRPr="0094571F">
        <w:t>sk of hypoglycaemia</w:t>
      </w:r>
      <w:r w:rsidR="00FA73A0" w:rsidRPr="0094571F">
        <w:t xml:space="preserve">, </w:t>
      </w:r>
      <w:r w:rsidR="0094571F" w:rsidRPr="0094571F">
        <w:t xml:space="preserve">morbidity and </w:t>
      </w:r>
      <w:r w:rsidR="007E7754" w:rsidRPr="0094571F">
        <w:t>mortality.</w:t>
      </w:r>
      <w:r w:rsidR="00CA3DEF">
        <w:t xml:space="preserve"> </w:t>
      </w:r>
      <w:r w:rsidR="00CA3DEF" w:rsidRPr="00CA3DEF">
        <w:t>Frailty and dementia are risk factors for hypoglycaemia setting a vicious circle. </w:t>
      </w:r>
      <w:r w:rsidR="00464082" w:rsidRPr="0094571F">
        <w:t>Older people</w:t>
      </w:r>
      <w:r w:rsidR="00D122C3" w:rsidRPr="0094571F">
        <w:t xml:space="preserve"> are</w:t>
      </w:r>
      <w:r w:rsidR="00464082" w:rsidRPr="0094571F">
        <w:t xml:space="preserve"> also</w:t>
      </w:r>
      <w:r w:rsidR="00D122C3" w:rsidRPr="0094571F">
        <w:t xml:space="preserve"> less likely to benefit from the long term protective effects of good glycaemic control and are at risk of inappropriate polypharmacy due to co-morbidities. </w:t>
      </w:r>
    </w:p>
    <w:p w:rsidR="00D122C3" w:rsidRPr="0094571F" w:rsidRDefault="00D122C3" w:rsidP="0094571F">
      <w:pPr>
        <w:pStyle w:val="NoSpacing"/>
        <w:rPr>
          <w:rFonts w:cstheme="majorBidi"/>
        </w:rPr>
      </w:pPr>
      <w:r w:rsidRPr="0094571F">
        <w:t xml:space="preserve"> </w:t>
      </w:r>
    </w:p>
    <w:p w:rsidR="00D122C3" w:rsidRDefault="00FF0679" w:rsidP="0094571F">
      <w:pPr>
        <w:pStyle w:val="NoSpacing"/>
      </w:pPr>
      <w:r w:rsidRPr="0094571F">
        <w:t>Concerns over</w:t>
      </w:r>
      <w:r w:rsidR="00CB0F64" w:rsidRPr="0094571F">
        <w:t xml:space="preserve"> </w:t>
      </w:r>
      <w:r w:rsidR="00E16C03" w:rsidRPr="0094571F">
        <w:t xml:space="preserve">the </w:t>
      </w:r>
      <w:r w:rsidR="00CB0F64" w:rsidRPr="0094571F">
        <w:t>har</w:t>
      </w:r>
      <w:r w:rsidR="00E16C03" w:rsidRPr="0094571F">
        <w:t xml:space="preserve">ms from </w:t>
      </w:r>
      <w:r w:rsidR="006F47B9" w:rsidRPr="0094571F">
        <w:t xml:space="preserve">hypoglycaemic agents </w:t>
      </w:r>
      <w:r w:rsidRPr="0094571F">
        <w:t xml:space="preserve">in the treatment of </w:t>
      </w:r>
      <w:r w:rsidR="00464082" w:rsidRPr="0094571F">
        <w:t>type 2 diabetes</w:t>
      </w:r>
      <w:r w:rsidR="00D97B2E">
        <w:t xml:space="preserve"> has</w:t>
      </w:r>
      <w:r w:rsidR="00CB0F64" w:rsidRPr="0094571F">
        <w:t xml:space="preserve"> led to revised NICE guidance</w:t>
      </w:r>
      <w:r w:rsidR="00601AFE" w:rsidRPr="0094571F">
        <w:t xml:space="preserve"> </w:t>
      </w:r>
      <w:r w:rsidR="002B5773" w:rsidRPr="0094571F">
        <w:t>recommending</w:t>
      </w:r>
      <w:r w:rsidR="00CB0F64" w:rsidRPr="0094571F">
        <w:t xml:space="preserve"> </w:t>
      </w:r>
      <w:r w:rsidR="00CB0F64" w:rsidRPr="0094571F">
        <w:rPr>
          <w:bCs/>
        </w:rPr>
        <w:t xml:space="preserve">an </w:t>
      </w:r>
      <w:r w:rsidR="00E16C03" w:rsidRPr="0094571F">
        <w:rPr>
          <w:bCs/>
        </w:rPr>
        <w:t xml:space="preserve">individualised approach </w:t>
      </w:r>
      <w:r w:rsidR="00CB0F64" w:rsidRPr="0094571F">
        <w:rPr>
          <w:bCs/>
        </w:rPr>
        <w:t>wit</w:t>
      </w:r>
      <w:r w:rsidR="00E16C03" w:rsidRPr="0094571F">
        <w:rPr>
          <w:bCs/>
        </w:rPr>
        <w:t xml:space="preserve">h more relaxed HbA1c targets for </w:t>
      </w:r>
      <w:r w:rsidR="00D122C3" w:rsidRPr="0094571F">
        <w:rPr>
          <w:bCs/>
        </w:rPr>
        <w:t>older people at high risk of hypoglycaemia</w:t>
      </w:r>
      <w:r w:rsidR="002C67CA">
        <w:rPr>
          <w:bCs/>
        </w:rPr>
        <w:t xml:space="preserve"> utilising shared decision making with patients</w:t>
      </w:r>
      <w:r w:rsidR="00D122C3" w:rsidRPr="0094571F">
        <w:rPr>
          <w:bCs/>
        </w:rPr>
        <w:t xml:space="preserve">. </w:t>
      </w:r>
      <w:r w:rsidR="002C67CA">
        <w:rPr>
          <w:rFonts w:cs="Minion Pro"/>
          <w:color w:val="000000"/>
        </w:rPr>
        <w:t>NICE</w:t>
      </w:r>
      <w:r w:rsidRPr="0094571F">
        <w:rPr>
          <w:rFonts w:cs="Minion Pro"/>
          <w:color w:val="000000"/>
        </w:rPr>
        <w:t xml:space="preserve"> guidance advises </w:t>
      </w:r>
      <w:r w:rsidR="00D122C3" w:rsidRPr="0094571F">
        <w:rPr>
          <w:rFonts w:cs="Minion Pro"/>
          <w:color w:val="000000"/>
        </w:rPr>
        <w:t>that HbA1</w:t>
      </w:r>
      <w:r w:rsidR="00D97B2E">
        <w:rPr>
          <w:rFonts w:cs="Minion Pro"/>
          <w:color w:val="000000"/>
        </w:rPr>
        <w:t>c targets of less than 58 mmol/</w:t>
      </w:r>
      <w:r w:rsidR="00D122C3" w:rsidRPr="0094571F">
        <w:rPr>
          <w:rFonts w:cs="Minion Pro"/>
          <w:color w:val="000000"/>
        </w:rPr>
        <w:t xml:space="preserve">mol may not be appropriate for people at older ages, those with impaired renal function, co-morbidities, limited life expectancy, interacting medication, previous hypoglycaemia or inability to self-manage treatment. </w:t>
      </w:r>
      <w:r w:rsidR="00AF50B2" w:rsidRPr="0094571F">
        <w:t>Similar recommendations are supported in European and American guidance.</w:t>
      </w:r>
      <w:r w:rsidR="00CB0F64" w:rsidRPr="0094571F">
        <w:t xml:space="preserve"> </w:t>
      </w:r>
    </w:p>
    <w:p w:rsidR="0094571F" w:rsidRPr="0094571F" w:rsidRDefault="0094571F" w:rsidP="0094571F">
      <w:pPr>
        <w:pStyle w:val="NoSpacing"/>
        <w:rPr>
          <w:rFonts w:cs="Minion Pro"/>
          <w:color w:val="000000"/>
        </w:rPr>
      </w:pPr>
    </w:p>
    <w:p w:rsidR="0094571F" w:rsidRPr="0094571F" w:rsidRDefault="008516BD" w:rsidP="0094571F">
      <w:pPr>
        <w:pStyle w:val="NoSpacing"/>
        <w:rPr>
          <w:b/>
        </w:rPr>
      </w:pPr>
      <w:r w:rsidRPr="0094571F">
        <w:t>This project</w:t>
      </w:r>
      <w:r w:rsidR="00513F96" w:rsidRPr="0094571F">
        <w:t xml:space="preserve"> was undertaken </w:t>
      </w:r>
      <w:r w:rsidR="007E11FC" w:rsidRPr="0094571F">
        <w:t>to</w:t>
      </w:r>
      <w:r w:rsidR="00C7089C" w:rsidRPr="0094571F">
        <w:t xml:space="preserve"> support</w:t>
      </w:r>
      <w:r w:rsidR="00513F96" w:rsidRPr="0094571F">
        <w:t xml:space="preserve"> primary care diabetes teams </w:t>
      </w:r>
      <w:r w:rsidR="00930B01" w:rsidRPr="0094571F">
        <w:t>in working with patients</w:t>
      </w:r>
      <w:r w:rsidR="00FF0679" w:rsidRPr="0094571F">
        <w:t xml:space="preserve"> to optimise </w:t>
      </w:r>
      <w:r w:rsidR="007E11FC" w:rsidRPr="0094571F">
        <w:t>prescribing through</w:t>
      </w:r>
      <w:r w:rsidR="00926A78" w:rsidRPr="0094571F">
        <w:t xml:space="preserve"> implementation</w:t>
      </w:r>
      <w:r w:rsidR="00C7089C" w:rsidRPr="0094571F">
        <w:t xml:space="preserve"> of </w:t>
      </w:r>
      <w:r w:rsidR="00260AA7" w:rsidRPr="0094571F">
        <w:t>NICE guidelines to</w:t>
      </w:r>
      <w:r w:rsidR="007E11FC" w:rsidRPr="0094571F">
        <w:t xml:space="preserve"> adapt an individualised approach to diabetes care</w:t>
      </w:r>
      <w:r w:rsidR="00260AA7" w:rsidRPr="0094571F">
        <w:t xml:space="preserve"> </w:t>
      </w:r>
      <w:r w:rsidR="00AF7357" w:rsidRPr="0094571F">
        <w:t>considering</w:t>
      </w:r>
      <w:r w:rsidR="00260AA7" w:rsidRPr="0094571F">
        <w:t xml:space="preserve"> the need for relaxed individualised HbA1c targets for older people with frailty balancing the drive for tight glycaemic targets and prevention of harm </w:t>
      </w:r>
      <w:r w:rsidR="00C7089C" w:rsidRPr="0094571F">
        <w:t>generating significant savings to the prescribing budget.</w:t>
      </w:r>
      <w:r w:rsidR="007E11FC" w:rsidRPr="0094571F">
        <w:t xml:space="preserve"> </w:t>
      </w:r>
      <w:r w:rsidR="00412C3C" w:rsidRPr="0094571F">
        <w:t xml:space="preserve"> </w:t>
      </w:r>
    </w:p>
    <w:p w:rsidR="00B66576" w:rsidRDefault="00B66576" w:rsidP="00B66576">
      <w:pPr>
        <w:pStyle w:val="NoSpacing"/>
      </w:pPr>
    </w:p>
    <w:p w:rsidR="001B079A" w:rsidRDefault="00AF7357" w:rsidP="00B66576">
      <w:pPr>
        <w:pStyle w:val="NoSpacing"/>
      </w:pPr>
      <w:r w:rsidRPr="0094571F">
        <w:rPr>
          <w:rStyle w:val="Heading2Char"/>
        </w:rPr>
        <w:t>Aim</w:t>
      </w:r>
      <w:r w:rsidRPr="0094571F">
        <w:t xml:space="preserve">         </w:t>
      </w:r>
    </w:p>
    <w:p w:rsidR="00B66576" w:rsidRPr="00B66576" w:rsidRDefault="001B079A" w:rsidP="00B66576">
      <w:pPr>
        <w:pStyle w:val="NoSpacing"/>
      </w:pPr>
      <w:r>
        <w:t>To reduce</w:t>
      </w:r>
      <w:r w:rsidR="001F6E8F">
        <w:t xml:space="preserve"> </w:t>
      </w:r>
      <w:r>
        <w:t>harm</w:t>
      </w:r>
      <w:r w:rsidR="001F6E8F">
        <w:t xml:space="preserve"> by </w:t>
      </w:r>
      <w:r w:rsidRPr="0094571F">
        <w:t>moving towards an individualised approach</w:t>
      </w:r>
      <w:r w:rsidR="00C25D5C">
        <w:t xml:space="preserve"> </w:t>
      </w:r>
      <w:r w:rsidR="001F6E8F">
        <w:t>for managing type 2 diabetes in older people</w:t>
      </w:r>
      <w:r w:rsidR="00F85B3E">
        <w:t xml:space="preserve"> with frailty</w:t>
      </w:r>
      <w:r w:rsidRPr="0094571F">
        <w:t>.</w:t>
      </w:r>
      <w:r w:rsidR="001F6E8F">
        <w:t xml:space="preserve"> </w:t>
      </w:r>
      <w:r w:rsidR="00F85B3E">
        <w:t xml:space="preserve">The main objective was to </w:t>
      </w:r>
      <w:r w:rsidR="0034114C" w:rsidRPr="0094571F">
        <w:t>agree</w:t>
      </w:r>
      <w:r w:rsidR="00601AFE" w:rsidRPr="0094571F">
        <w:t xml:space="preserve"> </w:t>
      </w:r>
      <w:r w:rsidR="0034114C" w:rsidRPr="0094571F">
        <w:t>individualised HbA1C targets</w:t>
      </w:r>
      <w:r w:rsidR="00EC08FA">
        <w:t xml:space="preserve"> </w:t>
      </w:r>
      <w:r w:rsidR="00C25D5C">
        <w:t xml:space="preserve">using shared decision making with patients by </w:t>
      </w:r>
      <w:r w:rsidR="00EC08FA">
        <w:t xml:space="preserve">taking into account factors such as </w:t>
      </w:r>
      <w:r w:rsidR="00EC08FA" w:rsidRPr="00EC08FA">
        <w:t>co-morbidities</w:t>
      </w:r>
      <w:r w:rsidR="00EC08FA">
        <w:t>,</w:t>
      </w:r>
      <w:r w:rsidR="00EC08FA" w:rsidRPr="00EC08FA">
        <w:t xml:space="preserve"> </w:t>
      </w:r>
      <w:r w:rsidR="00EC08FA">
        <w:t xml:space="preserve">impaired renal function and </w:t>
      </w:r>
      <w:r w:rsidR="00EC08FA" w:rsidRPr="00EC08FA">
        <w:t xml:space="preserve">life expectancy </w:t>
      </w:r>
      <w:r w:rsidR="00C25D5C">
        <w:t xml:space="preserve">to reduce </w:t>
      </w:r>
      <w:r w:rsidR="00EC08FA">
        <w:t>the harms associated</w:t>
      </w:r>
      <w:r w:rsidR="008D1E20" w:rsidRPr="0094571F">
        <w:t xml:space="preserve"> </w:t>
      </w:r>
      <w:r w:rsidR="00EC08FA">
        <w:t xml:space="preserve">with </w:t>
      </w:r>
      <w:r w:rsidR="008D1E20" w:rsidRPr="0094571F">
        <w:t>problematic</w:t>
      </w:r>
      <w:r w:rsidR="00601AFE" w:rsidRPr="0094571F">
        <w:t xml:space="preserve"> polypharmacy</w:t>
      </w:r>
      <w:r w:rsidR="00C25D5C">
        <w:t>, improve</w:t>
      </w:r>
      <w:r w:rsidR="00F85B3E">
        <w:t xml:space="preserve"> patient safety and quality of life for</w:t>
      </w:r>
      <w:r w:rsidR="00EC08FA">
        <w:t xml:space="preserve"> older pe</w:t>
      </w:r>
      <w:r w:rsidR="00F85B3E">
        <w:t xml:space="preserve">ople living with type </w:t>
      </w:r>
      <w:proofErr w:type="gramStart"/>
      <w:r w:rsidR="00F85B3E">
        <w:t>2 diabetes</w:t>
      </w:r>
      <w:proofErr w:type="gramEnd"/>
      <w:r w:rsidR="00F85B3E">
        <w:t>.</w:t>
      </w:r>
    </w:p>
    <w:p w:rsidR="00FA73A0" w:rsidRPr="0094571F" w:rsidRDefault="00CF5A8B" w:rsidP="0094571F">
      <w:pPr>
        <w:pStyle w:val="Heading2"/>
      </w:pPr>
      <w:r w:rsidRPr="0094571F">
        <w:t>Method</w:t>
      </w:r>
      <w:r w:rsidR="0094571F">
        <w:tab/>
      </w:r>
    </w:p>
    <w:p w:rsidR="00132E7A" w:rsidRDefault="00F24DA4" w:rsidP="0094571F">
      <w:pPr>
        <w:pStyle w:val="NoSpacing"/>
      </w:pPr>
      <w:r w:rsidRPr="0094571F">
        <w:t xml:space="preserve">The project was included </w:t>
      </w:r>
      <w:r w:rsidR="001649C5">
        <w:t>in our CCG</w:t>
      </w:r>
      <w:r w:rsidR="008F7041" w:rsidRPr="0094571F">
        <w:t xml:space="preserve"> prescribing support scheme</w:t>
      </w:r>
      <w:r w:rsidR="00220702">
        <w:t xml:space="preserve"> which incentivises GP practices </w:t>
      </w:r>
      <w:r w:rsidR="001649C5">
        <w:t xml:space="preserve">to invest time in reducing unwarranted variation in diabetes prescribing. CCG pharmacists reviewed cohorts of patients </w:t>
      </w:r>
      <w:r w:rsidR="00AC4E82">
        <w:t>with frailty within all our GP practices</w:t>
      </w:r>
      <w:r w:rsidR="009C7617">
        <w:t xml:space="preserve"> through running locally developed searches on the prescribing systems</w:t>
      </w:r>
      <w:r w:rsidR="00AC4E82">
        <w:t xml:space="preserve">. </w:t>
      </w:r>
      <w:r w:rsidR="00132E7A" w:rsidRPr="0094571F">
        <w:t xml:space="preserve">Practices were </w:t>
      </w:r>
      <w:r w:rsidR="00AC4E82">
        <w:t xml:space="preserve">then </w:t>
      </w:r>
      <w:r w:rsidR="00132E7A" w:rsidRPr="0094571F">
        <w:t xml:space="preserve">required to meet with </w:t>
      </w:r>
      <w:r w:rsidR="001649C5">
        <w:t xml:space="preserve">a senior CCG pharmacist </w:t>
      </w:r>
      <w:r w:rsidR="00132E7A" w:rsidRPr="0094571F">
        <w:t xml:space="preserve">to discuss </w:t>
      </w:r>
      <w:r w:rsidR="00AC4E82">
        <w:t xml:space="preserve">the </w:t>
      </w:r>
      <w:r w:rsidR="00132E7A" w:rsidRPr="0094571F">
        <w:t>patient level diabetes medication reviews</w:t>
      </w:r>
      <w:r w:rsidR="006877FB" w:rsidRPr="0094571F">
        <w:t xml:space="preserve"> </w:t>
      </w:r>
      <w:r w:rsidR="00AC4E82">
        <w:t>and agree</w:t>
      </w:r>
      <w:r w:rsidR="00132E7A" w:rsidRPr="0094571F">
        <w:t xml:space="preserve"> action plan</w:t>
      </w:r>
      <w:r w:rsidR="00AC4E82">
        <w:t>s</w:t>
      </w:r>
      <w:r w:rsidR="00132E7A" w:rsidRPr="0094571F">
        <w:t xml:space="preserve"> to i</w:t>
      </w:r>
      <w:r w:rsidR="00312B9E" w:rsidRPr="0094571F">
        <w:t>ndividualise</w:t>
      </w:r>
      <w:r w:rsidR="00132E7A" w:rsidRPr="0094571F">
        <w:t xml:space="preserve"> </w:t>
      </w:r>
      <w:r w:rsidR="00312B9E" w:rsidRPr="0094571F">
        <w:t>diabetes care in older people</w:t>
      </w:r>
      <w:r w:rsidR="00A42B2E" w:rsidRPr="0094571F">
        <w:t>.</w:t>
      </w:r>
    </w:p>
    <w:p w:rsidR="0094571F" w:rsidRPr="0094571F" w:rsidRDefault="0094571F" w:rsidP="0094571F">
      <w:pPr>
        <w:pStyle w:val="NoSpacing"/>
      </w:pPr>
    </w:p>
    <w:p w:rsidR="003A1EEA" w:rsidRDefault="008F7041" w:rsidP="0094571F">
      <w:pPr>
        <w:pStyle w:val="NoSpacing"/>
      </w:pPr>
      <w:r w:rsidRPr="0094571F">
        <w:t>K</w:t>
      </w:r>
      <w:r w:rsidR="00F24DA4" w:rsidRPr="0094571F">
        <w:t xml:space="preserve">ey stakeholders </w:t>
      </w:r>
      <w:r w:rsidR="00A72ECC" w:rsidRPr="0094571F">
        <w:t>were consulted during the project development</w:t>
      </w:r>
      <w:r w:rsidRPr="0094571F">
        <w:t xml:space="preserve"> and updated regularly</w:t>
      </w:r>
      <w:r w:rsidR="00A72ECC" w:rsidRPr="0094571F">
        <w:t xml:space="preserve">. </w:t>
      </w:r>
      <w:r w:rsidR="00312B9E" w:rsidRPr="0094571F">
        <w:t xml:space="preserve">Our diabetes formulary was refreshed and clinical guidelines and pathways for blood glucose management in Type 2 diabetes were developed with individualising targets and treatment at the heart. </w:t>
      </w:r>
      <w:r w:rsidR="00A72ECC" w:rsidRPr="0094571F">
        <w:t>Opportunities to educate clinicians</w:t>
      </w:r>
      <w:r w:rsidR="00CF4E00" w:rsidRPr="0094571F">
        <w:t xml:space="preserve"> on diabetes medicines optimisation</w:t>
      </w:r>
      <w:r w:rsidR="00780B4D" w:rsidRPr="0094571F">
        <w:t xml:space="preserve"> and share details of our project</w:t>
      </w:r>
      <w:r w:rsidR="00A72ECC" w:rsidRPr="0094571F">
        <w:t xml:space="preserve"> were utilised during </w:t>
      </w:r>
      <w:r w:rsidR="00312B9E" w:rsidRPr="0094571F">
        <w:t xml:space="preserve">GP engagement </w:t>
      </w:r>
      <w:r w:rsidR="00AF7357" w:rsidRPr="0094571F">
        <w:t>and community pharmacy events. I</w:t>
      </w:r>
      <w:r w:rsidR="00CF4E00" w:rsidRPr="0094571F">
        <w:t xml:space="preserve">nspirational </w:t>
      </w:r>
      <w:r w:rsidRPr="0094571F">
        <w:t xml:space="preserve">clinical </w:t>
      </w:r>
      <w:r w:rsidR="00CF4E00" w:rsidRPr="0094571F">
        <w:t>speakers delivered key note sessions at GP education event</w:t>
      </w:r>
      <w:r w:rsidR="00312B9E" w:rsidRPr="0094571F">
        <w:t>s</w:t>
      </w:r>
      <w:r w:rsidR="00B44117" w:rsidRPr="0094571F">
        <w:t xml:space="preserve">. </w:t>
      </w:r>
    </w:p>
    <w:p w:rsidR="0094571F" w:rsidRPr="0094571F" w:rsidRDefault="0094571F" w:rsidP="0094571F">
      <w:pPr>
        <w:pStyle w:val="NoSpacing"/>
      </w:pPr>
    </w:p>
    <w:p w:rsidR="00AF7357" w:rsidRDefault="008E4EAA" w:rsidP="0094571F">
      <w:pPr>
        <w:pStyle w:val="NoSpacing"/>
      </w:pPr>
      <w:r w:rsidRPr="0094571F">
        <w:t>Training was provided</w:t>
      </w:r>
      <w:r w:rsidR="00312B9E" w:rsidRPr="0094571F">
        <w:t xml:space="preserve"> by </w:t>
      </w:r>
      <w:r w:rsidR="008D1E20" w:rsidRPr="0094571F">
        <w:t>the Effective Diabetes Education (</w:t>
      </w:r>
      <w:r w:rsidR="00312B9E" w:rsidRPr="0094571F">
        <w:t>EDEN</w:t>
      </w:r>
      <w:r w:rsidR="008D1E20" w:rsidRPr="0094571F">
        <w:t xml:space="preserve">) group </w:t>
      </w:r>
      <w:r w:rsidRPr="0094571F">
        <w:t xml:space="preserve">for </w:t>
      </w:r>
      <w:r w:rsidR="00F24DA4" w:rsidRPr="0094571F">
        <w:t>pharmacists</w:t>
      </w:r>
      <w:r w:rsidR="00780B4D" w:rsidRPr="0094571F">
        <w:t xml:space="preserve"> undertaking</w:t>
      </w:r>
      <w:r w:rsidRPr="0094571F">
        <w:t xml:space="preserve"> </w:t>
      </w:r>
      <w:r w:rsidR="00780B4D" w:rsidRPr="0094571F">
        <w:t>reviews</w:t>
      </w:r>
      <w:r w:rsidR="00F24DA4" w:rsidRPr="0094571F">
        <w:t xml:space="preserve">. </w:t>
      </w:r>
      <w:r w:rsidRPr="0094571F">
        <w:t>K</w:t>
      </w:r>
      <w:r w:rsidR="00780B4D" w:rsidRPr="0094571F">
        <w:t>ey resourc</w:t>
      </w:r>
      <w:r w:rsidRPr="0094571F">
        <w:t xml:space="preserve">es </w:t>
      </w:r>
      <w:r w:rsidR="00704A79" w:rsidRPr="0094571F">
        <w:t xml:space="preserve">including </w:t>
      </w:r>
      <w:r w:rsidRPr="0094571F">
        <w:t xml:space="preserve">searches and an EMIS template </w:t>
      </w:r>
      <w:r w:rsidR="00D87CD1" w:rsidRPr="0094571F">
        <w:t xml:space="preserve">were developed to standardise data collection. </w:t>
      </w:r>
      <w:r w:rsidR="00A42B2E" w:rsidRPr="0094571F">
        <w:t xml:space="preserve">Searches </w:t>
      </w:r>
      <w:r w:rsidR="001C0D9B" w:rsidRPr="0094571F">
        <w:t xml:space="preserve">were built to </w:t>
      </w:r>
      <w:r w:rsidR="00A42B2E" w:rsidRPr="0094571F">
        <w:t>identif</w:t>
      </w:r>
      <w:r w:rsidR="001C0D9B" w:rsidRPr="0094571F">
        <w:t>y</w:t>
      </w:r>
      <w:r w:rsidR="00A42B2E" w:rsidRPr="0094571F">
        <w:t xml:space="preserve"> </w:t>
      </w:r>
      <w:r w:rsidR="00AF7357" w:rsidRPr="0094571F">
        <w:t xml:space="preserve">frail </w:t>
      </w:r>
      <w:r w:rsidR="00A42B2E" w:rsidRPr="0094571F">
        <w:t xml:space="preserve">patients over </w:t>
      </w:r>
      <w:r w:rsidR="00264DED" w:rsidRPr="0094571F">
        <w:t>65</w:t>
      </w:r>
      <w:r w:rsidR="00A42B2E" w:rsidRPr="0094571F">
        <w:t xml:space="preserve"> years old </w:t>
      </w:r>
      <w:r w:rsidR="00AF7357" w:rsidRPr="0094571F">
        <w:t xml:space="preserve">with low </w:t>
      </w:r>
      <w:r w:rsidR="00A42B2E" w:rsidRPr="0094571F">
        <w:t>HbA1c</w:t>
      </w:r>
      <w:r w:rsidR="001C0D9B" w:rsidRPr="0094571F">
        <w:t xml:space="preserve"> prescribed </w:t>
      </w:r>
      <w:r w:rsidR="00AF7357" w:rsidRPr="0094571F">
        <w:t xml:space="preserve">blood glucose lowering agents. </w:t>
      </w:r>
    </w:p>
    <w:p w:rsidR="0094571F" w:rsidRPr="0094571F" w:rsidRDefault="0094571F" w:rsidP="0094571F">
      <w:pPr>
        <w:pStyle w:val="NoSpacing"/>
      </w:pPr>
    </w:p>
    <w:p w:rsidR="003E1C6E" w:rsidRPr="0094571F" w:rsidRDefault="00D87CD1" w:rsidP="0094571F">
      <w:pPr>
        <w:pStyle w:val="NoSpacing"/>
      </w:pPr>
      <w:r w:rsidRPr="0094571F">
        <w:t>Pharmacists</w:t>
      </w:r>
      <w:r w:rsidR="004C504B" w:rsidRPr="0094571F">
        <w:t xml:space="preserve"> conducted notes based reviews and arranged</w:t>
      </w:r>
      <w:r w:rsidR="00B44117" w:rsidRPr="0094571F">
        <w:t xml:space="preserve"> </w:t>
      </w:r>
      <w:r w:rsidRPr="0094571F">
        <w:t>MDT meeting</w:t>
      </w:r>
      <w:r w:rsidR="00B44117" w:rsidRPr="0094571F">
        <w:t>s</w:t>
      </w:r>
      <w:r w:rsidRPr="0094571F">
        <w:t xml:space="preserve"> with key clinicians to discuss medication</w:t>
      </w:r>
      <w:r w:rsidR="00B44117" w:rsidRPr="0094571F">
        <w:t xml:space="preserve"> optimisation </w:t>
      </w:r>
      <w:r w:rsidR="003126DA" w:rsidRPr="0094571F">
        <w:t>recommendations</w:t>
      </w:r>
      <w:r w:rsidR="00BC5CAE" w:rsidRPr="0094571F">
        <w:t xml:space="preserve"> and share key messages</w:t>
      </w:r>
      <w:r w:rsidRPr="0094571F">
        <w:t>.</w:t>
      </w:r>
      <w:r w:rsidR="003A1EEA" w:rsidRPr="0094571F">
        <w:t xml:space="preserve"> </w:t>
      </w:r>
      <w:r w:rsidR="004C504B" w:rsidRPr="0094571F">
        <w:t>T</w:t>
      </w:r>
      <w:r w:rsidR="00264DED" w:rsidRPr="0094571F">
        <w:t xml:space="preserve">he project focused on diabetes medication </w:t>
      </w:r>
      <w:r w:rsidR="004C504B" w:rsidRPr="0094571F">
        <w:t>optimisation;</w:t>
      </w:r>
      <w:r w:rsidR="00AF7357" w:rsidRPr="0094571F">
        <w:t xml:space="preserve"> </w:t>
      </w:r>
      <w:r w:rsidR="004C504B" w:rsidRPr="0094571F">
        <w:t xml:space="preserve">however, </w:t>
      </w:r>
      <w:r w:rsidR="00264DED" w:rsidRPr="0094571F">
        <w:t xml:space="preserve">other polypharmacy issues </w:t>
      </w:r>
      <w:r w:rsidR="00AF7357" w:rsidRPr="0094571F">
        <w:t xml:space="preserve">identified during the reviews were </w:t>
      </w:r>
      <w:r w:rsidR="004C504B" w:rsidRPr="0094571F">
        <w:t xml:space="preserve">also </w:t>
      </w:r>
      <w:r w:rsidR="00AF7357" w:rsidRPr="0094571F">
        <w:t>discussed</w:t>
      </w:r>
      <w:r w:rsidR="006D772F" w:rsidRPr="0094571F">
        <w:t xml:space="preserve">. </w:t>
      </w:r>
      <w:r w:rsidR="003A1EEA" w:rsidRPr="0094571F">
        <w:t>A</w:t>
      </w:r>
      <w:r w:rsidR="003E1C6E" w:rsidRPr="0094571F">
        <w:t>ction plans were agre</w:t>
      </w:r>
      <w:r w:rsidR="003A1EEA" w:rsidRPr="0094571F">
        <w:t>ed to ensure key messages became</w:t>
      </w:r>
      <w:r w:rsidR="003E1C6E" w:rsidRPr="0094571F">
        <w:t xml:space="preserve"> embedded into normal practice</w:t>
      </w:r>
      <w:r w:rsidR="001747DE" w:rsidRPr="0094571F">
        <w:t xml:space="preserve"> and practices obtained feedback quarterly via </w:t>
      </w:r>
      <w:r w:rsidR="003126DA" w:rsidRPr="0094571F">
        <w:t>the p</w:t>
      </w:r>
      <w:r w:rsidR="001747DE" w:rsidRPr="0094571F">
        <w:t xml:space="preserve">rescribing </w:t>
      </w:r>
      <w:r w:rsidR="003126DA" w:rsidRPr="0094571F">
        <w:t>d</w:t>
      </w:r>
      <w:r w:rsidR="001747DE" w:rsidRPr="0094571F">
        <w:t>ashboard.</w:t>
      </w:r>
      <w:r w:rsidR="003E1C6E" w:rsidRPr="0094571F">
        <w:t xml:space="preserve"> </w:t>
      </w:r>
      <w:r w:rsidR="00704A79" w:rsidRPr="0094571F">
        <w:t xml:space="preserve">Implementation of agreed actions </w:t>
      </w:r>
      <w:r w:rsidR="003E1C6E" w:rsidRPr="0094571F">
        <w:t xml:space="preserve">was </w:t>
      </w:r>
      <w:r w:rsidR="00704A79" w:rsidRPr="0094571F">
        <w:t>assessed by audit at year end</w:t>
      </w:r>
      <w:r w:rsidR="003E1C6E" w:rsidRPr="0094571F">
        <w:t xml:space="preserve">. </w:t>
      </w:r>
    </w:p>
    <w:p w:rsidR="0094571F" w:rsidRDefault="0094571F" w:rsidP="0094571F">
      <w:pPr>
        <w:pStyle w:val="NoSpacing"/>
      </w:pPr>
    </w:p>
    <w:p w:rsidR="000978FD" w:rsidRPr="0094571F" w:rsidRDefault="00B40589" w:rsidP="0094571F">
      <w:pPr>
        <w:pStyle w:val="Heading2"/>
        <w:rPr>
          <w:color w:val="FF0000"/>
        </w:rPr>
      </w:pPr>
      <w:r w:rsidRPr="0094571F">
        <w:lastRenderedPageBreak/>
        <w:t>Results</w:t>
      </w:r>
      <w:r w:rsidR="00CF5A8B" w:rsidRPr="0094571F">
        <w:rPr>
          <w:color w:val="FF0000"/>
        </w:rPr>
        <w:t xml:space="preserve"> </w:t>
      </w:r>
    </w:p>
    <w:p w:rsidR="0094571F" w:rsidRDefault="008D1E20" w:rsidP="0094571F">
      <w:pPr>
        <w:pStyle w:val="NoSpacing"/>
      </w:pPr>
      <w:r w:rsidRPr="0094571F">
        <w:t>All practices</w:t>
      </w:r>
      <w:r w:rsidR="00B253CC">
        <w:t xml:space="preserve"> took part in the project and</w:t>
      </w:r>
      <w:r w:rsidRPr="0094571F">
        <w:t xml:space="preserve"> </w:t>
      </w:r>
      <w:r w:rsidR="00B253CC">
        <w:t>worked</w:t>
      </w:r>
      <w:r w:rsidR="0013179C">
        <w:t xml:space="preserve"> </w:t>
      </w:r>
      <w:r w:rsidR="00B253CC">
        <w:t xml:space="preserve">collaboratively </w:t>
      </w:r>
      <w:r w:rsidR="00E03DCE">
        <w:t xml:space="preserve">to reduce </w:t>
      </w:r>
      <w:r w:rsidR="00B253CC">
        <w:t>polypharmacy and the harms a</w:t>
      </w:r>
      <w:r w:rsidR="00E03DCE">
        <w:t>ssociated with aiming for tight</w:t>
      </w:r>
      <w:r w:rsidR="00B253CC">
        <w:t xml:space="preserve"> HbA1c</w:t>
      </w:r>
      <w:r w:rsidR="00E03DCE">
        <w:t xml:space="preserve"> targets</w:t>
      </w:r>
      <w:r w:rsidR="00B253CC">
        <w:t xml:space="preserve"> in people with type </w:t>
      </w:r>
      <w:proofErr w:type="gramStart"/>
      <w:r w:rsidR="00B253CC">
        <w:t>2 diabetes</w:t>
      </w:r>
      <w:proofErr w:type="gramEnd"/>
      <w:r w:rsidR="00B253CC">
        <w:t xml:space="preserve"> and frailty</w:t>
      </w:r>
      <w:r w:rsidR="000A643E" w:rsidRPr="0094571F">
        <w:t>. M</w:t>
      </w:r>
      <w:r w:rsidR="004C504B" w:rsidRPr="0094571F">
        <w:t>eetings took place with</w:t>
      </w:r>
      <w:r w:rsidR="00610D6C" w:rsidRPr="0094571F">
        <w:t xml:space="preserve"> 43 </w:t>
      </w:r>
      <w:r w:rsidR="00AC4E82">
        <w:t>GPs</w:t>
      </w:r>
      <w:r w:rsidR="0013179C">
        <w:t xml:space="preserve"> and i</w:t>
      </w:r>
      <w:r w:rsidR="00AC4E82">
        <w:t>n most cases, practice nurses and pharmacists also attended.</w:t>
      </w:r>
    </w:p>
    <w:p w:rsidR="00AC4E82" w:rsidRPr="0094571F" w:rsidRDefault="00AC4E82" w:rsidP="0094571F">
      <w:pPr>
        <w:pStyle w:val="NoSpacing"/>
      </w:pPr>
    </w:p>
    <w:p w:rsidR="00A030BC" w:rsidRDefault="006877FB" w:rsidP="00CA3DEF">
      <w:pPr>
        <w:pStyle w:val="NoSpacing"/>
      </w:pPr>
      <w:r w:rsidRPr="0094571F">
        <w:t xml:space="preserve">Over 400 patient records were </w:t>
      </w:r>
      <w:r w:rsidR="00CA3DEF">
        <w:t>reviewed by the MM pharmacists</w:t>
      </w:r>
      <w:r w:rsidR="0013179C">
        <w:t>. M</w:t>
      </w:r>
      <w:r w:rsidR="00CB5DB3" w:rsidRPr="0094571F">
        <w:t xml:space="preserve">any practices chose to review </w:t>
      </w:r>
      <w:r w:rsidR="00CB5DB3">
        <w:t xml:space="preserve">more patients </w:t>
      </w:r>
      <w:r w:rsidR="00AC4E82">
        <w:t xml:space="preserve">once the level of risk had become apparent. </w:t>
      </w:r>
    </w:p>
    <w:p w:rsidR="00A030BC" w:rsidRDefault="00A030BC" w:rsidP="00CA3DEF">
      <w:pPr>
        <w:pStyle w:val="NoSpacing"/>
      </w:pPr>
    </w:p>
    <w:p w:rsidR="009C7617" w:rsidRDefault="00CA3DEF" w:rsidP="009C7617">
      <w:pPr>
        <w:pStyle w:val="NoSpacing"/>
      </w:pPr>
      <w:r>
        <w:t xml:space="preserve">93% </w:t>
      </w:r>
      <w:r w:rsidR="00D45DD1">
        <w:t xml:space="preserve">(n=436) </w:t>
      </w:r>
      <w:r>
        <w:t xml:space="preserve">of recommendations made by the MM pharmacists </w:t>
      </w:r>
      <w:r w:rsidRPr="0094571F">
        <w:t xml:space="preserve">to de-escalate treatment </w:t>
      </w:r>
      <w:r>
        <w:t>were</w:t>
      </w:r>
      <w:r w:rsidRPr="0094571F">
        <w:t xml:space="preserve"> accepted</w:t>
      </w:r>
      <w:r>
        <w:t xml:space="preserve">. </w:t>
      </w:r>
      <w:r w:rsidR="009C7617">
        <w:t xml:space="preserve"> </w:t>
      </w:r>
      <w:r w:rsidR="00B253CC">
        <w:t>As a result of</w:t>
      </w:r>
      <w:r w:rsidR="00C47799">
        <w:t xml:space="preserve"> our</w:t>
      </w:r>
      <w:r w:rsidR="009C7617">
        <w:t xml:space="preserve"> CCG MM</w:t>
      </w:r>
      <w:r w:rsidR="00B253CC">
        <w:t xml:space="preserve"> pharmacist led reviews, </w:t>
      </w:r>
      <w:r>
        <w:t>55%</w:t>
      </w:r>
      <w:r w:rsidR="00D45DD1">
        <w:t xml:space="preserve"> (n=</w:t>
      </w:r>
      <w:r w:rsidR="00D45DD1" w:rsidRPr="00D45DD1">
        <w:rPr>
          <w:rFonts w:eastAsiaTheme="minorEastAsia" w:hAnsi="Calibri"/>
          <w:color w:val="000000" w:themeColor="text1"/>
          <w:kern w:val="24"/>
        </w:rPr>
        <w:t xml:space="preserve"> </w:t>
      </w:r>
      <w:r w:rsidR="00D45DD1">
        <w:t>238)</w:t>
      </w:r>
      <w:r>
        <w:t xml:space="preserve"> </w:t>
      </w:r>
      <w:r w:rsidR="00160C23">
        <w:t>of</w:t>
      </w:r>
      <w:r w:rsidR="0013179C">
        <w:t xml:space="preserve"> patients had a blood glucose lowering agent stopped</w:t>
      </w:r>
      <w:r w:rsidR="00C47799">
        <w:t xml:space="preserve">. </w:t>
      </w:r>
      <w:r>
        <w:t>45%</w:t>
      </w:r>
      <w:r w:rsidR="00D45DD1">
        <w:t xml:space="preserve"> (n=198)</w:t>
      </w:r>
      <w:r>
        <w:t xml:space="preserve"> </w:t>
      </w:r>
      <w:r w:rsidR="00B253CC">
        <w:t xml:space="preserve">of </w:t>
      </w:r>
      <w:r w:rsidR="0013179C">
        <w:t>patient</w:t>
      </w:r>
      <w:r w:rsidR="00B253CC">
        <w:t>s</w:t>
      </w:r>
      <w:r w:rsidR="0013179C">
        <w:t xml:space="preserve"> had a </w:t>
      </w:r>
      <w:r w:rsidR="00B253CC">
        <w:t xml:space="preserve">medication change </w:t>
      </w:r>
      <w:r w:rsidR="0013179C">
        <w:t>whereby the blood glucose lowering agent was continued</w:t>
      </w:r>
      <w:r w:rsidR="00C47799">
        <w:t>,</w:t>
      </w:r>
      <w:r>
        <w:t xml:space="preserve"> </w:t>
      </w:r>
      <w:r w:rsidR="00D45DD1">
        <w:t xml:space="preserve">but </w:t>
      </w:r>
      <w:r>
        <w:t>at a lowered dose</w:t>
      </w:r>
      <w:r w:rsidR="00CB5DB3">
        <w:t xml:space="preserve">. </w:t>
      </w:r>
      <w:r w:rsidR="002C67CA">
        <w:t>I</w:t>
      </w:r>
      <w:r w:rsidR="009C7617">
        <w:t>nappropriate prescribing</w:t>
      </w:r>
      <w:r w:rsidR="002C67CA">
        <w:t xml:space="preserve"> due to</w:t>
      </w:r>
      <w:r w:rsidR="009C7617">
        <w:t xml:space="preserve"> polypharmacy, </w:t>
      </w:r>
      <w:r w:rsidR="002C67CA">
        <w:t xml:space="preserve">drug interactions, </w:t>
      </w:r>
      <w:r w:rsidR="009C7617">
        <w:t xml:space="preserve">co-morbidities, renal impairment, lack of evidence </w:t>
      </w:r>
      <w:r w:rsidR="002C67CA">
        <w:t xml:space="preserve">and/or </w:t>
      </w:r>
      <w:r w:rsidR="009C7617">
        <w:t>not meeting NICE targets</w:t>
      </w:r>
      <w:r w:rsidR="002C67CA">
        <w:t xml:space="preserve"> to continue were the main reasons for therapy changes. </w:t>
      </w:r>
    </w:p>
    <w:p w:rsidR="009C7617" w:rsidRDefault="009C7617" w:rsidP="00CA3DEF">
      <w:pPr>
        <w:pStyle w:val="NoSpacing"/>
      </w:pPr>
    </w:p>
    <w:p w:rsidR="00CA3DEF" w:rsidRDefault="00CB5DB3" w:rsidP="00CA3DEF">
      <w:pPr>
        <w:pStyle w:val="NoSpacing"/>
      </w:pPr>
      <w:r>
        <w:t>The chart below shows a breakdown of the agents stopped/reduced as a re</w:t>
      </w:r>
      <w:r w:rsidR="00D45DD1">
        <w:t>sult</w:t>
      </w:r>
      <w:r w:rsidR="000C3087">
        <w:t xml:space="preserve"> of </w:t>
      </w:r>
      <w:r w:rsidR="00D45DD1">
        <w:t xml:space="preserve">MM led reviews. Approximately 20% (n=79) </w:t>
      </w:r>
      <w:r w:rsidR="000C3087">
        <w:t xml:space="preserve">of </w:t>
      </w:r>
      <w:r w:rsidR="00D45DD1">
        <w:t>r</w:t>
      </w:r>
      <w:r w:rsidR="000C3087">
        <w:t>ecommendations</w:t>
      </w:r>
      <w:r w:rsidR="00D45DD1">
        <w:t xml:space="preserve"> </w:t>
      </w:r>
      <w:r w:rsidR="00EE71AA">
        <w:t xml:space="preserve">were owing to </w:t>
      </w:r>
      <w:r w:rsidR="00D45DD1">
        <w:t>renal</w:t>
      </w:r>
      <w:r w:rsidR="00EE71AA">
        <w:t xml:space="preserve"> function decline where blood glucose lowering therapies should have been reduced/stopped in line with manufacture recommendations</w:t>
      </w:r>
      <w:r w:rsidR="00D45DD1">
        <w:t xml:space="preserve">. </w:t>
      </w:r>
    </w:p>
    <w:p w:rsidR="00160C23" w:rsidRDefault="00160C23" w:rsidP="00CA3DEF">
      <w:pPr>
        <w:pStyle w:val="NoSpacing"/>
      </w:pPr>
    </w:p>
    <w:p w:rsidR="00160C23" w:rsidRDefault="00CB5DB3" w:rsidP="00CA3DEF">
      <w:pPr>
        <w:pStyle w:val="NoSpacing"/>
      </w:pPr>
      <w:r>
        <w:rPr>
          <w:noProof/>
          <w:lang w:eastAsia="en-GB"/>
        </w:rPr>
        <w:drawing>
          <wp:anchor distT="0" distB="0" distL="114300" distR="114300" simplePos="0" relativeHeight="251658240" behindDoc="0" locked="0" layoutInCell="1" allowOverlap="1" wp14:anchorId="519ABBC3" wp14:editId="3822116A">
            <wp:simplePos x="0" y="0"/>
            <wp:positionH relativeFrom="column">
              <wp:posOffset>224286</wp:posOffset>
            </wp:positionH>
            <wp:positionV relativeFrom="paragraph">
              <wp:posOffset>35608</wp:posOffset>
            </wp:positionV>
            <wp:extent cx="6254151" cy="2656936"/>
            <wp:effectExtent l="0" t="0" r="13335" b="1016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CA3DEF" w:rsidRDefault="00CA3DEF"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160C23" w:rsidRDefault="00160C23" w:rsidP="0094571F">
      <w:pPr>
        <w:pStyle w:val="NoSpacing"/>
      </w:pPr>
    </w:p>
    <w:p w:rsidR="009C7617" w:rsidRDefault="009C7617" w:rsidP="0094571F">
      <w:pPr>
        <w:pStyle w:val="NoSpacing"/>
      </w:pPr>
      <w:r>
        <w:t xml:space="preserve"> </w:t>
      </w:r>
    </w:p>
    <w:p w:rsidR="00EE71AA" w:rsidRDefault="00B253CC" w:rsidP="0094571F">
      <w:pPr>
        <w:pStyle w:val="NoSpacing"/>
      </w:pPr>
      <w:r>
        <w:t xml:space="preserve">                </w:t>
      </w:r>
      <w:r w:rsidR="009C7617">
        <w:t xml:space="preserve">                             </w:t>
      </w:r>
      <w:r>
        <w:t xml:space="preserve"> *N</w:t>
      </w:r>
      <w:r w:rsidR="0013179C">
        <w:t xml:space="preserve">ote- </w:t>
      </w:r>
      <w:r>
        <w:t>some patients had more than one intervention per patient</w:t>
      </w:r>
      <w:r w:rsidR="0013179C">
        <w:t xml:space="preserve"> </w:t>
      </w:r>
    </w:p>
    <w:p w:rsidR="0013179C" w:rsidRDefault="0013179C" w:rsidP="0094571F">
      <w:pPr>
        <w:pStyle w:val="NoSpacing"/>
      </w:pPr>
    </w:p>
    <w:p w:rsidR="0013179C" w:rsidRDefault="0013179C" w:rsidP="0013179C">
      <w:pPr>
        <w:pStyle w:val="NoSpacing"/>
      </w:pPr>
      <w:r>
        <w:t>541 medication optimisation recommendations not relating to blood glucose management were also made.</w:t>
      </w:r>
    </w:p>
    <w:p w:rsidR="009C7617" w:rsidRDefault="009C7617" w:rsidP="00D45DD1">
      <w:pPr>
        <w:pStyle w:val="NoSpacing"/>
      </w:pPr>
    </w:p>
    <w:p w:rsidR="00D45DD1" w:rsidRDefault="00D45DD1" w:rsidP="00D45DD1">
      <w:pPr>
        <w:pStyle w:val="NoSpacing"/>
      </w:pPr>
      <w:r>
        <w:t xml:space="preserve">Of the </w:t>
      </w:r>
      <w:r w:rsidR="00C47799">
        <w:t xml:space="preserve">elderly </w:t>
      </w:r>
      <w:r>
        <w:t>patients re</w:t>
      </w:r>
      <w:r w:rsidR="00380307">
        <w:t xml:space="preserve">viewed, </w:t>
      </w:r>
      <w:r>
        <w:t>60%</w:t>
      </w:r>
      <w:r w:rsidR="00F9432C">
        <w:t xml:space="preserve"> (n=204)</w:t>
      </w:r>
      <w:r>
        <w:t xml:space="preserve"> </w:t>
      </w:r>
      <w:r w:rsidR="00F9432C">
        <w:t>were fou</w:t>
      </w:r>
      <w:r w:rsidR="00EE71AA">
        <w:t>nd to have a recent</w:t>
      </w:r>
      <w:r w:rsidR="00F9432C">
        <w:t xml:space="preserve"> </w:t>
      </w:r>
      <w:r w:rsidR="00380307">
        <w:t>HbA1c</w:t>
      </w:r>
      <w:r w:rsidR="00F9432C">
        <w:t xml:space="preserve"> of ≤</w:t>
      </w:r>
      <w:r w:rsidR="00380307">
        <w:t>48mmol/</w:t>
      </w:r>
      <w:proofErr w:type="spellStart"/>
      <w:r w:rsidR="00380307">
        <w:t>mol</w:t>
      </w:r>
      <w:proofErr w:type="spellEnd"/>
      <w:r w:rsidR="00EE71AA">
        <w:t>,</w:t>
      </w:r>
      <w:r w:rsidR="00F9432C">
        <w:t xml:space="preserve"> of which 19% (n=66)</w:t>
      </w:r>
      <w:r w:rsidR="00EE71AA">
        <w:t xml:space="preserve"> had</w:t>
      </w:r>
      <w:r w:rsidR="00F9432C">
        <w:t xml:space="preserve"> an HbA1c ≤</w:t>
      </w:r>
      <w:r w:rsidR="00EE71AA">
        <w:t xml:space="preserve"> </w:t>
      </w:r>
      <w:r w:rsidR="00F9432C">
        <w:t>42mmol/mol.</w:t>
      </w:r>
      <w:r w:rsidR="00EE71AA">
        <w:t xml:space="preserve"> All these patients were</w:t>
      </w:r>
      <w:r w:rsidR="00F9432C">
        <w:t xml:space="preserve"> receiving bl</w:t>
      </w:r>
      <w:r w:rsidR="00E03DCE">
        <w:t>ood glucose lowe</w:t>
      </w:r>
      <w:r w:rsidR="00BA6A9B">
        <w:t>ring therapies. Where HbA1c was deemed unreliable for</w:t>
      </w:r>
      <w:r w:rsidR="00E03DCE">
        <w:t xml:space="preserve"> example</w:t>
      </w:r>
      <w:r w:rsidR="00BA6A9B">
        <w:t xml:space="preserve"> due to</w:t>
      </w:r>
      <w:r w:rsidR="00E03DCE">
        <w:t xml:space="preserve"> severe CKD, these reading were excluded. </w:t>
      </w:r>
      <w:r w:rsidR="00F9432C">
        <w:t xml:space="preserve"> The graph below details the breakdown of patients according to HbA1c categories. </w:t>
      </w:r>
    </w:p>
    <w:p w:rsidR="00F9432C" w:rsidRDefault="008B35F0" w:rsidP="00D45DD1">
      <w:pPr>
        <w:pStyle w:val="NoSpacing"/>
      </w:pPr>
      <w:r>
        <w:rPr>
          <w:noProof/>
          <w:lang w:eastAsia="en-GB"/>
        </w:rPr>
        <w:drawing>
          <wp:anchor distT="0" distB="0" distL="114300" distR="114300" simplePos="0" relativeHeight="251659264" behindDoc="0" locked="0" layoutInCell="1" allowOverlap="1" wp14:anchorId="0FFD77D3" wp14:editId="09EA9E24">
            <wp:simplePos x="0" y="0"/>
            <wp:positionH relativeFrom="column">
              <wp:posOffset>1190445</wp:posOffset>
            </wp:positionH>
            <wp:positionV relativeFrom="paragraph">
              <wp:posOffset>100965</wp:posOffset>
            </wp:positionV>
            <wp:extent cx="4287329" cy="2337758"/>
            <wp:effectExtent l="0" t="0" r="18415" b="2476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9432C" w:rsidRDefault="00F9432C" w:rsidP="00D45DD1">
      <w:pPr>
        <w:pStyle w:val="NoSpacing"/>
      </w:pPr>
    </w:p>
    <w:p w:rsidR="00D45DD1" w:rsidRDefault="00D45DD1"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F9432C" w:rsidRDefault="00F9432C" w:rsidP="0094571F">
      <w:pPr>
        <w:pStyle w:val="NoSpacing"/>
      </w:pPr>
    </w:p>
    <w:p w:rsidR="00492292" w:rsidRDefault="00CA3AC7" w:rsidP="0094571F">
      <w:pPr>
        <w:pStyle w:val="NoSpacing"/>
      </w:pPr>
      <w:r>
        <w:lastRenderedPageBreak/>
        <w:t xml:space="preserve">Throughout </w:t>
      </w:r>
      <w:r w:rsidR="00492292">
        <w:t>the project, MM pharmacists delivered a number of education and training</w:t>
      </w:r>
      <w:r w:rsidR="0004704F">
        <w:t xml:space="preserve"> sessions, both at practice and</w:t>
      </w:r>
      <w:r w:rsidR="00492292">
        <w:t xml:space="preserve"> CCG level. Key events included CCG diabetes locally co</w:t>
      </w:r>
      <w:r w:rsidR="00F203FF">
        <w:t>m</w:t>
      </w:r>
      <w:r w:rsidR="00492292">
        <w:t>missioned service update meetings</w:t>
      </w:r>
      <w:r w:rsidR="00CE152E">
        <w:t xml:space="preserve">, healthy living pharmacy events and a local Royal Pharmaceutical Society (RPS) </w:t>
      </w:r>
      <w:r w:rsidR="00492292">
        <w:t>evening</w:t>
      </w:r>
      <w:r w:rsidR="00CE152E">
        <w:t xml:space="preserve"> event. The table below outlines the quantitative feedback from these focused events.</w:t>
      </w:r>
    </w:p>
    <w:p w:rsidR="00CE152E" w:rsidRDefault="00CE152E" w:rsidP="0094571F">
      <w:pPr>
        <w:pStyle w:val="NoSpacing"/>
      </w:pPr>
    </w:p>
    <w:tbl>
      <w:tblPr>
        <w:tblW w:w="9423" w:type="dxa"/>
        <w:tblInd w:w="525" w:type="dxa"/>
        <w:tblLook w:val="04A0" w:firstRow="1" w:lastRow="0" w:firstColumn="1" w:lastColumn="0" w:noHBand="0" w:noVBand="1"/>
      </w:tblPr>
      <w:tblGrid>
        <w:gridCol w:w="5019"/>
        <w:gridCol w:w="1367"/>
        <w:gridCol w:w="1010"/>
        <w:gridCol w:w="1017"/>
        <w:gridCol w:w="1010"/>
      </w:tblGrid>
      <w:tr w:rsidR="00444C5B" w:rsidRPr="00444C5B" w:rsidTr="00BA6A9B">
        <w:trPr>
          <w:trHeight w:val="188"/>
        </w:trPr>
        <w:tc>
          <w:tcPr>
            <w:tcW w:w="50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C5B" w:rsidRPr="00BA6A9B" w:rsidRDefault="00444C5B" w:rsidP="00444C5B">
            <w:pPr>
              <w:spacing w:after="0" w:line="240" w:lineRule="auto"/>
              <w:rPr>
                <w:rFonts w:ascii="Calibri" w:eastAsia="Times New Roman" w:hAnsi="Calibri" w:cs="Times New Roman"/>
                <w:b/>
                <w:bCs/>
                <w:color w:val="000000"/>
                <w:lang w:eastAsia="en-GB"/>
              </w:rPr>
            </w:pPr>
            <w:r w:rsidRPr="00BA6A9B">
              <w:rPr>
                <w:rFonts w:ascii="Calibri" w:eastAsia="Times New Roman" w:hAnsi="Calibri" w:cs="Times New Roman"/>
                <w:b/>
                <w:bCs/>
                <w:color w:val="000000"/>
                <w:lang w:eastAsia="en-GB"/>
              </w:rPr>
              <w:t xml:space="preserve">Event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rPr>
                <w:rFonts w:ascii="Calibri" w:eastAsia="Times New Roman" w:hAnsi="Calibri" w:cs="Times New Roman"/>
                <w:b/>
                <w:bCs/>
                <w:color w:val="000000"/>
                <w:lang w:eastAsia="en-GB"/>
              </w:rPr>
            </w:pPr>
            <w:r w:rsidRPr="00BA6A9B">
              <w:rPr>
                <w:rFonts w:ascii="Calibri" w:eastAsia="Times New Roman" w:hAnsi="Calibri" w:cs="Times New Roman"/>
                <w:b/>
                <w:bCs/>
                <w:color w:val="000000"/>
                <w:lang w:eastAsia="en-GB"/>
              </w:rPr>
              <w:t>Excellent</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rPr>
                <w:rFonts w:ascii="Calibri" w:eastAsia="Times New Roman" w:hAnsi="Calibri" w:cs="Times New Roman"/>
                <w:b/>
                <w:bCs/>
                <w:color w:val="000000"/>
                <w:lang w:eastAsia="en-GB"/>
              </w:rPr>
            </w:pPr>
            <w:r w:rsidRPr="00BA6A9B">
              <w:rPr>
                <w:rFonts w:ascii="Calibri" w:eastAsia="Times New Roman" w:hAnsi="Calibri" w:cs="Times New Roman"/>
                <w:b/>
                <w:bCs/>
                <w:color w:val="000000"/>
                <w:lang w:eastAsia="en-GB"/>
              </w:rPr>
              <w:t>Good</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rPr>
                <w:rFonts w:ascii="Calibri" w:eastAsia="Times New Roman" w:hAnsi="Calibri" w:cs="Times New Roman"/>
                <w:b/>
                <w:bCs/>
                <w:color w:val="000000"/>
                <w:lang w:eastAsia="en-GB"/>
              </w:rPr>
            </w:pPr>
            <w:r w:rsidRPr="00BA6A9B">
              <w:rPr>
                <w:rFonts w:ascii="Calibri" w:eastAsia="Times New Roman" w:hAnsi="Calibri" w:cs="Times New Roman"/>
                <w:b/>
                <w:bCs/>
                <w:color w:val="000000"/>
                <w:lang w:eastAsia="en-GB"/>
              </w:rPr>
              <w:t>Average</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rPr>
                <w:rFonts w:ascii="Calibri" w:eastAsia="Times New Roman" w:hAnsi="Calibri" w:cs="Times New Roman"/>
                <w:b/>
                <w:bCs/>
                <w:color w:val="000000"/>
                <w:lang w:eastAsia="en-GB"/>
              </w:rPr>
            </w:pPr>
            <w:r w:rsidRPr="00BA6A9B">
              <w:rPr>
                <w:rFonts w:ascii="Calibri" w:eastAsia="Times New Roman" w:hAnsi="Calibri" w:cs="Times New Roman"/>
                <w:b/>
                <w:bCs/>
                <w:color w:val="000000"/>
                <w:lang w:eastAsia="en-GB"/>
              </w:rPr>
              <w:t>Poor</w:t>
            </w:r>
          </w:p>
        </w:tc>
      </w:tr>
      <w:tr w:rsidR="00444C5B" w:rsidRPr="00444C5B" w:rsidTr="00BA6A9B">
        <w:trPr>
          <w:trHeight w:val="583"/>
        </w:trPr>
        <w:tc>
          <w:tcPr>
            <w:tcW w:w="5019" w:type="dxa"/>
            <w:tcBorders>
              <w:top w:val="nil"/>
              <w:left w:val="single" w:sz="4" w:space="0" w:color="auto"/>
              <w:bottom w:val="single" w:sz="4" w:space="0" w:color="auto"/>
              <w:right w:val="single" w:sz="4" w:space="0" w:color="auto"/>
            </w:tcBorders>
            <w:shd w:val="clear" w:color="auto" w:fill="auto"/>
            <w:vAlign w:val="bottom"/>
            <w:hideMark/>
          </w:tcPr>
          <w:p w:rsidR="00444C5B" w:rsidRPr="00BA6A9B" w:rsidRDefault="00444C5B" w:rsidP="00444C5B">
            <w:pPr>
              <w:spacing w:after="0" w:line="240" w:lineRule="auto"/>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GP Practices LCS update. Feedback given by 22 GPs, 28 Practice Nurses and 4 other HCPs</w:t>
            </w:r>
          </w:p>
        </w:tc>
        <w:tc>
          <w:tcPr>
            <w:tcW w:w="1367" w:type="dxa"/>
            <w:tcBorders>
              <w:top w:val="nil"/>
              <w:left w:val="nil"/>
              <w:bottom w:val="single" w:sz="4" w:space="0" w:color="auto"/>
              <w:right w:val="single" w:sz="4" w:space="0" w:color="auto"/>
            </w:tcBorders>
            <w:shd w:val="clear" w:color="000000" w:fill="FFFFFF"/>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31</w:t>
            </w:r>
          </w:p>
        </w:tc>
        <w:tc>
          <w:tcPr>
            <w:tcW w:w="1010" w:type="dxa"/>
            <w:tcBorders>
              <w:top w:val="nil"/>
              <w:left w:val="nil"/>
              <w:bottom w:val="single" w:sz="4" w:space="0" w:color="auto"/>
              <w:right w:val="single" w:sz="4" w:space="0" w:color="auto"/>
            </w:tcBorders>
            <w:shd w:val="clear" w:color="000000" w:fill="FFFFFF"/>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22</w:t>
            </w:r>
          </w:p>
        </w:tc>
        <w:tc>
          <w:tcPr>
            <w:tcW w:w="1017" w:type="dxa"/>
            <w:tcBorders>
              <w:top w:val="nil"/>
              <w:left w:val="nil"/>
              <w:bottom w:val="single" w:sz="4" w:space="0" w:color="auto"/>
              <w:right w:val="single" w:sz="4" w:space="0" w:color="auto"/>
            </w:tcBorders>
            <w:shd w:val="clear" w:color="000000" w:fill="FFFFFF"/>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1</w:t>
            </w:r>
          </w:p>
        </w:tc>
        <w:tc>
          <w:tcPr>
            <w:tcW w:w="1010" w:type="dxa"/>
            <w:tcBorders>
              <w:top w:val="nil"/>
              <w:left w:val="nil"/>
              <w:bottom w:val="single" w:sz="4" w:space="0" w:color="auto"/>
              <w:right w:val="single" w:sz="4" w:space="0" w:color="auto"/>
            </w:tcBorders>
            <w:shd w:val="clear" w:color="000000" w:fill="FFFFFF"/>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0</w:t>
            </w:r>
          </w:p>
        </w:tc>
      </w:tr>
      <w:tr w:rsidR="00444C5B" w:rsidRPr="00444C5B" w:rsidTr="00BA6A9B">
        <w:trPr>
          <w:trHeight w:val="432"/>
        </w:trPr>
        <w:tc>
          <w:tcPr>
            <w:tcW w:w="5019" w:type="dxa"/>
            <w:tcBorders>
              <w:top w:val="nil"/>
              <w:left w:val="single" w:sz="4" w:space="0" w:color="auto"/>
              <w:bottom w:val="single" w:sz="4" w:space="0" w:color="auto"/>
              <w:right w:val="single" w:sz="4" w:space="0" w:color="auto"/>
            </w:tcBorders>
            <w:shd w:val="clear" w:color="auto" w:fill="auto"/>
            <w:vAlign w:val="bottom"/>
            <w:hideMark/>
          </w:tcPr>
          <w:p w:rsidR="00444C5B" w:rsidRPr="00BA6A9B" w:rsidRDefault="00444C5B" w:rsidP="00444C5B">
            <w:pPr>
              <w:spacing w:after="0" w:line="240" w:lineRule="auto"/>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 xml:space="preserve"> GP Practices LCS update. Feedback given by 17 GPs, 21 Practice Nurses and 6 other HCPs</w:t>
            </w:r>
          </w:p>
        </w:tc>
        <w:tc>
          <w:tcPr>
            <w:tcW w:w="1367"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12</w:t>
            </w:r>
          </w:p>
        </w:tc>
        <w:tc>
          <w:tcPr>
            <w:tcW w:w="1010"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27</w:t>
            </w:r>
          </w:p>
        </w:tc>
        <w:tc>
          <w:tcPr>
            <w:tcW w:w="1017"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6</w:t>
            </w:r>
          </w:p>
        </w:tc>
        <w:tc>
          <w:tcPr>
            <w:tcW w:w="1010"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0</w:t>
            </w:r>
          </w:p>
        </w:tc>
      </w:tr>
      <w:tr w:rsidR="00444C5B" w:rsidRPr="00444C5B" w:rsidTr="00BA6A9B">
        <w:trPr>
          <w:trHeight w:val="451"/>
        </w:trPr>
        <w:tc>
          <w:tcPr>
            <w:tcW w:w="5019" w:type="dxa"/>
            <w:tcBorders>
              <w:top w:val="nil"/>
              <w:left w:val="single" w:sz="4" w:space="0" w:color="auto"/>
              <w:bottom w:val="single" w:sz="4" w:space="0" w:color="auto"/>
              <w:right w:val="single" w:sz="4" w:space="0" w:color="auto"/>
            </w:tcBorders>
            <w:shd w:val="clear" w:color="auto" w:fill="auto"/>
            <w:vAlign w:val="bottom"/>
            <w:hideMark/>
          </w:tcPr>
          <w:p w:rsidR="00444C5B" w:rsidRPr="00BA6A9B" w:rsidRDefault="00444C5B" w:rsidP="00444C5B">
            <w:pPr>
              <w:spacing w:after="0" w:line="240" w:lineRule="auto"/>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GP Practices LCS update. Feedback given by 25 GPs, 31 Practice Nurses and 7 other HCPs</w:t>
            </w:r>
          </w:p>
        </w:tc>
        <w:tc>
          <w:tcPr>
            <w:tcW w:w="1367"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18</w:t>
            </w:r>
          </w:p>
        </w:tc>
        <w:tc>
          <w:tcPr>
            <w:tcW w:w="1010"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39</w:t>
            </w:r>
          </w:p>
        </w:tc>
        <w:tc>
          <w:tcPr>
            <w:tcW w:w="1017"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5</w:t>
            </w:r>
          </w:p>
        </w:tc>
        <w:tc>
          <w:tcPr>
            <w:tcW w:w="1010"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0</w:t>
            </w:r>
          </w:p>
        </w:tc>
      </w:tr>
      <w:tr w:rsidR="00444C5B" w:rsidRPr="00444C5B" w:rsidTr="00BA6A9B">
        <w:trPr>
          <w:trHeight w:val="442"/>
        </w:trPr>
        <w:tc>
          <w:tcPr>
            <w:tcW w:w="5019" w:type="dxa"/>
            <w:tcBorders>
              <w:top w:val="nil"/>
              <w:left w:val="single" w:sz="4" w:space="0" w:color="auto"/>
              <w:bottom w:val="single" w:sz="4" w:space="0" w:color="auto"/>
              <w:right w:val="single" w:sz="4" w:space="0" w:color="auto"/>
            </w:tcBorders>
            <w:shd w:val="clear" w:color="auto" w:fill="auto"/>
            <w:vAlign w:val="bottom"/>
            <w:hideMark/>
          </w:tcPr>
          <w:p w:rsidR="00444C5B" w:rsidRPr="00BA6A9B" w:rsidRDefault="00444C5B" w:rsidP="00444C5B">
            <w:pPr>
              <w:spacing w:after="0" w:line="240" w:lineRule="auto"/>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RPS Sussex event. Feedback given by 18 Pharmacy Professionals</w:t>
            </w:r>
          </w:p>
        </w:tc>
        <w:tc>
          <w:tcPr>
            <w:tcW w:w="1367"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13</w:t>
            </w:r>
          </w:p>
        </w:tc>
        <w:tc>
          <w:tcPr>
            <w:tcW w:w="1010"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5</w:t>
            </w:r>
          </w:p>
        </w:tc>
        <w:tc>
          <w:tcPr>
            <w:tcW w:w="1017"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0</w:t>
            </w:r>
          </w:p>
        </w:tc>
        <w:tc>
          <w:tcPr>
            <w:tcW w:w="1010" w:type="dxa"/>
            <w:tcBorders>
              <w:top w:val="nil"/>
              <w:left w:val="nil"/>
              <w:bottom w:val="single" w:sz="4" w:space="0" w:color="auto"/>
              <w:right w:val="single" w:sz="4" w:space="0" w:color="auto"/>
            </w:tcBorders>
            <w:shd w:val="clear" w:color="auto" w:fill="auto"/>
            <w:noWrap/>
            <w:vAlign w:val="bottom"/>
            <w:hideMark/>
          </w:tcPr>
          <w:p w:rsidR="00444C5B" w:rsidRPr="00BA6A9B" w:rsidRDefault="00444C5B" w:rsidP="00444C5B">
            <w:pPr>
              <w:spacing w:after="0" w:line="240" w:lineRule="auto"/>
              <w:jc w:val="right"/>
              <w:rPr>
                <w:rFonts w:ascii="Calibri" w:eastAsia="Times New Roman" w:hAnsi="Calibri" w:cs="Times New Roman"/>
                <w:color w:val="000000"/>
                <w:lang w:eastAsia="en-GB"/>
              </w:rPr>
            </w:pPr>
            <w:r w:rsidRPr="00BA6A9B">
              <w:rPr>
                <w:rFonts w:ascii="Calibri" w:eastAsia="Times New Roman" w:hAnsi="Calibri" w:cs="Times New Roman"/>
                <w:color w:val="000000"/>
                <w:lang w:eastAsia="en-GB"/>
              </w:rPr>
              <w:t>0</w:t>
            </w:r>
          </w:p>
        </w:tc>
      </w:tr>
    </w:tbl>
    <w:p w:rsidR="0042091B" w:rsidRDefault="0042091B" w:rsidP="0094571F">
      <w:pPr>
        <w:pStyle w:val="NoSpacing"/>
      </w:pPr>
    </w:p>
    <w:p w:rsidR="00444C5B" w:rsidRDefault="00444C5B" w:rsidP="0094571F">
      <w:pPr>
        <w:pStyle w:val="NoSpacing"/>
      </w:pPr>
      <w:r>
        <w:t xml:space="preserve">Delegates were also asked </w:t>
      </w:r>
      <w:r w:rsidR="0042091B">
        <w:t>to comment on how they would apply their learning to</w:t>
      </w:r>
      <w:r>
        <w:t xml:space="preserve"> improve practice. A sample of the qualitative feedback received</w:t>
      </w:r>
      <w:r w:rsidR="00562E67">
        <w:t xml:space="preserve"> is shown below.</w:t>
      </w:r>
      <w:r>
        <w:t xml:space="preserve">   </w:t>
      </w:r>
    </w:p>
    <w:p w:rsidR="00562E67" w:rsidRDefault="00562E67" w:rsidP="0094571F">
      <w:pPr>
        <w:pStyle w:val="NoSpacing"/>
      </w:pPr>
      <w:r>
        <w:rPr>
          <w:noProof/>
          <w:lang w:eastAsia="en-GB"/>
        </w:rPr>
        <w:drawing>
          <wp:anchor distT="0" distB="0" distL="114300" distR="114300" simplePos="0" relativeHeight="251660288" behindDoc="0" locked="0" layoutInCell="1" allowOverlap="1" wp14:anchorId="7F5CA683" wp14:editId="206CFCD5">
            <wp:simplePos x="0" y="0"/>
            <wp:positionH relativeFrom="column">
              <wp:posOffset>793630</wp:posOffset>
            </wp:positionH>
            <wp:positionV relativeFrom="paragraph">
              <wp:posOffset>130797</wp:posOffset>
            </wp:positionV>
            <wp:extent cx="4744167" cy="3183147"/>
            <wp:effectExtent l="19050" t="19050" r="18415" b="17780"/>
            <wp:wrapNone/>
            <wp:docPr id="6" name="Picture 6" descr="\\sussex.nhs.uk\rdf\09f\SyedH002\Downloads\wordclou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sex.nhs.uk\rdf\09f\SyedH002\Downloads\wordcloud (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502" t="23087" r="12950" b="25551"/>
                    <a:stretch/>
                  </pic:blipFill>
                  <pic:spPr bwMode="auto">
                    <a:xfrm>
                      <a:off x="0" y="0"/>
                      <a:ext cx="4744167" cy="318314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2E67" w:rsidRDefault="00562E67" w:rsidP="0094571F">
      <w:pPr>
        <w:pStyle w:val="NoSpacing"/>
      </w:pPr>
    </w:p>
    <w:p w:rsidR="00562E67" w:rsidRDefault="0022206B" w:rsidP="0094571F">
      <w:pPr>
        <w:pStyle w:val="NoSpacing"/>
      </w:pPr>
      <w:r>
        <w:rPr>
          <w:noProof/>
          <w:lang w:eastAsia="en-GB"/>
        </w:rPr>
        <mc:AlternateContent>
          <mc:Choice Requires="wps">
            <w:drawing>
              <wp:anchor distT="0" distB="0" distL="114300" distR="114300" simplePos="0" relativeHeight="251662336" behindDoc="0" locked="0" layoutInCell="1" allowOverlap="1" wp14:anchorId="04432559" wp14:editId="1EFC77E3">
                <wp:simplePos x="0" y="0"/>
                <wp:positionH relativeFrom="column">
                  <wp:posOffset>3475619</wp:posOffset>
                </wp:positionH>
                <wp:positionV relativeFrom="paragraph">
                  <wp:posOffset>142875</wp:posOffset>
                </wp:positionV>
                <wp:extent cx="448573" cy="138023"/>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3" cy="138023"/>
                        </a:xfrm>
                        <a:prstGeom prst="rect">
                          <a:avLst/>
                        </a:prstGeom>
                        <a:solidFill>
                          <a:srgbClr val="FFFFFF"/>
                        </a:solidFill>
                        <a:ln w="9525">
                          <a:noFill/>
                          <a:miter lim="800000"/>
                          <a:headEnd/>
                          <a:tailEnd/>
                        </a:ln>
                      </wps:spPr>
                      <wps:txbx>
                        <w:txbxContent>
                          <w:p w:rsidR="0022206B" w:rsidRDefault="00222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65pt;margin-top:11.25pt;width:35.3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7YIQIAABw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" stroked="f">
                <v:textbox>
                  <w:txbxContent>
                    <w:p w:rsidR="0022206B" w:rsidRDefault="0022206B"/>
                  </w:txbxContent>
                </v:textbox>
              </v:shape>
            </w:pict>
          </mc:Fallback>
        </mc:AlternateContent>
      </w: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562E67" w:rsidRDefault="00562E67" w:rsidP="0094571F">
      <w:pPr>
        <w:pStyle w:val="NoSpacing"/>
      </w:pPr>
    </w:p>
    <w:p w:rsidR="00444C5B" w:rsidRDefault="00444C5B" w:rsidP="0094571F">
      <w:pPr>
        <w:pStyle w:val="NoSpacing"/>
      </w:pPr>
    </w:p>
    <w:p w:rsidR="00562E67" w:rsidRDefault="00562E67" w:rsidP="0094571F">
      <w:pPr>
        <w:pStyle w:val="NoSpacing"/>
      </w:pPr>
    </w:p>
    <w:p w:rsidR="0042091B" w:rsidRDefault="0042091B" w:rsidP="0094571F">
      <w:pPr>
        <w:pStyle w:val="NoSpacing"/>
      </w:pPr>
    </w:p>
    <w:p w:rsidR="00BA6A9B" w:rsidRDefault="00BA6A9B" w:rsidP="0094571F">
      <w:pPr>
        <w:pStyle w:val="NoSpacing"/>
      </w:pPr>
      <w:r w:rsidRPr="0004704F">
        <w:t>Our CCG diabetes lead GP, Dr Binodh Chanthanath</w:t>
      </w:r>
      <w:r w:rsidR="0022206B">
        <w:t xml:space="preserve"> commented: </w:t>
      </w:r>
      <w:r w:rsidR="0004704F" w:rsidRPr="0004704F">
        <w:rPr>
          <w:i/>
        </w:rPr>
        <w:t>“</w:t>
      </w:r>
      <w:r w:rsidR="0004704F" w:rsidRPr="0004704F">
        <w:rPr>
          <w:rFonts w:ascii="Calibri" w:hAnsi="Calibri"/>
          <w:i/>
          <w:color w:val="000000"/>
          <w:shd w:val="clear" w:color="auto" w:fill="FFFFFF"/>
        </w:rPr>
        <w:t xml:space="preserve">This is a brilliant quality improvement </w:t>
      </w:r>
      <w:r w:rsidR="0022206B" w:rsidRPr="0004704F">
        <w:rPr>
          <w:rFonts w:ascii="Calibri" w:hAnsi="Calibri"/>
          <w:i/>
          <w:color w:val="000000"/>
          <w:shd w:val="clear" w:color="auto" w:fill="FFFFFF"/>
        </w:rPr>
        <w:t>project that</w:t>
      </w:r>
      <w:r w:rsidR="0004704F" w:rsidRPr="0004704F">
        <w:rPr>
          <w:rFonts w:ascii="Calibri" w:hAnsi="Calibri"/>
          <w:i/>
          <w:color w:val="000000"/>
          <w:shd w:val="clear" w:color="auto" w:fill="FFFFFF"/>
        </w:rPr>
        <w:t xml:space="preserve"> has conveyed the significance of individualised care in diabetes and probably taken it to the next level. The work has enlightened healthcare professionals, to be mindful of the risk of hypoglycaemia, when medications are prescribed or reviewed when managing older people with diabetes. We have now modified our annual care planning by incorporating a section to promote a partnership approach in medicine optimisation, which should facilitate a safe and individually tailored care”.  </w:t>
      </w:r>
    </w:p>
    <w:p w:rsidR="00BA6A9B" w:rsidRDefault="00BA6A9B" w:rsidP="0094571F">
      <w:pPr>
        <w:pStyle w:val="NoSpacing"/>
      </w:pPr>
    </w:p>
    <w:p w:rsidR="009614C8" w:rsidRDefault="00F6171B" w:rsidP="0094571F">
      <w:pPr>
        <w:pStyle w:val="NoSpacing"/>
      </w:pPr>
      <w:r w:rsidRPr="0094571F">
        <w:t xml:space="preserve">The </w:t>
      </w:r>
      <w:r w:rsidR="009614C8" w:rsidRPr="0094571F">
        <w:t xml:space="preserve">main </w:t>
      </w:r>
      <w:r w:rsidRPr="0094571F">
        <w:t xml:space="preserve">objective of this </w:t>
      </w:r>
      <w:r w:rsidR="00365180" w:rsidRPr="0094571F">
        <w:t>project was to reduce harms from medications and improve quality of l</w:t>
      </w:r>
      <w:r w:rsidR="00704D49" w:rsidRPr="0094571F">
        <w:t>ife for older people living with t</w:t>
      </w:r>
      <w:r w:rsidR="00365180" w:rsidRPr="0094571F">
        <w:t xml:space="preserve">ype 2 </w:t>
      </w:r>
      <w:r w:rsidR="00704D49" w:rsidRPr="0094571F">
        <w:t>diabetes;</w:t>
      </w:r>
      <w:r w:rsidR="00365180" w:rsidRPr="0094571F">
        <w:t xml:space="preserve"> however, the project did generate financial savings of £75K across both CCGs. This figure does not include where </w:t>
      </w:r>
      <w:r w:rsidR="0019215F" w:rsidRPr="0094571F">
        <w:t>practices continued to review patients beyond the requirements for the scheme nor the financial benefits to the health economy of preventing a hospital admission for hypoglycaemia which is £3K per patient per year</w:t>
      </w:r>
      <w:r w:rsidR="00017F5F">
        <w:t>. T</w:t>
      </w:r>
      <w:r w:rsidR="00704D49" w:rsidRPr="0094571F">
        <w:t>he</w:t>
      </w:r>
      <w:r w:rsidR="008B35F0">
        <w:t>refore,</w:t>
      </w:r>
      <w:r w:rsidR="00704D49" w:rsidRPr="0094571F">
        <w:t xml:space="preserve"> </w:t>
      </w:r>
      <w:r w:rsidR="008B35F0">
        <w:t xml:space="preserve">the </w:t>
      </w:r>
      <w:r w:rsidR="00704D49" w:rsidRPr="0094571F">
        <w:t>actual savings are likely to be higher than those recorded</w:t>
      </w:r>
      <w:r w:rsidR="008B35F0">
        <w:t xml:space="preserve"> by the CCG team</w:t>
      </w:r>
      <w:r w:rsidR="00704D49" w:rsidRPr="0094571F">
        <w:t xml:space="preserve">. </w:t>
      </w:r>
      <w:r w:rsidR="0019215F" w:rsidRPr="0094571F">
        <w:t xml:space="preserve"> </w:t>
      </w:r>
    </w:p>
    <w:p w:rsidR="005C3BDA" w:rsidRPr="0094571F" w:rsidRDefault="00331C6E" w:rsidP="0094571F">
      <w:pPr>
        <w:pStyle w:val="Heading2"/>
      </w:pPr>
      <w:r w:rsidRPr="0094571F">
        <w:t>D</w:t>
      </w:r>
      <w:r w:rsidR="007A2623" w:rsidRPr="0094571F">
        <w:t>iscussion</w:t>
      </w:r>
      <w:r w:rsidR="00761ABE" w:rsidRPr="0094571F">
        <w:t xml:space="preserve"> </w:t>
      </w:r>
    </w:p>
    <w:p w:rsidR="008B35F0" w:rsidRDefault="008B35F0" w:rsidP="008B35F0">
      <w:pPr>
        <w:pStyle w:val="NoSpacing"/>
      </w:pPr>
      <w:r>
        <w:t xml:space="preserve">During the initial stages of project development, some diabetes leads </w:t>
      </w:r>
      <w:r w:rsidRPr="0094571F">
        <w:t>did not feel</w:t>
      </w:r>
      <w:r>
        <w:t xml:space="preserve"> the</w:t>
      </w:r>
      <w:r w:rsidRPr="0094571F">
        <w:t xml:space="preserve"> </w:t>
      </w:r>
      <w:r>
        <w:t xml:space="preserve">overtreatment of type 2 diabetes in older people was a </w:t>
      </w:r>
      <w:r w:rsidRPr="0094571F">
        <w:t>problem locally owing to individualising targets being part of their routine practice. Case presentation of severely frail patients with low HbA1c’s treated with insulin and/or SUs foun</w:t>
      </w:r>
      <w:r>
        <w:t>d within our CCG helped</w:t>
      </w:r>
      <w:r w:rsidRPr="0094571F">
        <w:t xml:space="preserve"> justify the need for this project.</w:t>
      </w:r>
    </w:p>
    <w:p w:rsidR="008B35F0" w:rsidRDefault="008B35F0" w:rsidP="008B35F0">
      <w:pPr>
        <w:pStyle w:val="NoSpacing"/>
      </w:pPr>
    </w:p>
    <w:p w:rsidR="008B35F0" w:rsidRDefault="008B35F0" w:rsidP="008B35F0">
      <w:pPr>
        <w:pStyle w:val="NoSpacing"/>
      </w:pPr>
      <w:r w:rsidRPr="0094571F">
        <w:lastRenderedPageBreak/>
        <w:t>At practice level, we faced challenges from practice managers and some GP colleagues regarding the possible negative effect of this project on QOF targets. Here, it was evident that an individualised approach to diabetes care had not been adopted resulting in therapy remaining unchanged or being escalated to meet QOF targets for patients with frailty and comorbidities. Many of the HbA1c identified were very low</w:t>
      </w:r>
      <w:r>
        <w:t xml:space="preserve"> which was concerning. This also indicated that</w:t>
      </w:r>
      <w:r w:rsidRPr="0094571F">
        <w:t xml:space="preserve"> </w:t>
      </w:r>
      <w:r>
        <w:t xml:space="preserve">a significant increase in HbA1c would be required to affect QOF. </w:t>
      </w:r>
      <w:r w:rsidRPr="0094571F">
        <w:t xml:space="preserve">Towards the end of the project, the proposed changes to QOF </w:t>
      </w:r>
      <w:r>
        <w:t xml:space="preserve">taking into frailty </w:t>
      </w:r>
      <w:r w:rsidRPr="0094571F">
        <w:t xml:space="preserve">were </w:t>
      </w:r>
      <w:r>
        <w:t xml:space="preserve">released which supported our project. </w:t>
      </w:r>
    </w:p>
    <w:p w:rsidR="00551087" w:rsidRDefault="00551087" w:rsidP="00551087">
      <w:pPr>
        <w:pStyle w:val="NoSpacing"/>
      </w:pPr>
    </w:p>
    <w:p w:rsidR="00CA42A3" w:rsidRDefault="00CA42A3" w:rsidP="00CA42A3">
      <w:pPr>
        <w:pStyle w:val="NoSpacing"/>
      </w:pPr>
      <w:r>
        <w:t xml:space="preserve">For some patients, we found that frailty scores recorded on the clinical system did not accurately represent the patient. Through reviewing individual patient notes and MDT discussions, we were able to ascertain whether the recorded frailty score was true for each patient before discussing individualised targets. </w:t>
      </w:r>
    </w:p>
    <w:p w:rsidR="00CA42A3" w:rsidRDefault="00CA42A3" w:rsidP="00CA42A3">
      <w:pPr>
        <w:pStyle w:val="NoSpacing"/>
      </w:pPr>
    </w:p>
    <w:p w:rsidR="008B35F0" w:rsidRDefault="008B35F0" w:rsidP="008B35F0">
      <w:pPr>
        <w:pStyle w:val="NoSpacing"/>
        <w:rPr>
          <w:rFonts w:eastAsia="Calibri"/>
        </w:rPr>
      </w:pPr>
      <w:r w:rsidRPr="0094571F">
        <w:t xml:space="preserve">We </w:t>
      </w:r>
      <w:r>
        <w:t xml:space="preserve">also </w:t>
      </w:r>
      <w:r w:rsidRPr="0094571F">
        <w:t xml:space="preserve">identified challenges regarding responsibility for medication review within practices. Some nurse colleagues undertaking type 2 diabetic annual reviews reported that they did not feel supported in making therapy changes. </w:t>
      </w:r>
      <w:r w:rsidRPr="0094571F">
        <w:rPr>
          <w:rFonts w:eastAsia="Calibri"/>
        </w:rPr>
        <w:t xml:space="preserve"> Other barriers such as capacity and capability were also identified. </w:t>
      </w:r>
      <w:r w:rsidR="005A7214">
        <w:rPr>
          <w:rFonts w:eastAsia="Calibri"/>
        </w:rPr>
        <w:t xml:space="preserve"> </w:t>
      </w:r>
    </w:p>
    <w:p w:rsidR="008B35F0" w:rsidRDefault="008B35F0" w:rsidP="008B35F0">
      <w:pPr>
        <w:pStyle w:val="NoSpacing"/>
      </w:pPr>
    </w:p>
    <w:p w:rsidR="007F2B12" w:rsidRDefault="00753CE7" w:rsidP="0094571F">
      <w:pPr>
        <w:pStyle w:val="NoSpacing"/>
      </w:pPr>
      <w:r w:rsidRPr="0094571F">
        <w:t xml:space="preserve">The project was not without challenges; </w:t>
      </w:r>
      <w:r w:rsidR="00B443F2" w:rsidRPr="0094571F">
        <w:t>in some practices it was possible to observe difference in behaviour between individual clinicians, appearing to reflect the individual cli</w:t>
      </w:r>
      <w:r w:rsidR="008B35F0">
        <w:t xml:space="preserve">nician’s attitudes and beliefs therefore the practice action plan had to be flexible enough to capture different clinicians prescribing practice. </w:t>
      </w:r>
    </w:p>
    <w:p w:rsidR="005A7214" w:rsidRDefault="005A7214" w:rsidP="0094571F">
      <w:pPr>
        <w:pStyle w:val="NoSpacing"/>
      </w:pPr>
    </w:p>
    <w:p w:rsidR="00551087" w:rsidRDefault="00A30348" w:rsidP="007F75C9">
      <w:pPr>
        <w:pStyle w:val="NoSpacing"/>
      </w:pPr>
      <w:r w:rsidRPr="0094571F">
        <w:rPr>
          <w:rFonts w:eastAsia="Calibri"/>
        </w:rPr>
        <w:t xml:space="preserve">Throughout the project, we identified many cases of </w:t>
      </w:r>
      <w:r w:rsidR="00017F5F">
        <w:rPr>
          <w:rFonts w:eastAsia="Calibri"/>
        </w:rPr>
        <w:t xml:space="preserve">inappropriate </w:t>
      </w:r>
      <w:r w:rsidRPr="0094571F">
        <w:rPr>
          <w:rFonts w:eastAsia="Calibri"/>
        </w:rPr>
        <w:t xml:space="preserve">polypharmacy where blood glucose lowering therapies and blood pressure therapies had been escalated for patients older than 70 years with frailty and multiple co-morbidities. </w:t>
      </w:r>
      <w:r w:rsidRPr="0094571F">
        <w:t>In some cases, there was documentation to suggest symptoms of hypoglycaemia; however, ther</w:t>
      </w:r>
      <w:r w:rsidR="00551087">
        <w:t>apy remained the same</w:t>
      </w:r>
      <w:r w:rsidR="007F75C9">
        <w:t>.</w:t>
      </w:r>
      <w:r w:rsidRPr="0094571F">
        <w:t xml:space="preserve"> </w:t>
      </w:r>
    </w:p>
    <w:p w:rsidR="00551087" w:rsidRDefault="00551087" w:rsidP="007F75C9">
      <w:pPr>
        <w:pStyle w:val="NoSpacing"/>
      </w:pPr>
    </w:p>
    <w:p w:rsidR="007F75C9" w:rsidRPr="00551087" w:rsidRDefault="007F75C9" w:rsidP="007F75C9">
      <w:pPr>
        <w:pStyle w:val="NoSpacing"/>
        <w:rPr>
          <w:rFonts w:eastAsia="Calibri"/>
        </w:rPr>
      </w:pPr>
      <w:r w:rsidRPr="0094571F">
        <w:rPr>
          <w:rFonts w:eastAsia="Calibri"/>
        </w:rPr>
        <w:t xml:space="preserve">In addition, we </w:t>
      </w:r>
      <w:r>
        <w:rPr>
          <w:rFonts w:eastAsia="Calibri"/>
        </w:rPr>
        <w:t xml:space="preserve">also </w:t>
      </w:r>
      <w:r w:rsidRPr="0094571F">
        <w:rPr>
          <w:rFonts w:eastAsia="Calibri"/>
        </w:rPr>
        <w:t xml:space="preserve">identified </w:t>
      </w:r>
      <w:r>
        <w:rPr>
          <w:rFonts w:eastAsia="Calibri"/>
        </w:rPr>
        <w:t xml:space="preserve">many cases where </w:t>
      </w:r>
      <w:r w:rsidRPr="0094571F">
        <w:rPr>
          <w:rFonts w:eastAsia="Calibri"/>
        </w:rPr>
        <w:t>blood glucose lowering therapies should have been reduced</w:t>
      </w:r>
      <w:r>
        <w:rPr>
          <w:rFonts w:eastAsia="Calibri"/>
        </w:rPr>
        <w:t xml:space="preserve"> or stopped</w:t>
      </w:r>
      <w:r w:rsidRPr="0094571F">
        <w:rPr>
          <w:rFonts w:eastAsia="Calibri"/>
        </w:rPr>
        <w:t xml:space="preserve"> owing to renal impairment. </w:t>
      </w:r>
      <w:r w:rsidRPr="0094571F">
        <w:t>There was an apparent lack of awareness of guidance in relation to both initiation and monitoring of these agents. We used this opportunity to develop local guidance which we shared with clinicians du</w:t>
      </w:r>
      <w:r>
        <w:t>ring the meetings and used as</w:t>
      </w:r>
      <w:r w:rsidRPr="0094571F">
        <w:t xml:space="preserve"> education tool</w:t>
      </w:r>
      <w:r>
        <w:t>s</w:t>
      </w:r>
      <w:r w:rsidRPr="0094571F">
        <w:t>.</w:t>
      </w:r>
    </w:p>
    <w:p w:rsidR="004D0A9C" w:rsidRPr="0094571F" w:rsidRDefault="00B175C6" w:rsidP="0094571F">
      <w:pPr>
        <w:pStyle w:val="Heading2"/>
      </w:pPr>
      <w:r w:rsidRPr="0094571F">
        <w:t xml:space="preserve">Conclusion and </w:t>
      </w:r>
      <w:r w:rsidR="00753CE7" w:rsidRPr="0094571F">
        <w:t>Next steps</w:t>
      </w:r>
    </w:p>
    <w:p w:rsidR="007F75C9" w:rsidRDefault="007F75C9" w:rsidP="007F75C9">
      <w:pPr>
        <w:pStyle w:val="NoSpacing"/>
      </w:pPr>
      <w:r w:rsidRPr="0094571F">
        <w:t>Through undertaking holistic polypharmacy reviews, there was the opportunity to review inappropriate prescribing and rationalise therapy. This reduced the potential for harm</w:t>
      </w:r>
      <w:r w:rsidR="008B35F0">
        <w:t xml:space="preserve"> from inappropriate polypharmacy, improved patient safety and</w:t>
      </w:r>
      <w:r w:rsidRPr="0094571F">
        <w:t xml:space="preserve"> providing financial benefits to the health economy, (e.g. preventing an admission to hospital owing to hypoglycaemia) and the prescribing budget.</w:t>
      </w:r>
    </w:p>
    <w:p w:rsidR="007F75C9" w:rsidRDefault="007F75C9" w:rsidP="0094571F">
      <w:pPr>
        <w:pStyle w:val="NoSpacing"/>
      </w:pPr>
    </w:p>
    <w:p w:rsidR="00C4151A" w:rsidRDefault="00C4151A" w:rsidP="0094571F">
      <w:pPr>
        <w:pStyle w:val="NoSpacing"/>
      </w:pPr>
      <w:r w:rsidRPr="0094571F">
        <w:t xml:space="preserve">Overall, the key messages of the project were well received. There was a clear focus on improving quality of prescribing which clinicians valued. Feedback was very positive with clinicians commenting that </w:t>
      </w:r>
      <w:r w:rsidR="007F75C9">
        <w:t>they valued</w:t>
      </w:r>
      <w:r w:rsidRPr="0094571F">
        <w:t xml:space="preserve"> the opportunity to consider medicines</w:t>
      </w:r>
      <w:r w:rsidR="008B35F0">
        <w:t xml:space="preserve"> optimisation</w:t>
      </w:r>
      <w:r w:rsidRPr="0094571F">
        <w:t xml:space="preserve"> more holistically. </w:t>
      </w:r>
    </w:p>
    <w:p w:rsidR="0094571F" w:rsidRPr="0094571F" w:rsidRDefault="0094571F" w:rsidP="0094571F">
      <w:pPr>
        <w:pStyle w:val="NoSpacing"/>
      </w:pPr>
    </w:p>
    <w:p w:rsidR="00EE71AA" w:rsidRDefault="00A30348" w:rsidP="0094571F">
      <w:pPr>
        <w:pStyle w:val="NoSpacing"/>
      </w:pPr>
      <w:r w:rsidRPr="0094571F">
        <w:t>We will continue share the legacy messages of this</w:t>
      </w:r>
      <w:r w:rsidR="00B175C6" w:rsidRPr="0094571F">
        <w:t xml:space="preserve"> project </w:t>
      </w:r>
      <w:r w:rsidR="00C4151A" w:rsidRPr="0094571F">
        <w:t xml:space="preserve">and work with clinicians to improve diabetes medicines optimisation </w:t>
      </w:r>
      <w:r w:rsidR="00B175C6" w:rsidRPr="0094571F">
        <w:t>through</w:t>
      </w:r>
      <w:r w:rsidRPr="0094571F">
        <w:t xml:space="preserve"> </w:t>
      </w:r>
      <w:r w:rsidR="00B175C6" w:rsidRPr="0094571F">
        <w:t xml:space="preserve">encouraging clinicians </w:t>
      </w:r>
      <w:r w:rsidRPr="0094571F">
        <w:t xml:space="preserve">to </w:t>
      </w:r>
      <w:r w:rsidR="00B175C6" w:rsidRPr="0094571F">
        <w:t xml:space="preserve">champion an individualised approached to diabetes care taking into account factors such as frailty and co-morbidities. </w:t>
      </w:r>
    </w:p>
    <w:p w:rsidR="00EE71AA" w:rsidRDefault="00EE71AA" w:rsidP="0094571F">
      <w:pPr>
        <w:pStyle w:val="NoSpacing"/>
      </w:pPr>
    </w:p>
    <w:p w:rsidR="00B175C6" w:rsidRDefault="00A30348" w:rsidP="0094571F">
      <w:pPr>
        <w:pStyle w:val="NoSpacing"/>
      </w:pPr>
      <w:r w:rsidRPr="0094571F">
        <w:t xml:space="preserve">In developing this project, we produced local guidance on setting HbA1c targets which clinicians have </w:t>
      </w:r>
      <w:r w:rsidR="007F75C9">
        <w:t xml:space="preserve">reported </w:t>
      </w:r>
      <w:r w:rsidR="00EE71AA">
        <w:t>they really value and</w:t>
      </w:r>
      <w:r w:rsidR="007F75C9">
        <w:t xml:space="preserve"> </w:t>
      </w:r>
      <w:r w:rsidR="00EE71AA">
        <w:t xml:space="preserve">now </w:t>
      </w:r>
      <w:r w:rsidR="007F75C9">
        <w:t>use routinely in their practice</w:t>
      </w:r>
      <w:r w:rsidRPr="0094571F">
        <w:t xml:space="preserve">. </w:t>
      </w:r>
      <w:r w:rsidR="00B175C6" w:rsidRPr="0094571F">
        <w:t xml:space="preserve">These resources are available on our formulary website (available </w:t>
      </w:r>
      <w:hyperlink r:id="rId10" w:history="1">
        <w:r w:rsidR="00B175C6" w:rsidRPr="0094571F">
          <w:rPr>
            <w:rStyle w:val="Hyperlink"/>
            <w:rFonts w:cs="Arial"/>
          </w:rPr>
          <w:t>here</w:t>
        </w:r>
      </w:hyperlink>
      <w:r w:rsidR="00B175C6" w:rsidRPr="0094571F">
        <w:t xml:space="preserve">). </w:t>
      </w:r>
    </w:p>
    <w:p w:rsidR="00B66576" w:rsidRDefault="00B66576" w:rsidP="0094571F">
      <w:pPr>
        <w:pStyle w:val="NoSpacing"/>
      </w:pPr>
    </w:p>
    <w:p w:rsidR="00986388" w:rsidRDefault="009602EA" w:rsidP="0094571F">
      <w:pPr>
        <w:pStyle w:val="NoSpacing"/>
      </w:pPr>
      <w:proofErr w:type="gramStart"/>
      <w:r w:rsidRPr="0094571F">
        <w:t>Written by Hannah Syed</w:t>
      </w:r>
      <w:r w:rsidR="00986388">
        <w:t>-</w:t>
      </w:r>
      <w:r w:rsidR="00B66576">
        <w:t xml:space="preserve"> Medicines Management Adviser</w:t>
      </w:r>
      <w:r w:rsidR="00EE71AA">
        <w:t xml:space="preserve"> and Practice Pharmacist</w:t>
      </w:r>
      <w:r w:rsidR="00B66576">
        <w:t>.</w:t>
      </w:r>
      <w:proofErr w:type="gramEnd"/>
      <w:r w:rsidR="00B66576">
        <w:t xml:space="preserve"> </w:t>
      </w:r>
    </w:p>
    <w:p w:rsidR="00AD7F7D" w:rsidRPr="0094571F" w:rsidRDefault="00AD1CE1" w:rsidP="0094571F">
      <w:pPr>
        <w:pStyle w:val="NoSpacing"/>
      </w:pPr>
      <w:r>
        <w:t>June</w:t>
      </w:r>
      <w:bookmarkStart w:id="0" w:name="_GoBack"/>
      <w:bookmarkEnd w:id="0"/>
      <w:r w:rsidR="00B66576">
        <w:t xml:space="preserve"> 2019.                                                                                      </w:t>
      </w:r>
    </w:p>
    <w:sectPr w:rsidR="00AD7F7D" w:rsidRPr="0094571F" w:rsidSect="00C80D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79D"/>
    <w:multiLevelType w:val="hybridMultilevel"/>
    <w:tmpl w:val="5E4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12935"/>
    <w:multiLevelType w:val="hybridMultilevel"/>
    <w:tmpl w:val="2542D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B5486C"/>
    <w:multiLevelType w:val="hybridMultilevel"/>
    <w:tmpl w:val="4E66F1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46905818"/>
    <w:multiLevelType w:val="hybridMultilevel"/>
    <w:tmpl w:val="C6BE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505A5"/>
    <w:multiLevelType w:val="hybridMultilevel"/>
    <w:tmpl w:val="51FC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6C"/>
    <w:rsid w:val="00005241"/>
    <w:rsid w:val="00006616"/>
    <w:rsid w:val="00011FEF"/>
    <w:rsid w:val="00017F5F"/>
    <w:rsid w:val="0004704F"/>
    <w:rsid w:val="00061287"/>
    <w:rsid w:val="00061A23"/>
    <w:rsid w:val="00073110"/>
    <w:rsid w:val="0007699D"/>
    <w:rsid w:val="0008399E"/>
    <w:rsid w:val="000978FD"/>
    <w:rsid w:val="000A643E"/>
    <w:rsid w:val="000C3087"/>
    <w:rsid w:val="000C7660"/>
    <w:rsid w:val="0011271C"/>
    <w:rsid w:val="00116B70"/>
    <w:rsid w:val="0013179C"/>
    <w:rsid w:val="00132E7A"/>
    <w:rsid w:val="00140661"/>
    <w:rsid w:val="001417B7"/>
    <w:rsid w:val="00151D67"/>
    <w:rsid w:val="001526A0"/>
    <w:rsid w:val="00160C23"/>
    <w:rsid w:val="00163265"/>
    <w:rsid w:val="001649C5"/>
    <w:rsid w:val="001657DD"/>
    <w:rsid w:val="001747DE"/>
    <w:rsid w:val="0019215F"/>
    <w:rsid w:val="001A2C8B"/>
    <w:rsid w:val="001B079A"/>
    <w:rsid w:val="001B6207"/>
    <w:rsid w:val="001C0D9B"/>
    <w:rsid w:val="001D2363"/>
    <w:rsid w:val="001D387A"/>
    <w:rsid w:val="001F4E6E"/>
    <w:rsid w:val="001F6E8F"/>
    <w:rsid w:val="00207A97"/>
    <w:rsid w:val="00210570"/>
    <w:rsid w:val="00220702"/>
    <w:rsid w:val="0022206B"/>
    <w:rsid w:val="0023743B"/>
    <w:rsid w:val="00250DF0"/>
    <w:rsid w:val="00253E96"/>
    <w:rsid w:val="00260AA7"/>
    <w:rsid w:val="00264DED"/>
    <w:rsid w:val="002B5773"/>
    <w:rsid w:val="002C0A01"/>
    <w:rsid w:val="002C2098"/>
    <w:rsid w:val="002C67CA"/>
    <w:rsid w:val="002D377D"/>
    <w:rsid w:val="002E1E7E"/>
    <w:rsid w:val="002E7F09"/>
    <w:rsid w:val="003039CE"/>
    <w:rsid w:val="003126DA"/>
    <w:rsid w:val="00312B9E"/>
    <w:rsid w:val="0033041F"/>
    <w:rsid w:val="00331C6E"/>
    <w:rsid w:val="0034114C"/>
    <w:rsid w:val="0035634A"/>
    <w:rsid w:val="00365180"/>
    <w:rsid w:val="00380307"/>
    <w:rsid w:val="0039068C"/>
    <w:rsid w:val="003A0574"/>
    <w:rsid w:val="003A1EEA"/>
    <w:rsid w:val="003A6D8C"/>
    <w:rsid w:val="003B68E3"/>
    <w:rsid w:val="003D6AA5"/>
    <w:rsid w:val="003E1C6E"/>
    <w:rsid w:val="00412C3C"/>
    <w:rsid w:val="0042091B"/>
    <w:rsid w:val="004306E9"/>
    <w:rsid w:val="00430D5F"/>
    <w:rsid w:val="00442AE1"/>
    <w:rsid w:val="00444C5B"/>
    <w:rsid w:val="00464082"/>
    <w:rsid w:val="00465F6C"/>
    <w:rsid w:val="0047173D"/>
    <w:rsid w:val="00474048"/>
    <w:rsid w:val="00487359"/>
    <w:rsid w:val="00492292"/>
    <w:rsid w:val="004C315A"/>
    <w:rsid w:val="004C504B"/>
    <w:rsid w:val="004D0A9C"/>
    <w:rsid w:val="004D1E14"/>
    <w:rsid w:val="004D7C17"/>
    <w:rsid w:val="004E03EF"/>
    <w:rsid w:val="004F6892"/>
    <w:rsid w:val="00502D9F"/>
    <w:rsid w:val="00513F96"/>
    <w:rsid w:val="005310F1"/>
    <w:rsid w:val="00544460"/>
    <w:rsid w:val="00551087"/>
    <w:rsid w:val="00560009"/>
    <w:rsid w:val="00562E67"/>
    <w:rsid w:val="00580BBC"/>
    <w:rsid w:val="00585F76"/>
    <w:rsid w:val="005A7214"/>
    <w:rsid w:val="005B62EE"/>
    <w:rsid w:val="005C0A39"/>
    <w:rsid w:val="005C3BDA"/>
    <w:rsid w:val="005F018A"/>
    <w:rsid w:val="00601AFE"/>
    <w:rsid w:val="006049D2"/>
    <w:rsid w:val="0061052C"/>
    <w:rsid w:val="00610D6C"/>
    <w:rsid w:val="006227A6"/>
    <w:rsid w:val="006522C6"/>
    <w:rsid w:val="006702B4"/>
    <w:rsid w:val="006776BB"/>
    <w:rsid w:val="006859AA"/>
    <w:rsid w:val="00686069"/>
    <w:rsid w:val="006877FB"/>
    <w:rsid w:val="006A76F7"/>
    <w:rsid w:val="006B625E"/>
    <w:rsid w:val="006D06F0"/>
    <w:rsid w:val="006D772F"/>
    <w:rsid w:val="006E400D"/>
    <w:rsid w:val="006E4E57"/>
    <w:rsid w:val="006F47B9"/>
    <w:rsid w:val="00704A79"/>
    <w:rsid w:val="00704D49"/>
    <w:rsid w:val="00714929"/>
    <w:rsid w:val="007313A5"/>
    <w:rsid w:val="00734F06"/>
    <w:rsid w:val="00753CE7"/>
    <w:rsid w:val="00761ABE"/>
    <w:rsid w:val="00767330"/>
    <w:rsid w:val="00772FEC"/>
    <w:rsid w:val="007809AE"/>
    <w:rsid w:val="00780B4D"/>
    <w:rsid w:val="007A030C"/>
    <w:rsid w:val="007A08D6"/>
    <w:rsid w:val="007A2623"/>
    <w:rsid w:val="007A3BEE"/>
    <w:rsid w:val="007A5567"/>
    <w:rsid w:val="007B22A5"/>
    <w:rsid w:val="007C062D"/>
    <w:rsid w:val="007C4FD8"/>
    <w:rsid w:val="007D52DD"/>
    <w:rsid w:val="007E11FC"/>
    <w:rsid w:val="007E47D4"/>
    <w:rsid w:val="007E7754"/>
    <w:rsid w:val="007F2B12"/>
    <w:rsid w:val="007F2DC6"/>
    <w:rsid w:val="007F435E"/>
    <w:rsid w:val="007F68E0"/>
    <w:rsid w:val="007F75C9"/>
    <w:rsid w:val="008516BD"/>
    <w:rsid w:val="00860FE2"/>
    <w:rsid w:val="0086362B"/>
    <w:rsid w:val="008946FA"/>
    <w:rsid w:val="008B102D"/>
    <w:rsid w:val="008B35F0"/>
    <w:rsid w:val="008B4552"/>
    <w:rsid w:val="008D18CD"/>
    <w:rsid w:val="008D1E20"/>
    <w:rsid w:val="008E4EAA"/>
    <w:rsid w:val="008F7041"/>
    <w:rsid w:val="00926A78"/>
    <w:rsid w:val="00930B01"/>
    <w:rsid w:val="00933CED"/>
    <w:rsid w:val="00937CC5"/>
    <w:rsid w:val="0094571F"/>
    <w:rsid w:val="00950133"/>
    <w:rsid w:val="009602EA"/>
    <w:rsid w:val="009605C3"/>
    <w:rsid w:val="00960FE0"/>
    <w:rsid w:val="009614C8"/>
    <w:rsid w:val="00986388"/>
    <w:rsid w:val="00986EC4"/>
    <w:rsid w:val="009916B2"/>
    <w:rsid w:val="009A5DAF"/>
    <w:rsid w:val="009A6159"/>
    <w:rsid w:val="009B1D68"/>
    <w:rsid w:val="009B34EE"/>
    <w:rsid w:val="009C7617"/>
    <w:rsid w:val="009D10F9"/>
    <w:rsid w:val="009D4993"/>
    <w:rsid w:val="009F0965"/>
    <w:rsid w:val="00A030BC"/>
    <w:rsid w:val="00A12B33"/>
    <w:rsid w:val="00A30348"/>
    <w:rsid w:val="00A36719"/>
    <w:rsid w:val="00A42B2E"/>
    <w:rsid w:val="00A45734"/>
    <w:rsid w:val="00A56688"/>
    <w:rsid w:val="00A57A26"/>
    <w:rsid w:val="00A63EFF"/>
    <w:rsid w:val="00A7220B"/>
    <w:rsid w:val="00A72ECC"/>
    <w:rsid w:val="00A9288D"/>
    <w:rsid w:val="00AA66C2"/>
    <w:rsid w:val="00AC0215"/>
    <w:rsid w:val="00AC4E82"/>
    <w:rsid w:val="00AD1CE1"/>
    <w:rsid w:val="00AD7F7D"/>
    <w:rsid w:val="00AF50B2"/>
    <w:rsid w:val="00AF7357"/>
    <w:rsid w:val="00B175C6"/>
    <w:rsid w:val="00B249A1"/>
    <w:rsid w:val="00B253CC"/>
    <w:rsid w:val="00B40589"/>
    <w:rsid w:val="00B424AF"/>
    <w:rsid w:val="00B44117"/>
    <w:rsid w:val="00B443F2"/>
    <w:rsid w:val="00B5600F"/>
    <w:rsid w:val="00B624FB"/>
    <w:rsid w:val="00B6489F"/>
    <w:rsid w:val="00B66576"/>
    <w:rsid w:val="00B70417"/>
    <w:rsid w:val="00BA4C47"/>
    <w:rsid w:val="00BA6A9B"/>
    <w:rsid w:val="00BC5CAE"/>
    <w:rsid w:val="00C022CF"/>
    <w:rsid w:val="00C13FD9"/>
    <w:rsid w:val="00C230A1"/>
    <w:rsid w:val="00C25D5C"/>
    <w:rsid w:val="00C26AA7"/>
    <w:rsid w:val="00C4151A"/>
    <w:rsid w:val="00C45717"/>
    <w:rsid w:val="00C47799"/>
    <w:rsid w:val="00C52E10"/>
    <w:rsid w:val="00C7089C"/>
    <w:rsid w:val="00C75777"/>
    <w:rsid w:val="00C75F3E"/>
    <w:rsid w:val="00C80D6B"/>
    <w:rsid w:val="00C84655"/>
    <w:rsid w:val="00C847E9"/>
    <w:rsid w:val="00C9490B"/>
    <w:rsid w:val="00CA3AC7"/>
    <w:rsid w:val="00CA3DEF"/>
    <w:rsid w:val="00CA42A3"/>
    <w:rsid w:val="00CB0F64"/>
    <w:rsid w:val="00CB5DB3"/>
    <w:rsid w:val="00CE152E"/>
    <w:rsid w:val="00CF4E00"/>
    <w:rsid w:val="00CF5A8B"/>
    <w:rsid w:val="00D122C3"/>
    <w:rsid w:val="00D16879"/>
    <w:rsid w:val="00D4036A"/>
    <w:rsid w:val="00D45DD1"/>
    <w:rsid w:val="00D632D4"/>
    <w:rsid w:val="00D67FDB"/>
    <w:rsid w:val="00D72838"/>
    <w:rsid w:val="00D82BCE"/>
    <w:rsid w:val="00D83876"/>
    <w:rsid w:val="00D84833"/>
    <w:rsid w:val="00D87CD1"/>
    <w:rsid w:val="00D97B2E"/>
    <w:rsid w:val="00DA0E41"/>
    <w:rsid w:val="00DA4904"/>
    <w:rsid w:val="00DC5089"/>
    <w:rsid w:val="00DE1C67"/>
    <w:rsid w:val="00DF3907"/>
    <w:rsid w:val="00E0341A"/>
    <w:rsid w:val="00E03DCE"/>
    <w:rsid w:val="00E11F0A"/>
    <w:rsid w:val="00E16C03"/>
    <w:rsid w:val="00E2776D"/>
    <w:rsid w:val="00E458C0"/>
    <w:rsid w:val="00E77CE9"/>
    <w:rsid w:val="00E853B3"/>
    <w:rsid w:val="00EA7560"/>
    <w:rsid w:val="00EB4CE1"/>
    <w:rsid w:val="00EC08FA"/>
    <w:rsid w:val="00EE71AA"/>
    <w:rsid w:val="00F203FF"/>
    <w:rsid w:val="00F24DA4"/>
    <w:rsid w:val="00F51E17"/>
    <w:rsid w:val="00F6171B"/>
    <w:rsid w:val="00F6245C"/>
    <w:rsid w:val="00F733BF"/>
    <w:rsid w:val="00F85B3E"/>
    <w:rsid w:val="00F9432C"/>
    <w:rsid w:val="00FA06B3"/>
    <w:rsid w:val="00FA6F32"/>
    <w:rsid w:val="00FA73A0"/>
    <w:rsid w:val="00FC4007"/>
    <w:rsid w:val="00FF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23"/>
  </w:style>
  <w:style w:type="paragraph" w:styleId="Heading1">
    <w:name w:val="heading 1"/>
    <w:basedOn w:val="Normal"/>
    <w:next w:val="Normal"/>
    <w:link w:val="Heading1Char"/>
    <w:uiPriority w:val="9"/>
    <w:qFormat/>
    <w:rsid w:val="007E4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7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96"/>
    <w:pPr>
      <w:ind w:left="720"/>
      <w:contextualSpacing/>
    </w:pPr>
  </w:style>
  <w:style w:type="character" w:customStyle="1" w:styleId="Heading1Char">
    <w:name w:val="Heading 1 Char"/>
    <w:basedOn w:val="DefaultParagraphFont"/>
    <w:link w:val="Heading1"/>
    <w:uiPriority w:val="9"/>
    <w:rsid w:val="007E47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47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17B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C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60"/>
    <w:rPr>
      <w:rFonts w:ascii="Tahoma" w:hAnsi="Tahoma" w:cs="Tahoma"/>
      <w:sz w:val="16"/>
      <w:szCs w:val="16"/>
    </w:rPr>
  </w:style>
  <w:style w:type="character" w:styleId="CommentReference">
    <w:name w:val="annotation reference"/>
    <w:basedOn w:val="DefaultParagraphFont"/>
    <w:uiPriority w:val="99"/>
    <w:semiHidden/>
    <w:unhideWhenUsed/>
    <w:rsid w:val="00513F96"/>
    <w:rPr>
      <w:sz w:val="16"/>
      <w:szCs w:val="16"/>
    </w:rPr>
  </w:style>
  <w:style w:type="paragraph" w:styleId="CommentText">
    <w:name w:val="annotation text"/>
    <w:basedOn w:val="Normal"/>
    <w:link w:val="CommentTextChar"/>
    <w:uiPriority w:val="99"/>
    <w:semiHidden/>
    <w:unhideWhenUsed/>
    <w:rsid w:val="00513F96"/>
    <w:pPr>
      <w:spacing w:line="240" w:lineRule="auto"/>
    </w:pPr>
    <w:rPr>
      <w:sz w:val="20"/>
      <w:szCs w:val="20"/>
    </w:rPr>
  </w:style>
  <w:style w:type="character" w:customStyle="1" w:styleId="CommentTextChar">
    <w:name w:val="Comment Text Char"/>
    <w:basedOn w:val="DefaultParagraphFont"/>
    <w:link w:val="CommentText"/>
    <w:uiPriority w:val="99"/>
    <w:semiHidden/>
    <w:rsid w:val="00513F96"/>
    <w:rPr>
      <w:sz w:val="20"/>
      <w:szCs w:val="20"/>
    </w:rPr>
  </w:style>
  <w:style w:type="paragraph" w:styleId="CommentSubject">
    <w:name w:val="annotation subject"/>
    <w:basedOn w:val="CommentText"/>
    <w:next w:val="CommentText"/>
    <w:link w:val="CommentSubjectChar"/>
    <w:uiPriority w:val="99"/>
    <w:semiHidden/>
    <w:unhideWhenUsed/>
    <w:rsid w:val="00513F96"/>
    <w:rPr>
      <w:b/>
      <w:bCs/>
    </w:rPr>
  </w:style>
  <w:style w:type="character" w:customStyle="1" w:styleId="CommentSubjectChar">
    <w:name w:val="Comment Subject Char"/>
    <w:basedOn w:val="CommentTextChar"/>
    <w:link w:val="CommentSubject"/>
    <w:uiPriority w:val="99"/>
    <w:semiHidden/>
    <w:rsid w:val="00513F96"/>
    <w:rPr>
      <w:b/>
      <w:bCs/>
      <w:sz w:val="20"/>
      <w:szCs w:val="20"/>
    </w:rPr>
  </w:style>
  <w:style w:type="paragraph" w:styleId="NoSpacing">
    <w:name w:val="No Spacing"/>
    <w:uiPriority w:val="1"/>
    <w:qFormat/>
    <w:rsid w:val="005C3BDA"/>
    <w:pPr>
      <w:spacing w:after="0" w:line="240" w:lineRule="auto"/>
    </w:pPr>
  </w:style>
  <w:style w:type="character" w:styleId="Hyperlink">
    <w:name w:val="Hyperlink"/>
    <w:basedOn w:val="DefaultParagraphFont"/>
    <w:uiPriority w:val="99"/>
    <w:unhideWhenUsed/>
    <w:rsid w:val="000978FD"/>
    <w:rPr>
      <w:color w:val="0000FF" w:themeColor="hyperlink"/>
      <w:u w:val="single"/>
    </w:rPr>
  </w:style>
  <w:style w:type="paragraph" w:customStyle="1" w:styleId="Default">
    <w:name w:val="Default"/>
    <w:rsid w:val="007A5567"/>
    <w:pPr>
      <w:autoSpaceDE w:val="0"/>
      <w:autoSpaceDN w:val="0"/>
      <w:adjustRightInd w:val="0"/>
      <w:spacing w:after="0" w:line="240" w:lineRule="auto"/>
    </w:pPr>
    <w:rPr>
      <w:rFonts w:ascii="Minion Pro" w:hAnsi="Minion Pro" w:cs="Minion Pro"/>
      <w:color w:val="000000"/>
      <w:sz w:val="24"/>
      <w:szCs w:val="24"/>
    </w:rPr>
  </w:style>
  <w:style w:type="paragraph" w:customStyle="1" w:styleId="Pa25">
    <w:name w:val="Pa25"/>
    <w:basedOn w:val="Default"/>
    <w:next w:val="Default"/>
    <w:uiPriority w:val="99"/>
    <w:rsid w:val="007A5567"/>
    <w:pPr>
      <w:spacing w:line="201" w:lineRule="atLeast"/>
    </w:pPr>
    <w:rPr>
      <w:rFonts w:cstheme="minorBidi"/>
      <w:color w:val="auto"/>
    </w:rPr>
  </w:style>
  <w:style w:type="character" w:customStyle="1" w:styleId="A13">
    <w:name w:val="A13"/>
    <w:uiPriority w:val="99"/>
    <w:rsid w:val="007A5567"/>
    <w:rPr>
      <w:rFonts w:cs="Minion Pro"/>
      <w:color w:val="000000"/>
      <w:sz w:val="11"/>
      <w:szCs w:val="11"/>
    </w:rPr>
  </w:style>
  <w:style w:type="paragraph" w:styleId="NormalWeb">
    <w:name w:val="Normal (Web)"/>
    <w:basedOn w:val="Normal"/>
    <w:uiPriority w:val="99"/>
    <w:semiHidden/>
    <w:unhideWhenUsed/>
    <w:rsid w:val="00CA3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4C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23"/>
  </w:style>
  <w:style w:type="paragraph" w:styleId="Heading1">
    <w:name w:val="heading 1"/>
    <w:basedOn w:val="Normal"/>
    <w:next w:val="Normal"/>
    <w:link w:val="Heading1Char"/>
    <w:uiPriority w:val="9"/>
    <w:qFormat/>
    <w:rsid w:val="007E4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7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96"/>
    <w:pPr>
      <w:ind w:left="720"/>
      <w:contextualSpacing/>
    </w:pPr>
  </w:style>
  <w:style w:type="character" w:customStyle="1" w:styleId="Heading1Char">
    <w:name w:val="Heading 1 Char"/>
    <w:basedOn w:val="DefaultParagraphFont"/>
    <w:link w:val="Heading1"/>
    <w:uiPriority w:val="9"/>
    <w:rsid w:val="007E47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47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17B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C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60"/>
    <w:rPr>
      <w:rFonts w:ascii="Tahoma" w:hAnsi="Tahoma" w:cs="Tahoma"/>
      <w:sz w:val="16"/>
      <w:szCs w:val="16"/>
    </w:rPr>
  </w:style>
  <w:style w:type="character" w:styleId="CommentReference">
    <w:name w:val="annotation reference"/>
    <w:basedOn w:val="DefaultParagraphFont"/>
    <w:uiPriority w:val="99"/>
    <w:semiHidden/>
    <w:unhideWhenUsed/>
    <w:rsid w:val="00513F96"/>
    <w:rPr>
      <w:sz w:val="16"/>
      <w:szCs w:val="16"/>
    </w:rPr>
  </w:style>
  <w:style w:type="paragraph" w:styleId="CommentText">
    <w:name w:val="annotation text"/>
    <w:basedOn w:val="Normal"/>
    <w:link w:val="CommentTextChar"/>
    <w:uiPriority w:val="99"/>
    <w:semiHidden/>
    <w:unhideWhenUsed/>
    <w:rsid w:val="00513F96"/>
    <w:pPr>
      <w:spacing w:line="240" w:lineRule="auto"/>
    </w:pPr>
    <w:rPr>
      <w:sz w:val="20"/>
      <w:szCs w:val="20"/>
    </w:rPr>
  </w:style>
  <w:style w:type="character" w:customStyle="1" w:styleId="CommentTextChar">
    <w:name w:val="Comment Text Char"/>
    <w:basedOn w:val="DefaultParagraphFont"/>
    <w:link w:val="CommentText"/>
    <w:uiPriority w:val="99"/>
    <w:semiHidden/>
    <w:rsid w:val="00513F96"/>
    <w:rPr>
      <w:sz w:val="20"/>
      <w:szCs w:val="20"/>
    </w:rPr>
  </w:style>
  <w:style w:type="paragraph" w:styleId="CommentSubject">
    <w:name w:val="annotation subject"/>
    <w:basedOn w:val="CommentText"/>
    <w:next w:val="CommentText"/>
    <w:link w:val="CommentSubjectChar"/>
    <w:uiPriority w:val="99"/>
    <w:semiHidden/>
    <w:unhideWhenUsed/>
    <w:rsid w:val="00513F96"/>
    <w:rPr>
      <w:b/>
      <w:bCs/>
    </w:rPr>
  </w:style>
  <w:style w:type="character" w:customStyle="1" w:styleId="CommentSubjectChar">
    <w:name w:val="Comment Subject Char"/>
    <w:basedOn w:val="CommentTextChar"/>
    <w:link w:val="CommentSubject"/>
    <w:uiPriority w:val="99"/>
    <w:semiHidden/>
    <w:rsid w:val="00513F96"/>
    <w:rPr>
      <w:b/>
      <w:bCs/>
      <w:sz w:val="20"/>
      <w:szCs w:val="20"/>
    </w:rPr>
  </w:style>
  <w:style w:type="paragraph" w:styleId="NoSpacing">
    <w:name w:val="No Spacing"/>
    <w:uiPriority w:val="1"/>
    <w:qFormat/>
    <w:rsid w:val="005C3BDA"/>
    <w:pPr>
      <w:spacing w:after="0" w:line="240" w:lineRule="auto"/>
    </w:pPr>
  </w:style>
  <w:style w:type="character" w:styleId="Hyperlink">
    <w:name w:val="Hyperlink"/>
    <w:basedOn w:val="DefaultParagraphFont"/>
    <w:uiPriority w:val="99"/>
    <w:unhideWhenUsed/>
    <w:rsid w:val="000978FD"/>
    <w:rPr>
      <w:color w:val="0000FF" w:themeColor="hyperlink"/>
      <w:u w:val="single"/>
    </w:rPr>
  </w:style>
  <w:style w:type="paragraph" w:customStyle="1" w:styleId="Default">
    <w:name w:val="Default"/>
    <w:rsid w:val="007A5567"/>
    <w:pPr>
      <w:autoSpaceDE w:val="0"/>
      <w:autoSpaceDN w:val="0"/>
      <w:adjustRightInd w:val="0"/>
      <w:spacing w:after="0" w:line="240" w:lineRule="auto"/>
    </w:pPr>
    <w:rPr>
      <w:rFonts w:ascii="Minion Pro" w:hAnsi="Minion Pro" w:cs="Minion Pro"/>
      <w:color w:val="000000"/>
      <w:sz w:val="24"/>
      <w:szCs w:val="24"/>
    </w:rPr>
  </w:style>
  <w:style w:type="paragraph" w:customStyle="1" w:styleId="Pa25">
    <w:name w:val="Pa25"/>
    <w:basedOn w:val="Default"/>
    <w:next w:val="Default"/>
    <w:uiPriority w:val="99"/>
    <w:rsid w:val="007A5567"/>
    <w:pPr>
      <w:spacing w:line="201" w:lineRule="atLeast"/>
    </w:pPr>
    <w:rPr>
      <w:rFonts w:cstheme="minorBidi"/>
      <w:color w:val="auto"/>
    </w:rPr>
  </w:style>
  <w:style w:type="character" w:customStyle="1" w:styleId="A13">
    <w:name w:val="A13"/>
    <w:uiPriority w:val="99"/>
    <w:rsid w:val="007A5567"/>
    <w:rPr>
      <w:rFonts w:cs="Minion Pro"/>
      <w:color w:val="000000"/>
      <w:sz w:val="11"/>
      <w:szCs w:val="11"/>
    </w:rPr>
  </w:style>
  <w:style w:type="paragraph" w:styleId="NormalWeb">
    <w:name w:val="Normal (Web)"/>
    <w:basedOn w:val="Normal"/>
    <w:uiPriority w:val="99"/>
    <w:semiHidden/>
    <w:unhideWhenUsed/>
    <w:rsid w:val="00CA3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4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971">
      <w:bodyDiv w:val="1"/>
      <w:marLeft w:val="0"/>
      <w:marRight w:val="0"/>
      <w:marTop w:val="0"/>
      <w:marBottom w:val="0"/>
      <w:divBdr>
        <w:top w:val="none" w:sz="0" w:space="0" w:color="auto"/>
        <w:left w:val="none" w:sz="0" w:space="0" w:color="auto"/>
        <w:bottom w:val="none" w:sz="0" w:space="0" w:color="auto"/>
        <w:right w:val="none" w:sz="0" w:space="0" w:color="auto"/>
      </w:divBdr>
    </w:div>
    <w:div w:id="816070079">
      <w:bodyDiv w:val="1"/>
      <w:marLeft w:val="0"/>
      <w:marRight w:val="0"/>
      <w:marTop w:val="0"/>
      <w:marBottom w:val="0"/>
      <w:divBdr>
        <w:top w:val="none" w:sz="0" w:space="0" w:color="auto"/>
        <w:left w:val="none" w:sz="0" w:space="0" w:color="auto"/>
        <w:bottom w:val="none" w:sz="0" w:space="0" w:color="auto"/>
        <w:right w:val="none" w:sz="0" w:space="0" w:color="auto"/>
      </w:divBdr>
    </w:div>
    <w:div w:id="958609398">
      <w:bodyDiv w:val="1"/>
      <w:marLeft w:val="0"/>
      <w:marRight w:val="0"/>
      <w:marTop w:val="0"/>
      <w:marBottom w:val="0"/>
      <w:divBdr>
        <w:top w:val="none" w:sz="0" w:space="0" w:color="auto"/>
        <w:left w:val="none" w:sz="0" w:space="0" w:color="auto"/>
        <w:bottom w:val="none" w:sz="0" w:space="0" w:color="auto"/>
        <w:right w:val="none" w:sz="0" w:space="0" w:color="auto"/>
      </w:divBdr>
    </w:div>
    <w:div w:id="1185097553">
      <w:bodyDiv w:val="1"/>
      <w:marLeft w:val="0"/>
      <w:marRight w:val="0"/>
      <w:marTop w:val="0"/>
      <w:marBottom w:val="0"/>
      <w:divBdr>
        <w:top w:val="none" w:sz="0" w:space="0" w:color="auto"/>
        <w:left w:val="none" w:sz="0" w:space="0" w:color="auto"/>
        <w:bottom w:val="none" w:sz="0" w:space="0" w:color="auto"/>
        <w:right w:val="none" w:sz="0" w:space="0" w:color="auto"/>
      </w:divBdr>
    </w:div>
    <w:div w:id="17155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astsussexformulary.co.uk/therapeutic-sections/6-endocrine-system/61-drugs-used-in-diabetes/" TargetMode="Externa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ussex.nhs.uk\rdf\09f\SyedH002\Desktop\SUMMARY%20OF%20ALL%20DM%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ussex.nhs.uk\rdf\09f\SyedH002\Desktop\SUMMARY%20OF%20ALL%20DM%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Chart showing the</a:t>
            </a:r>
            <a:r>
              <a:rPr lang="en-US" sz="1200" b="1" baseline="0"/>
              <a:t> breakdown of agents stopped/reduced as a result of the MM led reviews</a:t>
            </a:r>
            <a:r>
              <a:rPr lang="en-US" sz="1200" b="1"/>
              <a:t>  </a:t>
            </a:r>
          </a:p>
        </c:rich>
      </c:tx>
      <c:layout>
        <c:manualLayout>
          <c:xMode val="edge"/>
          <c:yMode val="edge"/>
          <c:x val="0.1403138618189462"/>
          <c:y val="1.9896428538460832E-2"/>
        </c:manualLayout>
      </c:layout>
      <c:overlay val="0"/>
    </c:title>
    <c:autoTitleDeleted val="0"/>
    <c:plotArea>
      <c:layout>
        <c:manualLayout>
          <c:layoutTarget val="inner"/>
          <c:xMode val="edge"/>
          <c:yMode val="edge"/>
          <c:x val="0.11555497954460897"/>
          <c:y val="0.1124901887264092"/>
          <c:w val="0.87879530210348944"/>
          <c:h val="0.62787761977514001"/>
        </c:manualLayout>
      </c:layout>
      <c:barChart>
        <c:barDir val="col"/>
        <c:grouping val="stacked"/>
        <c:varyColors val="0"/>
        <c:ser>
          <c:idx val="4"/>
          <c:order val="0"/>
          <c:tx>
            <c:strRef>
              <c:f>'agreed charts'!$B$33</c:f>
              <c:strCache>
                <c:ptCount val="1"/>
                <c:pt idx="0">
                  <c:v>Reduced</c:v>
                </c:pt>
              </c:strCache>
            </c:strRef>
          </c:tx>
          <c:invertIfNegative val="0"/>
          <c:cat>
            <c:strRef>
              <c:f>'agreed charts'!$C$28:$J$28</c:f>
              <c:strCache>
                <c:ptCount val="8"/>
                <c:pt idx="0">
                  <c:v>SU </c:v>
                </c:pt>
                <c:pt idx="1">
                  <c:v>Insulin</c:v>
                </c:pt>
                <c:pt idx="2">
                  <c:v>Gliptins</c:v>
                </c:pt>
                <c:pt idx="3">
                  <c:v>SGLT2 inhibitors</c:v>
                </c:pt>
                <c:pt idx="4">
                  <c:v>GLP 1 mimetics</c:v>
                </c:pt>
                <c:pt idx="5">
                  <c:v>Metformin</c:v>
                </c:pt>
                <c:pt idx="6">
                  <c:v>Pioglitazone</c:v>
                </c:pt>
                <c:pt idx="7">
                  <c:v>BGT strips</c:v>
                </c:pt>
              </c:strCache>
            </c:strRef>
          </c:cat>
          <c:val>
            <c:numRef>
              <c:f>'agreed charts'!$C$33:$J$33</c:f>
              <c:numCache>
                <c:formatCode>General</c:formatCode>
                <c:ptCount val="8"/>
                <c:pt idx="0">
                  <c:v>86</c:v>
                </c:pt>
                <c:pt idx="1">
                  <c:v>73</c:v>
                </c:pt>
                <c:pt idx="2">
                  <c:v>9</c:v>
                </c:pt>
                <c:pt idx="3">
                  <c:v>0</c:v>
                </c:pt>
                <c:pt idx="4">
                  <c:v>3</c:v>
                </c:pt>
                <c:pt idx="5">
                  <c:v>27</c:v>
                </c:pt>
              </c:numCache>
            </c:numRef>
          </c:val>
        </c:ser>
        <c:ser>
          <c:idx val="0"/>
          <c:order val="1"/>
          <c:tx>
            <c:strRef>
              <c:f>'agreed charts'!$B$29</c:f>
              <c:strCache>
                <c:ptCount val="1"/>
                <c:pt idx="0">
                  <c:v>Stopped</c:v>
                </c:pt>
              </c:strCache>
            </c:strRef>
          </c:tx>
          <c:invertIfNegative val="0"/>
          <c:cat>
            <c:strRef>
              <c:f>'agreed charts'!$C$28:$J$28</c:f>
              <c:strCache>
                <c:ptCount val="8"/>
                <c:pt idx="0">
                  <c:v>SU </c:v>
                </c:pt>
                <c:pt idx="1">
                  <c:v>Insulin</c:v>
                </c:pt>
                <c:pt idx="2">
                  <c:v>Gliptins</c:v>
                </c:pt>
                <c:pt idx="3">
                  <c:v>SGLT2 inhibitors</c:v>
                </c:pt>
                <c:pt idx="4">
                  <c:v>GLP 1 mimetics</c:v>
                </c:pt>
                <c:pt idx="5">
                  <c:v>Metformin</c:v>
                </c:pt>
                <c:pt idx="6">
                  <c:v>Pioglitazone</c:v>
                </c:pt>
                <c:pt idx="7">
                  <c:v>BGT strips</c:v>
                </c:pt>
              </c:strCache>
            </c:strRef>
          </c:cat>
          <c:val>
            <c:numRef>
              <c:f>'agreed charts'!$C$29:$J$29</c:f>
              <c:numCache>
                <c:formatCode>General</c:formatCode>
                <c:ptCount val="8"/>
                <c:pt idx="0">
                  <c:v>122</c:v>
                </c:pt>
                <c:pt idx="1">
                  <c:v>15</c:v>
                </c:pt>
                <c:pt idx="2">
                  <c:v>17</c:v>
                </c:pt>
                <c:pt idx="3">
                  <c:v>4</c:v>
                </c:pt>
                <c:pt idx="4">
                  <c:v>3</c:v>
                </c:pt>
                <c:pt idx="5">
                  <c:v>10</c:v>
                </c:pt>
                <c:pt idx="6">
                  <c:v>6</c:v>
                </c:pt>
                <c:pt idx="7">
                  <c:v>61</c:v>
                </c:pt>
              </c:numCache>
            </c:numRef>
          </c:val>
        </c:ser>
        <c:ser>
          <c:idx val="1"/>
          <c:order val="2"/>
          <c:tx>
            <c:strRef>
              <c:f>'agreed charts'!$B$30</c:f>
              <c:strCache>
                <c:ptCount val="1"/>
              </c:strCache>
            </c:strRef>
          </c:tx>
          <c:invertIfNegative val="0"/>
          <c:cat>
            <c:strRef>
              <c:f>'agreed charts'!$C$28:$J$28</c:f>
              <c:strCache>
                <c:ptCount val="8"/>
                <c:pt idx="0">
                  <c:v>SU </c:v>
                </c:pt>
                <c:pt idx="1">
                  <c:v>Insulin</c:v>
                </c:pt>
                <c:pt idx="2">
                  <c:v>Gliptins</c:v>
                </c:pt>
                <c:pt idx="3">
                  <c:v>SGLT2 inhibitors</c:v>
                </c:pt>
                <c:pt idx="4">
                  <c:v>GLP 1 mimetics</c:v>
                </c:pt>
                <c:pt idx="5">
                  <c:v>Metformin</c:v>
                </c:pt>
                <c:pt idx="6">
                  <c:v>Pioglitazone</c:v>
                </c:pt>
                <c:pt idx="7">
                  <c:v>BGT strips</c:v>
                </c:pt>
              </c:strCache>
            </c:strRef>
          </c:cat>
          <c:val>
            <c:numRef>
              <c:f>'agreed charts'!$C$30:$J$30</c:f>
            </c:numRef>
          </c:val>
        </c:ser>
        <c:ser>
          <c:idx val="2"/>
          <c:order val="3"/>
          <c:tx>
            <c:strRef>
              <c:f>'agreed charts'!$B$31</c:f>
              <c:strCache>
                <c:ptCount val="1"/>
              </c:strCache>
            </c:strRef>
          </c:tx>
          <c:invertIfNegative val="0"/>
          <c:cat>
            <c:strRef>
              <c:f>'agreed charts'!$C$28:$J$28</c:f>
              <c:strCache>
                <c:ptCount val="8"/>
                <c:pt idx="0">
                  <c:v>SU </c:v>
                </c:pt>
                <c:pt idx="1">
                  <c:v>Insulin</c:v>
                </c:pt>
                <c:pt idx="2">
                  <c:v>Gliptins</c:v>
                </c:pt>
                <c:pt idx="3">
                  <c:v>SGLT2 inhibitors</c:v>
                </c:pt>
                <c:pt idx="4">
                  <c:v>GLP 1 mimetics</c:v>
                </c:pt>
                <c:pt idx="5">
                  <c:v>Metformin</c:v>
                </c:pt>
                <c:pt idx="6">
                  <c:v>Pioglitazone</c:v>
                </c:pt>
                <c:pt idx="7">
                  <c:v>BGT strips</c:v>
                </c:pt>
              </c:strCache>
            </c:strRef>
          </c:cat>
          <c:val>
            <c:numRef>
              <c:f>'agreed charts'!$C$31:$J$31</c:f>
            </c:numRef>
          </c:val>
        </c:ser>
        <c:ser>
          <c:idx val="3"/>
          <c:order val="4"/>
          <c:tx>
            <c:strRef>
              <c:f>'agreed charts'!$B$32</c:f>
              <c:strCache>
                <c:ptCount val="1"/>
              </c:strCache>
            </c:strRef>
          </c:tx>
          <c:invertIfNegative val="0"/>
          <c:cat>
            <c:strRef>
              <c:f>'agreed charts'!$C$28:$J$28</c:f>
              <c:strCache>
                <c:ptCount val="8"/>
                <c:pt idx="0">
                  <c:v>SU </c:v>
                </c:pt>
                <c:pt idx="1">
                  <c:v>Insulin</c:v>
                </c:pt>
                <c:pt idx="2">
                  <c:v>Gliptins</c:v>
                </c:pt>
                <c:pt idx="3">
                  <c:v>SGLT2 inhibitors</c:v>
                </c:pt>
                <c:pt idx="4">
                  <c:v>GLP 1 mimetics</c:v>
                </c:pt>
                <c:pt idx="5">
                  <c:v>Metformin</c:v>
                </c:pt>
                <c:pt idx="6">
                  <c:v>Pioglitazone</c:v>
                </c:pt>
                <c:pt idx="7">
                  <c:v>BGT strips</c:v>
                </c:pt>
              </c:strCache>
            </c:strRef>
          </c:cat>
          <c:val>
            <c:numRef>
              <c:f>'agreed charts'!$C$32:$J$32</c:f>
            </c:numRef>
          </c:val>
        </c:ser>
        <c:dLbls>
          <c:showLegendKey val="0"/>
          <c:showVal val="0"/>
          <c:showCatName val="0"/>
          <c:showSerName val="0"/>
          <c:showPercent val="0"/>
          <c:showBubbleSize val="0"/>
        </c:dLbls>
        <c:gapWidth val="150"/>
        <c:overlap val="100"/>
        <c:axId val="38363136"/>
        <c:axId val="38364672"/>
      </c:barChart>
      <c:catAx>
        <c:axId val="38363136"/>
        <c:scaling>
          <c:orientation val="minMax"/>
        </c:scaling>
        <c:delete val="0"/>
        <c:axPos val="b"/>
        <c:majorTickMark val="out"/>
        <c:minorTickMark val="none"/>
        <c:tickLblPos val="nextTo"/>
        <c:crossAx val="38364672"/>
        <c:crosses val="autoZero"/>
        <c:auto val="1"/>
        <c:lblAlgn val="ctr"/>
        <c:lblOffset val="100"/>
        <c:noMultiLvlLbl val="0"/>
      </c:catAx>
      <c:valAx>
        <c:axId val="38364672"/>
        <c:scaling>
          <c:orientation val="minMax"/>
          <c:max val="225"/>
          <c:min val="0"/>
        </c:scaling>
        <c:delete val="0"/>
        <c:axPos val="l"/>
        <c:majorGridlines/>
        <c:title>
          <c:tx>
            <c:rich>
              <a:bodyPr rot="-5400000" vert="horz"/>
              <a:lstStyle/>
              <a:p>
                <a:pPr>
                  <a:defRPr sz="1050" b="0"/>
                </a:pPr>
                <a:r>
                  <a:rPr lang="en-GB" sz="1050" b="0"/>
                  <a:t>Number of Patients</a:t>
                </a:r>
              </a:p>
            </c:rich>
          </c:tx>
          <c:layout>
            <c:manualLayout>
              <c:xMode val="edge"/>
              <c:yMode val="edge"/>
              <c:x val="2.4427480916030534E-2"/>
              <c:y val="0.21350856878184343"/>
            </c:manualLayout>
          </c:layout>
          <c:overlay val="0"/>
        </c:title>
        <c:numFmt formatCode="General" sourceLinked="1"/>
        <c:majorTickMark val="out"/>
        <c:minorTickMark val="none"/>
        <c:tickLblPos val="nextTo"/>
        <c:crossAx val="38363136"/>
        <c:crosses val="autoZero"/>
        <c:crossBetween val="between"/>
      </c:valAx>
      <c:dTable>
        <c:showHorzBorder val="1"/>
        <c:showVertBorder val="1"/>
        <c:showOutline val="1"/>
        <c:showKeys val="1"/>
      </c:dTable>
    </c:plotArea>
    <c:legend>
      <c:legendPos val="r"/>
      <c:layout>
        <c:manualLayout>
          <c:xMode val="edge"/>
          <c:yMode val="edge"/>
          <c:x val="0.80538755002887652"/>
          <c:y val="0.1833693410216648"/>
          <c:w val="0.14203395248670839"/>
          <c:h val="0.1111487382055164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n-GB" sz="1100" b="1" i="0" baseline="0">
                <a:effectLst/>
              </a:rPr>
              <a:t>Chart showing % of patients according to HbA1c category</a:t>
            </a:r>
            <a:endParaRPr lang="en-GB"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en-GB" sz="1100"/>
          </a:p>
        </c:rich>
      </c:tx>
      <c:layout>
        <c:manualLayout>
          <c:xMode val="edge"/>
          <c:yMode val="edge"/>
          <c:x val="0.11967871485943775"/>
          <c:y val="3.286384976525821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9796657447158958"/>
          <c:w val="0.77962483248326009"/>
          <c:h val="0.72436795033872603"/>
        </c:manualLayout>
      </c:layout>
      <c:pie3DChart>
        <c:varyColors val="1"/>
        <c:ser>
          <c:idx val="0"/>
          <c:order val="0"/>
          <c:dPt>
            <c:idx val="0"/>
            <c:bubble3D val="0"/>
            <c:explosion val="9"/>
          </c:dPt>
          <c:dPt>
            <c:idx val="1"/>
            <c:bubble3D val="0"/>
            <c:explosion val="13"/>
          </c:dPt>
          <c:dPt>
            <c:idx val="2"/>
            <c:bubble3D val="0"/>
            <c:explosion val="1"/>
          </c:dPt>
          <c:dLbls>
            <c:showLegendKey val="0"/>
            <c:showVal val="0"/>
            <c:showCatName val="0"/>
            <c:showSerName val="0"/>
            <c:showPercent val="1"/>
            <c:showBubbleSize val="0"/>
            <c:showLeaderLines val="1"/>
          </c:dLbls>
          <c:cat>
            <c:strRef>
              <c:f>charts!$B$29:$D$29</c:f>
              <c:strCache>
                <c:ptCount val="3"/>
                <c:pt idx="0">
                  <c:v>HbA1C ≤ 42 </c:v>
                </c:pt>
                <c:pt idx="1">
                  <c:v>HbA1C: &gt; 42 ≤ 48</c:v>
                </c:pt>
                <c:pt idx="2">
                  <c:v>HbA1C &gt;48</c:v>
                </c:pt>
              </c:strCache>
            </c:strRef>
          </c:cat>
          <c:val>
            <c:numRef>
              <c:f>charts!$B$30:$D$30</c:f>
              <c:numCache>
                <c:formatCode>General</c:formatCode>
                <c:ptCount val="3"/>
                <c:pt idx="0">
                  <c:v>66</c:v>
                </c:pt>
                <c:pt idx="1">
                  <c:v>138</c:v>
                </c:pt>
                <c:pt idx="2">
                  <c:v>137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3491399711685912"/>
          <c:y val="0.341569835067562"/>
          <c:w val="0.24791157105932438"/>
          <c:h val="0.2716216184250054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43C4-AA5D-42BD-8250-977C017B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397EE71A</Template>
  <TotalTime>752</TotalTime>
  <Pages>4</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Syed Hannah (EH&amp;S CCG)</cp:lastModifiedBy>
  <cp:revision>37</cp:revision>
  <cp:lastPrinted>2019-07-04T12:36:00Z</cp:lastPrinted>
  <dcterms:created xsi:type="dcterms:W3CDTF">2018-12-31T16:43:00Z</dcterms:created>
  <dcterms:modified xsi:type="dcterms:W3CDTF">2019-07-04T12:40:00Z</dcterms:modified>
</cp:coreProperties>
</file>