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7F39C" w14:textId="77777777" w:rsidR="00590FD2" w:rsidRDefault="00590FD2" w:rsidP="00590FD2">
      <w:pPr>
        <w:jc w:val="center"/>
      </w:pPr>
    </w:p>
    <w:p w14:paraId="4E397E4A" w14:textId="7EE5DDE7" w:rsidR="009968C8" w:rsidRPr="00BE003F" w:rsidRDefault="00BE003F" w:rsidP="009968C8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4</w:t>
      </w:r>
      <w:r w:rsidR="009968C8" w:rsidRPr="00BE003F">
        <w:rPr>
          <w:rFonts w:cs="Arial"/>
          <w:b/>
          <w:bCs/>
          <w:sz w:val="28"/>
          <w:szCs w:val="28"/>
        </w:rPr>
        <w:t>-</w:t>
      </w:r>
      <w:r w:rsidR="009968C8" w:rsidRPr="009968C8">
        <w:rPr>
          <w:rFonts w:cs="Arial"/>
          <w:b/>
          <w:bCs/>
          <w:sz w:val="28"/>
          <w:szCs w:val="28"/>
        </w:rPr>
        <w:t>year surveillance (20</w:t>
      </w:r>
      <w:r w:rsidRPr="004600A3">
        <w:rPr>
          <w:rFonts w:cs="Arial"/>
          <w:b/>
          <w:bCs/>
          <w:sz w:val="28"/>
          <w:szCs w:val="28"/>
        </w:rPr>
        <w:t>17</w:t>
      </w:r>
      <w:r>
        <w:rPr>
          <w:rFonts w:cs="Arial"/>
          <w:b/>
          <w:bCs/>
          <w:sz w:val="28"/>
          <w:szCs w:val="28"/>
        </w:rPr>
        <w:t xml:space="preserve">) – </w:t>
      </w:r>
      <w:hyperlink r:id="rId7" w:history="1">
        <w:r w:rsidRPr="000C558C">
          <w:rPr>
            <w:rStyle w:val="Hyperlink"/>
            <w:rFonts w:cs="Arial"/>
            <w:b/>
            <w:bCs/>
            <w:sz w:val="28"/>
            <w:szCs w:val="28"/>
          </w:rPr>
          <w:t>Antisocial behaviour and condu</w:t>
        </w:r>
        <w:r w:rsidRPr="000C558C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0C558C">
          <w:rPr>
            <w:rStyle w:val="Hyperlink"/>
            <w:rFonts w:cs="Arial"/>
            <w:b/>
            <w:bCs/>
            <w:sz w:val="28"/>
            <w:szCs w:val="28"/>
          </w:rPr>
          <w:t xml:space="preserve">t disorders in children and young people: </w:t>
        </w:r>
        <w:r w:rsidR="009968C8" w:rsidRPr="000C558C">
          <w:rPr>
            <w:rStyle w:val="Hyperlink"/>
            <w:rFonts w:cs="Arial"/>
            <w:b/>
            <w:bCs/>
            <w:sz w:val="28"/>
            <w:szCs w:val="28"/>
          </w:rPr>
          <w:t>(20</w:t>
        </w:r>
        <w:r w:rsidRPr="000C558C">
          <w:rPr>
            <w:rStyle w:val="Hyperlink"/>
            <w:rFonts w:cs="Arial"/>
            <w:b/>
            <w:bCs/>
            <w:sz w:val="28"/>
            <w:szCs w:val="28"/>
          </w:rPr>
          <w:t>13</w:t>
        </w:r>
        <w:r w:rsidR="009968C8" w:rsidRPr="000C558C">
          <w:rPr>
            <w:rStyle w:val="Hyperlink"/>
            <w:rFonts w:cs="Arial"/>
            <w:b/>
            <w:bCs/>
            <w:sz w:val="28"/>
            <w:szCs w:val="28"/>
          </w:rPr>
          <w:t>) NICE guideline CG</w:t>
        </w:r>
        <w:r w:rsidRPr="000C558C">
          <w:rPr>
            <w:rStyle w:val="Hyperlink"/>
            <w:rFonts w:cs="Arial"/>
            <w:b/>
            <w:bCs/>
            <w:sz w:val="28"/>
            <w:szCs w:val="28"/>
          </w:rPr>
          <w:t>158</w:t>
        </w:r>
      </w:hyperlink>
    </w:p>
    <w:p w14:paraId="0EAEC154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613B669D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‘no update’</w:t>
      </w:r>
    </w:p>
    <w:p w14:paraId="2EA3DEDA" w14:textId="77777777" w:rsidR="009968C8" w:rsidRDefault="009968C8" w:rsidP="00730953">
      <w:bookmarkStart w:id="0" w:name="_GoBack"/>
      <w:bookmarkEnd w:id="0"/>
    </w:p>
    <w:p w14:paraId="5FA91D8C" w14:textId="77777777" w:rsidR="00730953" w:rsidRDefault="00730953" w:rsidP="00730953">
      <w:r>
        <w:t xml:space="preserve">Consultation on the proposal for ‘no update’ opens on: </w:t>
      </w:r>
      <w:r w:rsidR="00BE003F">
        <w:t>Thursday 2 February 2017</w:t>
      </w:r>
    </w:p>
    <w:p w14:paraId="75DF6138" w14:textId="77777777" w:rsidR="00730953" w:rsidRDefault="00742302" w:rsidP="00742302">
      <w:pPr>
        <w:tabs>
          <w:tab w:val="left" w:pos="10695"/>
        </w:tabs>
      </w:pPr>
      <w:r>
        <w:tab/>
      </w:r>
    </w:p>
    <w:p w14:paraId="15A187A0" w14:textId="77777777" w:rsidR="00730953" w:rsidRDefault="00730953" w:rsidP="00730953">
      <w:r>
        <w:t xml:space="preserve">Comments on proposal to be submitted: no later than </w:t>
      </w:r>
      <w:r w:rsidR="00BE003F">
        <w:t>Wednesday 15 February 2017</w:t>
      </w:r>
    </w:p>
    <w:p w14:paraId="70DCB65A" w14:textId="77777777" w:rsidR="00730953" w:rsidRDefault="00730953" w:rsidP="00590FD2">
      <w:pPr>
        <w:jc w:val="center"/>
      </w:pPr>
    </w:p>
    <w:p w14:paraId="5E4C817F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567CC8FA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3810C712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76B1C086" w14:textId="77777777" w:rsidR="00CA6BC7" w:rsidRPr="00742302" w:rsidRDefault="00CA6BC7" w:rsidP="00742302">
            <w:pPr>
              <w:rPr>
                <w:szCs w:val="22"/>
              </w:rPr>
            </w:pPr>
          </w:p>
          <w:p w14:paraId="1C33BD5B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07F41C76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3AF48A86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5272FE3C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20902F8C" w14:textId="6FECB4AC" w:rsidR="009968C8" w:rsidRPr="00742302" w:rsidRDefault="009968C8" w:rsidP="00BE003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8" w:history="1">
              <w:r w:rsidRPr="000C558C">
                <w:rPr>
                  <w:rStyle w:val="Hyperlink"/>
                  <w:rFonts w:cs="Arial"/>
                  <w:szCs w:val="22"/>
                  <w:lang w:val="en" w:eastAsia="en-GB"/>
                </w:rPr>
                <w:t xml:space="preserve">registered stakeholder organisation  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14:paraId="2408C215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0C3704BA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35BD083F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2FF226F7" w14:textId="77777777" w:rsidR="00590FD2" w:rsidRPr="00742302" w:rsidRDefault="00590FD2" w:rsidP="00742302">
            <w:pPr>
              <w:rPr>
                <w:szCs w:val="22"/>
              </w:rPr>
            </w:pPr>
          </w:p>
          <w:p w14:paraId="77CD8F8B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3A9F03E7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7F0A5965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4B14799E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6B8A7B09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0E7842E2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016583AC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2E790D4A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74FFA560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36AAA2A8" w14:textId="77777777" w:rsidR="00590FD2" w:rsidRDefault="00590FD2" w:rsidP="00590FD2"/>
    <w:p w14:paraId="4B2ED69B" w14:textId="77777777" w:rsidR="009968C8" w:rsidRDefault="000C558C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5EEBCE66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6FAAFEC5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175A13F2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75BBEC2C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45605C34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1CBE196C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43E2189B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53D6BA04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3E5E0680" w14:textId="77777777" w:rsidTr="00C42103">
        <w:tc>
          <w:tcPr>
            <w:tcW w:w="188" w:type="pct"/>
          </w:tcPr>
          <w:p w14:paraId="0DFCCB2C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360B1759" w14:textId="77777777" w:rsidR="007D33D0" w:rsidRDefault="007D33D0" w:rsidP="00D011FE">
            <w:pPr>
              <w:rPr>
                <w:rFonts w:cs="Arial"/>
                <w:b/>
                <w:szCs w:val="22"/>
              </w:rPr>
            </w:pPr>
            <w:r w:rsidRPr="00BE003F">
              <w:rPr>
                <w:rFonts w:cs="Arial"/>
                <w:b/>
                <w:szCs w:val="22"/>
              </w:rPr>
              <w:t>Do you agree with the proposal not to update the guideline?</w:t>
            </w:r>
          </w:p>
          <w:p w14:paraId="628B8C4B" w14:textId="77777777" w:rsidR="00BE003F" w:rsidRPr="00BE003F" w:rsidRDefault="00BE003F" w:rsidP="00D011F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900" w:type="pct"/>
          </w:tcPr>
          <w:p w14:paraId="1E9206B8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31882C7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68A8644A" w14:textId="77777777" w:rsidTr="00C42103">
        <w:tc>
          <w:tcPr>
            <w:tcW w:w="188" w:type="pct"/>
          </w:tcPr>
          <w:p w14:paraId="382C4028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3</w:t>
            </w:r>
          </w:p>
        </w:tc>
        <w:tc>
          <w:tcPr>
            <w:tcW w:w="1650" w:type="pct"/>
          </w:tcPr>
          <w:p w14:paraId="14A60857" w14:textId="77777777" w:rsidR="007D33D0" w:rsidRPr="00BE003F" w:rsidRDefault="007D33D0" w:rsidP="00A21BBC">
            <w:pPr>
              <w:rPr>
                <w:rFonts w:cs="Arial"/>
                <w:b/>
                <w:szCs w:val="22"/>
              </w:rPr>
            </w:pPr>
            <w:r w:rsidRPr="00BE003F">
              <w:rPr>
                <w:rFonts w:cs="Arial"/>
                <w:b/>
                <w:szCs w:val="22"/>
              </w:rPr>
              <w:t>Do you agree with the proposal to remove the research recommendation:</w:t>
            </w:r>
          </w:p>
          <w:p w14:paraId="409AA1DC" w14:textId="77777777" w:rsidR="007D33D0" w:rsidRPr="00590FD2" w:rsidRDefault="00BE003F" w:rsidP="00A21BBC">
            <w:pPr>
              <w:rPr>
                <w:rFonts w:cs="Arial"/>
                <w:szCs w:val="22"/>
              </w:rPr>
            </w:pPr>
            <w:r w:rsidRPr="00BE003F">
              <w:rPr>
                <w:rFonts w:cs="Arial"/>
                <w:szCs w:val="22"/>
              </w:rPr>
              <w:t>What is the effectiveness of parent training programmes for conduct disorders in children and young people aged 12 years and over?</w:t>
            </w:r>
          </w:p>
        </w:tc>
        <w:tc>
          <w:tcPr>
            <w:tcW w:w="900" w:type="pct"/>
          </w:tcPr>
          <w:p w14:paraId="07404DDE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8F7E210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</w:tr>
      <w:tr w:rsidR="007D33D0" w:rsidRPr="00590FD2" w14:paraId="1A63EF5C" w14:textId="77777777" w:rsidTr="00C42103">
        <w:tc>
          <w:tcPr>
            <w:tcW w:w="188" w:type="pct"/>
          </w:tcPr>
          <w:p w14:paraId="1F1C5AFA" w14:textId="77777777" w:rsidR="007D33D0" w:rsidRPr="00590FD2" w:rsidRDefault="00C42103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650" w:type="pct"/>
          </w:tcPr>
          <w:p w14:paraId="1DDAF879" w14:textId="77777777" w:rsidR="007D33D0" w:rsidRPr="00BE003F" w:rsidRDefault="007D33D0" w:rsidP="00A21BBC">
            <w:pPr>
              <w:rPr>
                <w:rFonts w:cs="Arial"/>
                <w:b/>
                <w:szCs w:val="22"/>
              </w:rPr>
            </w:pPr>
            <w:r w:rsidRPr="00BE003F">
              <w:rPr>
                <w:rFonts w:cs="Arial"/>
                <w:b/>
                <w:szCs w:val="22"/>
              </w:rPr>
              <w:t>Do you agree with the proposal to remove the research recommendation:</w:t>
            </w:r>
          </w:p>
          <w:p w14:paraId="747AF0A7" w14:textId="77777777" w:rsidR="007D33D0" w:rsidRPr="00590FD2" w:rsidRDefault="00BE003F" w:rsidP="00A21BBC">
            <w:pPr>
              <w:rPr>
                <w:rFonts w:cs="Arial"/>
                <w:szCs w:val="22"/>
              </w:rPr>
            </w:pPr>
            <w:r w:rsidRPr="00BE003F">
              <w:rPr>
                <w:rFonts w:cs="Arial"/>
                <w:szCs w:val="22"/>
              </w:rPr>
              <w:t>What strategies are effective in improving uptake of and engagement with interventions for conduct disorder?</w:t>
            </w:r>
          </w:p>
        </w:tc>
        <w:tc>
          <w:tcPr>
            <w:tcW w:w="900" w:type="pct"/>
          </w:tcPr>
          <w:p w14:paraId="2B6F2770" w14:textId="77777777" w:rsidR="007D33D0" w:rsidRPr="00590FD2" w:rsidRDefault="007D33D0" w:rsidP="00D011FE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248B566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03F" w:rsidRPr="00590FD2" w14:paraId="5A1E313D" w14:textId="77777777" w:rsidTr="00C42103">
        <w:tc>
          <w:tcPr>
            <w:tcW w:w="188" w:type="pct"/>
          </w:tcPr>
          <w:p w14:paraId="06E26615" w14:textId="77777777" w:rsidR="00BE003F" w:rsidRPr="00590FD2" w:rsidRDefault="00BE003F" w:rsidP="00BE003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1650" w:type="pct"/>
          </w:tcPr>
          <w:p w14:paraId="3672D5F2" w14:textId="77777777" w:rsidR="00BE003F" w:rsidRDefault="00BE003F" w:rsidP="00BE003F">
            <w:pPr>
              <w:rPr>
                <w:rFonts w:cs="Arial"/>
                <w:b/>
                <w:szCs w:val="22"/>
              </w:rPr>
            </w:pPr>
            <w:r w:rsidRPr="00BE003F">
              <w:rPr>
                <w:rFonts w:cs="Arial"/>
                <w:b/>
                <w:szCs w:val="22"/>
              </w:rPr>
              <w:t>Do you agree with the proposal to remove the research recommendation:</w:t>
            </w:r>
          </w:p>
          <w:p w14:paraId="6E868618" w14:textId="77777777" w:rsidR="00BE003F" w:rsidRPr="00BE003F" w:rsidRDefault="00BE003F" w:rsidP="00BE003F">
            <w:pPr>
              <w:rPr>
                <w:rFonts w:cs="Arial"/>
                <w:szCs w:val="22"/>
              </w:rPr>
            </w:pPr>
            <w:r w:rsidRPr="00BE003F">
              <w:rPr>
                <w:rFonts w:cs="Arial"/>
                <w:szCs w:val="22"/>
              </w:rPr>
              <w:t>What is the effectiveness of interventions to maintain the benefits of treatment and prevent relapse after successful treatment for conduct disorder?</w:t>
            </w:r>
          </w:p>
        </w:tc>
        <w:tc>
          <w:tcPr>
            <w:tcW w:w="900" w:type="pct"/>
          </w:tcPr>
          <w:p w14:paraId="39D3371D" w14:textId="77777777" w:rsidR="00BE003F" w:rsidRPr="00590FD2" w:rsidRDefault="00BE003F" w:rsidP="00BE003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76F618B1" w14:textId="77777777" w:rsidR="00BE003F" w:rsidRPr="00590FD2" w:rsidRDefault="00BE003F" w:rsidP="00BE003F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03F" w:rsidRPr="00590FD2" w14:paraId="48089D64" w14:textId="77777777" w:rsidTr="00C42103">
        <w:tc>
          <w:tcPr>
            <w:tcW w:w="188" w:type="pct"/>
          </w:tcPr>
          <w:p w14:paraId="5353E393" w14:textId="77777777" w:rsidR="00BE003F" w:rsidRPr="00590FD2" w:rsidRDefault="00BE003F" w:rsidP="00BE003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1650" w:type="pct"/>
          </w:tcPr>
          <w:p w14:paraId="544E6641" w14:textId="77777777" w:rsidR="00BE003F" w:rsidRDefault="00BE003F" w:rsidP="00BE003F">
            <w:pPr>
              <w:rPr>
                <w:rFonts w:cs="Arial"/>
                <w:b/>
                <w:szCs w:val="22"/>
              </w:rPr>
            </w:pPr>
            <w:r w:rsidRPr="00BE003F">
              <w:rPr>
                <w:rFonts w:cs="Arial"/>
                <w:b/>
                <w:szCs w:val="22"/>
              </w:rPr>
              <w:t>Do you agree with the proposal to remove the research recommendation:</w:t>
            </w:r>
          </w:p>
          <w:p w14:paraId="5EB59C03" w14:textId="77777777" w:rsidR="00BE003F" w:rsidRPr="00BE003F" w:rsidRDefault="00BE003F" w:rsidP="00BE003F">
            <w:pPr>
              <w:rPr>
                <w:rFonts w:cs="Arial"/>
                <w:szCs w:val="22"/>
              </w:rPr>
            </w:pPr>
            <w:r w:rsidRPr="00BE003F">
              <w:rPr>
                <w:rFonts w:cs="Arial"/>
                <w:szCs w:val="22"/>
              </w:rPr>
              <w:t>What is the efficacy of combining treatment for mental health problems in parents with treatment for conduct disorders in their children?</w:t>
            </w:r>
          </w:p>
        </w:tc>
        <w:tc>
          <w:tcPr>
            <w:tcW w:w="900" w:type="pct"/>
          </w:tcPr>
          <w:p w14:paraId="782EF51B" w14:textId="77777777" w:rsidR="00BE003F" w:rsidRPr="00590FD2" w:rsidRDefault="00BE003F" w:rsidP="00BE003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3C7DFABB" w14:textId="77777777" w:rsidR="00BE003F" w:rsidRPr="00590FD2" w:rsidRDefault="00BE003F" w:rsidP="00BE003F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03F" w:rsidRPr="00590FD2" w14:paraId="22EF1A92" w14:textId="77777777" w:rsidTr="00C42103">
        <w:tc>
          <w:tcPr>
            <w:tcW w:w="188" w:type="pct"/>
          </w:tcPr>
          <w:p w14:paraId="0D8AEDC8" w14:textId="77777777" w:rsidR="00BE003F" w:rsidRDefault="00BE003F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1650" w:type="pct"/>
          </w:tcPr>
          <w:p w14:paraId="25D0CD14" w14:textId="77777777" w:rsidR="00BE003F" w:rsidRDefault="00BE003F" w:rsidP="00A21BBC">
            <w:pPr>
              <w:rPr>
                <w:rFonts w:cs="Arial"/>
                <w:b/>
                <w:szCs w:val="22"/>
              </w:rPr>
            </w:pPr>
            <w:r w:rsidRPr="00BE003F">
              <w:rPr>
                <w:rFonts w:cs="Arial"/>
                <w:b/>
                <w:szCs w:val="22"/>
              </w:rPr>
              <w:t>Do you agree with the proposal to remove the research recommendation:</w:t>
            </w:r>
          </w:p>
          <w:p w14:paraId="56582D50" w14:textId="77777777" w:rsidR="00BE003F" w:rsidRPr="00BE003F" w:rsidRDefault="00BE003F" w:rsidP="00A21BBC">
            <w:pPr>
              <w:rPr>
                <w:rFonts w:cs="Arial"/>
                <w:szCs w:val="22"/>
              </w:rPr>
            </w:pPr>
            <w:r w:rsidRPr="00BE003F">
              <w:rPr>
                <w:rFonts w:cs="Arial"/>
                <w:szCs w:val="22"/>
              </w:rPr>
              <w:t>What is the efficacy of classroom-based interventions for conduct disorders?</w:t>
            </w:r>
          </w:p>
        </w:tc>
        <w:tc>
          <w:tcPr>
            <w:tcW w:w="900" w:type="pct"/>
          </w:tcPr>
          <w:p w14:paraId="0FCF46FC" w14:textId="77777777" w:rsidR="00BE003F" w:rsidRPr="00590FD2" w:rsidRDefault="00BE003F" w:rsidP="00D011FE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DE2DAC3" w14:textId="77777777" w:rsidR="00BE003F" w:rsidRPr="00590FD2" w:rsidRDefault="00BE003F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5719307C" w14:textId="77777777" w:rsidTr="00C42103">
        <w:tc>
          <w:tcPr>
            <w:tcW w:w="188" w:type="pct"/>
          </w:tcPr>
          <w:p w14:paraId="49DB2190" w14:textId="77777777" w:rsidR="007D33D0" w:rsidRPr="00590FD2" w:rsidRDefault="00BE003F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8</w:t>
            </w:r>
          </w:p>
        </w:tc>
        <w:tc>
          <w:tcPr>
            <w:tcW w:w="1650" w:type="pct"/>
          </w:tcPr>
          <w:p w14:paraId="76A378EF" w14:textId="77777777" w:rsidR="007D33D0" w:rsidRPr="00BE003F" w:rsidRDefault="007D33D0" w:rsidP="00D011FE">
            <w:pPr>
              <w:rPr>
                <w:rFonts w:cs="Arial"/>
                <w:b/>
                <w:szCs w:val="22"/>
              </w:rPr>
            </w:pPr>
            <w:r w:rsidRPr="00BE003F">
              <w:rPr>
                <w:rFonts w:cs="Arial"/>
                <w:b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7863710A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9F49588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166747BB" w14:textId="77777777" w:rsidTr="00C42103">
        <w:tc>
          <w:tcPr>
            <w:tcW w:w="188" w:type="pct"/>
          </w:tcPr>
          <w:p w14:paraId="7C65FA15" w14:textId="77777777" w:rsidR="007D33D0" w:rsidRPr="00590FD2" w:rsidRDefault="00BE003F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1650" w:type="pct"/>
          </w:tcPr>
          <w:p w14:paraId="6F37ED30" w14:textId="77777777" w:rsidR="007D33D0" w:rsidRPr="00BE003F" w:rsidRDefault="007D33D0" w:rsidP="00D011FE">
            <w:pPr>
              <w:rPr>
                <w:rFonts w:cs="Arial"/>
                <w:b/>
                <w:szCs w:val="22"/>
              </w:rPr>
            </w:pPr>
            <w:r w:rsidRPr="00BE003F">
              <w:rPr>
                <w:rFonts w:cs="Arial"/>
                <w:b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4F934A7D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09D8795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379A4B" w14:textId="77777777" w:rsidR="00576811" w:rsidRDefault="00576811"/>
    <w:p w14:paraId="5726DC0D" w14:textId="77777777" w:rsidR="00590FD2" w:rsidRDefault="00590FD2" w:rsidP="00590FD2">
      <w:pPr>
        <w:rPr>
          <w:sz w:val="18"/>
        </w:rPr>
      </w:pPr>
    </w:p>
    <w:p w14:paraId="08D4D064" w14:textId="77777777" w:rsidR="00590FD2" w:rsidRDefault="00590FD2" w:rsidP="00590FD2">
      <w:pPr>
        <w:rPr>
          <w:rStyle w:val="Hyperlink"/>
          <w:rFonts w:eastAsiaTheme="majorEastAsia"/>
          <w:b/>
          <w:sz w:val="24"/>
          <w:szCs w:val="24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674B54DB" w14:textId="77777777" w:rsidR="00590FD2" w:rsidRDefault="00590FD2" w:rsidP="00590FD2"/>
    <w:p w14:paraId="50034F2B" w14:textId="36A186D4" w:rsidR="00590FD2" w:rsidRDefault="00590FD2" w:rsidP="00590F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4600A3">
        <w:rPr>
          <w:b/>
          <w:sz w:val="24"/>
          <w:szCs w:val="24"/>
        </w:rPr>
        <w:t>Wednesday</w:t>
      </w:r>
      <w:r w:rsidR="004C7BC9">
        <w:rPr>
          <w:b/>
          <w:sz w:val="24"/>
          <w:szCs w:val="24"/>
        </w:rPr>
        <w:t>,</w:t>
      </w:r>
      <w:r w:rsidR="004600A3">
        <w:rPr>
          <w:b/>
          <w:sz w:val="24"/>
          <w:szCs w:val="24"/>
        </w:rPr>
        <w:t xml:space="preserve"> 15 February 2017</w:t>
      </w:r>
    </w:p>
    <w:p w14:paraId="2A00F6E5" w14:textId="77777777" w:rsidR="004600A3" w:rsidRDefault="004600A3" w:rsidP="00590FD2">
      <w:pPr>
        <w:rPr>
          <w:b/>
          <w:color w:val="99CCFF"/>
          <w:sz w:val="24"/>
          <w:szCs w:val="24"/>
        </w:rPr>
      </w:pPr>
    </w:p>
    <w:p w14:paraId="020C739B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32BBAE91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6524BF6D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C91C8" w14:textId="77777777" w:rsidR="000F212C" w:rsidRDefault="000F212C" w:rsidP="0065467A">
      <w:r>
        <w:separator/>
      </w:r>
    </w:p>
  </w:endnote>
  <w:endnote w:type="continuationSeparator" w:id="0">
    <w:p w14:paraId="12A818BF" w14:textId="77777777" w:rsidR="000F212C" w:rsidRDefault="000F212C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5AA5C" w14:textId="77777777" w:rsidR="000F212C" w:rsidRDefault="000F212C" w:rsidP="0065467A">
      <w:r>
        <w:separator/>
      </w:r>
    </w:p>
  </w:footnote>
  <w:footnote w:type="continuationSeparator" w:id="0">
    <w:p w14:paraId="0F606190" w14:textId="77777777" w:rsidR="000F212C" w:rsidRDefault="000F212C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94548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0B3EA9D" wp14:editId="413C8FAE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53C6AD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6EF9CDC9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2C"/>
    <w:rsid w:val="000667DA"/>
    <w:rsid w:val="000A0BA1"/>
    <w:rsid w:val="000C558C"/>
    <w:rsid w:val="000F212C"/>
    <w:rsid w:val="0012043E"/>
    <w:rsid w:val="00164DB4"/>
    <w:rsid w:val="00265418"/>
    <w:rsid w:val="00275A7D"/>
    <w:rsid w:val="002A70C2"/>
    <w:rsid w:val="002F6228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00A3"/>
    <w:rsid w:val="00466FB3"/>
    <w:rsid w:val="004C7BC9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30953"/>
    <w:rsid w:val="00742302"/>
    <w:rsid w:val="00777C3E"/>
    <w:rsid w:val="007D33D0"/>
    <w:rsid w:val="007E30DB"/>
    <w:rsid w:val="0086367E"/>
    <w:rsid w:val="009968C8"/>
    <w:rsid w:val="009D1D12"/>
    <w:rsid w:val="009E4FDE"/>
    <w:rsid w:val="00A13459"/>
    <w:rsid w:val="00A21BBC"/>
    <w:rsid w:val="00A3647F"/>
    <w:rsid w:val="00A73500"/>
    <w:rsid w:val="00AC4809"/>
    <w:rsid w:val="00AE3E62"/>
    <w:rsid w:val="00B356ED"/>
    <w:rsid w:val="00B65621"/>
    <w:rsid w:val="00BE003F"/>
    <w:rsid w:val="00C42103"/>
    <w:rsid w:val="00CA6BC7"/>
    <w:rsid w:val="00CF3EB7"/>
    <w:rsid w:val="00D0414E"/>
    <w:rsid w:val="00D204C9"/>
    <w:rsid w:val="00D93712"/>
    <w:rsid w:val="00E510BA"/>
    <w:rsid w:val="00E61976"/>
    <w:rsid w:val="00E97921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658A1B"/>
  <w15:docId w15:val="{7176D5FF-CA28-479C-998D-F8713D56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58/documents/stakeholder-li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%20Programme\Surveillance\Surveillance%20process%20and%20methods%202015\Templates\Consultation%20forms\forms\Stakeholder%20comments%20table%200709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Stakeholder comments table 070916</Template>
  <TotalTime>1</TotalTime>
  <Pages>3</Pages>
  <Words>512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Whittaker</dc:creator>
  <cp:lastModifiedBy>Michelle Whittaker</cp:lastModifiedBy>
  <cp:revision>2</cp:revision>
  <cp:lastPrinted>2016-08-02T11:05:00Z</cp:lastPrinted>
  <dcterms:created xsi:type="dcterms:W3CDTF">2017-02-01T16:36:00Z</dcterms:created>
  <dcterms:modified xsi:type="dcterms:W3CDTF">2017-02-01T16:36:00Z</dcterms:modified>
</cp:coreProperties>
</file>